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89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 w:rsidR="0036114F" w:rsidRPr="005F021A">
        <w:trPr>
          <w:trHeight w:val="363"/>
        </w:trPr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09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9" w:type="dxa"/>
          </w:tcPr>
          <w:p w:rsidR="0036114F" w:rsidRPr="005F021A" w:rsidRDefault="0036114F" w:rsidP="005F0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0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</w:tr>
      <w:tr w:rsidR="0036114F" w:rsidRPr="005F021A">
        <w:trPr>
          <w:trHeight w:val="386"/>
        </w:trPr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9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9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</w:tr>
      <w:tr w:rsidR="0036114F" w:rsidRPr="005F021A">
        <w:trPr>
          <w:trHeight w:val="386"/>
        </w:trPr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9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9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</w:tr>
      <w:tr w:rsidR="0036114F" w:rsidRPr="005F021A">
        <w:trPr>
          <w:trHeight w:val="386"/>
        </w:trPr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9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9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</w:tr>
      <w:tr w:rsidR="0036114F" w:rsidRPr="005F021A">
        <w:trPr>
          <w:trHeight w:val="410"/>
        </w:trPr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9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8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  <w:tc>
          <w:tcPr>
            <w:tcW w:w="509" w:type="dxa"/>
          </w:tcPr>
          <w:p w:rsidR="0036114F" w:rsidRPr="005F021A" w:rsidRDefault="0036114F" w:rsidP="005F021A">
            <w:pPr>
              <w:spacing w:after="0" w:line="240" w:lineRule="auto"/>
            </w:pPr>
          </w:p>
        </w:tc>
      </w:tr>
    </w:tbl>
    <w:p w:rsidR="0036114F" w:rsidRDefault="0036114F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group id="_x0000_s1028" style="position:absolute;margin-left:6.45pt;margin-top:617.45pt;width:481.95pt;height:98.95pt;z-index:251686912;mso-position-horizontal-relative:text;mso-position-vertical-relative:text" coordorigin="1546,13562" coordsize="9639,1979">
            <v:rect id="_x0000_s1029" style="position:absolute;left:2112;top:13844;width:283;height:283" o:regroupid="15" filled="f" strokecolor="#a5a5a5" strokeweight="1pt"/>
            <v:rect id="_x0000_s1030" style="position:absolute;left:1546;top:13844;width:283;height:283" o:regroupid="15" filled="f" strokecolor="#a5a5a5" strokeweight="1pt"/>
            <v:rect id="_x0000_s1031" style="position:absolute;left:1829;top:13844;width:283;height:283" o:regroupid="15" filled="f" strokecolor="#a5a5a5" strokeweight="1pt"/>
            <v:rect id="_x0000_s1032" style="position:absolute;left:3527;top:13844;width:283;height:283" o:regroupid="15" filled="f" strokecolor="#a5a5a5" strokeweight="1pt"/>
            <v:rect id="_x0000_s1033" style="position:absolute;left:2395;top:13844;width:283;height:283" o:regroupid="15" filled="f" strokecolor="#a5a5a5" strokeweight="1pt"/>
            <v:rect id="_x0000_s1034" style="position:absolute;left:2678;top:13844;width:283;height:283" o:regroupid="15" filled="f" strokecolor="#a5a5a5" strokeweight="1pt"/>
            <v:rect id="_x0000_s1035" style="position:absolute;left:2961;top:13844;width:283;height:283" o:regroupid="15" filled="f" strokecolor="#a5a5a5" strokeweight="1pt"/>
            <v:rect id="_x0000_s1036" style="position:absolute;left:3244;top:13844;width:283;height:283" o:regroupid="15" filled="f" strokecolor="#a5a5a5" strokeweight="1pt"/>
            <v:rect id="_x0000_s1037" style="position:absolute;left:4942;top:13844;width:283;height:283" o:regroupid="15" filled="f" strokecolor="#a5a5a5" strokeweight="1pt"/>
            <v:rect id="_x0000_s1038" style="position:absolute;left:3810;top:13844;width:283;height:283" o:regroupid="15" filled="f" strokecolor="#a5a5a5" strokeweight="1pt"/>
            <v:rect id="_x0000_s1039" style="position:absolute;left:4093;top:13844;width:283;height:283" o:regroupid="15" filled="f" strokecolor="#a5a5a5" strokeweight="1pt"/>
            <v:rect id="_x0000_s1040" style="position:absolute;left:4376;top:13844;width:283;height:283" o:regroupid="15" filled="f" strokecolor="#a5a5a5" strokeweight="1pt"/>
            <v:rect id="_x0000_s1041" style="position:absolute;left:4659;top:13844;width:283;height:283" o:regroupid="15" filled="f" strokecolor="#a5a5a5" strokeweight="1pt"/>
            <v:rect id="_x0000_s1042" style="position:absolute;left:2112;top:13562;width:283;height:283" o:regroupid="15" filled="f" strokecolor="#a5a5a5" strokeweight="1pt"/>
            <v:rect id="_x0000_s1043" style="position:absolute;left:1546;top:13562;width:283;height:283" o:regroupid="15" filled="f" strokecolor="#a5a5a5" strokeweight="1pt"/>
            <v:rect id="_x0000_s1044" style="position:absolute;left:1829;top:13562;width:283;height:283" o:regroupid="15" filled="f" strokecolor="#a5a5a5" strokeweight="1pt"/>
            <v:rect id="_x0000_s1045" style="position:absolute;left:3527;top:13562;width:283;height:283" o:regroupid="15" filled="f" strokecolor="#a5a5a5" strokeweight="1pt"/>
            <v:rect id="_x0000_s1046" style="position:absolute;left:2395;top:13562;width:283;height:283" o:regroupid="15" filled="f" strokecolor="#a5a5a5" strokeweight="1pt"/>
            <v:rect id="_x0000_s1047" style="position:absolute;left:2678;top:13562;width:283;height:283" o:regroupid="15" filled="f" strokecolor="#a5a5a5" strokeweight="1pt"/>
            <v:rect id="_x0000_s1048" style="position:absolute;left:2961;top:13562;width:283;height:283" o:regroupid="15" filled="f" strokecolor="#a5a5a5" strokeweight="1pt"/>
            <v:rect id="_x0000_s1049" style="position:absolute;left:3244;top:13562;width:283;height:283" o:regroupid="15" filled="f" strokecolor="#a5a5a5" strokeweight="1pt"/>
            <v:rect id="_x0000_s1050" style="position:absolute;left:4942;top:13562;width:283;height:283" o:regroupid="15" filled="f" strokecolor="#a5a5a5" strokeweight="1pt"/>
            <v:rect id="_x0000_s1051" style="position:absolute;left:3810;top:13562;width:283;height:283" o:regroupid="15" filled="f" strokecolor="#a5a5a5" strokeweight="1pt"/>
            <v:rect id="_x0000_s1052" style="position:absolute;left:4093;top:13562;width:283;height:283" o:regroupid="15" filled="f" strokecolor="#a5a5a5" strokeweight="1pt"/>
            <v:rect id="_x0000_s1053" style="position:absolute;left:4376;top:13562;width:283;height:283" o:regroupid="15" filled="f" strokecolor="#a5a5a5" strokeweight="1pt"/>
            <v:rect id="_x0000_s1054" style="position:absolute;left:4659;top:13562;width:283;height:283" o:regroupid="15" filled="f" strokecolor="#a5a5a5" strokeweight="1pt"/>
            <v:rect id="_x0000_s1055" style="position:absolute;left:2112;top:14127;width:283;height:283" o:regroupid="15" filled="f" strokecolor="#a5a5a5" strokeweight="1pt"/>
            <v:rect id="_x0000_s1056" style="position:absolute;left:1546;top:14127;width:283;height:283" o:regroupid="15" filled="f" strokecolor="#a5a5a5" strokeweight="1pt"/>
            <v:rect id="_x0000_s1057" style="position:absolute;left:1829;top:14127;width:283;height:283" o:regroupid="15" filled="f" strokecolor="#a5a5a5" strokeweight="1pt"/>
            <v:rect id="_x0000_s1058" style="position:absolute;left:3527;top:14127;width:283;height:283" o:regroupid="15" filled="f" strokecolor="#a5a5a5" strokeweight="1pt"/>
            <v:rect id="_x0000_s1059" style="position:absolute;left:2395;top:14127;width:283;height:283" o:regroupid="15" filled="f" strokecolor="#a5a5a5" strokeweight="1pt"/>
            <v:rect id="_x0000_s1060" style="position:absolute;left:2678;top:14127;width:283;height:283" o:regroupid="15" filled="f" strokecolor="#a5a5a5" strokeweight="1pt"/>
            <v:rect id="_x0000_s1061" style="position:absolute;left:2961;top:14127;width:283;height:283" o:regroupid="15" filled="f" strokecolor="#a5a5a5" strokeweight="1pt"/>
            <v:rect id="_x0000_s1062" style="position:absolute;left:3244;top:14127;width:283;height:283" o:regroupid="15" filled="f" strokecolor="#a5a5a5" strokeweight="1pt"/>
            <v:rect id="_x0000_s1063" style="position:absolute;left:4942;top:14127;width:283;height:283" o:regroupid="15" filled="f" strokecolor="#a5a5a5" strokeweight="1pt"/>
            <v:rect id="_x0000_s1064" style="position:absolute;left:3810;top:14127;width:283;height:283" o:regroupid="15" filled="f" strokecolor="#a5a5a5" strokeweight="1pt"/>
            <v:rect id="_x0000_s1065" style="position:absolute;left:4093;top:14127;width:283;height:283" o:regroupid="15" filled="f" strokecolor="#a5a5a5" strokeweight="1pt"/>
            <v:rect id="_x0000_s1066" style="position:absolute;left:4376;top:14127;width:283;height:283" o:regroupid="15" filled="f" strokecolor="#a5a5a5" strokeweight="1pt"/>
            <v:rect id="_x0000_s1067" style="position:absolute;left:4659;top:14127;width:283;height:283" o:regroupid="15" filled="f" strokecolor="#a5a5a5" strokeweight="1pt"/>
            <v:rect id="_x0000_s1068" style="position:absolute;left:2112;top:14410;width:283;height:283" o:regroupid="15" filled="f" strokecolor="#a5a5a5" strokeweight="1pt"/>
            <v:rect id="_x0000_s1069" style="position:absolute;left:1546;top:14410;width:283;height:283" o:regroupid="15" filled="f" strokecolor="#a5a5a5" strokeweight="1pt"/>
            <v:rect id="_x0000_s1070" style="position:absolute;left:1829;top:14410;width:283;height:283" o:regroupid="15" filled="f" strokecolor="#a5a5a5" strokeweight="1pt"/>
            <v:rect id="_x0000_s1071" style="position:absolute;left:3527;top:14410;width:283;height:283" o:regroupid="15" filled="f" strokecolor="#a5a5a5" strokeweight="1pt"/>
            <v:rect id="_x0000_s1072" style="position:absolute;left:2395;top:14410;width:283;height:283" o:regroupid="15" filled="f" strokecolor="#a5a5a5" strokeweight="1pt"/>
            <v:rect id="_x0000_s1073" style="position:absolute;left:2678;top:14410;width:283;height:283" o:regroupid="15" filled="f" strokecolor="#a5a5a5" strokeweight="1pt"/>
            <v:rect id="_x0000_s1074" style="position:absolute;left:2961;top:14410;width:283;height:283" o:regroupid="15" filled="f" strokecolor="#a5a5a5" strokeweight="1pt"/>
            <v:rect id="_x0000_s1075" style="position:absolute;left:3244;top:14410;width:283;height:283" o:regroupid="15" filled="f" strokecolor="#a5a5a5" strokeweight="1pt"/>
            <v:rect id="_x0000_s1076" style="position:absolute;left:4942;top:14410;width:283;height:283" o:regroupid="15" filled="f" strokecolor="#a5a5a5" strokeweight="1pt"/>
            <v:rect id="_x0000_s1077" style="position:absolute;left:3810;top:14410;width:283;height:283" o:regroupid="15" filled="f" strokecolor="#a5a5a5" strokeweight="1pt"/>
            <v:rect id="_x0000_s1078" style="position:absolute;left:4093;top:14410;width:283;height:283" o:regroupid="15" filled="f" strokecolor="#a5a5a5" strokeweight="1pt"/>
            <v:rect id="_x0000_s1079" style="position:absolute;left:4376;top:14410;width:283;height:283" o:regroupid="15" filled="f" strokecolor="#a5a5a5" strokeweight="1pt"/>
            <v:rect id="_x0000_s1080" style="position:absolute;left:4659;top:14410;width:283;height:283" o:regroupid="15" filled="f" strokecolor="#a5a5a5" strokeweight="1pt"/>
            <v:rect id="_x0000_s1081" style="position:absolute;left:1829;top:14975;width:283;height:283" o:regroupid="15" filled="f" strokecolor="#a5a5a5" strokeweight="1pt"/>
            <v:rect id="_x0000_s1082" style="position:absolute;left:1546;top:14975;width:283;height:283" o:regroupid="15" filled="f" strokecolor="#a5a5a5" strokeweight="1pt"/>
            <v:rect id="_x0000_s1083" style="position:absolute;left:3244;top:14975;width:283;height:283" o:regroupid="15" filled="f" strokecolor="#a5a5a5" strokeweight="1pt"/>
            <v:rect id="_x0000_s1084" style="position:absolute;left:2112;top:14975;width:283;height:283" o:regroupid="15" filled="f" strokecolor="#a5a5a5" strokeweight="1pt"/>
            <v:rect id="_x0000_s1085" style="position:absolute;left:2395;top:14975;width:283;height:283" o:regroupid="15" filled="f" strokecolor="#a5a5a5" strokeweight="1pt"/>
            <v:rect id="_x0000_s1086" style="position:absolute;left:2678;top:14975;width:283;height:283" o:regroupid="15" filled="f" strokecolor="#a5a5a5" strokeweight="1pt"/>
            <v:rect id="_x0000_s1087" style="position:absolute;left:2961;top:14975;width:283;height:283" o:regroupid="15" filled="f" strokecolor="#a5a5a5" strokeweight="1pt"/>
            <v:rect id="_x0000_s1088" style="position:absolute;left:4659;top:14975;width:283;height:283" o:regroupid="15" filled="f" strokecolor="#a5a5a5" strokeweight="1pt"/>
            <v:rect id="_x0000_s1089" style="position:absolute;left:3527;top:14975;width:283;height:283" o:regroupid="15" filled="f" strokecolor="#a5a5a5" strokeweight="1pt"/>
            <v:rect id="_x0000_s1090" style="position:absolute;left:3810;top:14975;width:283;height:283" o:regroupid="15" filled="f" strokecolor="#a5a5a5" strokeweight="1pt"/>
            <v:rect id="_x0000_s1091" style="position:absolute;left:4093;top:14975;width:283;height:283" o:regroupid="15" filled="f" strokecolor="#a5a5a5" strokeweight="1pt"/>
            <v:rect id="_x0000_s1092" style="position:absolute;left:4376;top:14975;width:283;height:283" o:regroupid="15" filled="f" strokecolor="#a5a5a5" strokeweight="1pt"/>
            <v:rect id="_x0000_s1093" style="position:absolute;left:4942;top:14975;width:283;height:283" o:regroupid="15" filled="f" strokecolor="#a5a5a5" strokeweight="1pt"/>
            <v:rect id="_x0000_s1094" style="position:absolute;left:1829;top:14693;width:283;height:283" o:regroupid="15" filled="f" strokecolor="#a5a5a5" strokeweight="1pt"/>
            <v:rect id="_x0000_s1095" style="position:absolute;left:1546;top:14693;width:283;height:283" o:regroupid="15" filled="f" strokecolor="#a5a5a5" strokeweight="1pt"/>
            <v:rect id="_x0000_s1096" style="position:absolute;left:3244;top:14693;width:283;height:283" o:regroupid="15" filled="f" strokecolor="#a5a5a5" strokeweight="1pt"/>
            <v:rect id="_x0000_s1097" style="position:absolute;left:2112;top:14693;width:283;height:283" o:regroupid="15" filled="f" strokecolor="#a5a5a5" strokeweight="1pt"/>
            <v:rect id="_x0000_s1098" style="position:absolute;left:2395;top:14693;width:283;height:283" o:regroupid="15" filled="f" strokecolor="#a5a5a5" strokeweight="1pt"/>
            <v:rect id="_x0000_s1099" style="position:absolute;left:2678;top:14693;width:283;height:283" o:regroupid="15" filled="f" strokecolor="#a5a5a5" strokeweight="1pt"/>
            <v:rect id="_x0000_s1100" style="position:absolute;left:2961;top:14693;width:283;height:283" o:regroupid="15" filled="f" strokecolor="#a5a5a5" strokeweight="1pt"/>
            <v:rect id="_x0000_s1101" style="position:absolute;left:4659;top:14693;width:283;height:283" o:regroupid="15" filled="f" strokecolor="#a5a5a5" strokeweight="1pt"/>
            <v:rect id="_x0000_s1102" style="position:absolute;left:3527;top:14693;width:283;height:283" o:regroupid="15" filled="f" strokecolor="#a5a5a5" strokeweight="1pt"/>
            <v:rect id="_x0000_s1103" style="position:absolute;left:3810;top:14693;width:283;height:283" o:regroupid="15" filled="f" strokecolor="#a5a5a5" strokeweight="1pt"/>
            <v:rect id="_x0000_s1104" style="position:absolute;left:4093;top:14693;width:283;height:283" o:regroupid="15" filled="f" strokecolor="#a5a5a5" strokeweight="1pt"/>
            <v:rect id="_x0000_s1105" style="position:absolute;left:4376;top:14693;width:283;height:283" o:regroupid="15" filled="f" strokecolor="#a5a5a5" strokeweight="1pt"/>
            <v:rect id="_x0000_s1106" style="position:absolute;left:4942;top:14693;width:283;height:283" o:regroupid="15" filled="f" strokecolor="#a5a5a5" strokeweight="1pt"/>
            <v:rect id="_x0000_s1107" style="position:absolute;left:1829;top:15258;width:283;height:283" o:regroupid="15" filled="f" strokecolor="#a5a5a5" strokeweight="1pt"/>
            <v:rect id="_x0000_s1108" style="position:absolute;left:1546;top:15258;width:283;height:283" o:regroupid="15" filled="f" strokecolor="#a5a5a5" strokeweight="1pt"/>
            <v:rect id="_x0000_s1109" style="position:absolute;left:3244;top:15258;width:283;height:283" o:regroupid="15" filled="f" strokecolor="#a5a5a5" strokeweight="1pt"/>
            <v:rect id="_x0000_s1110" style="position:absolute;left:2112;top:15258;width:283;height:283" o:regroupid="15" filled="f" strokecolor="#a5a5a5" strokeweight="1pt"/>
            <v:rect id="_x0000_s1111" style="position:absolute;left:2395;top:15258;width:283;height:283" o:regroupid="15" filled="f" strokecolor="#a5a5a5" strokeweight="1pt"/>
            <v:rect id="_x0000_s1112" style="position:absolute;left:2678;top:15258;width:283;height:283" o:regroupid="15" filled="f" strokecolor="#a5a5a5" strokeweight="1pt"/>
            <v:rect id="_x0000_s1113" style="position:absolute;left:2961;top:15258;width:283;height:283" o:regroupid="15" filled="f" strokecolor="#a5a5a5" strokeweight="1pt"/>
            <v:rect id="_x0000_s1114" style="position:absolute;left:4659;top:15258;width:283;height:283" o:regroupid="15" filled="f" strokecolor="#a5a5a5" strokeweight="1pt"/>
            <v:rect id="_x0000_s1115" style="position:absolute;left:3527;top:15258;width:283;height:283" o:regroupid="15" filled="f" strokecolor="#a5a5a5" strokeweight="1pt"/>
            <v:rect id="_x0000_s1116" style="position:absolute;left:3810;top:15258;width:283;height:283" o:regroupid="15" filled="f" strokecolor="#a5a5a5" strokeweight="1pt"/>
            <v:rect id="_x0000_s1117" style="position:absolute;left:4093;top:15258;width:283;height:283" o:regroupid="15" filled="f" strokecolor="#a5a5a5" strokeweight="1pt"/>
            <v:rect id="_x0000_s1118" style="position:absolute;left:4376;top:15258;width:283;height:283" o:regroupid="15" filled="f" strokecolor="#a5a5a5" strokeweight="1pt"/>
            <v:rect id="_x0000_s1119" style="position:absolute;left:4942;top:15258;width:283;height:283" o:regroupid="15" filled="f" strokecolor="#a5a5a5" strokeweight="1pt"/>
            <v:rect id="_x0000_s1120" style="position:absolute;left:9759;top:13844;width:283;height:283" o:regroupid="15" filled="f" strokecolor="#a5a5a5" strokeweight="1pt"/>
            <v:rect id="_x0000_s1121" style="position:absolute;left:8627;top:13844;width:283;height:283" o:regroupid="15" filled="f" strokecolor="#a5a5a5" strokeweight="1pt"/>
            <v:rect id="_x0000_s1122" style="position:absolute;left:8910;top:13844;width:283;height:283" o:regroupid="15" filled="f" strokecolor="#a5a5a5" strokeweight="1pt"/>
            <v:rect id="_x0000_s1123" style="position:absolute;left:9193;top:13844;width:283;height:283" o:regroupid="15" filled="f" strokecolor="#a5a5a5" strokeweight="1pt"/>
            <v:rect id="_x0000_s1124" style="position:absolute;left:9476;top:13844;width:283;height:283" o:regroupid="15" filled="f" strokecolor="#a5a5a5" strokeweight="1pt"/>
            <v:rect id="_x0000_s1125" style="position:absolute;left:9759;top:13562;width:283;height:283" o:regroupid="15" filled="f" strokecolor="#a5a5a5" strokeweight="1pt"/>
            <v:rect id="_x0000_s1126" style="position:absolute;left:8627;top:13562;width:283;height:283" o:regroupid="15" filled="f" strokecolor="#a5a5a5" strokeweight="1pt"/>
            <v:rect id="_x0000_s1127" style="position:absolute;left:8910;top:13562;width:283;height:283" o:regroupid="15" filled="f" strokecolor="#a5a5a5" strokeweight="1pt"/>
            <v:rect id="_x0000_s1128" style="position:absolute;left:9193;top:13562;width:283;height:283" o:regroupid="15" filled="f" strokecolor="#a5a5a5" strokeweight="1pt"/>
            <v:rect id="_x0000_s1129" style="position:absolute;left:9476;top:13562;width:283;height:283" o:regroupid="15" filled="f" strokecolor="#a5a5a5" strokeweight="1pt"/>
            <v:rect id="_x0000_s1130" style="position:absolute;left:9759;top:14127;width:283;height:283" o:regroupid="15" filled="f" strokecolor="#a5a5a5" strokeweight="1pt"/>
            <v:rect id="_x0000_s1131" style="position:absolute;left:8627;top:14127;width:283;height:283" o:regroupid="15" filled="f" strokecolor="#a5a5a5" strokeweight="1pt"/>
            <v:rect id="_x0000_s1132" style="position:absolute;left:8910;top:14127;width:283;height:283" o:regroupid="15" filled="f" strokecolor="#a5a5a5" strokeweight="1pt"/>
            <v:rect id="_x0000_s1133" style="position:absolute;left:9193;top:14127;width:283;height:283" o:regroupid="15" filled="f" strokecolor="#a5a5a5" strokeweight="1pt"/>
            <v:rect id="_x0000_s1134" style="position:absolute;left:9476;top:14127;width:283;height:283" o:regroupid="15" filled="f" strokecolor="#a5a5a5" strokeweight="1pt"/>
            <v:rect id="_x0000_s1135" style="position:absolute;left:8627;top:14410;width:283;height:283" o:regroupid="15" filled="f" strokecolor="#a5a5a5" strokeweight="1pt"/>
            <v:rect id="_x0000_s1136" style="position:absolute;left:8910;top:14410;width:283;height:283" o:regroupid="15" filled="f" strokecolor="#a5a5a5" strokeweight="1pt"/>
            <v:rect id="_x0000_s1137" style="position:absolute;left:9193;top:14410;width:283;height:283" o:regroupid="15" filled="f" strokecolor="#a5a5a5" strokeweight="1pt"/>
            <v:rect id="_x0000_s1138" style="position:absolute;left:9476;top:14410;width:283;height:283" o:regroupid="15" filled="f" strokecolor="#a5a5a5" strokeweight="1pt"/>
            <v:rect id="_x0000_s1139" style="position:absolute;left:9759;top:14410;width:283;height:283" o:regroupid="15" filled="f" strokecolor="#a5a5a5" strokeweight="1pt"/>
            <v:rect id="_x0000_s1140" style="position:absolute;left:9477;top:14975;width:283;height:283" o:regroupid="15" filled="f" strokecolor="#a5a5a5" strokeweight="1pt"/>
            <v:rect id="_x0000_s1141" style="position:absolute;left:8627;top:14975;width:283;height:283" o:regroupid="15" filled="f" strokecolor="#a5a5a5" strokeweight="1pt"/>
            <v:rect id="_x0000_s1142" style="position:absolute;left:8910;top:14975;width:283;height:283" o:regroupid="15" filled="f" strokecolor="#a5a5a5" strokeweight="1pt"/>
            <v:rect id="_x0000_s1143" style="position:absolute;left:9193;top:14975;width:283;height:283" o:regroupid="15" filled="f" strokecolor="#a5a5a5" strokeweight="1pt"/>
            <v:rect id="_x0000_s1144" style="position:absolute;left:9477;top:14693;width:283;height:283" o:regroupid="15" filled="f" strokecolor="#a5a5a5" strokeweight="1pt"/>
            <v:rect id="_x0000_s1145" style="position:absolute;left:8627;top:14693;width:283;height:283" o:regroupid="15" filled="f" strokecolor="#a5a5a5" strokeweight="1pt"/>
            <v:rect id="_x0000_s1146" style="position:absolute;left:8910;top:14693;width:283;height:283" o:regroupid="15" filled="f" strokecolor="#a5a5a5" strokeweight="1pt"/>
            <v:rect id="_x0000_s1147" style="position:absolute;left:9193;top:14693;width:283;height:283" o:regroupid="15" filled="f" strokecolor="#a5a5a5" strokeweight="1pt"/>
            <v:rect id="_x0000_s1148" style="position:absolute;left:9477;top:15258;width:283;height:283" o:regroupid="15" filled="f" strokecolor="#a5a5a5" strokeweight="1pt"/>
            <v:rect id="_x0000_s1149" style="position:absolute;left:8627;top:15258;width:283;height:283" o:regroupid="15" filled="f" strokecolor="#a5a5a5" strokeweight="1pt"/>
            <v:rect id="_x0000_s1150" style="position:absolute;left:8910;top:15258;width:283;height:283" o:regroupid="15" filled="f" strokecolor="#a5a5a5" strokeweight="1pt"/>
            <v:rect id="_x0000_s1151" style="position:absolute;left:9193;top:15258;width:283;height:283" o:regroupid="15" filled="f" strokecolor="#a5a5a5" strokeweight="1pt"/>
            <v:rect id="_x0000_s1152" style="position:absolute;left:9760;top:14975;width:283;height:283" o:regroupid="15" filled="f" strokecolor="#a5a5a5" strokeweight="1pt"/>
            <v:rect id="_x0000_s1153" style="position:absolute;left:9760;top:14693;width:283;height:283" o:regroupid="15" filled="f" strokecolor="#a5a5a5" strokeweight="1pt"/>
            <v:rect id="_x0000_s1154" style="position:absolute;left:9760;top:15258;width:283;height:283" o:regroupid="15" filled="f" strokecolor="#a5a5a5" strokeweight="1pt"/>
            <v:rect id="_x0000_s1155" style="position:absolute;left:6357;top:13844;width:283;height:283" o:regroupid="15" filled="f" strokecolor="#a5a5a5" strokeweight="1pt"/>
            <v:rect id="_x0000_s1156" style="position:absolute;left:5225;top:13844;width:283;height:283" o:regroupid="15" filled="f" strokecolor="#a5a5a5" strokeweight="1pt"/>
            <v:rect id="_x0000_s1157" style="position:absolute;left:5508;top:13844;width:283;height:283" o:regroupid="15" filled="f" strokecolor="#a5a5a5" strokeweight="1pt"/>
            <v:rect id="_x0000_s1158" style="position:absolute;left:5791;top:13844;width:283;height:283" o:regroupid="15" filled="f" strokecolor="#a5a5a5" strokeweight="1pt"/>
            <v:rect id="_x0000_s1159" style="position:absolute;left:6074;top:13844;width:283;height:283" o:regroupid="15" filled="f" strokecolor="#a5a5a5" strokeweight="1pt"/>
            <v:rect id="_x0000_s1160" style="position:absolute;left:6357;top:13562;width:283;height:283" o:regroupid="15" filled="f" strokecolor="#a5a5a5" strokeweight="1pt"/>
            <v:rect id="_x0000_s1161" style="position:absolute;left:5225;top:13562;width:283;height:283" o:regroupid="15" filled="f" strokecolor="#a5a5a5" strokeweight="1pt"/>
            <v:rect id="_x0000_s1162" style="position:absolute;left:5508;top:13562;width:283;height:283" o:regroupid="15" filled="f" strokecolor="#a5a5a5" strokeweight="1pt"/>
            <v:rect id="_x0000_s1163" style="position:absolute;left:5791;top:13562;width:283;height:283" o:regroupid="15" filled="f" strokecolor="#a5a5a5" strokeweight="1pt"/>
            <v:rect id="_x0000_s1164" style="position:absolute;left:6074;top:13562;width:283;height:283" o:regroupid="15" filled="f" strokecolor="#a5a5a5" strokeweight="1pt"/>
            <v:rect id="_x0000_s1165" style="position:absolute;left:6357;top:14127;width:283;height:283" o:regroupid="15" filled="f" strokecolor="#a5a5a5" strokeweight="1pt"/>
            <v:rect id="_x0000_s1166" style="position:absolute;left:5225;top:14127;width:283;height:283" o:regroupid="15" filled="f" strokecolor="#a5a5a5" strokeweight="1pt"/>
            <v:rect id="_x0000_s1167" style="position:absolute;left:5508;top:14127;width:283;height:283" o:regroupid="15" filled="f" strokecolor="#a5a5a5" strokeweight="1pt"/>
            <v:rect id="_x0000_s1168" style="position:absolute;left:5791;top:14127;width:283;height:283" o:regroupid="15" filled="f" strokecolor="#a5a5a5" strokeweight="1pt"/>
            <v:rect id="_x0000_s1169" style="position:absolute;left:6074;top:14127;width:283;height:283" o:regroupid="15" filled="f" strokecolor="#a5a5a5" strokeweight="1pt"/>
            <v:rect id="_x0000_s1170" style="position:absolute;left:5225;top:14410;width:283;height:283" o:regroupid="15" filled="f" strokecolor="#a5a5a5" strokeweight="1pt"/>
            <v:rect id="_x0000_s1171" style="position:absolute;left:5508;top:14410;width:283;height:283" o:regroupid="15" filled="f" strokecolor="#a5a5a5" strokeweight="1pt"/>
            <v:rect id="_x0000_s1172" style="position:absolute;left:5791;top:14410;width:283;height:283" o:regroupid="15" filled="f" strokecolor="#a5a5a5" strokeweight="1pt"/>
            <v:rect id="_x0000_s1173" style="position:absolute;left:6074;top:14410;width:283;height:283" o:regroupid="15" filled="f" strokecolor="#a5a5a5" strokeweight="1pt"/>
            <v:rect id="_x0000_s1174" style="position:absolute;left:6357;top:14410;width:283;height:283" o:regroupid="15" filled="f" strokecolor="#a5a5a5" strokeweight="1pt"/>
            <v:rect id="_x0000_s1175" style="position:absolute;left:6641;top:13562;width:283;height:283" o:regroupid="15" filled="f" strokecolor="#a5a5a5" strokeweight="1pt"/>
            <v:rect id="_x0000_s1176" style="position:absolute;left:6075;top:14975;width:283;height:283" o:regroupid="15" filled="f" strokecolor="#a5a5a5" strokeweight="1pt"/>
            <v:rect id="_x0000_s1177" style="position:absolute;left:5225;top:14975;width:283;height:283" o:regroupid="15" filled="f" strokecolor="#a5a5a5" strokeweight="1pt"/>
            <v:rect id="_x0000_s1178" style="position:absolute;left:5508;top:14975;width:283;height:283" o:regroupid="15" filled="f" strokecolor="#a5a5a5" strokeweight="1pt"/>
            <v:rect id="_x0000_s1179" style="position:absolute;left:5791;top:14975;width:283;height:283" o:regroupid="15" filled="f" strokecolor="#a5a5a5" strokeweight="1pt"/>
            <v:rect id="_x0000_s1180" style="position:absolute;left:6075;top:14693;width:283;height:283" o:regroupid="15" filled="f" strokecolor="#a5a5a5" strokeweight="1pt"/>
            <v:rect id="_x0000_s1181" style="position:absolute;left:5225;top:14693;width:283;height:283" o:regroupid="15" filled="f" strokecolor="#a5a5a5" strokeweight="1pt"/>
            <v:rect id="_x0000_s1182" style="position:absolute;left:5508;top:14693;width:283;height:283" o:regroupid="15" filled="f" strokecolor="#a5a5a5" strokeweight="1pt"/>
            <v:rect id="_x0000_s1183" style="position:absolute;left:5791;top:14693;width:283;height:283" o:regroupid="15" filled="f" strokecolor="#a5a5a5" strokeweight="1pt"/>
            <v:rect id="_x0000_s1184" style="position:absolute;left:6075;top:15258;width:283;height:283" o:regroupid="15" filled="f" strokecolor="#a5a5a5" strokeweight="1pt"/>
            <v:rect id="_x0000_s1185" style="position:absolute;left:5225;top:15258;width:283;height:283" o:regroupid="15" filled="f" strokecolor="#a5a5a5" strokeweight="1pt"/>
            <v:rect id="_x0000_s1186" style="position:absolute;left:5508;top:15258;width:283;height:283" o:regroupid="15" filled="f" strokecolor="#a5a5a5" strokeweight="1pt"/>
            <v:rect id="_x0000_s1187" style="position:absolute;left:5791;top:15258;width:283;height:283" o:regroupid="15" filled="f" strokecolor="#a5a5a5" strokeweight="1pt"/>
            <v:rect id="_x0000_s1188" style="position:absolute;left:6358;top:14975;width:283;height:283" o:regroupid="15" filled="f" strokecolor="#a5a5a5" strokeweight="1pt"/>
            <v:rect id="_x0000_s1189" style="position:absolute;left:6358;top:14693;width:283;height:283" o:regroupid="15" filled="f" strokecolor="#a5a5a5" strokeweight="1pt"/>
            <v:rect id="_x0000_s1190" style="position:absolute;left:6358;top:15258;width:283;height:283" o:regroupid="15" filled="f" strokecolor="#a5a5a5" strokeweight="1pt"/>
            <v:rect id="_x0000_s1191" style="position:absolute;left:6639;top:14975;width:283;height:283" o:regroupid="15" filled="f" strokecolor="#a5a5a5" strokeweight="1pt"/>
            <v:rect id="_x0000_s1192" style="position:absolute;left:6642;top:14127;width:283;height:283" o:regroupid="15" filled="f" strokecolor="#a5a5a5" strokeweight="1pt"/>
            <v:rect id="_x0000_s1193" style="position:absolute;left:6642;top:13845;width:283;height:283" o:regroupid="15" filled="f" strokecolor="#a5a5a5" strokeweight="1pt"/>
            <v:rect id="_x0000_s1194" style="position:absolute;left:6642;top:14410;width:283;height:283" o:regroupid="15" filled="f" strokecolor="#a5a5a5" strokeweight="1pt"/>
            <v:rect id="_x0000_s1195" style="position:absolute;left:6642;top:14693;width:283;height:283" o:regroupid="15" filled="f" strokecolor="#a5a5a5" strokeweight="1pt"/>
            <v:rect id="_x0000_s1196" style="position:absolute;left:8058;top:13844;width:283;height:283" o:regroupid="15" filled="f" strokecolor="#a5a5a5" strokeweight="1pt"/>
            <v:rect id="_x0000_s1197" style="position:absolute;left:6926;top:13844;width:283;height:283" o:regroupid="15" filled="f" strokecolor="#a5a5a5" strokeweight="1pt"/>
            <v:rect id="_x0000_s1198" style="position:absolute;left:7209;top:13844;width:283;height:283" o:regroupid="15" filled="f" strokecolor="#a5a5a5" strokeweight="1pt"/>
            <v:rect id="_x0000_s1199" style="position:absolute;left:7492;top:13844;width:283;height:283" o:regroupid="15" filled="f" strokecolor="#a5a5a5" strokeweight="1pt"/>
            <v:rect id="_x0000_s1200" style="position:absolute;left:7775;top:13844;width:283;height:283" o:regroupid="15" filled="f" strokecolor="#a5a5a5" strokeweight="1pt"/>
            <v:rect id="_x0000_s1201" style="position:absolute;left:8058;top:13562;width:283;height:283" o:regroupid="15" filled="f" strokecolor="#a5a5a5" strokeweight="1pt"/>
            <v:rect id="_x0000_s1202" style="position:absolute;left:6926;top:13562;width:283;height:283" o:regroupid="15" filled="f" strokecolor="#a5a5a5" strokeweight="1pt"/>
            <v:rect id="_x0000_s1203" style="position:absolute;left:7209;top:13562;width:283;height:283" o:regroupid="15" filled="f" strokecolor="#a5a5a5" strokeweight="1pt"/>
            <v:rect id="_x0000_s1204" style="position:absolute;left:7492;top:13562;width:283;height:283" o:regroupid="15" filled="f" strokecolor="#a5a5a5" strokeweight="1pt"/>
            <v:rect id="_x0000_s1205" style="position:absolute;left:7775;top:13562;width:283;height:283" o:regroupid="15" filled="f" strokecolor="#a5a5a5" strokeweight="1pt"/>
            <v:rect id="_x0000_s1206" style="position:absolute;left:8058;top:14127;width:283;height:283" o:regroupid="15" filled="f" strokecolor="#a5a5a5" strokeweight="1pt"/>
            <v:rect id="_x0000_s1207" style="position:absolute;left:6926;top:14127;width:283;height:283" o:regroupid="15" filled="f" strokecolor="#a5a5a5" strokeweight="1pt"/>
            <v:rect id="_x0000_s1208" style="position:absolute;left:7209;top:14127;width:283;height:283" o:regroupid="15" filled="f" strokecolor="#a5a5a5" strokeweight="1pt"/>
            <v:rect id="_x0000_s1209" style="position:absolute;left:7492;top:14127;width:283;height:283" o:regroupid="15" filled="f" strokecolor="#a5a5a5" strokeweight="1pt"/>
            <v:rect id="_x0000_s1210" style="position:absolute;left:7775;top:14127;width:283;height:283" o:regroupid="15" filled="f" strokecolor="#a5a5a5" strokeweight="1pt"/>
            <v:rect id="_x0000_s1211" style="position:absolute;left:6926;top:14410;width:283;height:283" o:regroupid="15" filled="f" strokecolor="#a5a5a5" strokeweight="1pt"/>
            <v:rect id="_x0000_s1212" style="position:absolute;left:7209;top:14410;width:283;height:283" o:regroupid="15" filled="f" strokecolor="#a5a5a5" strokeweight="1pt"/>
            <v:rect id="_x0000_s1213" style="position:absolute;left:7492;top:14410;width:283;height:283" o:regroupid="15" filled="f" strokecolor="#a5a5a5" strokeweight="1pt"/>
            <v:rect id="_x0000_s1214" style="position:absolute;left:7775;top:14410;width:283;height:283" o:regroupid="15" filled="f" strokecolor="#a5a5a5" strokeweight="1pt"/>
            <v:rect id="_x0000_s1215" style="position:absolute;left:8058;top:14410;width:283;height:283" o:regroupid="15" filled="f" strokecolor="#a5a5a5" strokeweight="1pt"/>
            <v:rect id="_x0000_s1216" style="position:absolute;left:8342;top:13562;width:283;height:283" o:regroupid="15" filled="f" strokecolor="#a5a5a5" strokeweight="1pt"/>
            <v:rect id="_x0000_s1217" style="position:absolute;left:7776;top:14975;width:283;height:283" o:regroupid="15" filled="f" strokecolor="#a5a5a5" strokeweight="1pt"/>
            <v:rect id="_x0000_s1218" style="position:absolute;left:6926;top:14975;width:283;height:283" o:regroupid="15" filled="f" strokecolor="#a5a5a5" strokeweight="1pt"/>
            <v:rect id="_x0000_s1219" style="position:absolute;left:7209;top:14975;width:283;height:283" o:regroupid="15" filled="f" strokecolor="#a5a5a5" strokeweight="1pt"/>
            <v:rect id="_x0000_s1220" style="position:absolute;left:7492;top:14975;width:283;height:283" o:regroupid="15" filled="f" strokecolor="#a5a5a5" strokeweight="1pt"/>
            <v:rect id="_x0000_s1221" style="position:absolute;left:7776;top:14693;width:283;height:283" o:regroupid="15" filled="f" strokecolor="#a5a5a5" strokeweight="1pt"/>
            <v:rect id="_x0000_s1222" style="position:absolute;left:6926;top:14693;width:283;height:283" o:regroupid="15" filled="f" strokecolor="#a5a5a5" strokeweight="1pt"/>
            <v:rect id="_x0000_s1223" style="position:absolute;left:7209;top:14693;width:283;height:283" o:regroupid="15" filled="f" strokecolor="#a5a5a5" strokeweight="1pt"/>
            <v:rect id="_x0000_s1224" style="position:absolute;left:7492;top:14693;width:283;height:283" o:regroupid="15" filled="f" strokecolor="#a5a5a5" strokeweight="1pt"/>
            <v:rect id="_x0000_s1225" style="position:absolute;left:7776;top:15258;width:283;height:283" o:regroupid="15" filled="f" strokecolor="#a5a5a5" strokeweight="1pt"/>
            <v:rect id="_x0000_s1226" style="position:absolute;left:6926;top:15258;width:283;height:283" o:regroupid="15" filled="f" strokecolor="#a5a5a5" strokeweight="1pt"/>
            <v:rect id="_x0000_s1227" style="position:absolute;left:7209;top:15258;width:283;height:283" o:regroupid="15" filled="f" strokecolor="#a5a5a5" strokeweight="1pt"/>
            <v:rect id="_x0000_s1228" style="position:absolute;left:7492;top:15258;width:283;height:283" o:regroupid="15" filled="f" strokecolor="#a5a5a5" strokeweight="1pt"/>
            <v:rect id="_x0000_s1229" style="position:absolute;left:8059;top:14975;width:283;height:283" o:regroupid="15" filled="f" strokecolor="#a5a5a5" strokeweight="1pt"/>
            <v:rect id="_x0000_s1230" style="position:absolute;left:8059;top:14693;width:283;height:283" o:regroupid="15" filled="f" strokecolor="#a5a5a5" strokeweight="1pt"/>
            <v:rect id="_x0000_s1231" style="position:absolute;left:8059;top:15258;width:283;height:283" o:regroupid="15" filled="f" strokecolor="#a5a5a5" strokeweight="1pt"/>
            <v:rect id="_x0000_s1232" style="position:absolute;left:8340;top:14975;width:283;height:283" o:regroupid="15" filled="f" strokecolor="#a5a5a5" strokeweight="1pt"/>
            <v:rect id="_x0000_s1233" style="position:absolute;left:8343;top:14127;width:283;height:283" o:regroupid="15" filled="f" strokecolor="#a5a5a5" strokeweight="1pt"/>
            <v:rect id="_x0000_s1234" style="position:absolute;left:8343;top:13845;width:283;height:283" o:regroupid="15" filled="f" strokecolor="#a5a5a5" strokeweight="1pt"/>
            <v:rect id="_x0000_s1235" style="position:absolute;left:8343;top:14410;width:283;height:283" o:regroupid="15" filled="f" strokecolor="#a5a5a5" strokeweight="1pt"/>
            <v:rect id="_x0000_s1236" style="position:absolute;left:8343;top:14693;width:283;height:283" o:regroupid="15" filled="f" strokecolor="#a5a5a5" strokeweight="1pt"/>
            <v:group id="_x0000_s1237" style="position:absolute;left:10041;top:13562;width:286;height:1979" coordorigin="9933,2154" coordsize="286,1979" o:regroupid="15">
              <v:rect id="_x0000_s1238" style="position:absolute;left:9935;top:2154;width:283;height:283" filled="f" strokecolor="#a5a5a5" strokeweight="1pt"/>
              <v:rect id="_x0000_s1239" style="position:absolute;left:9933;top:3567;width:283;height:283" filled="f" strokecolor="#a5a5a5" strokeweight="1pt"/>
              <v:rect id="_x0000_s1240" style="position:absolute;left:9936;top:2719;width:283;height:283" filled="f" strokecolor="#a5a5a5" strokeweight="1pt"/>
              <v:rect id="_x0000_s1241" style="position:absolute;left:9936;top:2437;width:283;height:283" filled="f" strokecolor="#a5a5a5" strokeweight="1pt"/>
              <v:rect id="_x0000_s1242" style="position:absolute;left:9936;top:3002;width:283;height:283" filled="f" strokecolor="#a5a5a5" strokeweight="1pt"/>
              <v:rect id="_x0000_s1243" style="position:absolute;left:9936;top:3285;width:283;height:283" filled="f" strokecolor="#a5a5a5" strokeweight="1pt"/>
              <v:rect id="_x0000_s1244" style="position:absolute;left:9934;top:3850;width:283;height:283" filled="f" strokecolor="#a5a5a5" strokeweight="1pt"/>
            </v:group>
            <v:rect id="_x0000_s1245" style="position:absolute;left:6640;top:15258;width:283;height:283" o:regroupid="15" filled="f" strokecolor="#a5a5a5" strokeweight="1pt"/>
            <v:rect id="_x0000_s1246" style="position:absolute;left:8341;top:15258;width:283;height:283" o:regroupid="15" filled="f" strokecolor="#a5a5a5" strokeweight="1pt"/>
            <v:group id="_x0000_s1247" style="position:absolute;left:10327;top:13562;width:286;height:1979" coordorigin="9933,2154" coordsize="286,1979" o:regroupid="15">
              <v:rect id="_x0000_s1248" style="position:absolute;left:9935;top:2154;width:283;height:283" filled="f" strokecolor="#a5a5a5" strokeweight="1pt"/>
              <v:rect id="_x0000_s1249" style="position:absolute;left:9933;top:3567;width:283;height:283" filled="f" strokecolor="#a5a5a5" strokeweight="1pt"/>
              <v:rect id="_x0000_s1250" style="position:absolute;left:9936;top:2719;width:283;height:283" filled="f" strokecolor="#a5a5a5" strokeweight="1pt"/>
              <v:rect id="_x0000_s1251" style="position:absolute;left:9936;top:2437;width:283;height:283" filled="f" strokecolor="#a5a5a5" strokeweight="1pt"/>
              <v:rect id="_x0000_s1252" style="position:absolute;left:9936;top:3002;width:283;height:283" filled="f" strokecolor="#a5a5a5" strokeweight="1pt"/>
              <v:rect id="_x0000_s1253" style="position:absolute;left:9936;top:3285;width:283;height:283" filled="f" strokecolor="#a5a5a5" strokeweight="1pt"/>
              <v:rect id="_x0000_s1254" style="position:absolute;left:9934;top:3850;width:283;height:283" filled="f" strokecolor="#a5a5a5" strokeweight="1pt"/>
            </v:group>
            <v:group id="_x0000_s1255" style="position:absolute;left:10613;top:13562;width:286;height:1979" coordorigin="9933,2154" coordsize="286,1979" o:regroupid="15">
              <v:rect id="_x0000_s1256" style="position:absolute;left:9935;top:2154;width:283;height:283" filled="f" strokecolor="#a5a5a5" strokeweight="1pt"/>
              <v:rect id="_x0000_s1257" style="position:absolute;left:9933;top:3567;width:283;height:283" filled="f" strokecolor="#a5a5a5" strokeweight="1pt"/>
              <v:rect id="_x0000_s1258" style="position:absolute;left:9936;top:2719;width:283;height:283" filled="f" strokecolor="#a5a5a5" strokeweight="1pt"/>
              <v:rect id="_x0000_s1259" style="position:absolute;left:9936;top:2437;width:283;height:283" filled="f" strokecolor="#a5a5a5" strokeweight="1pt"/>
              <v:rect id="_x0000_s1260" style="position:absolute;left:9936;top:3002;width:283;height:283" filled="f" strokecolor="#a5a5a5" strokeweight="1pt"/>
              <v:rect id="_x0000_s1261" style="position:absolute;left:9936;top:3285;width:283;height:283" filled="f" strokecolor="#a5a5a5" strokeweight="1pt"/>
              <v:rect id="_x0000_s1262" style="position:absolute;left:9934;top:3850;width:283;height:283" filled="f" strokecolor="#a5a5a5" strokeweight="1pt"/>
            </v:group>
            <v:group id="_x0000_s1263" style="position:absolute;left:10899;top:13562;width:286;height:1979" coordorigin="9933,2154" coordsize="286,1979" o:regroupid="15">
              <v:rect id="_x0000_s1264" style="position:absolute;left:9935;top:2154;width:283;height:283" filled="f" strokecolor="#a5a5a5" strokeweight="1pt"/>
              <v:rect id="_x0000_s1265" style="position:absolute;left:9933;top:3567;width:283;height:283" filled="f" strokecolor="#a5a5a5" strokeweight="1pt"/>
              <v:rect id="_x0000_s1266" style="position:absolute;left:9936;top:2719;width:283;height:283" filled="f" strokecolor="#a5a5a5" strokeweight="1pt"/>
              <v:rect id="_x0000_s1267" style="position:absolute;left:9936;top:2437;width:283;height:283" filled="f" strokecolor="#a5a5a5" strokeweight="1pt"/>
              <v:rect id="_x0000_s1268" style="position:absolute;left:9936;top:3002;width:283;height:283" filled="f" strokecolor="#a5a5a5" strokeweight="1pt"/>
              <v:rect id="_x0000_s1269" style="position:absolute;left:9936;top:3285;width:283;height:283" filled="f" strokecolor="#a5a5a5" strokeweight="1pt"/>
              <v:rect id="_x0000_s1270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roundrect id="_x0000_s1271" style="position:absolute;margin-left:-38.8pt;margin-top:559.25pt;width:538.6pt;height:188.55pt;z-index:251668480;mso-position-horizontal-relative:text;mso-position-vertical-relative:text" arcsize="8341f" filled="f"/>
        </w:pict>
      </w:r>
      <w:r>
        <w:rPr>
          <w:noProof/>
          <w:lang w:val="ru-RU" w:eastAsia="ru-RU"/>
        </w:rPr>
        <w:pict>
          <v:roundrect id="_x0000_s1272" style="position:absolute;margin-left:-38.8pt;margin-top:390.9pt;width:538.6pt;height:165.2pt;z-index:251667456;mso-position-horizontal-relative:text;mso-position-vertical-relative:text" arcsize="7697f" filled="f"/>
        </w:pict>
      </w:r>
      <w:r>
        <w:rPr>
          <w:noProof/>
          <w:lang w:val="ru-RU" w:eastAsia="ru-RU"/>
        </w:rPr>
        <w:pict>
          <v:roundrect id="_x0000_s1273" style="position:absolute;margin-left:-38.8pt;margin-top:209.65pt;width:538.6pt;height:178.4pt;z-index:251666432;mso-position-horizontal-relative:text;mso-position-vertical-relative:text" arcsize="7439f" filled="f"/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4" type="#_x0000_t75" alt="black-30406_640.png" style="position:absolute;margin-left:423.8pt;margin-top:134.3pt;width:73.95pt;height:57.55pt;rotation:-925910fd;z-index:251643904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275" type="#_x0000_t75" alt="black-30406_640.png" style="position:absolute;margin-left:431.9pt;margin-top:80.75pt;width:59.5pt;height:45.35pt;rotation:-925910fd;z-index:251642880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Рисунок 4" o:spid="_x0000_s1276" type="#_x0000_t75" alt="black-30406_640.png" style="position:absolute;margin-left:430.55pt;margin-top:34.6pt;width:54.55pt;height:41.3pt;rotation:-925910fd;z-index:251641856;visibility:visible;mso-position-horizontal-relative:text;mso-position-vertical-relative:text">
            <v:imagedata r:id="rId8" o:title=""/>
          </v:shape>
        </w:pict>
      </w:r>
      <w:r>
        <w:rPr>
          <w:noProof/>
          <w:lang w:val="ru-RU" w:eastAsia="ru-RU"/>
        </w:rPr>
        <w:pict>
          <v:roundrect id="_x0000_s1277" style="position:absolute;margin-left:-38.8pt;margin-top:26.95pt;width:538.6pt;height:179.45pt;z-index:251657216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278" type="#_x0000_t158" style="position:absolute;margin-left:-30.25pt;margin-top:90.95pt;width:25.35pt;height:51.45pt;z-index:251640832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1."/>
          </v:shape>
        </w:pict>
      </w:r>
      <w:r>
        <w:rPr>
          <w:noProof/>
          <w:lang w:val="ru-RU" w:eastAsia="ru-RU"/>
        </w:rPr>
        <w:pict>
          <v:shape id="_x0000_s1279" type="#_x0000_t158" style="position:absolute;margin-left:-30.25pt;margin-top:273.15pt;width:25.35pt;height:51.45pt;z-index:251645952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2."/>
          </v:shape>
        </w:pict>
      </w:r>
      <w:r>
        <w:rPr>
          <w:noProof/>
          <w:lang w:val="ru-RU" w:eastAsia="ru-RU"/>
        </w:rPr>
        <w:pict>
          <v:shape id="_x0000_s1280" type="#_x0000_t158" style="position:absolute;margin-left:-26.3pt;margin-top:447.75pt;width:25.35pt;height:51.45pt;z-index:251646976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3."/>
          </v:shape>
        </w:pict>
      </w:r>
      <w:r>
        <w:rPr>
          <w:noProof/>
          <w:lang w:val="ru-RU" w:eastAsia="ru-RU"/>
        </w:rPr>
        <w:pict>
          <v:shape id="_x0000_s1281" type="#_x0000_t158" style="position:absolute;margin-left:-28.65pt;margin-top:627.8pt;width:25.35pt;height:51.45pt;z-index:251648000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4."/>
          </v:shape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2" type="#_x0000_t202" style="position:absolute;margin-left:-3.3pt;margin-top:559.95pt;width:498.2pt;height:55.5pt;z-index:251633664;mso-position-horizontal-relative:text;mso-position-vertical-relative:text" filled="f" stroked="f">
            <v:textbox style="mso-next-textbox:#_x0000_s1282;mso-fit-shape-to-text:t">
              <w:txbxContent>
                <w:p w:rsidR="0036114F" w:rsidRPr="00CE42B7" w:rsidRDefault="0036114F" w:rsidP="006865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Знайка сказал: «Позавчера был тот же день недели, что и день сразу после субботы». В какой день недели сказал эту фразу Знайка, если он всегда говорит правду?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283" type="#_x0000_t202" style="position:absolute;margin-left:-3.3pt;margin-top:209.65pt;width:492.55pt;height:55.5pt;z-index:251632640;mso-position-horizontal-relative:text;mso-position-vertical-relative:text" filled="f" stroked="f">
            <v:textbox style="mso-next-textbox:#_x0000_s1283;mso-fit-shape-to-text:t">
              <w:txbxContent>
                <w:p w:rsidR="0036114F" w:rsidRPr="00CE42B7" w:rsidRDefault="0036114F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Копатыч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вырастил репу, тыкву и дыню. Известно, что репа и тыква вместе весят 20кг, а тыква и дыня вместе – 17кг. Что тяжелее: репа или дыня и на сколько?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284" type="#_x0000_t202" style="position:absolute;margin-left:-3.3pt;margin-top:388.05pt;width:498.2pt;height:55.5pt;z-index:251630592;mso-position-horizontal-relative:text;mso-position-vertical-relative:text" filled="f" stroked="f">
            <v:textbox style="mso-next-textbox:#_x0000_s1284;mso-fit-shape-to-text:t">
              <w:txbxContent>
                <w:p w:rsidR="0036114F" w:rsidRPr="00CE42B7" w:rsidRDefault="0036114F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Замените в выражении </w:t>
                  </w:r>
                  <w:r w:rsidRPr="00BA47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М &gt; A &gt; T &lt; E &lt; M &gt; A &gt; T &gt; И &lt; K &lt; A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буквы цифрами так, чтобы получились верные неравенства (одинаковые буквы = одинаковые цифры, разные буквы = разные цифры).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285" type="#_x0000_t202" style="position:absolute;margin-left:432.45pt;margin-top:326.85pt;width:56.8pt;height:22.25pt;z-index:251665408;mso-position-horizontal-relative:text;mso-position-vertical-relative:text" filled="f" stroked="f">
            <v:textbox style="mso-next-textbox:#_x0000_s1285">
              <w:txbxContent>
                <w:p w:rsidR="0036114F" w:rsidRPr="002C471A" w:rsidRDefault="0036114F" w:rsidP="002C471A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17кг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286" type="#_x0000_t75" alt="Весы.jpg" style="position:absolute;margin-left:406.1pt;margin-top:306.1pt;width:88.8pt;height:26.45pt;z-index:251659264;visibility:visible;mso-position-horizontal-relative:text;mso-position-vertical-relative:text">
            <v:imagedata r:id="rId9" o:title=""/>
          </v:shape>
        </w:pict>
      </w:r>
      <w:r>
        <w:rPr>
          <w:noProof/>
          <w:lang w:val="ru-RU" w:eastAsia="ru-RU"/>
        </w:rPr>
        <w:pict>
          <v:shape id="_x0000_s1287" type="#_x0000_t75" alt="022b966c12f0b4509799fc5519461090.gif" style="position:absolute;margin-left:421.7pt;margin-top:255.85pt;width:41.2pt;height:55pt;z-index:251661312;visibility:visible;mso-position-horizontal-relative:text;mso-position-vertical-relative:text">
            <v:imagedata r:id="rId10" o:title=""/>
          </v:shape>
        </w:pict>
      </w:r>
      <w:r>
        <w:rPr>
          <w:noProof/>
          <w:lang w:val="ru-RU" w:eastAsia="ru-RU"/>
        </w:rPr>
        <w:pict>
          <v:shape id="Рисунок 6" o:spid="_x0000_s1288" type="#_x0000_t75" alt="2_melon.jpg" style="position:absolute;margin-left:455.05pt;margin-top:281.7pt;width:36.55pt;height:27.85pt;z-index:251660288;visibility:visible;mso-position-horizontal-relative:text;mso-position-vertical-relative:text">
            <v:imagedata r:id="rId11" o:title=""/>
          </v:shape>
        </w:pict>
      </w:r>
      <w:r>
        <w:rPr>
          <w:noProof/>
          <w:lang w:val="ru-RU" w:eastAsia="ru-RU"/>
        </w:rPr>
        <w:pict>
          <v:shape id="_x0000_s1289" type="#_x0000_t202" style="position:absolute;margin-left:338.45pt;margin-top:334.5pt;width:56.8pt;height:22.25pt;z-index:251664384;mso-position-horizontal-relative:text;mso-position-vertical-relative:text" filled="f" stroked="f">
            <v:textbox style="mso-next-textbox:#_x0000_s1289">
              <w:txbxContent>
                <w:p w:rsidR="0036114F" w:rsidRPr="002C471A" w:rsidRDefault="0036114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C47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кг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290" type="#_x0000_t75" alt="022b966c12f0b4509799fc5519461090.gif" style="position:absolute;margin-left:350.05pt;margin-top:264.15pt;width:41pt;height:55.3pt;rotation:890014fd;flip:x;z-index:251662336;visibility:visible;mso-position-horizontal-relative:text;mso-position-vertical-relative:text">
            <v:imagedata r:id="rId10" o:title=""/>
          </v:shape>
        </w:pict>
      </w:r>
      <w:r>
        <w:rPr>
          <w:noProof/>
          <w:lang w:val="ru-RU" w:eastAsia="ru-RU"/>
        </w:rPr>
        <w:pict>
          <v:shape id="Рисунок 2" o:spid="_x0000_s1291" type="#_x0000_t75" alt="Repa.gif" style="position:absolute;margin-left:319.15pt;margin-top:277.6pt;width:39.25pt;height:41.4pt;z-index:251663360;visibility:visible;mso-position-horizontal-relative:text;mso-position-vertical-relative:text">
            <v:imagedata r:id="rId12" o:title=""/>
          </v:shape>
        </w:pict>
      </w:r>
      <w:r>
        <w:rPr>
          <w:noProof/>
          <w:lang w:val="ru-RU" w:eastAsia="ru-RU"/>
        </w:rPr>
        <w:pict>
          <v:shape id="Рисунок 24" o:spid="_x0000_s1292" type="#_x0000_t75" alt="Весы.jpg" style="position:absolute;margin-left:319.2pt;margin-top:314.3pt;width:88.85pt;height:26.5pt;z-index:251658240;visibility:visible;mso-position-horizontal-relative:text;mso-position-vertical-relative:text">
            <v:imagedata r:id="rId13" o:title=""/>
          </v:shape>
        </w:pict>
      </w:r>
      <w:r>
        <w:rPr>
          <w:noProof/>
          <w:lang w:val="ru-RU" w:eastAsia="ru-RU"/>
        </w:rPr>
        <w:pict>
          <v:group id="_x0000_s1293" style="position:absolute;margin-left:6.45pt;margin-top:263.4pt;width:311.45pt;height:98.95pt;z-index:251644928;mso-position-horizontal-relative:text;mso-position-vertical-relative:text" coordorigin="1422,6435" coordsize="6229,1979">
            <v:rect id="_x0000_s1294" style="position:absolute;left:1988;top:6717;width:283;height:283" o:regroupid="9" filled="f" strokecolor="#a5a5a5" strokeweight="1pt"/>
            <v:rect id="_x0000_s1295" style="position:absolute;left:1422;top:6717;width:283;height:283" o:regroupid="9" filled="f" strokecolor="#a5a5a5" strokeweight="1pt"/>
            <v:rect id="_x0000_s1296" style="position:absolute;left:1705;top:6717;width:283;height:283" o:regroupid="9" filled="f" strokecolor="#a5a5a5" strokeweight="1pt"/>
            <v:rect id="_x0000_s1297" style="position:absolute;left:3403;top:6717;width:283;height:283" o:regroupid="9" filled="f" strokecolor="#a5a5a5" strokeweight="1pt"/>
            <v:rect id="_x0000_s1298" style="position:absolute;left:2271;top:6717;width:283;height:283" o:regroupid="9" filled="f" strokecolor="#a5a5a5" strokeweight="1pt"/>
            <v:rect id="_x0000_s1299" style="position:absolute;left:2554;top:6717;width:283;height:283" o:regroupid="9" filled="f" strokecolor="#a5a5a5" strokeweight="1pt"/>
            <v:rect id="_x0000_s1300" style="position:absolute;left:2837;top:6717;width:283;height:283" o:regroupid="9" filled="f" strokecolor="#a5a5a5" strokeweight="1pt"/>
            <v:rect id="_x0000_s1301" style="position:absolute;left:3120;top:6717;width:283;height:283" o:regroupid="9" filled="f" strokecolor="#a5a5a5" strokeweight="1pt"/>
            <v:rect id="_x0000_s1302" style="position:absolute;left:4818;top:6717;width:283;height:283" o:regroupid="9" filled="f" strokecolor="#a5a5a5" strokeweight="1pt"/>
            <v:rect id="_x0000_s1303" style="position:absolute;left:3686;top:6717;width:283;height:283" o:regroupid="9" filled="f" strokecolor="#a5a5a5" strokeweight="1pt"/>
            <v:rect id="_x0000_s1304" style="position:absolute;left:3969;top:6717;width:283;height:283" o:regroupid="9" filled="f" strokecolor="#a5a5a5" strokeweight="1pt"/>
            <v:rect id="_x0000_s1305" style="position:absolute;left:4252;top:6717;width:283;height:283" o:regroupid="9" filled="f" strokecolor="#a5a5a5" strokeweight="1pt"/>
            <v:rect id="_x0000_s1306" style="position:absolute;left:4535;top:6717;width:283;height:283" o:regroupid="9" filled="f" strokecolor="#a5a5a5" strokeweight="1pt"/>
            <v:rect id="_x0000_s1307" style="position:absolute;left:1988;top:6435;width:283;height:283" o:regroupid="9" filled="f" strokecolor="#a5a5a5" strokeweight="1pt"/>
            <v:rect id="_x0000_s1308" style="position:absolute;left:1422;top:6435;width:283;height:283" o:regroupid="9" filled="f" strokecolor="#a5a5a5" strokeweight="1pt"/>
            <v:rect id="_x0000_s1309" style="position:absolute;left:1705;top:6435;width:283;height:283" o:regroupid="9" filled="f" strokecolor="#a5a5a5" strokeweight="1pt"/>
            <v:rect id="_x0000_s1310" style="position:absolute;left:3403;top:6435;width:283;height:283" o:regroupid="9" filled="f" strokecolor="#a5a5a5" strokeweight="1pt"/>
            <v:rect id="_x0000_s1311" style="position:absolute;left:2271;top:6435;width:283;height:283" o:regroupid="9" filled="f" strokecolor="#a5a5a5" strokeweight="1pt"/>
            <v:rect id="_x0000_s1312" style="position:absolute;left:2554;top:6435;width:283;height:283" o:regroupid="9" filled="f" strokecolor="#a5a5a5" strokeweight="1pt"/>
            <v:rect id="_x0000_s1313" style="position:absolute;left:2837;top:6435;width:283;height:283" o:regroupid="9" filled="f" strokecolor="#a5a5a5" strokeweight="1pt"/>
            <v:rect id="_x0000_s1314" style="position:absolute;left:3120;top:6435;width:283;height:283" o:regroupid="9" filled="f" strokecolor="#a5a5a5" strokeweight="1pt"/>
            <v:rect id="_x0000_s1315" style="position:absolute;left:4818;top:6435;width:283;height:283" o:regroupid="9" filled="f" strokecolor="#a5a5a5" strokeweight="1pt"/>
            <v:rect id="_x0000_s1316" style="position:absolute;left:3686;top:6435;width:283;height:283" o:regroupid="9" filled="f" strokecolor="#a5a5a5" strokeweight="1pt"/>
            <v:rect id="_x0000_s1317" style="position:absolute;left:3969;top:6435;width:283;height:283" o:regroupid="9" filled="f" strokecolor="#a5a5a5" strokeweight="1pt"/>
            <v:rect id="_x0000_s1318" style="position:absolute;left:4252;top:6435;width:283;height:283" o:regroupid="9" filled="f" strokecolor="#a5a5a5" strokeweight="1pt"/>
            <v:rect id="_x0000_s1319" style="position:absolute;left:4535;top:6435;width:283;height:283" o:regroupid="9" filled="f" strokecolor="#a5a5a5" strokeweight="1pt"/>
            <v:rect id="_x0000_s1320" style="position:absolute;left:1988;top:7000;width:283;height:283" o:regroupid="9" filled="f" strokecolor="#a5a5a5" strokeweight="1pt"/>
            <v:rect id="_x0000_s1321" style="position:absolute;left:1422;top:7000;width:283;height:283" o:regroupid="9" filled="f" strokecolor="#a5a5a5" strokeweight="1pt"/>
            <v:rect id="_x0000_s1322" style="position:absolute;left:1705;top:7000;width:283;height:283" o:regroupid="9" filled="f" strokecolor="#a5a5a5" strokeweight="1pt"/>
            <v:rect id="_x0000_s1323" style="position:absolute;left:3403;top:7000;width:283;height:283" o:regroupid="9" filled="f" strokecolor="#a5a5a5" strokeweight="1pt"/>
            <v:rect id="_x0000_s1324" style="position:absolute;left:2271;top:7000;width:283;height:283" o:regroupid="9" filled="f" strokecolor="#a5a5a5" strokeweight="1pt"/>
            <v:rect id="_x0000_s1325" style="position:absolute;left:2554;top:7000;width:283;height:283" o:regroupid="9" filled="f" strokecolor="#a5a5a5" strokeweight="1pt"/>
            <v:rect id="_x0000_s1326" style="position:absolute;left:2837;top:7000;width:283;height:283" o:regroupid="9" filled="f" strokecolor="#a5a5a5" strokeweight="1pt"/>
            <v:rect id="_x0000_s1327" style="position:absolute;left:3120;top:7000;width:283;height:283" o:regroupid="9" filled="f" strokecolor="#a5a5a5" strokeweight="1pt"/>
            <v:rect id="_x0000_s1328" style="position:absolute;left:4818;top:7000;width:283;height:283" o:regroupid="9" filled="f" strokecolor="#a5a5a5" strokeweight="1pt"/>
            <v:rect id="_x0000_s1329" style="position:absolute;left:3686;top:7000;width:283;height:283" o:regroupid="9" filled="f" strokecolor="#a5a5a5" strokeweight="1pt"/>
            <v:rect id="_x0000_s1330" style="position:absolute;left:3969;top:7000;width:283;height:283" o:regroupid="9" filled="f" strokecolor="#a5a5a5" strokeweight="1pt"/>
            <v:rect id="_x0000_s1331" style="position:absolute;left:4252;top:7000;width:283;height:283" o:regroupid="9" filled="f" strokecolor="#a5a5a5" strokeweight="1pt"/>
            <v:rect id="_x0000_s1332" style="position:absolute;left:4535;top:7000;width:283;height:283" o:regroupid="9" filled="f" strokecolor="#a5a5a5" strokeweight="1pt"/>
            <v:rect id="_x0000_s1333" style="position:absolute;left:1988;top:7283;width:283;height:283" o:regroupid="9" filled="f" strokecolor="#a5a5a5" strokeweight="1pt"/>
            <v:rect id="_x0000_s1334" style="position:absolute;left:1422;top:7283;width:283;height:283" o:regroupid="9" filled="f" strokecolor="#a5a5a5" strokeweight="1pt"/>
            <v:rect id="_x0000_s1335" style="position:absolute;left:1705;top:7283;width:283;height:283" o:regroupid="9" filled="f" strokecolor="#a5a5a5" strokeweight="1pt"/>
            <v:rect id="_x0000_s1336" style="position:absolute;left:3403;top:7283;width:283;height:283" o:regroupid="9" filled="f" strokecolor="#a5a5a5" strokeweight="1pt"/>
            <v:rect id="_x0000_s1337" style="position:absolute;left:2271;top:7283;width:283;height:283" o:regroupid="9" filled="f" strokecolor="#a5a5a5" strokeweight="1pt"/>
            <v:rect id="_x0000_s1338" style="position:absolute;left:2554;top:7283;width:283;height:283" o:regroupid="9" filled="f" strokecolor="#a5a5a5" strokeweight="1pt"/>
            <v:rect id="_x0000_s1339" style="position:absolute;left:2837;top:7283;width:283;height:283" o:regroupid="9" filled="f" strokecolor="#a5a5a5" strokeweight="1pt"/>
            <v:rect id="_x0000_s1340" style="position:absolute;left:3120;top:7283;width:283;height:283" o:regroupid="9" filled="f" strokecolor="#a5a5a5" strokeweight="1pt"/>
            <v:rect id="_x0000_s1341" style="position:absolute;left:4818;top:7283;width:283;height:283" o:regroupid="9" filled="f" strokecolor="#a5a5a5" strokeweight="1pt"/>
            <v:rect id="_x0000_s1342" style="position:absolute;left:3686;top:7283;width:283;height:283" o:regroupid="9" filled="f" strokecolor="#a5a5a5" strokeweight="1pt"/>
            <v:rect id="_x0000_s1343" style="position:absolute;left:3969;top:7283;width:283;height:283" o:regroupid="9" filled="f" strokecolor="#a5a5a5" strokeweight="1pt"/>
            <v:rect id="_x0000_s1344" style="position:absolute;left:4252;top:7283;width:283;height:283" o:regroupid="9" filled="f" strokecolor="#a5a5a5" strokeweight="1pt"/>
            <v:rect id="_x0000_s1345" style="position:absolute;left:4535;top:7283;width:283;height:283" o:regroupid="9" filled="f" strokecolor="#a5a5a5" strokeweight="1pt"/>
            <v:rect id="_x0000_s1346" style="position:absolute;left:1705;top:7848;width:283;height:283" o:regroupid="9" filled="f" strokecolor="#a5a5a5" strokeweight="1pt"/>
            <v:rect id="_x0000_s1347" style="position:absolute;left:1422;top:7848;width:283;height:283" o:regroupid="9" filled="f" strokecolor="#a5a5a5" strokeweight="1pt"/>
            <v:rect id="_x0000_s1348" style="position:absolute;left:3120;top:7848;width:283;height:283" o:regroupid="9" filled="f" strokecolor="#a5a5a5" strokeweight="1pt"/>
            <v:rect id="_x0000_s1349" style="position:absolute;left:1988;top:7848;width:283;height:283" o:regroupid="9" filled="f" strokecolor="#a5a5a5" strokeweight="1pt"/>
            <v:rect id="_x0000_s1350" style="position:absolute;left:2271;top:7848;width:283;height:283" o:regroupid="9" filled="f" strokecolor="#a5a5a5" strokeweight="1pt"/>
            <v:rect id="_x0000_s1351" style="position:absolute;left:2554;top:7848;width:283;height:283" o:regroupid="9" filled="f" strokecolor="#a5a5a5" strokeweight="1pt"/>
            <v:rect id="_x0000_s1352" style="position:absolute;left:2837;top:7848;width:283;height:283" o:regroupid="9" filled="f" strokecolor="#a5a5a5" strokeweight="1pt"/>
            <v:rect id="_x0000_s1353" style="position:absolute;left:4535;top:7848;width:283;height:283" o:regroupid="9" filled="f" strokecolor="#a5a5a5" strokeweight="1pt"/>
            <v:rect id="_x0000_s1354" style="position:absolute;left:3403;top:7848;width:283;height:283" o:regroupid="9" filled="f" strokecolor="#a5a5a5" strokeweight="1pt"/>
            <v:rect id="_x0000_s1355" style="position:absolute;left:3686;top:7848;width:283;height:283" o:regroupid="9" filled="f" strokecolor="#a5a5a5" strokeweight="1pt"/>
            <v:rect id="_x0000_s1356" style="position:absolute;left:3969;top:7848;width:283;height:283" o:regroupid="9" filled="f" strokecolor="#a5a5a5" strokeweight="1pt"/>
            <v:rect id="_x0000_s1357" style="position:absolute;left:4252;top:7848;width:283;height:283" o:regroupid="9" filled="f" strokecolor="#a5a5a5" strokeweight="1pt"/>
            <v:rect id="_x0000_s1358" style="position:absolute;left:4818;top:7848;width:283;height:283" o:regroupid="9" filled="f" strokecolor="#a5a5a5" strokeweight="1pt"/>
            <v:rect id="_x0000_s1359" style="position:absolute;left:1705;top:7566;width:283;height:283" o:regroupid="9" filled="f" strokecolor="#a5a5a5" strokeweight="1pt"/>
            <v:rect id="_x0000_s1360" style="position:absolute;left:1422;top:7566;width:283;height:283" o:regroupid="9" filled="f" strokecolor="#a5a5a5" strokeweight="1pt"/>
            <v:rect id="_x0000_s1361" style="position:absolute;left:3120;top:7566;width:283;height:283" o:regroupid="9" filled="f" strokecolor="#a5a5a5" strokeweight="1pt"/>
            <v:rect id="_x0000_s1362" style="position:absolute;left:1988;top:7566;width:283;height:283" o:regroupid="9" filled="f" strokecolor="#a5a5a5" strokeweight="1pt"/>
            <v:rect id="_x0000_s1363" style="position:absolute;left:2271;top:7566;width:283;height:283" o:regroupid="9" filled="f" strokecolor="#a5a5a5" strokeweight="1pt"/>
            <v:rect id="_x0000_s1364" style="position:absolute;left:2554;top:7566;width:283;height:283" o:regroupid="9" filled="f" strokecolor="#a5a5a5" strokeweight="1pt"/>
            <v:rect id="_x0000_s1365" style="position:absolute;left:2837;top:7566;width:283;height:283" o:regroupid="9" filled="f" strokecolor="#a5a5a5" strokeweight="1pt"/>
            <v:rect id="_x0000_s1366" style="position:absolute;left:4535;top:7566;width:283;height:283" o:regroupid="9" filled="f" strokecolor="#a5a5a5" strokeweight="1pt"/>
            <v:rect id="_x0000_s1367" style="position:absolute;left:3403;top:7566;width:283;height:283" o:regroupid="9" filled="f" strokecolor="#a5a5a5" strokeweight="1pt"/>
            <v:rect id="_x0000_s1368" style="position:absolute;left:3686;top:7566;width:283;height:283" o:regroupid="9" filled="f" strokecolor="#a5a5a5" strokeweight="1pt"/>
            <v:rect id="_x0000_s1369" style="position:absolute;left:3969;top:7566;width:283;height:283" o:regroupid="9" filled="f" strokecolor="#a5a5a5" strokeweight="1pt"/>
            <v:rect id="_x0000_s1370" style="position:absolute;left:4252;top:7566;width:283;height:283" o:regroupid="9" filled="f" strokecolor="#a5a5a5" strokeweight="1pt"/>
            <v:rect id="_x0000_s1371" style="position:absolute;left:4818;top:7566;width:283;height:283" o:regroupid="9" filled="f" strokecolor="#a5a5a5" strokeweight="1pt"/>
            <v:rect id="_x0000_s1372" style="position:absolute;left:1705;top:8131;width:283;height:283" o:regroupid="9" filled="f" strokecolor="#a5a5a5" strokeweight="1pt"/>
            <v:rect id="_x0000_s1373" style="position:absolute;left:1422;top:8131;width:283;height:283" o:regroupid="9" filled="f" strokecolor="#a5a5a5" strokeweight="1pt"/>
            <v:rect id="_x0000_s1374" style="position:absolute;left:3120;top:8131;width:283;height:283" o:regroupid="9" filled="f" strokecolor="#a5a5a5" strokeweight="1pt"/>
            <v:rect id="_x0000_s1375" style="position:absolute;left:1988;top:8131;width:283;height:283" o:regroupid="9" filled="f" strokecolor="#a5a5a5" strokeweight="1pt"/>
            <v:rect id="_x0000_s1376" style="position:absolute;left:2271;top:8131;width:283;height:283" o:regroupid="9" filled="f" strokecolor="#a5a5a5" strokeweight="1pt"/>
            <v:rect id="_x0000_s1377" style="position:absolute;left:2554;top:8131;width:283;height:283" o:regroupid="9" filled="f" strokecolor="#a5a5a5" strokeweight="1pt"/>
            <v:rect id="_x0000_s1378" style="position:absolute;left:2837;top:8131;width:283;height:283" o:regroupid="9" filled="f" strokecolor="#a5a5a5" strokeweight="1pt"/>
            <v:rect id="_x0000_s1379" style="position:absolute;left:4535;top:8131;width:283;height:283" o:regroupid="9" filled="f" strokecolor="#a5a5a5" strokeweight="1pt"/>
            <v:rect id="_x0000_s1380" style="position:absolute;left:3403;top:8131;width:283;height:283" o:regroupid="9" filled="f" strokecolor="#a5a5a5" strokeweight="1pt"/>
            <v:rect id="_x0000_s1381" style="position:absolute;left:3686;top:8131;width:283;height:283" o:regroupid="9" filled="f" strokecolor="#a5a5a5" strokeweight="1pt"/>
            <v:rect id="_x0000_s1382" style="position:absolute;left:3969;top:8131;width:283;height:283" o:regroupid="9" filled="f" strokecolor="#a5a5a5" strokeweight="1pt"/>
            <v:rect id="_x0000_s1383" style="position:absolute;left:4252;top:8131;width:283;height:283" o:regroupid="9" filled="f" strokecolor="#a5a5a5" strokeweight="1pt"/>
            <v:rect id="_x0000_s1384" style="position:absolute;left:4818;top:8131;width:283;height:283" o:regroupid="9" filled="f" strokecolor="#a5a5a5" strokeweight="1pt"/>
            <v:rect id="_x0000_s1385" style="position:absolute;left:6233;top:6717;width:283;height:283" o:regroupid="9" filled="f" strokecolor="#a5a5a5" strokeweight="1pt"/>
            <v:rect id="_x0000_s1386" style="position:absolute;left:5101;top:6717;width:283;height:283" o:regroupid="9" filled="f" strokecolor="#a5a5a5" strokeweight="1pt"/>
            <v:rect id="_x0000_s1387" style="position:absolute;left:5384;top:6717;width:283;height:283" o:regroupid="9" filled="f" strokecolor="#a5a5a5" strokeweight="1pt"/>
            <v:rect id="_x0000_s1388" style="position:absolute;left:5667;top:6717;width:283;height:283" o:regroupid="9" filled="f" strokecolor="#a5a5a5" strokeweight="1pt"/>
            <v:rect id="_x0000_s1389" style="position:absolute;left:5950;top:6717;width:283;height:283" o:regroupid="9" filled="f" strokecolor="#a5a5a5" strokeweight="1pt"/>
            <v:rect id="_x0000_s1390" style="position:absolute;left:6233;top:6435;width:283;height:283" o:regroupid="9" filled="f" strokecolor="#a5a5a5" strokeweight="1pt"/>
            <v:rect id="_x0000_s1391" style="position:absolute;left:5101;top:6435;width:283;height:283" o:regroupid="9" filled="f" strokecolor="#a5a5a5" strokeweight="1pt"/>
            <v:rect id="_x0000_s1392" style="position:absolute;left:5384;top:6435;width:283;height:283" o:regroupid="9" filled="f" strokecolor="#a5a5a5" strokeweight="1pt"/>
            <v:rect id="_x0000_s1393" style="position:absolute;left:5667;top:6435;width:283;height:283" o:regroupid="9" filled="f" strokecolor="#a5a5a5" strokeweight="1pt"/>
            <v:rect id="_x0000_s1394" style="position:absolute;left:5950;top:6435;width:283;height:283" o:regroupid="9" filled="f" strokecolor="#a5a5a5" strokeweight="1pt"/>
            <v:rect id="_x0000_s1395" style="position:absolute;left:6233;top:7000;width:283;height:283" o:regroupid="9" filled="f" strokecolor="#a5a5a5" strokeweight="1pt"/>
            <v:rect id="_x0000_s1396" style="position:absolute;left:5101;top:7000;width:283;height:283" o:regroupid="9" filled="f" strokecolor="#a5a5a5" strokeweight="1pt"/>
            <v:rect id="_x0000_s1397" style="position:absolute;left:5384;top:7000;width:283;height:283" o:regroupid="9" filled="f" strokecolor="#a5a5a5" strokeweight="1pt"/>
            <v:rect id="_x0000_s1398" style="position:absolute;left:5667;top:7000;width:283;height:283" o:regroupid="9" filled="f" strokecolor="#a5a5a5" strokeweight="1pt"/>
            <v:rect id="_x0000_s1399" style="position:absolute;left:5950;top:7000;width:283;height:283" o:regroupid="9" filled="f" strokecolor="#a5a5a5" strokeweight="1pt"/>
            <v:rect id="_x0000_s1400" style="position:absolute;left:5101;top:7283;width:283;height:283" o:regroupid="9" filled="f" strokecolor="#a5a5a5" strokeweight="1pt"/>
            <v:rect id="_x0000_s1401" style="position:absolute;left:5384;top:7283;width:283;height:283" o:regroupid="9" filled="f" strokecolor="#a5a5a5" strokeweight="1pt"/>
            <v:rect id="_x0000_s1402" style="position:absolute;left:5667;top:7283;width:283;height:283" o:regroupid="9" filled="f" strokecolor="#a5a5a5" strokeweight="1pt"/>
            <v:rect id="_x0000_s1403" style="position:absolute;left:5950;top:7283;width:283;height:283" o:regroupid="9" filled="f" strokecolor="#a5a5a5" strokeweight="1pt"/>
            <v:rect id="_x0000_s1404" style="position:absolute;left:6233;top:7283;width:283;height:283" o:regroupid="9" filled="f" strokecolor="#a5a5a5" strokeweight="1pt"/>
            <v:rect id="_x0000_s1405" style="position:absolute;left:6517;top:6435;width:283;height:283" o:regroupid="9" filled="f" strokecolor="#a5a5a5" strokeweight="1pt"/>
            <v:rect id="_x0000_s1406" style="position:absolute;left:5951;top:7848;width:283;height:283" o:regroupid="9" filled="f" strokecolor="#a5a5a5" strokeweight="1pt"/>
            <v:rect id="_x0000_s1407" style="position:absolute;left:5101;top:7848;width:283;height:283" o:regroupid="9" filled="f" strokecolor="#a5a5a5" strokeweight="1pt"/>
            <v:rect id="_x0000_s1408" style="position:absolute;left:5384;top:7848;width:283;height:283" o:regroupid="9" filled="f" strokecolor="#a5a5a5" strokeweight="1pt"/>
            <v:rect id="_x0000_s1409" style="position:absolute;left:5667;top:7848;width:283;height:283" o:regroupid="9" filled="f" strokecolor="#a5a5a5" strokeweight="1pt"/>
            <v:rect id="_x0000_s1410" style="position:absolute;left:5951;top:7566;width:283;height:283" o:regroupid="9" filled="f" strokecolor="#a5a5a5" strokeweight="1pt"/>
            <v:rect id="_x0000_s1411" style="position:absolute;left:5101;top:7566;width:283;height:283" o:regroupid="9" filled="f" strokecolor="#a5a5a5" strokeweight="1pt"/>
            <v:rect id="_x0000_s1412" style="position:absolute;left:5384;top:7566;width:283;height:283" o:regroupid="9" filled="f" strokecolor="#a5a5a5" strokeweight="1pt"/>
            <v:rect id="_x0000_s1413" style="position:absolute;left:5667;top:7566;width:283;height:283" o:regroupid="9" filled="f" strokecolor="#a5a5a5" strokeweight="1pt"/>
            <v:rect id="_x0000_s1414" style="position:absolute;left:5951;top:8131;width:283;height:283" o:regroupid="9" filled="f" strokecolor="#a5a5a5" strokeweight="1pt"/>
            <v:rect id="_x0000_s1415" style="position:absolute;left:5101;top:8131;width:283;height:283" o:regroupid="9" filled="f" strokecolor="#a5a5a5" strokeweight="1pt"/>
            <v:rect id="_x0000_s1416" style="position:absolute;left:5384;top:8131;width:283;height:283" o:regroupid="9" filled="f" strokecolor="#a5a5a5" strokeweight="1pt"/>
            <v:rect id="_x0000_s1417" style="position:absolute;left:5667;top:8131;width:283;height:283" o:regroupid="9" filled="f" strokecolor="#a5a5a5" strokeweight="1pt"/>
            <v:rect id="_x0000_s1418" style="position:absolute;left:6234;top:7848;width:283;height:283" o:regroupid="9" filled="f" strokecolor="#a5a5a5" strokeweight="1pt"/>
            <v:rect id="_x0000_s1419" style="position:absolute;left:6234;top:7566;width:283;height:283" o:regroupid="9" filled="f" strokecolor="#a5a5a5" strokeweight="1pt"/>
            <v:rect id="_x0000_s1420" style="position:absolute;left:6234;top:8131;width:283;height:283" o:regroupid="9" filled="f" strokecolor="#a5a5a5" strokeweight="1pt"/>
            <v:rect id="_x0000_s1421" style="position:absolute;left:6515;top:7848;width:283;height:283" o:regroupid="9" filled="f" strokecolor="#a5a5a5" strokeweight="1pt"/>
            <v:rect id="_x0000_s1422" style="position:absolute;left:6518;top:7000;width:283;height:283" o:regroupid="9" filled="f" strokecolor="#a5a5a5" strokeweight="1pt"/>
            <v:rect id="_x0000_s1423" style="position:absolute;left:6518;top:6718;width:283;height:283" o:regroupid="9" filled="f" strokecolor="#a5a5a5" strokeweight="1pt"/>
            <v:rect id="_x0000_s1424" style="position:absolute;left:6518;top:7283;width:283;height:283" o:regroupid="9" filled="f" strokecolor="#a5a5a5" strokeweight="1pt"/>
            <v:rect id="_x0000_s1425" style="position:absolute;left:6518;top:7566;width:283;height:283" o:regroupid="9" filled="f" strokecolor="#a5a5a5" strokeweight="1pt"/>
            <v:rect id="_x0000_s1426" style="position:absolute;left:6802;top:6717;width:283;height:283" o:regroupid="9" filled="f" strokecolor="#a5a5a5" strokeweight="1pt"/>
            <v:rect id="_x0000_s1427" style="position:absolute;left:7085;top:6717;width:283;height:283" o:regroupid="9" filled="f" strokecolor="#a5a5a5" strokeweight="1pt"/>
            <v:rect id="_x0000_s1428" style="position:absolute;left:7368;top:6717;width:283;height:283" o:regroupid="9" filled="f" strokecolor="#a5a5a5" strokeweight="1pt"/>
            <v:rect id="_x0000_s1429" style="position:absolute;left:6802;top:6435;width:283;height:283" o:regroupid="9" filled="f" strokecolor="#a5a5a5" strokeweight="1pt"/>
            <v:rect id="_x0000_s1430" style="position:absolute;left:7085;top:6435;width:283;height:283" o:regroupid="9" filled="f" strokecolor="#a5a5a5" strokeweight="1pt"/>
            <v:rect id="_x0000_s1431" style="position:absolute;left:7368;top:6435;width:283;height:283" o:regroupid="9" filled="f" strokecolor="#a5a5a5" strokeweight="1pt"/>
            <v:rect id="_x0000_s1432" style="position:absolute;left:6802;top:7000;width:283;height:283" o:regroupid="9" filled="f" strokecolor="#a5a5a5" strokeweight="1pt"/>
            <v:rect id="_x0000_s1433" style="position:absolute;left:7085;top:7000;width:283;height:283" o:regroupid="9" filled="f" strokecolor="#a5a5a5" strokeweight="1pt"/>
            <v:rect id="_x0000_s1434" style="position:absolute;left:7368;top:7000;width:283;height:283" o:regroupid="9" filled="f" strokecolor="#a5a5a5" strokeweight="1pt"/>
            <v:rect id="_x0000_s1435" style="position:absolute;left:6802;top:7283;width:283;height:283" o:regroupid="9" filled="f" strokecolor="#a5a5a5" strokeweight="1pt"/>
            <v:rect id="_x0000_s1436" style="position:absolute;left:7085;top:7283;width:283;height:283" o:regroupid="9" filled="f" strokecolor="#a5a5a5" strokeweight="1pt"/>
            <v:rect id="_x0000_s1437" style="position:absolute;left:7368;top:7283;width:283;height:283" o:regroupid="9" filled="f" strokecolor="#a5a5a5" strokeweight="1pt"/>
            <v:rect id="_x0000_s1438" style="position:absolute;left:6802;top:7848;width:283;height:283" o:regroupid="9" filled="f" strokecolor="#a5a5a5" strokeweight="1pt"/>
            <v:rect id="_x0000_s1439" style="position:absolute;left:7085;top:7848;width:283;height:283" o:regroupid="9" filled="f" strokecolor="#a5a5a5" strokeweight="1pt"/>
            <v:rect id="_x0000_s1440" style="position:absolute;left:7368;top:7848;width:283;height:283" o:regroupid="9" filled="f" strokecolor="#a5a5a5" strokeweight="1pt"/>
            <v:rect id="_x0000_s1441" style="position:absolute;left:6802;top:7566;width:283;height:283" o:regroupid="9" filled="f" strokecolor="#a5a5a5" strokeweight="1pt"/>
            <v:rect id="_x0000_s1442" style="position:absolute;left:7085;top:7566;width:283;height:283" o:regroupid="9" filled="f" strokecolor="#a5a5a5" strokeweight="1pt"/>
            <v:rect id="_x0000_s1443" style="position:absolute;left:7368;top:7566;width:283;height:283" o:regroupid="9" filled="f" strokecolor="#a5a5a5" strokeweight="1pt"/>
            <v:rect id="_x0000_s1444" style="position:absolute;left:6802;top:8131;width:283;height:283" o:regroupid="9" filled="f" strokecolor="#a5a5a5" strokeweight="1pt"/>
            <v:rect id="_x0000_s1445" style="position:absolute;left:7085;top:8131;width:283;height:283" o:regroupid="9" filled="f" strokecolor="#a5a5a5" strokeweight="1pt"/>
            <v:rect id="_x0000_s1446" style="position:absolute;left:7368;top:8131;width:283;height:283" o:regroupid="9" filled="f" strokecolor="#a5a5a5" strokeweight="1pt"/>
            <v:rect id="_x0000_s1447" style="position:absolute;left:6516;top:8131;width:283;height:283" o:regroupid="9" filled="f" strokecolor="#a5a5a5" strokeweight="1pt"/>
          </v:group>
        </w:pict>
      </w:r>
      <w:r>
        <w:rPr>
          <w:noProof/>
          <w:lang w:val="ru-RU" w:eastAsia="ru-RU"/>
        </w:rPr>
        <w:pict>
          <v:group id="_x0000_s1448" style="position:absolute;margin-left:6.45pt;margin-top:91.05pt;width:410.7pt;height:84.8pt;z-index:251639808;mso-position-horizontal-relative:text;mso-position-vertical-relative:text" coordorigin="1398,2935" coordsize="8214,1696">
            <v:rect id="_x0000_s1449" style="position:absolute;left:1964;top:3217;width:283;height:283" o:regroupid="7" filled="f" strokecolor="#a5a5a5" strokeweight="1pt"/>
            <v:rect id="_x0000_s1450" style="position:absolute;left:1398;top:3217;width:283;height:283" o:regroupid="7" filled="f" strokecolor="#a5a5a5" strokeweight="1pt"/>
            <v:rect id="_x0000_s1451" style="position:absolute;left:1681;top:3217;width:283;height:283" o:regroupid="7" filled="f" strokecolor="#a5a5a5" strokeweight="1pt"/>
            <v:rect id="_x0000_s1452" style="position:absolute;left:3379;top:3217;width:283;height:283" o:regroupid="7" filled="f" strokecolor="#a5a5a5" strokeweight="1pt"/>
            <v:rect id="_x0000_s1453" style="position:absolute;left:2247;top:3217;width:283;height:283" o:regroupid="7" filled="f" strokecolor="#a5a5a5" strokeweight="1pt"/>
            <v:rect id="_x0000_s1454" style="position:absolute;left:2530;top:3217;width:283;height:283" o:regroupid="7" filled="f" strokecolor="#a5a5a5" strokeweight="1pt"/>
            <v:rect id="_x0000_s1455" style="position:absolute;left:2813;top:3217;width:283;height:283" o:regroupid="7" filled="f" strokecolor="#a5a5a5" strokeweight="1pt"/>
            <v:rect id="_x0000_s1456" style="position:absolute;left:3096;top:3217;width:283;height:283" o:regroupid="7" filled="f" strokecolor="#a5a5a5" strokeweight="1pt"/>
            <v:rect id="_x0000_s1457" style="position:absolute;left:4794;top:3217;width:283;height:283" o:regroupid="7" filled="f" strokecolor="#a5a5a5" strokeweight="1pt"/>
            <v:rect id="_x0000_s1458" style="position:absolute;left:3662;top:3217;width:283;height:283" o:regroupid="7" filled="f" strokecolor="#a5a5a5" strokeweight="1pt"/>
            <v:rect id="_x0000_s1459" style="position:absolute;left:3945;top:3217;width:283;height:283" o:regroupid="7" filled="f" strokecolor="#a5a5a5" strokeweight="1pt"/>
            <v:rect id="_x0000_s1460" style="position:absolute;left:4228;top:3217;width:283;height:283" o:regroupid="7" filled="f" strokecolor="#a5a5a5" strokeweight="1pt"/>
            <v:rect id="_x0000_s1461" style="position:absolute;left:4511;top:3217;width:283;height:283" o:regroupid="7" filled="f" strokecolor="#a5a5a5" strokeweight="1pt"/>
            <v:rect id="_x0000_s1462" style="position:absolute;left:1964;top:2935;width:283;height:283" o:regroupid="7" filled="f" strokecolor="#a5a5a5" strokeweight="1pt"/>
            <v:rect id="_x0000_s1463" style="position:absolute;left:1398;top:2935;width:283;height:283" o:regroupid="7" filled="f" strokecolor="#a5a5a5" strokeweight="1pt"/>
            <v:rect id="_x0000_s1464" style="position:absolute;left:1681;top:2935;width:283;height:283" o:regroupid="7" filled="f" strokecolor="#a5a5a5" strokeweight="1pt"/>
            <v:rect id="_x0000_s1465" style="position:absolute;left:3379;top:2935;width:283;height:283" o:regroupid="7" filled="f" strokecolor="#a5a5a5" strokeweight="1pt"/>
            <v:rect id="_x0000_s1466" style="position:absolute;left:2247;top:2935;width:283;height:283" o:regroupid="7" filled="f" strokecolor="#a5a5a5" strokeweight="1pt"/>
            <v:rect id="_x0000_s1467" style="position:absolute;left:2530;top:2935;width:283;height:283" o:regroupid="7" filled="f" strokecolor="#a5a5a5" strokeweight="1pt"/>
            <v:rect id="_x0000_s1468" style="position:absolute;left:2813;top:2935;width:283;height:283" o:regroupid="7" filled="f" strokecolor="#a5a5a5" strokeweight="1pt"/>
            <v:rect id="_x0000_s1469" style="position:absolute;left:3096;top:2935;width:283;height:283" o:regroupid="7" filled="f" strokecolor="#a5a5a5" strokeweight="1pt"/>
            <v:rect id="_x0000_s1470" style="position:absolute;left:4794;top:2935;width:283;height:283" o:regroupid="7" filled="f" strokecolor="#a5a5a5" strokeweight="1pt"/>
            <v:rect id="_x0000_s1471" style="position:absolute;left:3662;top:2935;width:283;height:283" o:regroupid="7" filled="f" strokecolor="#a5a5a5" strokeweight="1pt"/>
            <v:rect id="_x0000_s1472" style="position:absolute;left:3945;top:2935;width:283;height:283" o:regroupid="7" filled="f" strokecolor="#a5a5a5" strokeweight="1pt"/>
            <v:rect id="_x0000_s1473" style="position:absolute;left:4228;top:2935;width:283;height:283" o:regroupid="7" filled="f" strokecolor="#a5a5a5" strokeweight="1pt"/>
            <v:rect id="_x0000_s1474" style="position:absolute;left:4511;top:2935;width:283;height:283" o:regroupid="7" filled="f" strokecolor="#a5a5a5" strokeweight="1pt"/>
            <v:rect id="_x0000_s1475" style="position:absolute;left:1964;top:3500;width:283;height:283" o:regroupid="7" filled="f" strokecolor="#a5a5a5" strokeweight="1pt"/>
            <v:rect id="_x0000_s1476" style="position:absolute;left:1398;top:3500;width:283;height:283" o:regroupid="7" filled="f" strokecolor="#a5a5a5" strokeweight="1pt"/>
            <v:rect id="_x0000_s1477" style="position:absolute;left:1681;top:3500;width:283;height:283" o:regroupid="7" filled="f" strokecolor="#a5a5a5" strokeweight="1pt"/>
            <v:rect id="_x0000_s1478" style="position:absolute;left:3379;top:3500;width:283;height:283" o:regroupid="7" filled="f" strokecolor="#a5a5a5" strokeweight="1pt"/>
            <v:rect id="_x0000_s1479" style="position:absolute;left:2247;top:3500;width:283;height:283" o:regroupid="7" filled="f" strokecolor="#a5a5a5" strokeweight="1pt"/>
            <v:rect id="_x0000_s1480" style="position:absolute;left:2530;top:3500;width:283;height:283" o:regroupid="7" filled="f" strokecolor="#a5a5a5" strokeweight="1pt"/>
            <v:rect id="_x0000_s1481" style="position:absolute;left:2813;top:3500;width:283;height:283" o:regroupid="7" filled="f" strokecolor="#a5a5a5" strokeweight="1pt"/>
            <v:rect id="_x0000_s1482" style="position:absolute;left:3096;top:3500;width:283;height:283" o:regroupid="7" filled="f" strokecolor="#a5a5a5" strokeweight="1pt"/>
            <v:rect id="_x0000_s1483" style="position:absolute;left:4794;top:3500;width:283;height:283" o:regroupid="7" filled="f" strokecolor="#a5a5a5" strokeweight="1pt"/>
            <v:rect id="_x0000_s1484" style="position:absolute;left:3662;top:3500;width:283;height:283" o:regroupid="7" filled="f" strokecolor="#a5a5a5" strokeweight="1pt"/>
            <v:rect id="_x0000_s1485" style="position:absolute;left:3945;top:3500;width:283;height:283" o:regroupid="7" filled="f" strokecolor="#a5a5a5" strokeweight="1pt"/>
            <v:rect id="_x0000_s1486" style="position:absolute;left:4228;top:3500;width:283;height:283" o:regroupid="7" filled="f" strokecolor="#a5a5a5" strokeweight="1pt"/>
            <v:rect id="_x0000_s1487" style="position:absolute;left:4511;top:3500;width:283;height:283" o:regroupid="7" filled="f" strokecolor="#a5a5a5" strokeweight="1pt"/>
            <v:rect id="_x0000_s1488" style="position:absolute;left:1964;top:3783;width:283;height:283" o:regroupid="7" filled="f" strokecolor="#a5a5a5" strokeweight="1pt"/>
            <v:rect id="_x0000_s1489" style="position:absolute;left:1398;top:3783;width:283;height:283" o:regroupid="7" filled="f" strokecolor="#a5a5a5" strokeweight="1pt"/>
            <v:rect id="_x0000_s1490" style="position:absolute;left:1681;top:3783;width:283;height:283" o:regroupid="7" filled="f" strokecolor="#a5a5a5" strokeweight="1pt"/>
            <v:rect id="_x0000_s1491" style="position:absolute;left:3379;top:3783;width:283;height:283" o:regroupid="7" filled="f" strokecolor="#a5a5a5" strokeweight="1pt"/>
            <v:rect id="_x0000_s1492" style="position:absolute;left:2247;top:3783;width:283;height:283" o:regroupid="7" filled="f" strokecolor="#a5a5a5" strokeweight="1pt"/>
            <v:rect id="_x0000_s1493" style="position:absolute;left:2530;top:3783;width:283;height:283" o:regroupid="7" filled="f" strokecolor="#a5a5a5" strokeweight="1pt"/>
            <v:rect id="_x0000_s1494" style="position:absolute;left:2813;top:3783;width:283;height:283" o:regroupid="7" filled="f" strokecolor="#a5a5a5" strokeweight="1pt"/>
            <v:rect id="_x0000_s1495" style="position:absolute;left:3096;top:3783;width:283;height:283" o:regroupid="7" filled="f" strokecolor="#a5a5a5" strokeweight="1pt"/>
            <v:rect id="_x0000_s1496" style="position:absolute;left:4794;top:3783;width:283;height:283" o:regroupid="7" filled="f" strokecolor="#a5a5a5" strokeweight="1pt"/>
            <v:rect id="_x0000_s1497" style="position:absolute;left:3662;top:3783;width:283;height:283" o:regroupid="7" filled="f" strokecolor="#a5a5a5" strokeweight="1pt"/>
            <v:rect id="_x0000_s1498" style="position:absolute;left:3945;top:3783;width:283;height:283" o:regroupid="7" filled="f" strokecolor="#a5a5a5" strokeweight="1pt"/>
            <v:rect id="_x0000_s1499" style="position:absolute;left:4228;top:3783;width:283;height:283" o:regroupid="7" filled="f" strokecolor="#a5a5a5" strokeweight="1pt"/>
            <v:rect id="_x0000_s1500" style="position:absolute;left:4511;top:3783;width:283;height:283" o:regroupid="7" filled="f" strokecolor="#a5a5a5" strokeweight="1pt"/>
            <v:rect id="_x0000_s1501" style="position:absolute;left:1681;top:4348;width:283;height:283" o:regroupid="7" filled="f" strokecolor="#a5a5a5" strokeweight="1pt"/>
            <v:rect id="_x0000_s1502" style="position:absolute;left:1398;top:4348;width:283;height:283" o:regroupid="7" filled="f" strokecolor="#a5a5a5" strokeweight="1pt"/>
            <v:rect id="_x0000_s1503" style="position:absolute;left:3096;top:4348;width:283;height:283" o:regroupid="7" filled="f" strokecolor="#a5a5a5" strokeweight="1pt"/>
            <v:rect id="_x0000_s1504" style="position:absolute;left:1964;top:4348;width:283;height:283" o:regroupid="7" filled="f" strokecolor="#a5a5a5" strokeweight="1pt"/>
            <v:rect id="_x0000_s1505" style="position:absolute;left:2247;top:4348;width:283;height:283" o:regroupid="7" filled="f" strokecolor="#a5a5a5" strokeweight="1pt"/>
            <v:rect id="_x0000_s1506" style="position:absolute;left:2530;top:4348;width:283;height:283" o:regroupid="7" filled="f" strokecolor="#a5a5a5" strokeweight="1pt"/>
            <v:rect id="_x0000_s1507" style="position:absolute;left:2813;top:4348;width:283;height:283" o:regroupid="7" filled="f" strokecolor="#a5a5a5" strokeweight="1pt"/>
            <v:rect id="_x0000_s1508" style="position:absolute;left:4511;top:4348;width:283;height:283" o:regroupid="7" filled="f" strokecolor="#a5a5a5" strokeweight="1pt"/>
            <v:rect id="_x0000_s1509" style="position:absolute;left:3379;top:4348;width:283;height:283" o:regroupid="7" filled="f" strokecolor="#a5a5a5" strokeweight="1pt"/>
            <v:rect id="_x0000_s1510" style="position:absolute;left:3662;top:4348;width:283;height:283" o:regroupid="7" filled="f" strokecolor="#a5a5a5" strokeweight="1pt"/>
            <v:rect id="_x0000_s1511" style="position:absolute;left:3945;top:4348;width:283;height:283" o:regroupid="7" filled="f" strokecolor="#a5a5a5" strokeweight="1pt"/>
            <v:rect id="_x0000_s1512" style="position:absolute;left:4228;top:4348;width:283;height:283" o:regroupid="7" filled="f" strokecolor="#a5a5a5" strokeweight="1pt"/>
            <v:rect id="_x0000_s1513" style="position:absolute;left:4794;top:4348;width:283;height:283" o:regroupid="7" filled="f" strokecolor="#a5a5a5" strokeweight="1pt"/>
            <v:rect id="_x0000_s1514" style="position:absolute;left:1681;top:4066;width:283;height:283" o:regroupid="7" filled="f" strokecolor="#a5a5a5" strokeweight="1pt"/>
            <v:rect id="_x0000_s1515" style="position:absolute;left:1398;top:4066;width:283;height:283" o:regroupid="7" filled="f" strokecolor="#a5a5a5" strokeweight="1pt"/>
            <v:rect id="_x0000_s1516" style="position:absolute;left:3096;top:4066;width:283;height:283" o:regroupid="7" filled="f" strokecolor="#a5a5a5" strokeweight="1pt"/>
            <v:rect id="_x0000_s1517" style="position:absolute;left:1964;top:4066;width:283;height:283" o:regroupid="7" filled="f" strokecolor="#a5a5a5" strokeweight="1pt"/>
            <v:rect id="_x0000_s1518" style="position:absolute;left:2247;top:4066;width:283;height:283" o:regroupid="7" filled="f" strokecolor="#a5a5a5" strokeweight="1pt"/>
            <v:rect id="_x0000_s1519" style="position:absolute;left:2530;top:4066;width:283;height:283" o:regroupid="7" filled="f" strokecolor="#a5a5a5" strokeweight="1pt"/>
            <v:rect id="_x0000_s1520" style="position:absolute;left:2813;top:4066;width:283;height:283" o:regroupid="7" filled="f" strokecolor="#a5a5a5" strokeweight="1pt"/>
            <v:rect id="_x0000_s1521" style="position:absolute;left:4511;top:4066;width:283;height:283" o:regroupid="7" filled="f" strokecolor="#a5a5a5" strokeweight="1pt"/>
            <v:rect id="_x0000_s1522" style="position:absolute;left:3379;top:4066;width:283;height:283" o:regroupid="7" filled="f" strokecolor="#a5a5a5" strokeweight="1pt"/>
            <v:rect id="_x0000_s1523" style="position:absolute;left:3662;top:4066;width:283;height:283" o:regroupid="7" filled="f" strokecolor="#a5a5a5" strokeweight="1pt"/>
            <v:rect id="_x0000_s1524" style="position:absolute;left:3945;top:4066;width:283;height:283" o:regroupid="7" filled="f" strokecolor="#a5a5a5" strokeweight="1pt"/>
            <v:rect id="_x0000_s1525" style="position:absolute;left:4228;top:4066;width:283;height:283" o:regroupid="7" filled="f" strokecolor="#a5a5a5" strokeweight="1pt"/>
            <v:rect id="_x0000_s1526" style="position:absolute;left:4794;top:4066;width:283;height:283" o:regroupid="7" filled="f" strokecolor="#a5a5a5" strokeweight="1pt"/>
            <v:rect id="_x0000_s1527" style="position:absolute;left:8479;top:3217;width:283;height:283" o:regroupid="7" filled="f" strokecolor="#a5a5a5" strokeweight="1pt"/>
            <v:rect id="_x0000_s1528" style="position:absolute;left:8762;top:3217;width:283;height:283" o:regroupid="7" filled="f" strokecolor="#a5a5a5" strokeweight="1pt"/>
            <v:rect id="_x0000_s1529" style="position:absolute;left:9045;top:3217;width:283;height:283" o:regroupid="7" filled="f" strokecolor="#a5a5a5" strokeweight="1pt"/>
            <v:rect id="_x0000_s1530" style="position:absolute;left:9328;top:3217;width:283;height:283" o:regroupid="7" filled="f" strokecolor="#a5a5a5" strokeweight="1pt"/>
            <v:rect id="_x0000_s1531" style="position:absolute;left:8479;top:2935;width:283;height:283" o:regroupid="7" filled="f" strokecolor="#a5a5a5" strokeweight="1pt"/>
            <v:rect id="_x0000_s1532" style="position:absolute;left:8762;top:2935;width:283;height:283" o:regroupid="7" filled="f" strokecolor="#a5a5a5" strokeweight="1pt"/>
            <v:rect id="_x0000_s1533" style="position:absolute;left:9045;top:2935;width:283;height:283" o:regroupid="7" filled="f" strokecolor="#a5a5a5" strokeweight="1pt"/>
            <v:rect id="_x0000_s1534" style="position:absolute;left:9328;top:2935;width:283;height:283" o:regroupid="7" filled="f" strokecolor="#a5a5a5" strokeweight="1pt"/>
            <v:rect id="_x0000_s1535" style="position:absolute;left:8479;top:3500;width:283;height:283" o:regroupid="7" filled="f" strokecolor="#a5a5a5" strokeweight="1pt"/>
            <v:rect id="_x0000_s1536" style="position:absolute;left:8762;top:3500;width:283;height:283" o:regroupid="7" filled="f" strokecolor="#a5a5a5" strokeweight="1pt"/>
            <v:rect id="_x0000_s1537" style="position:absolute;left:9045;top:3500;width:283;height:283" o:regroupid="7" filled="f" strokecolor="#a5a5a5" strokeweight="1pt"/>
            <v:rect id="_x0000_s1538" style="position:absolute;left:9328;top:3500;width:283;height:283" o:regroupid="7" filled="f" strokecolor="#a5a5a5" strokeweight="1pt"/>
            <v:rect id="_x0000_s1539" style="position:absolute;left:8479;top:3783;width:283;height:283" o:regroupid="7" filled="f" strokecolor="#a5a5a5" strokeweight="1pt"/>
            <v:rect id="_x0000_s1540" style="position:absolute;left:8762;top:3783;width:283;height:283" o:regroupid="7" filled="f" strokecolor="#a5a5a5" strokeweight="1pt"/>
            <v:rect id="_x0000_s1541" style="position:absolute;left:9045;top:3783;width:283;height:283" o:regroupid="7" filled="f" strokecolor="#a5a5a5" strokeweight="1pt"/>
            <v:rect id="_x0000_s1542" style="position:absolute;left:9328;top:3783;width:283;height:283" o:regroupid="7" filled="f" strokecolor="#a5a5a5" strokeweight="1pt"/>
            <v:rect id="_x0000_s1543" style="position:absolute;left:9329;top:4348;width:283;height:283" o:regroupid="7" filled="f" strokecolor="#a5a5a5" strokeweight="1pt"/>
            <v:rect id="_x0000_s1544" style="position:absolute;left:8479;top:4348;width:283;height:283" o:regroupid="7" filled="f" strokecolor="#a5a5a5" strokeweight="1pt"/>
            <v:rect id="_x0000_s1545" style="position:absolute;left:8762;top:4348;width:283;height:283" o:regroupid="7" filled="f" strokecolor="#a5a5a5" strokeweight="1pt"/>
            <v:rect id="_x0000_s1546" style="position:absolute;left:9045;top:4348;width:283;height:283" o:regroupid="7" filled="f" strokecolor="#a5a5a5" strokeweight="1pt"/>
            <v:rect id="_x0000_s1547" style="position:absolute;left:9329;top:4066;width:283;height:283" o:regroupid="7" filled="f" strokecolor="#a5a5a5" strokeweight="1pt"/>
            <v:rect id="_x0000_s1548" style="position:absolute;left:8479;top:4066;width:283;height:283" o:regroupid="7" filled="f" strokecolor="#a5a5a5" strokeweight="1pt"/>
            <v:rect id="_x0000_s1549" style="position:absolute;left:8762;top:4066;width:283;height:283" o:regroupid="7" filled="f" strokecolor="#a5a5a5" strokeweight="1pt"/>
            <v:rect id="_x0000_s1550" style="position:absolute;left:9045;top:4066;width:283;height:283" o:regroupid="7" filled="f" strokecolor="#a5a5a5" strokeweight="1pt"/>
            <v:rect id="_x0000_s1551" style="position:absolute;left:6209;top:3217;width:283;height:283" o:regroupid="7" filled="f" strokecolor="#a5a5a5" strokeweight="1pt"/>
            <v:rect id="_x0000_s1552" style="position:absolute;left:5077;top:3217;width:283;height:283" o:regroupid="7" filled="f" strokecolor="#a5a5a5" strokeweight="1pt"/>
            <v:rect id="_x0000_s1553" style="position:absolute;left:5360;top:3217;width:283;height:283" o:regroupid="7" filled="f" strokecolor="#a5a5a5" strokeweight="1pt"/>
            <v:rect id="_x0000_s1554" style="position:absolute;left:5643;top:3217;width:283;height:283" o:regroupid="7" filled="f" strokecolor="#a5a5a5" strokeweight="1pt"/>
            <v:rect id="_x0000_s1555" style="position:absolute;left:5926;top:3217;width:283;height:283" o:regroupid="7" filled="f" strokecolor="#a5a5a5" strokeweight="1pt"/>
            <v:rect id="_x0000_s1556" style="position:absolute;left:6209;top:2935;width:283;height:283" o:regroupid="7" filled="f" strokecolor="#a5a5a5" strokeweight="1pt"/>
            <v:rect id="_x0000_s1557" style="position:absolute;left:5077;top:2935;width:283;height:283" o:regroupid="7" filled="f" strokecolor="#a5a5a5" strokeweight="1pt"/>
            <v:rect id="_x0000_s1558" style="position:absolute;left:5360;top:2935;width:283;height:283" o:regroupid="7" filled="f" strokecolor="#a5a5a5" strokeweight="1pt"/>
            <v:rect id="_x0000_s1559" style="position:absolute;left:5643;top:2935;width:283;height:283" o:regroupid="7" filled="f" strokecolor="#a5a5a5" strokeweight="1pt"/>
            <v:rect id="_x0000_s1560" style="position:absolute;left:5926;top:2935;width:283;height:283" o:regroupid="7" filled="f" strokecolor="#a5a5a5" strokeweight="1pt"/>
            <v:rect id="_x0000_s1561" style="position:absolute;left:6209;top:3500;width:283;height:283" o:regroupid="7" filled="f" strokecolor="#a5a5a5" strokeweight="1pt"/>
            <v:rect id="_x0000_s1562" style="position:absolute;left:5077;top:3500;width:283;height:283" o:regroupid="7" filled="f" strokecolor="#a5a5a5" strokeweight="1pt"/>
            <v:rect id="_x0000_s1563" style="position:absolute;left:5360;top:3500;width:283;height:283" o:regroupid="7" filled="f" strokecolor="#a5a5a5" strokeweight="1pt"/>
            <v:rect id="_x0000_s1564" style="position:absolute;left:5643;top:3500;width:283;height:283" o:regroupid="7" filled="f" strokecolor="#a5a5a5" strokeweight="1pt"/>
            <v:rect id="_x0000_s1565" style="position:absolute;left:5926;top:3500;width:283;height:283" o:regroupid="7" filled="f" strokecolor="#a5a5a5" strokeweight="1pt"/>
            <v:rect id="_x0000_s1566" style="position:absolute;left:5077;top:3783;width:283;height:283" o:regroupid="7" filled="f" strokecolor="#a5a5a5" strokeweight="1pt"/>
            <v:rect id="_x0000_s1567" style="position:absolute;left:5360;top:3783;width:283;height:283" o:regroupid="7" filled="f" strokecolor="#a5a5a5" strokeweight="1pt"/>
            <v:rect id="_x0000_s1568" style="position:absolute;left:5643;top:3783;width:283;height:283" o:regroupid="7" filled="f" strokecolor="#a5a5a5" strokeweight="1pt"/>
            <v:rect id="_x0000_s1569" style="position:absolute;left:5926;top:3783;width:283;height:283" o:regroupid="7" filled="f" strokecolor="#a5a5a5" strokeweight="1pt"/>
            <v:rect id="_x0000_s1570" style="position:absolute;left:6209;top:3783;width:283;height:283" o:regroupid="7" filled="f" strokecolor="#a5a5a5" strokeweight="1pt"/>
            <v:rect id="_x0000_s1571" style="position:absolute;left:6493;top:2935;width:283;height:283" o:regroupid="7" filled="f" strokecolor="#a5a5a5" strokeweight="1pt"/>
            <v:rect id="_x0000_s1572" style="position:absolute;left:5927;top:4348;width:283;height:283" o:regroupid="7" filled="f" strokecolor="#a5a5a5" strokeweight="1pt"/>
            <v:rect id="_x0000_s1573" style="position:absolute;left:5077;top:4348;width:283;height:283" o:regroupid="7" filled="f" strokecolor="#a5a5a5" strokeweight="1pt"/>
            <v:rect id="_x0000_s1574" style="position:absolute;left:5360;top:4348;width:283;height:283" o:regroupid="7" filled="f" strokecolor="#a5a5a5" strokeweight="1pt"/>
            <v:rect id="_x0000_s1575" style="position:absolute;left:5643;top:4348;width:283;height:283" o:regroupid="7" filled="f" strokecolor="#a5a5a5" strokeweight="1pt"/>
            <v:rect id="_x0000_s1576" style="position:absolute;left:5927;top:4066;width:283;height:283" o:regroupid="7" filled="f" strokecolor="#a5a5a5" strokeweight="1pt"/>
            <v:rect id="_x0000_s1577" style="position:absolute;left:5077;top:4066;width:283;height:283" o:regroupid="7" filled="f" strokecolor="#a5a5a5" strokeweight="1pt"/>
            <v:rect id="_x0000_s1578" style="position:absolute;left:5360;top:4066;width:283;height:283" o:regroupid="7" filled="f" strokecolor="#a5a5a5" strokeweight="1pt"/>
            <v:rect id="_x0000_s1579" style="position:absolute;left:5643;top:4066;width:283;height:283" o:regroupid="7" filled="f" strokecolor="#a5a5a5" strokeweight="1pt"/>
            <v:rect id="_x0000_s1580" style="position:absolute;left:6210;top:4348;width:283;height:283" o:regroupid="7" filled="f" strokecolor="#a5a5a5" strokeweight="1pt"/>
            <v:rect id="_x0000_s1581" style="position:absolute;left:6210;top:4066;width:283;height:283" o:regroupid="7" filled="f" strokecolor="#a5a5a5" strokeweight="1pt"/>
            <v:rect id="_x0000_s1582" style="position:absolute;left:6491;top:4348;width:283;height:283" o:regroupid="7" filled="f" strokecolor="#a5a5a5" strokeweight="1pt"/>
            <v:rect id="_x0000_s1583" style="position:absolute;left:6494;top:3500;width:283;height:283" o:regroupid="7" filled="f" strokecolor="#a5a5a5" strokeweight="1pt"/>
            <v:rect id="_x0000_s1584" style="position:absolute;left:6494;top:3218;width:283;height:283" o:regroupid="7" filled="f" strokecolor="#a5a5a5" strokeweight="1pt"/>
            <v:rect id="_x0000_s1585" style="position:absolute;left:6494;top:3783;width:283;height:283" o:regroupid="7" filled="f" strokecolor="#a5a5a5" strokeweight="1pt"/>
            <v:rect id="_x0000_s1586" style="position:absolute;left:6494;top:4066;width:283;height:283" o:regroupid="7" filled="f" strokecolor="#a5a5a5" strokeweight="1pt"/>
            <v:rect id="_x0000_s1587" style="position:absolute;left:7910;top:3217;width:283;height:283" o:regroupid="7" filled="f" strokecolor="#a5a5a5" strokeweight="1pt"/>
            <v:rect id="_x0000_s1588" style="position:absolute;left:6778;top:3217;width:283;height:283" o:regroupid="7" filled="f" strokecolor="#a5a5a5" strokeweight="1pt"/>
            <v:rect id="_x0000_s1589" style="position:absolute;left:7061;top:3217;width:283;height:283" o:regroupid="7" filled="f" strokecolor="#a5a5a5" strokeweight="1pt"/>
            <v:rect id="_x0000_s1590" style="position:absolute;left:7344;top:3217;width:283;height:283" o:regroupid="7" filled="f" strokecolor="#a5a5a5" strokeweight="1pt"/>
            <v:rect id="_x0000_s1591" style="position:absolute;left:7627;top:3217;width:283;height:283" o:regroupid="7" filled="f" strokecolor="#a5a5a5" strokeweight="1pt"/>
            <v:rect id="_x0000_s1592" style="position:absolute;left:7910;top:2935;width:283;height:283" o:regroupid="7" filled="f" strokecolor="#a5a5a5" strokeweight="1pt"/>
            <v:rect id="_x0000_s1593" style="position:absolute;left:6778;top:2935;width:283;height:283" o:regroupid="7" filled="f" strokecolor="#a5a5a5" strokeweight="1pt"/>
            <v:rect id="_x0000_s1594" style="position:absolute;left:7061;top:2935;width:283;height:283" o:regroupid="7" filled="f" strokecolor="#a5a5a5" strokeweight="1pt"/>
            <v:rect id="_x0000_s1595" style="position:absolute;left:7344;top:2935;width:283;height:283" o:regroupid="7" filled="f" strokecolor="#a5a5a5" strokeweight="1pt"/>
            <v:rect id="_x0000_s1596" style="position:absolute;left:7627;top:2935;width:283;height:283" o:regroupid="7" filled="f" strokecolor="#a5a5a5" strokeweight="1pt"/>
            <v:rect id="_x0000_s1597" style="position:absolute;left:7910;top:3500;width:283;height:283" o:regroupid="7" filled="f" strokecolor="#a5a5a5" strokeweight="1pt"/>
            <v:rect id="_x0000_s1598" style="position:absolute;left:6778;top:3500;width:283;height:283" o:regroupid="7" filled="f" strokecolor="#a5a5a5" strokeweight="1pt"/>
            <v:rect id="_x0000_s1599" style="position:absolute;left:7061;top:3500;width:283;height:283" o:regroupid="7" filled="f" strokecolor="#a5a5a5" strokeweight="1pt"/>
            <v:rect id="_x0000_s1600" style="position:absolute;left:7344;top:3500;width:283;height:283" o:regroupid="7" filled="f" strokecolor="#a5a5a5" strokeweight="1pt"/>
            <v:rect id="_x0000_s1601" style="position:absolute;left:7627;top:3500;width:283;height:283" o:regroupid="7" filled="f" strokecolor="#a5a5a5" strokeweight="1pt"/>
            <v:rect id="_x0000_s1602" style="position:absolute;left:6778;top:3783;width:283;height:283" o:regroupid="7" filled="f" strokecolor="#a5a5a5" strokeweight="1pt"/>
            <v:rect id="_x0000_s1603" style="position:absolute;left:7061;top:3783;width:283;height:283" o:regroupid="7" filled="f" strokecolor="#a5a5a5" strokeweight="1pt"/>
            <v:rect id="_x0000_s1604" style="position:absolute;left:7344;top:3783;width:283;height:283" o:regroupid="7" filled="f" strokecolor="#a5a5a5" strokeweight="1pt"/>
            <v:rect id="_x0000_s1605" style="position:absolute;left:7627;top:3783;width:283;height:283" o:regroupid="7" filled="f" strokecolor="#a5a5a5" strokeweight="1pt"/>
            <v:rect id="_x0000_s1606" style="position:absolute;left:7910;top:3783;width:283;height:283" o:regroupid="7" filled="f" strokecolor="#a5a5a5" strokeweight="1pt"/>
            <v:rect id="_x0000_s1607" style="position:absolute;left:8194;top:2935;width:283;height:283" o:regroupid="7" filled="f" strokecolor="#a5a5a5" strokeweight="1pt"/>
            <v:rect id="_x0000_s1608" style="position:absolute;left:7628;top:4348;width:283;height:283" o:regroupid="7" filled="f" strokecolor="#a5a5a5" strokeweight="1pt"/>
            <v:rect id="_x0000_s1609" style="position:absolute;left:6778;top:4348;width:283;height:283" o:regroupid="7" filled="f" strokecolor="#a5a5a5" strokeweight="1pt"/>
            <v:rect id="_x0000_s1610" style="position:absolute;left:7061;top:4348;width:283;height:283" o:regroupid="7" filled="f" strokecolor="#a5a5a5" strokeweight="1pt"/>
            <v:rect id="_x0000_s1611" style="position:absolute;left:7344;top:4348;width:283;height:283" o:regroupid="7" filled="f" strokecolor="#a5a5a5" strokeweight="1pt"/>
            <v:rect id="_x0000_s1612" style="position:absolute;left:7628;top:4066;width:283;height:283" o:regroupid="7" filled="f" strokecolor="#a5a5a5" strokeweight="1pt"/>
            <v:rect id="_x0000_s1613" style="position:absolute;left:6778;top:4066;width:283;height:283" o:regroupid="7" filled="f" strokecolor="#a5a5a5" strokeweight="1pt"/>
            <v:rect id="_x0000_s1614" style="position:absolute;left:7061;top:4066;width:283;height:283" o:regroupid="7" filled="f" strokecolor="#a5a5a5" strokeweight="1pt"/>
            <v:rect id="_x0000_s1615" style="position:absolute;left:7344;top:4066;width:283;height:283" o:regroupid="7" filled="f" strokecolor="#a5a5a5" strokeweight="1pt"/>
            <v:rect id="_x0000_s1616" style="position:absolute;left:7911;top:4348;width:283;height:283" o:regroupid="7" filled="f" strokecolor="#a5a5a5" strokeweight="1pt"/>
            <v:rect id="_x0000_s1617" style="position:absolute;left:7911;top:4066;width:283;height:283" o:regroupid="7" filled="f" strokecolor="#a5a5a5" strokeweight="1pt"/>
            <v:rect id="_x0000_s1618" style="position:absolute;left:8192;top:4348;width:283;height:283" o:regroupid="7" filled="f" strokecolor="#a5a5a5" strokeweight="1pt"/>
            <v:rect id="_x0000_s1619" style="position:absolute;left:8195;top:3500;width:283;height:283" o:regroupid="7" filled="f" strokecolor="#a5a5a5" strokeweight="1pt"/>
            <v:rect id="_x0000_s1620" style="position:absolute;left:8195;top:3218;width:283;height:283" o:regroupid="7" filled="f" strokecolor="#a5a5a5" strokeweight="1pt"/>
            <v:rect id="_x0000_s1621" style="position:absolute;left:8195;top:3783;width:283;height:283" o:regroupid="7" filled="f" strokecolor="#a5a5a5" strokeweight="1pt"/>
            <v:rect id="_x0000_s1622" style="position:absolute;left:8195;top:4066;width:283;height:283" o:regroupid="7" filled="f" strokecolor="#a5a5a5" strokeweight="1pt"/>
          </v:group>
        </w:pict>
      </w:r>
      <w:r>
        <w:rPr>
          <w:noProof/>
          <w:lang w:val="ru-RU" w:eastAsia="ru-RU"/>
        </w:rPr>
        <w:pict>
          <v:shape id="_x0000_s1623" type="#_x0000_t202" style="position:absolute;margin-left:-3.3pt;margin-top:31.75pt;width:417.1pt;height:55.5pt;z-index:251629568;mso-position-horizontal-relative:text;mso-position-vertical-relative:text" filled="f" stroked="f">
            <v:textbox style="mso-next-textbox:#_x0000_s1623;mso-fit-shape-to-text:t">
              <w:txbxContent>
                <w:p w:rsidR="0036114F" w:rsidRPr="00CE42B7" w:rsidRDefault="0036114F" w:rsidP="008C3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Бабушка связала Красной Шапочке 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три пары носков:: одна красная, одна синяя и одна зеленая. Барабашка стащил у него два носка разного цвета. Сколько одноцветных пар носков осталось?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624" type="#_x0000_t202" style="position:absolute;margin-left:-.95pt;margin-top:180.7pt;width:383.55pt;height:25.7pt;z-index:251628544;mso-position-horizontal-relative:text;mso-position-vertical-relative:text" filled="f" stroked="f" strokecolor="blue">
            <v:textbox style="mso-next-textbox:#_x0000_s1624">
              <w:txbxContent>
                <w:p w:rsidR="0036114F" w:rsidRPr="004B3688" w:rsidRDefault="0036114F" w:rsidP="007430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625" type="#_x0000_t202" style="position:absolute;margin-left:-.95pt;margin-top:365.2pt;width:383.55pt;height:25.7pt;z-index:251631616;mso-position-horizontal-relative:text;mso-position-vertical-relative:text" filled="f" stroked="f" strokecolor="blue">
            <v:textbox style="mso-next-textbox:#_x0000_s1625">
              <w:txbxContent>
                <w:p w:rsidR="0036114F" w:rsidRPr="00236CE6" w:rsidRDefault="0036114F" w:rsidP="004B36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36CE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 w:eastAsia="uk-UA"/>
                    </w:rPr>
                    <w:t>Ответ:</w:t>
                  </w:r>
                  <w:r w:rsidRPr="00236CE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36CE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t xml:space="preserve">______________ 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t>на</w:t>
                  </w:r>
                  <w:r w:rsidRPr="00236CE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t xml:space="preserve"> ______ 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t>кг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626" type="#_x0000_t202" style="position:absolute;margin-left:-.55pt;margin-top:722.8pt;width:383.55pt;height:25.7pt;z-index:251634688;mso-position-horizontal-relative:text;mso-position-vertical-relative:text" filled="f" stroked="f" strokecolor="blue">
            <v:textbox style="mso-next-textbox:#_x0000_s1626">
              <w:txbxContent>
                <w:p w:rsidR="0036114F" w:rsidRPr="00CE42B7" w:rsidRDefault="0036114F" w:rsidP="007F67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>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br w:type="page"/>
      </w:r>
      <w:r>
        <w:rPr>
          <w:noProof/>
          <w:lang w:val="ru-RU" w:eastAsia="ru-RU"/>
        </w:rPr>
        <w:pict>
          <v:shape id="_x0000_s1627" type="#_x0000_t202" style="position:absolute;margin-left:27.5pt;margin-top:542.55pt;width:449.9pt;height:27.2pt;z-index:251678720" o:regroupid="13" filled="f" stroked="f">
            <v:textbox style="mso-next-textbox:#_x0000_s1627">
              <w:txbxContent>
                <w:p w:rsidR="0036114F" w:rsidRDefault="0036114F" w:rsidP="00694FA0">
                  <w:pPr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Древние римляне записывали привычные для нас цифры по-другому: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oundrect id="_x0000_s1628" style="position:absolute;margin-left:-33pt;margin-top:380.55pt;width:538.6pt;height:151.45pt;z-index:251672576" arcsize="7882f" filled="f"/>
        </w:pict>
      </w:r>
      <w:r>
        <w:rPr>
          <w:noProof/>
          <w:lang w:val="ru-RU" w:eastAsia="ru-RU"/>
        </w:rPr>
        <w:pict>
          <v:group id="_x0000_s1629" style="position:absolute;margin-left:27.95pt;margin-top:575.1pt;width:439.15pt;height:48.2pt;z-index:251685888" coordorigin="1976,12352" coordsize="8783,964">
            <v:group id="_x0000_s1630" style="position:absolute;left:3222;top:12362;width:1037;height:954" coordorigin="2831,5961" coordsize="1037,964" o:regroupid="14">
              <v:group id="_x0000_s1631" style="position:absolute;left:3472;top:5961;width:175;height:964" coordorigin="3472,5961" coordsize="175,964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632" type="#_x0000_t22" style="position:absolute;left:3472;top:5961;width:57;height:964" adj="990">
                  <v:fill color2="fill darken(0)" rotate="t" angle="-90" method="linear sigma" focus="50%" type="gradient"/>
                </v:shape>
                <v:shape id="_x0000_s1633" type="#_x0000_t22" style="position:absolute;left:3590;top:5961;width:57;height:964" adj="990">
                  <v:fill color2="fill darken(0)" rotate="t" angle="-90" method="linear sigma" focus="50%" type="gradient"/>
                </v:shape>
              </v:group>
              <v:shape id="_x0000_s1634" type="#_x0000_t202" style="position:absolute;left:2831;top:6178;width:1037;height:530" filled="f" stroked="f">
                <v:textbox style="mso-next-textbox:#_x0000_s1634">
                  <w:txbxContent>
                    <w:p w:rsidR="0036114F" w:rsidRPr="00361937" w:rsidRDefault="0036114F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 w:rsidRPr="00361937"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635" style="position:absolute;left:1976;top:12362;width:1037;height:954" coordorigin="1216,6019" coordsize="1037,964" o:regroupid="14">
              <v:shape id="_x0000_s1636" type="#_x0000_t22" style="position:absolute;left:1858;top:6019;width:57;height:964" adj="990">
                <v:fill color2="fill darken(0)" rotate="t" angle="-90" method="linear sigma" focus="50%" type="gradient"/>
              </v:shape>
              <v:shape id="_x0000_s1637" type="#_x0000_t202" style="position:absolute;left:1216;top:6236;width:1037;height:530" filled="f" stroked="f">
                <v:textbox style="mso-next-textbox:#_x0000_s1637">
                  <w:txbxContent>
                    <w:p w:rsidR="0036114F" w:rsidRPr="00361937" w:rsidRDefault="0036114F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638" style="position:absolute;left:4410;top:12362;width:1037;height:954" coordorigin="3513,7753" coordsize="1037,964" o:regroupid="14">
              <v:group id="_x0000_s1639" style="position:absolute;left:4138;top:7753;width:287;height:964" coordorigin="4310,6019" coordsize="287,964">
                <v:shape id="_x0000_s1640" type="#_x0000_t22" style="position:absolute;left:4310;top:6019;width:57;height:964" adj="990">
                  <v:fill color2="fill darken(0)" rotate="t" angle="-90" method="linear sigma" focus="50%" type="gradient"/>
                </v:shape>
                <v:shape id="_x0000_s1641" type="#_x0000_t22" style="position:absolute;left:4425;top:6019;width:57;height:964" adj="990">
                  <v:fill color2="fill darken(0)" rotate="t" angle="-90" method="linear sigma" focus="50%" type="gradient"/>
                </v:shape>
                <v:shape id="_x0000_s1642" type="#_x0000_t22" style="position:absolute;left:4540;top:6019;width:57;height:964" adj="990">
                  <v:fill color2="fill darken(0)" rotate="t" angle="-90" method="linear sigma" focus="50%" type="gradient"/>
                </v:shape>
              </v:group>
              <v:shape id="_x0000_s1643" type="#_x0000_t202" style="position:absolute;left:3513;top:7970;width:1037;height:530" filled="f" stroked="f">
                <v:textbox style="mso-next-textbox:#_x0000_s1643">
                  <w:txbxContent>
                    <w:p w:rsidR="0036114F" w:rsidRPr="00361937" w:rsidRDefault="0036114F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644" style="position:absolute;left:5698;top:12352;width:1149;height:964" coordorigin="5341,6138" coordsize="1149,974" o:regroupid="14">
              <v:group id="_x0000_s1645" style="position:absolute;left:5973;top:6138;width:517;height:974" coordorigin="5973,6138" coordsize="517,974">
                <v:shape id="_x0000_s1646" type="#_x0000_t22" style="position:absolute;left:6433;top:6138;width:57;height:964;rotation:15" adj="990">
                  <v:fill color2="fill darken(0)" rotate="t" angle="-90" method="linear sigma" focus="50%" type="gradient"/>
                </v:shape>
                <v:shape id="_x0000_s1647" type="#_x0000_t22" style="position:absolute;left:5973;top:6148;width:57;height:964" adj="990">
                  <v:fill color2="fill darken(0)" rotate="t" angle="-90" method="linear sigma" focus="50%" type="gradient"/>
                </v:shape>
                <v:shape id="_x0000_s1648" type="#_x0000_t22" style="position:absolute;left:6194;top:6138;width:57;height:964;rotation:345" adj="990">
                  <v:fill color2="fill darken(0)" rotate="t" angle="-90" method="linear sigma" focus="50%" type="gradient"/>
                </v:shape>
              </v:group>
              <v:shape id="_x0000_s1649" type="#_x0000_t202" style="position:absolute;left:5341;top:6360;width:1037;height:530" filled="f" stroked="f">
                <v:textbox style="mso-next-textbox:#_x0000_s1649">
                  <w:txbxContent>
                    <w:p w:rsidR="0036114F" w:rsidRPr="00361937" w:rsidRDefault="0036114F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650" style="position:absolute;left:6961;top:12362;width:1037;height:954" coordorigin="6323,7218" coordsize="1037,964" o:regroupid="14">
              <v:group id="_x0000_s1651" style="position:absolute;left:6951;top:7218;width:296;height:964" coordorigin="6951,7218" coordsize="296,964">
                <v:shape id="_x0000_s1652" type="#_x0000_t22" style="position:absolute;left:7190;top:7218;width:57;height:964;rotation:15" adj="990">
                  <v:fill color2="fill darken(0)" rotate="t" angle="-90" method="linear sigma" focus="50%" type="gradient"/>
                </v:shape>
                <v:shape id="_x0000_s1653" type="#_x0000_t22" style="position:absolute;left:6951;top:7218;width:57;height:964;rotation:345" adj="990">
                  <v:fill color2="fill darken(0)" rotate="t" angle="-90" method="linear sigma" focus="50%" type="gradient"/>
                </v:shape>
              </v:group>
              <v:shape id="_x0000_s1654" type="#_x0000_t202" style="position:absolute;left:6323;top:7435;width:1037;height:530" filled="f" stroked="f">
                <v:textbox style="mso-next-textbox:#_x0000_s1654">
                  <w:txbxContent>
                    <w:p w:rsidR="0036114F" w:rsidRPr="00361937" w:rsidRDefault="0036114F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655" style="position:absolute;left:8212;top:12353;width:1150;height:963" coordorigin="6970,6478" coordsize="1150,973" o:regroupid="14">
              <v:group id="_x0000_s1656" style="position:absolute;left:7604;top:6478;width:516;height:973" coordorigin="7604,6478" coordsize="516,973">
                <v:shape id="_x0000_s1657" type="#_x0000_t22" style="position:absolute;left:8063;top:6487;width:57;height:964" adj="990">
                  <v:fill color2="fill darken(0)" rotate="t" angle="-90" method="linear sigma" focus="50%" type="gradient"/>
                </v:shape>
                <v:shape id="_x0000_s1658" type="#_x0000_t22" style="position:absolute;left:7604;top:6478;width:57;height:964;rotation:345" adj="990">
                  <v:fill color2="fill darken(0)" rotate="t" angle="-90" method="linear sigma" focus="50%" type="gradient"/>
                </v:shape>
                <v:shape id="_x0000_s1659" type="#_x0000_t22" style="position:absolute;left:7843;top:6478;width:57;height:964;rotation:15" adj="990">
                  <v:fill color2="fill darken(0)" rotate="t" angle="-90" method="linear sigma" focus="50%" type="gradient"/>
                </v:shape>
              </v:group>
              <v:shape id="_x0000_s1660" type="#_x0000_t202" style="position:absolute;left:6970;top:6699;width:1037;height:530" filled="f" stroked="f">
                <v:textbox style="mso-next-textbox:#_x0000_s1660">
                  <w:txbxContent>
                    <w:p w:rsidR="0036114F" w:rsidRPr="00361937" w:rsidRDefault="0036114F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661" style="position:absolute;left:9535;top:12353;width:1224;height:963" coordorigin="8037,7156" coordsize="1224,973" o:regroupid="14">
              <v:group id="_x0000_s1662" style="position:absolute;left:8641;top:7156;width:620;height:973" coordorigin="8641,7156" coordsize="620,973">
                <v:shape id="_x0000_s1663" type="#_x0000_t22" style="position:absolute;left:9204;top:7156;width:57;height:964" adj="990">
                  <v:fill color2="fill darken(0)" rotate="t" angle="-90" method="linear sigma" focus="50%" type="gradient"/>
                </v:shape>
                <v:group id="_x0000_s1664" style="position:absolute;left:8641;top:7156;width:516;height:973" coordorigin="7604,6478" coordsize="516,973">
                  <v:shape id="_x0000_s1665" type="#_x0000_t22" style="position:absolute;left:8063;top:6487;width:57;height:964" adj="990">
                    <v:fill color2="fill darken(0)" rotate="t" angle="-90" method="linear sigma" focus="50%" type="gradient"/>
                  </v:shape>
                  <v:shape id="_x0000_s1666" type="#_x0000_t22" style="position:absolute;left:7604;top:6478;width:57;height:964;rotation:345" adj="990">
                    <v:fill color2="fill darken(0)" rotate="t" angle="-90" method="linear sigma" focus="50%" type="gradient"/>
                  </v:shape>
                  <v:shape id="_x0000_s1667" type="#_x0000_t22" style="position:absolute;left:7843;top:6478;width:57;height:964;rotation:15" adj="990">
                    <v:fill color2="fill darken(0)" rotate="t" angle="-90" method="linear sigma" focus="50%" type="gradient"/>
                  </v:shape>
                </v:group>
              </v:group>
              <v:shape id="_x0000_s1668" type="#_x0000_t202" style="position:absolute;left:8037;top:7378;width:1037;height:530" filled="f" stroked="f">
                <v:textbox style="mso-next-textbox:#_x0000_s1668">
                  <w:txbxContent>
                    <w:p w:rsidR="0036114F" w:rsidRPr="00361937" w:rsidRDefault="0036114F" w:rsidP="00CF2723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ru-RU" w:eastAsia="ru-RU"/>
        </w:rPr>
        <w:pict>
          <v:shape id="_x0000_s1669" type="#_x0000_t202" style="position:absolute;margin-left:28.2pt;margin-top:725.15pt;width:70.9pt;height:22.65pt;z-index:251652096" filled="f" stroked="f">
            <v:textbox style="mso-next-textbox:#_x0000_s1669">
              <w:txbxContent>
                <w:p w:rsidR="0036114F" w:rsidRPr="00694FA0" w:rsidRDefault="0036114F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694FA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Ответ: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670" style="position:absolute;margin-left:99.3pt;margin-top:714.7pt;width:367.8pt;height:42.4pt;z-index:251682816" coordorigin="3403,14964" coordsize="7356,848">
            <v:group id="_x0000_s1671" style="position:absolute;left:3403;top:14964;width:4528;height:848" coordorigin="3833,10010" coordsize="4528,848">
              <v:rect id="_x0000_s1672" style="position:absolute;left:4399;top:10292;width:283;height:283" filled="f" strokecolor="#a5a5a5" strokeweight="1pt"/>
              <v:rect id="_x0000_s1673" style="position:absolute;left:3833;top:10292;width:283;height:283" filled="f" strokecolor="#a5a5a5" strokeweight="1pt"/>
              <v:rect id="_x0000_s1674" style="position:absolute;left:4116;top:10292;width:283;height:283" filled="f" strokecolor="#a5a5a5" strokeweight="1pt"/>
              <v:rect id="_x0000_s1675" style="position:absolute;left:5814;top:10292;width:283;height:283" filled="f" strokecolor="#a5a5a5" strokeweight="1pt"/>
              <v:rect id="_x0000_s1676" style="position:absolute;left:4682;top:10292;width:283;height:283" filled="f" strokecolor="#a5a5a5" strokeweight="1pt"/>
              <v:rect id="_x0000_s1677" style="position:absolute;left:4965;top:10292;width:283;height:283" filled="f" strokecolor="#a5a5a5" strokeweight="1pt"/>
              <v:rect id="_x0000_s1678" style="position:absolute;left:5248;top:10292;width:283;height:283" filled="f" strokecolor="#a5a5a5" strokeweight="1pt"/>
              <v:rect id="_x0000_s1679" style="position:absolute;left:5531;top:10292;width:283;height:283" filled="f" strokecolor="#a5a5a5" strokeweight="1pt"/>
              <v:rect id="_x0000_s1680" style="position:absolute;left:7229;top:10292;width:283;height:283" filled="f" strokecolor="#a5a5a5" strokeweight="1pt"/>
              <v:rect id="_x0000_s1681" style="position:absolute;left:6097;top:10292;width:283;height:283" filled="f" strokecolor="#a5a5a5" strokeweight="1pt"/>
              <v:rect id="_x0000_s1682" style="position:absolute;left:6380;top:10292;width:283;height:283" filled="f" strokecolor="#a5a5a5" strokeweight="1pt"/>
              <v:rect id="_x0000_s1683" style="position:absolute;left:6663;top:10292;width:283;height:283" filled="f" strokecolor="#a5a5a5" strokeweight="1pt"/>
              <v:rect id="_x0000_s1684" style="position:absolute;left:6946;top:10292;width:283;height:283" filled="f" strokecolor="#a5a5a5" strokeweight="1pt"/>
              <v:rect id="_x0000_s1685" style="position:absolute;left:4399;top:10010;width:283;height:283" filled="f" strokecolor="#a5a5a5" strokeweight="1pt"/>
              <v:rect id="_x0000_s1686" style="position:absolute;left:3833;top:10010;width:283;height:283" filled="f" strokecolor="#a5a5a5" strokeweight="1pt"/>
              <v:rect id="_x0000_s1687" style="position:absolute;left:4116;top:10010;width:283;height:283" filled="f" strokecolor="#a5a5a5" strokeweight="1pt"/>
              <v:rect id="_x0000_s1688" style="position:absolute;left:5814;top:10010;width:283;height:283" filled="f" strokecolor="#a5a5a5" strokeweight="1pt"/>
              <v:rect id="_x0000_s1689" style="position:absolute;left:4682;top:10010;width:283;height:283" filled="f" strokecolor="#a5a5a5" strokeweight="1pt"/>
              <v:rect id="_x0000_s1690" style="position:absolute;left:4965;top:10010;width:283;height:283" filled="f" strokecolor="#a5a5a5" strokeweight="1pt"/>
              <v:rect id="_x0000_s1691" style="position:absolute;left:5248;top:10010;width:283;height:283" filled="f" strokecolor="#a5a5a5" strokeweight="1pt"/>
              <v:rect id="_x0000_s1692" style="position:absolute;left:5531;top:10010;width:283;height:283" filled="f" strokecolor="#a5a5a5" strokeweight="1pt"/>
              <v:rect id="_x0000_s1693" style="position:absolute;left:7229;top:10010;width:283;height:283" filled="f" strokecolor="#a5a5a5" strokeweight="1pt"/>
              <v:rect id="_x0000_s1694" style="position:absolute;left:6097;top:10010;width:283;height:283" filled="f" strokecolor="#a5a5a5" strokeweight="1pt"/>
              <v:rect id="_x0000_s1695" style="position:absolute;left:6380;top:10010;width:283;height:283" filled="f" strokecolor="#a5a5a5" strokeweight="1pt"/>
              <v:rect id="_x0000_s1696" style="position:absolute;left:6663;top:10010;width:283;height:283" filled="f" strokecolor="#a5a5a5" strokeweight="1pt"/>
              <v:rect id="_x0000_s1697" style="position:absolute;left:6946;top:10010;width:283;height:283" filled="f" strokecolor="#a5a5a5" strokeweight="1pt"/>
              <v:rect id="_x0000_s1698" style="position:absolute;left:4399;top:10575;width:283;height:283" filled="f" strokecolor="#a5a5a5" strokeweight="1pt"/>
              <v:rect id="_x0000_s1699" style="position:absolute;left:3833;top:10575;width:283;height:283" filled="f" strokecolor="#a5a5a5" strokeweight="1pt"/>
              <v:rect id="_x0000_s1700" style="position:absolute;left:4116;top:10575;width:283;height:283" filled="f" strokecolor="#a5a5a5" strokeweight="1pt"/>
              <v:rect id="_x0000_s1701" style="position:absolute;left:5814;top:10575;width:283;height:283" filled="f" strokecolor="#a5a5a5" strokeweight="1pt"/>
              <v:rect id="_x0000_s1702" style="position:absolute;left:4682;top:10575;width:283;height:283" filled="f" strokecolor="#a5a5a5" strokeweight="1pt"/>
              <v:rect id="_x0000_s1703" style="position:absolute;left:4965;top:10575;width:283;height:283" filled="f" strokecolor="#a5a5a5" strokeweight="1pt"/>
              <v:rect id="_x0000_s1704" style="position:absolute;left:5248;top:10575;width:283;height:283" filled="f" strokecolor="#a5a5a5" strokeweight="1pt"/>
              <v:rect id="_x0000_s1705" style="position:absolute;left:5531;top:10575;width:283;height:283" filled="f" strokecolor="#a5a5a5" strokeweight="1pt"/>
              <v:rect id="_x0000_s1706" style="position:absolute;left:7229;top:10575;width:283;height:283" filled="f" strokecolor="#a5a5a5" strokeweight="1pt"/>
              <v:rect id="_x0000_s1707" style="position:absolute;left:6097;top:10575;width:283;height:283" filled="f" strokecolor="#a5a5a5" strokeweight="1pt"/>
              <v:rect id="_x0000_s1708" style="position:absolute;left:6380;top:10575;width:283;height:283" filled="f" strokecolor="#a5a5a5" strokeweight="1pt"/>
              <v:rect id="_x0000_s1709" style="position:absolute;left:6663;top:10575;width:283;height:283" filled="f" strokecolor="#a5a5a5" strokeweight="1pt"/>
              <v:rect id="_x0000_s1710" style="position:absolute;left:6946;top:10575;width:283;height:283" filled="f" strokecolor="#a5a5a5" strokeweight="1pt"/>
              <v:rect id="_x0000_s1711" style="position:absolute;left:7512;top:10292;width:283;height:283" filled="f" strokecolor="#a5a5a5" strokeweight="1pt"/>
              <v:rect id="_x0000_s1712" style="position:absolute;left:7795;top:10292;width:283;height:283" filled="f" strokecolor="#a5a5a5" strokeweight="1pt"/>
              <v:rect id="_x0000_s1713" style="position:absolute;left:8078;top:10292;width:283;height:283" filled="f" strokecolor="#a5a5a5" strokeweight="1pt"/>
              <v:rect id="_x0000_s1714" style="position:absolute;left:7512;top:10010;width:283;height:283" filled="f" strokecolor="#a5a5a5" strokeweight="1pt"/>
              <v:rect id="_x0000_s1715" style="position:absolute;left:7795;top:10010;width:283;height:283" filled="f" strokecolor="#a5a5a5" strokeweight="1pt"/>
              <v:rect id="_x0000_s1716" style="position:absolute;left:8078;top:10010;width:283;height:283" filled="f" strokecolor="#a5a5a5" strokeweight="1pt"/>
              <v:rect id="_x0000_s1717" style="position:absolute;left:7512;top:10575;width:283;height:283" filled="f" strokecolor="#a5a5a5" strokeweight="1pt"/>
              <v:rect id="_x0000_s1718" style="position:absolute;left:7795;top:10575;width:283;height:283" filled="f" strokecolor="#a5a5a5" strokeweight="1pt"/>
              <v:rect id="_x0000_s1719" style="position:absolute;left:8078;top:10575;width:283;height:283" filled="f" strokecolor="#a5a5a5" strokeweight="1pt"/>
            </v:group>
            <v:group id="_x0000_s1720" style="position:absolute;left:7929;top:14964;width:2830;height:848" coordorigin="5384,10919" coordsize="2830,848">
              <v:rect id="_x0000_s1721" style="position:absolute;left:5950;top:11201;width:283;height:283" filled="f" strokecolor="#a5a5a5" strokeweight="1pt"/>
              <v:rect id="_x0000_s1722" style="position:absolute;left:5384;top:11201;width:283;height:283" filled="f" strokecolor="#a5a5a5" strokeweight="1pt"/>
              <v:rect id="_x0000_s1723" style="position:absolute;left:5667;top:11201;width:283;height:283" filled="f" strokecolor="#a5a5a5" strokeweight="1pt"/>
              <v:rect id="_x0000_s1724" style="position:absolute;left:7365;top:11201;width:283;height:283" filled="f" strokecolor="#a5a5a5" strokeweight="1pt"/>
              <v:rect id="_x0000_s1725" style="position:absolute;left:6233;top:11201;width:283;height:283" filled="f" strokecolor="#a5a5a5" strokeweight="1pt"/>
              <v:rect id="_x0000_s1726" style="position:absolute;left:6516;top:11201;width:283;height:283" filled="f" strokecolor="#a5a5a5" strokeweight="1pt"/>
              <v:rect id="_x0000_s1727" style="position:absolute;left:6799;top:11201;width:283;height:283" filled="f" strokecolor="#a5a5a5" strokeweight="1pt"/>
              <v:rect id="_x0000_s1728" style="position:absolute;left:7082;top:11201;width:283;height:283" filled="f" strokecolor="#a5a5a5" strokeweight="1pt"/>
              <v:rect id="_x0000_s1729" style="position:absolute;left:7648;top:11201;width:283;height:283" filled="f" strokecolor="#a5a5a5" strokeweight="1pt"/>
              <v:rect id="_x0000_s1730" style="position:absolute;left:7931;top:11201;width:283;height:283" filled="f" strokecolor="#a5a5a5" strokeweight="1pt"/>
              <v:rect id="_x0000_s1731" style="position:absolute;left:5950;top:10919;width:283;height:283" filled="f" strokecolor="#a5a5a5" strokeweight="1pt"/>
              <v:rect id="_x0000_s1732" style="position:absolute;left:5384;top:10919;width:283;height:283" filled="f" strokecolor="#a5a5a5" strokeweight="1pt"/>
              <v:rect id="_x0000_s1733" style="position:absolute;left:5667;top:10919;width:283;height:283" filled="f" strokecolor="#a5a5a5" strokeweight="1pt"/>
              <v:rect id="_x0000_s1734" style="position:absolute;left:7365;top:10919;width:283;height:283" filled="f" strokecolor="#a5a5a5" strokeweight="1pt"/>
              <v:rect id="_x0000_s1735" style="position:absolute;left:6233;top:10919;width:283;height:283" filled="f" strokecolor="#a5a5a5" strokeweight="1pt"/>
              <v:rect id="_x0000_s1736" style="position:absolute;left:6516;top:10919;width:283;height:283" filled="f" strokecolor="#a5a5a5" strokeweight="1pt"/>
              <v:rect id="_x0000_s1737" style="position:absolute;left:6799;top:10919;width:283;height:283" filled="f" strokecolor="#a5a5a5" strokeweight="1pt"/>
              <v:rect id="_x0000_s1738" style="position:absolute;left:7082;top:10919;width:283;height:283" filled="f" strokecolor="#a5a5a5" strokeweight="1pt"/>
              <v:rect id="_x0000_s1739" style="position:absolute;left:7648;top:10919;width:283;height:283" filled="f" strokecolor="#a5a5a5" strokeweight="1pt"/>
              <v:rect id="_x0000_s1740" style="position:absolute;left:7931;top:10919;width:283;height:283" filled="f" strokecolor="#a5a5a5" strokeweight="1pt"/>
              <v:rect id="_x0000_s1741" style="position:absolute;left:5950;top:11484;width:283;height:283" filled="f" strokecolor="#a5a5a5" strokeweight="1pt"/>
              <v:rect id="_x0000_s1742" style="position:absolute;left:5384;top:11484;width:283;height:283" filled="f" strokecolor="#a5a5a5" strokeweight="1pt"/>
              <v:rect id="_x0000_s1743" style="position:absolute;left:5667;top:11484;width:283;height:283" filled="f" strokecolor="#a5a5a5" strokeweight="1pt"/>
              <v:rect id="_x0000_s1744" style="position:absolute;left:7365;top:11484;width:283;height:283" filled="f" strokecolor="#a5a5a5" strokeweight="1pt"/>
              <v:rect id="_x0000_s1745" style="position:absolute;left:6233;top:11484;width:283;height:283" filled="f" strokecolor="#a5a5a5" strokeweight="1pt"/>
              <v:rect id="_x0000_s1746" style="position:absolute;left:6516;top:11484;width:283;height:283" filled="f" strokecolor="#a5a5a5" strokeweight="1pt"/>
              <v:rect id="_x0000_s1747" style="position:absolute;left:6799;top:11484;width:283;height:283" filled="f" strokecolor="#a5a5a5" strokeweight="1pt"/>
              <v:rect id="_x0000_s1748" style="position:absolute;left:7082;top:11484;width:283;height:283" filled="f" strokecolor="#a5a5a5" strokeweight="1pt"/>
              <v:rect id="_x0000_s1749" style="position:absolute;left:7648;top:11484;width:283;height:283" filled="f" strokecolor="#a5a5a5" strokeweight="1pt"/>
              <v:rect id="_x0000_s1750" style="position:absolute;left:7931;top:11484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roundrect id="_x0000_s1751" style="position:absolute;margin-left:-34.85pt;margin-top:535.75pt;width:538.6pt;height:231pt;z-index:251681792" arcsize="7521f" filled="f"/>
        </w:pict>
      </w:r>
      <w:r>
        <w:rPr>
          <w:noProof/>
          <w:lang w:val="ru-RU" w:eastAsia="ru-RU"/>
        </w:rPr>
        <w:pict>
          <v:shape id="Рисунок 17" o:spid="_x0000_s1752" type="#_x0000_t75" alt="smeshariki-1.gif" style="position:absolute;margin-left:250.9pt;margin-top:388pt;width:91.5pt;height:102.75pt;z-index:251684864;visibility:visible">
            <v:imagedata r:id="rId14" o:title=""/>
          </v:shape>
        </w:pict>
      </w:r>
      <w:r>
        <w:rPr>
          <w:noProof/>
          <w:lang w:val="ru-RU" w:eastAsia="ru-RU"/>
        </w:rPr>
        <w:pict>
          <v:shape id="Рисунок 14" o:spid="_x0000_s1753" type="#_x0000_t75" alt="морковь.gif" style="position:absolute;margin-left:293.8pt;margin-top:453.9pt;width:48.75pt;height:42pt;rotation:8496222fd;z-index:251683840;visibility:visible">
            <v:imagedata r:id="rId15" o:title=""/>
          </v:shape>
        </w:pict>
      </w:r>
      <w:r>
        <w:rPr>
          <w:noProof/>
          <w:lang w:val="ru-RU" w:eastAsia="ru-RU"/>
        </w:rPr>
        <w:pict>
          <v:shape id="Рисунок 3" o:spid="_x0000_s1754" type="#_x0000_t75" alt="бараш.gif" style="position:absolute;margin-left:349.9pt;margin-top:174.25pt;width:56.4pt;height:56.25pt;z-index:251673600;visibility:visible">
            <v:imagedata r:id="rId16" o:title=""/>
          </v:shape>
        </w:pict>
      </w:r>
      <w:r>
        <w:rPr>
          <w:noProof/>
          <w:lang w:val="ru-RU" w:eastAsia="ru-RU"/>
        </w:rPr>
        <w:pict>
          <v:shape id="_x0000_s1755" type="#_x0000_t75" alt="8554446B8F7F-40.gif" style="position:absolute;margin-left:392.65pt;margin-top:166pt;width:54pt;height:76.5pt;z-index:251674624;visibility:visible">
            <v:imagedata r:id="rId17" o:title=""/>
          </v:shape>
        </w:pict>
      </w:r>
      <w:r>
        <w:rPr>
          <w:noProof/>
          <w:lang w:val="ru-RU" w:eastAsia="ru-RU"/>
        </w:rPr>
        <w:pict>
          <v:shape id="_x0000_s1756" type="#_x0000_t75" alt="__20111121_1551731953.gif.gif" style="position:absolute;margin-left:445.15pt;margin-top:175.75pt;width:56.9pt;height:63pt;z-index:251675648;visibility:visible">
            <v:imagedata r:id="rId18" o:title=""/>
          </v:shape>
        </w:pict>
      </w:r>
      <w:r>
        <w:rPr>
          <w:noProof/>
          <w:lang w:val="ru-RU" w:eastAsia="ru-RU"/>
        </w:rPr>
        <w:pict>
          <v:roundrect id="_x0000_s1757" style="position:absolute;margin-left:-34.85pt;margin-top:173.7pt;width:538.6pt;height:204.1pt;z-index:251670528" arcsize="7191f" filled="f"/>
        </w:pict>
      </w:r>
      <w:r>
        <w:rPr>
          <w:noProof/>
          <w:lang w:val="ru-RU" w:eastAsia="ru-RU"/>
        </w:rPr>
        <w:pict>
          <v:shape id="_x0000_s1758" type="#_x0000_t202" style="position:absolute;margin-left:34.85pt;margin-top:635.8pt;width:225.2pt;height:47.65pt;z-index:251677696" o:regroupid="13" filled="f" stroked="f">
            <v:textbox style="mso-next-textbox:#_x0000_s1758">
              <w:txbxContent>
                <w:p w:rsidR="0036114F" w:rsidRPr="00182FF0" w:rsidRDefault="0036114F" w:rsidP="00694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FF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Древний римский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82FF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школьник неправильно решил пример: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759" style="position:absolute;margin-left:274.35pt;margin-top:634.65pt;width:192.75pt;height:41pt;z-index:251679744" coordorigin="2795,8325" coordsize="3855,974">
            <v:shape id="_x0000_s1760" type="#_x0000_t22" style="position:absolute;left:3898;top:8362;width:57;height:964;rotation:90" adj="990">
              <v:fill color2="fill darken(0)" rotate="t" angle="-90" method="linear sigma" focus="50%" type="gradient"/>
            </v:shape>
            <v:group id="_x0000_s1761" style="position:absolute;left:5277;top:8736;width:964;height:214" coordorigin="5277,8736" coordsize="964,214">
              <v:shape id="_x0000_s1762" type="#_x0000_t22" style="position:absolute;left:5730;top:8440;width:57;height:964;rotation:90" adj="990">
                <v:fill color2="fill darken(0)" rotate="t" angle="-90" method="linear sigma" focus="50%" type="gradient"/>
              </v:shape>
              <v:shape id="_x0000_s1763" type="#_x0000_t22" style="position:absolute;left:5730;top:8283;width:57;height:964;rotation:90" adj="990">
                <v:fill color2="fill darken(0)" rotate="t" angle="-90" method="linear sigma" focus="50%" type="gradient"/>
              </v:shape>
            </v:group>
            <v:group id="_x0000_s1764" style="position:absolute;left:6443;top:8335;width:207;height:964" coordorigin="6423,8326" coordsize="207,964">
              <v:shape id="_x0000_s1765" type="#_x0000_t22" style="position:absolute;left:6423;top:8326;width:57;height:964" adj="990">
                <v:fill color2="fill darken(0)" rotate="t" angle="-90" method="linear sigma" focus="50%" type="gradient"/>
              </v:shape>
              <v:shape id="_x0000_s1766" type="#_x0000_t22" style="position:absolute;left:6573;top:8326;width:57;height:964" adj="990">
                <v:fill color2="fill darken(0)" rotate="t" angle="-90" method="linear sigma" focus="50%" type="gradient"/>
              </v:shape>
            </v:group>
            <v:group id="_x0000_s1767" style="position:absolute;left:2795;top:8325;width:517;height:974" coordorigin="5973,6138" coordsize="517,974">
              <v:shape id="_x0000_s1768" type="#_x0000_t22" style="position:absolute;left:6433;top:6138;width:57;height:964;rotation:15" adj="990">
                <v:fill color2="fill darken(0)" rotate="t" angle="-90" method="linear sigma" focus="50%" type="gradient"/>
              </v:shape>
              <v:shape id="_x0000_s1769" type="#_x0000_t22" style="position:absolute;left:5973;top:6148;width:57;height:964" adj="990">
                <v:fill color2="fill darken(0)" rotate="t" angle="-90" method="linear sigma" focus="50%" type="gradient"/>
              </v:shape>
              <v:shape id="_x0000_s1770" type="#_x0000_t22" style="position:absolute;left:6194;top:6138;width:57;height:964;rotation:345" adj="990">
                <v:fill color2="fill darken(0)" rotate="t" angle="-90" method="linear sigma" focus="50%" type="gradient"/>
              </v:shape>
            </v:group>
            <v:group id="_x0000_s1771" style="position:absolute;left:4531;top:8326;width:516;height:973" coordorigin="7604,6478" coordsize="516,973">
              <v:shape id="_x0000_s1772" type="#_x0000_t22" style="position:absolute;left:8063;top:6487;width:57;height:964" adj="990">
                <v:fill color2="fill darken(0)" rotate="t" angle="-90" method="linear sigma" focus="50%" type="gradient"/>
              </v:shape>
              <v:shape id="_x0000_s1773" type="#_x0000_t22" style="position:absolute;left:7604;top:6478;width:57;height:964;rotation:345" adj="990">
                <v:fill color2="fill darken(0)" rotate="t" angle="-90" method="linear sigma" focus="50%" type="gradient"/>
              </v:shape>
              <v:shape id="_x0000_s1774" type="#_x0000_t22" style="position:absolute;left:7843;top:6478;width:57;height:964;rotation:15" adj="990">
                <v:fill color2="fill darken(0)" rotate="t" angle="-90" method="linear sigma" focus="50%" type="gradient"/>
              </v:shape>
            </v:group>
          </v:group>
        </w:pict>
      </w:r>
      <w:r>
        <w:rPr>
          <w:noProof/>
          <w:lang w:val="ru-RU" w:eastAsia="ru-RU"/>
        </w:rPr>
        <w:pict>
          <v:shape id="_x0000_s1775" type="#_x0000_t202" style="position:absolute;margin-left:37.7pt;margin-top:682pt;width:433.75pt;height:28.2pt;z-index:251680768" filled="f" stroked="f">
            <v:textbox style="mso-next-textbox:#_x0000_s1775">
              <w:txbxContent>
                <w:p w:rsidR="0036114F" w:rsidRPr="00094449" w:rsidRDefault="0036114F" w:rsidP="000944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Переложите одну палочку, чтобы получилось верное равенство.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776" type="#_x0000_t158" style="position:absolute;margin-left:-9.05pt;margin-top:626.3pt;width:25.35pt;height:51.45pt;z-index:251653120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8."/>
          </v:shape>
        </w:pict>
      </w:r>
      <w:r>
        <w:rPr>
          <w:noProof/>
          <w:lang w:val="ru-RU" w:eastAsia="ru-RU"/>
        </w:rPr>
        <w:pict>
          <v:shape id="Рисунок 9" o:spid="_x0000_s1777" type="#_x0000_t75" alt="1" style="position:absolute;margin-left:314.4pt;margin-top:384.75pt;width:183.25pt;height:145.35pt;z-index:251654144;visibility:visible">
            <v:imagedata r:id="rId19" o:title=""/>
          </v:shape>
        </w:pict>
      </w:r>
      <w:r>
        <w:rPr>
          <w:noProof/>
          <w:lang w:val="ru-RU" w:eastAsia="ru-RU"/>
        </w:rPr>
        <w:pict>
          <v:shape id="Рисунок 26" o:spid="_x0000_s1778" type="#_x0000_t75" alt="ногнрогв.jpg" style="position:absolute;margin-left:399.55pt;margin-top:64.8pt;width:95.4pt;height:76.1pt;z-index:251676672;visibility:visible">
            <v:imagedata r:id="rId20" o:title=""/>
          </v:shape>
        </w:pict>
      </w:r>
      <w:r>
        <w:rPr>
          <w:noProof/>
          <w:lang w:val="ru-RU" w:eastAsia="ru-RU"/>
        </w:rPr>
        <w:pict>
          <v:shape id="_x0000_s1779" type="#_x0000_t202" style="position:absolute;margin-left:16.3pt;margin-top:395.6pt;width:227.8pt;height:109.95pt;z-index:251655168" filled="f" stroked="f">
            <v:textbox style="mso-next-textbox:#_x0000_s1779">
              <w:txbxContent>
                <w:p w:rsidR="0036114F" w:rsidRPr="001A07C2" w:rsidRDefault="0036114F" w:rsidP="001A07C2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uk-UA"/>
                    </w:rPr>
                  </w:pPr>
                  <w:r w:rsidRPr="001A07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uk-UA"/>
                    </w:rPr>
                    <w:t>У Кроша на огороде растёт морковка. Между некоторыми грядками забор. Помогите Крошу собрать морковку, побывав на каждой грядке не более одного раза.</w:t>
                  </w:r>
                </w:p>
                <w:p w:rsidR="0036114F" w:rsidRDefault="0036114F"/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780" type="#_x0000_t158" style="position:absolute;margin-left:-21.7pt;margin-top:250pt;width:25.35pt;height:51.45pt;z-index:251651072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6."/>
          </v:shape>
        </w:pict>
      </w:r>
      <w:r>
        <w:rPr>
          <w:noProof/>
          <w:lang w:val="ru-RU" w:eastAsia="ru-RU"/>
        </w:rPr>
        <w:pict>
          <v:shape id="_x0000_s1781" type="#_x0000_t158" style="position:absolute;margin-left:-24.5pt;margin-top:61.15pt;width:25.35pt;height:51.45pt;z-index:251649024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5."/>
          </v:shape>
        </w:pict>
      </w:r>
      <w:r>
        <w:rPr>
          <w:noProof/>
          <w:lang w:val="ru-RU" w:eastAsia="ru-RU"/>
        </w:rPr>
        <w:pict>
          <v:shape id="_x0000_s1782" type="#_x0000_t158" style="position:absolute;margin-left:-13.7pt;margin-top:431.05pt;width:25.35pt;height:51.45pt;z-index:251656192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7."/>
          </v:shape>
        </w:pict>
      </w:r>
      <w:r>
        <w:rPr>
          <w:noProof/>
          <w:lang w:val="ru-RU" w:eastAsia="ru-RU"/>
        </w:rPr>
        <w:pict>
          <v:shape id="_x0000_s1783" type="#_x0000_t202" style="position:absolute;margin-left:9.25pt;margin-top:354.3pt;width:357.05pt;height:25.7pt;z-index:251638784" filled="f" stroked="f" strokecolor="blue">
            <v:textbox style="mso-next-textbox:#_x0000_s1783">
              <w:txbxContent>
                <w:p w:rsidR="0036114F" w:rsidRPr="00707F40" w:rsidRDefault="0036114F" w:rsidP="009B5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Ответ:</w:t>
                  </w: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синий секретик зарыл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 xml:space="preserve"> _________</w:t>
                  </w: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1784" style="position:absolute;margin-left:14.2pt;margin-top:255.95pt;width:481.95pt;height:98.95pt;z-index:251671552" coordorigin="1701,6095" coordsize="9639,1979">
            <v:rect id="_x0000_s1785" style="position:absolute;left:1984;top:6377;width:283;height:283" o:regroupid="12" filled="f" strokecolor="#a5a5a5" strokeweight="1pt"/>
            <v:rect id="_x0000_s1786" style="position:absolute;left:1701;top:6377;width:283;height:283" o:regroupid="12" filled="f" strokecolor="#a5a5a5" strokeweight="1pt"/>
            <v:rect id="_x0000_s1787" style="position:absolute;left:3399;top:6377;width:283;height:283" o:regroupid="12" filled="f" strokecolor="#a5a5a5" strokeweight="1pt"/>
            <v:rect id="_x0000_s1788" style="position:absolute;left:2267;top:6377;width:283;height:283" o:regroupid="12" filled="f" strokecolor="#a5a5a5" strokeweight="1pt"/>
            <v:rect id="_x0000_s1789" style="position:absolute;left:2550;top:6377;width:283;height:283" o:regroupid="12" filled="f" strokecolor="#a5a5a5" strokeweight="1pt"/>
            <v:rect id="_x0000_s1790" style="position:absolute;left:2833;top:6377;width:283;height:283" o:regroupid="12" filled="f" strokecolor="#a5a5a5" strokeweight="1pt"/>
            <v:rect id="_x0000_s1791" style="position:absolute;left:3116;top:6377;width:283;height:283" o:regroupid="12" filled="f" strokecolor="#a5a5a5" strokeweight="1pt"/>
            <v:rect id="_x0000_s1792" style="position:absolute;left:4814;top:6377;width:283;height:283" o:regroupid="12" filled="f" strokecolor="#a5a5a5" strokeweight="1pt"/>
            <v:rect id="_x0000_s1793" style="position:absolute;left:3682;top:6377;width:283;height:283" o:regroupid="12" filled="f" strokecolor="#a5a5a5" strokeweight="1pt"/>
            <v:rect id="_x0000_s1794" style="position:absolute;left:3965;top:6377;width:283;height:283" o:regroupid="12" filled="f" strokecolor="#a5a5a5" strokeweight="1pt"/>
            <v:rect id="_x0000_s1795" style="position:absolute;left:4248;top:6377;width:283;height:283" o:regroupid="12" filled="f" strokecolor="#a5a5a5" strokeweight="1pt"/>
            <v:rect id="_x0000_s1796" style="position:absolute;left:4531;top:6377;width:283;height:283" o:regroupid="12" filled="f" strokecolor="#a5a5a5" strokeweight="1pt"/>
            <v:rect id="_x0000_s1797" style="position:absolute;left:1984;top:6095;width:283;height:283" o:regroupid="12" filled="f" strokecolor="#a5a5a5" strokeweight="1pt"/>
            <v:rect id="_x0000_s1798" style="position:absolute;left:1701;top:6095;width:283;height:283" o:regroupid="12" filled="f" strokecolor="#a5a5a5" strokeweight="1pt"/>
            <v:rect id="_x0000_s1799" style="position:absolute;left:3399;top:6095;width:283;height:283" o:regroupid="12" filled="f" strokecolor="#a5a5a5" strokeweight="1pt"/>
            <v:rect id="_x0000_s1800" style="position:absolute;left:2267;top:6095;width:283;height:283" o:regroupid="12" filled="f" strokecolor="#a5a5a5" strokeweight="1pt"/>
            <v:rect id="_x0000_s1801" style="position:absolute;left:2550;top:6095;width:283;height:283" o:regroupid="12" filled="f" strokecolor="#a5a5a5" strokeweight="1pt"/>
            <v:rect id="_x0000_s1802" style="position:absolute;left:2833;top:6095;width:283;height:283" o:regroupid="12" filled="f" strokecolor="#a5a5a5" strokeweight="1pt"/>
            <v:rect id="_x0000_s1803" style="position:absolute;left:3116;top:6095;width:283;height:283" o:regroupid="12" filled="f" strokecolor="#a5a5a5" strokeweight="1pt"/>
            <v:rect id="_x0000_s1804" style="position:absolute;left:4814;top:6095;width:283;height:283" o:regroupid="12" filled="f" strokecolor="#a5a5a5" strokeweight="1pt"/>
            <v:rect id="_x0000_s1805" style="position:absolute;left:3682;top:6095;width:283;height:283" o:regroupid="12" filled="f" strokecolor="#a5a5a5" strokeweight="1pt"/>
            <v:rect id="_x0000_s1806" style="position:absolute;left:3965;top:6095;width:283;height:283" o:regroupid="12" filled="f" strokecolor="#a5a5a5" strokeweight="1pt"/>
            <v:rect id="_x0000_s1807" style="position:absolute;left:4248;top:6095;width:283;height:283" o:regroupid="12" filled="f" strokecolor="#a5a5a5" strokeweight="1pt"/>
            <v:rect id="_x0000_s1808" style="position:absolute;left:4531;top:6095;width:283;height:283" o:regroupid="12" filled="f" strokecolor="#a5a5a5" strokeweight="1pt"/>
            <v:rect id="_x0000_s1809" style="position:absolute;left:1984;top:6660;width:283;height:283" o:regroupid="12" filled="f" strokecolor="#a5a5a5" strokeweight="1pt"/>
            <v:rect id="_x0000_s1810" style="position:absolute;left:1701;top:6660;width:283;height:283" o:regroupid="12" filled="f" strokecolor="#a5a5a5" strokeweight="1pt"/>
            <v:rect id="_x0000_s1811" style="position:absolute;left:3399;top:6660;width:283;height:283" o:regroupid="12" filled="f" strokecolor="#a5a5a5" strokeweight="1pt"/>
            <v:rect id="_x0000_s1812" style="position:absolute;left:2267;top:6660;width:283;height:283" o:regroupid="12" filled="f" strokecolor="#a5a5a5" strokeweight="1pt"/>
            <v:rect id="_x0000_s1813" style="position:absolute;left:2550;top:6660;width:283;height:283" o:regroupid="12" filled="f" strokecolor="#a5a5a5" strokeweight="1pt"/>
            <v:rect id="_x0000_s1814" style="position:absolute;left:2833;top:6660;width:283;height:283" o:regroupid="12" filled="f" strokecolor="#a5a5a5" strokeweight="1pt"/>
            <v:rect id="_x0000_s1815" style="position:absolute;left:3116;top:6660;width:283;height:283" o:regroupid="12" filled="f" strokecolor="#a5a5a5" strokeweight="1pt"/>
            <v:rect id="_x0000_s1816" style="position:absolute;left:4814;top:6660;width:283;height:283" o:regroupid="12" filled="f" strokecolor="#a5a5a5" strokeweight="1pt"/>
            <v:rect id="_x0000_s1817" style="position:absolute;left:3682;top:6660;width:283;height:283" o:regroupid="12" filled="f" strokecolor="#a5a5a5" strokeweight="1pt"/>
            <v:rect id="_x0000_s1818" style="position:absolute;left:3965;top:6660;width:283;height:283" o:regroupid="12" filled="f" strokecolor="#a5a5a5" strokeweight="1pt"/>
            <v:rect id="_x0000_s1819" style="position:absolute;left:4248;top:6660;width:283;height:283" o:regroupid="12" filled="f" strokecolor="#a5a5a5" strokeweight="1pt"/>
            <v:rect id="_x0000_s1820" style="position:absolute;left:4531;top:6660;width:283;height:283" o:regroupid="12" filled="f" strokecolor="#a5a5a5" strokeweight="1pt"/>
            <v:rect id="_x0000_s1821" style="position:absolute;left:1984;top:6943;width:283;height:283" o:regroupid="12" filled="f" strokecolor="#a5a5a5" strokeweight="1pt"/>
            <v:rect id="_x0000_s1822" style="position:absolute;left:1701;top:6943;width:283;height:283" o:regroupid="12" filled="f" strokecolor="#a5a5a5" strokeweight="1pt"/>
            <v:rect id="_x0000_s1823" style="position:absolute;left:3399;top:6943;width:283;height:283" o:regroupid="12" filled="f" strokecolor="#a5a5a5" strokeweight="1pt"/>
            <v:rect id="_x0000_s1824" style="position:absolute;left:2267;top:6943;width:283;height:283" o:regroupid="12" filled="f" strokecolor="#a5a5a5" strokeweight="1pt"/>
            <v:rect id="_x0000_s1825" style="position:absolute;left:2550;top:6943;width:283;height:283" o:regroupid="12" filled="f" strokecolor="#a5a5a5" strokeweight="1pt"/>
            <v:rect id="_x0000_s1826" style="position:absolute;left:2833;top:6943;width:283;height:283" o:regroupid="12" filled="f" strokecolor="#a5a5a5" strokeweight="1pt"/>
            <v:rect id="_x0000_s1827" style="position:absolute;left:3116;top:6943;width:283;height:283" o:regroupid="12" filled="f" strokecolor="#a5a5a5" strokeweight="1pt"/>
            <v:rect id="_x0000_s1828" style="position:absolute;left:4814;top:6943;width:283;height:283" o:regroupid="12" filled="f" strokecolor="#a5a5a5" strokeweight="1pt"/>
            <v:rect id="_x0000_s1829" style="position:absolute;left:3682;top:6943;width:283;height:283" o:regroupid="12" filled="f" strokecolor="#a5a5a5" strokeweight="1pt"/>
            <v:rect id="_x0000_s1830" style="position:absolute;left:3965;top:6943;width:283;height:283" o:regroupid="12" filled="f" strokecolor="#a5a5a5" strokeweight="1pt"/>
            <v:rect id="_x0000_s1831" style="position:absolute;left:4248;top:6943;width:283;height:283" o:regroupid="12" filled="f" strokecolor="#a5a5a5" strokeweight="1pt"/>
            <v:rect id="_x0000_s1832" style="position:absolute;left:4531;top:6943;width:283;height:283" o:regroupid="12" filled="f" strokecolor="#a5a5a5" strokeweight="1pt"/>
            <v:rect id="_x0000_s1833" style="position:absolute;left:1701;top:7508;width:283;height:283" o:regroupid="12" filled="f" strokecolor="#a5a5a5" strokeweight="1pt"/>
            <v:rect id="_x0000_s1834" style="position:absolute;left:3116;top:7508;width:283;height:283" o:regroupid="12" filled="f" strokecolor="#a5a5a5" strokeweight="1pt"/>
            <v:rect id="_x0000_s1835" style="position:absolute;left:1984;top:7508;width:283;height:283" o:regroupid="12" filled="f" strokecolor="#a5a5a5" strokeweight="1pt"/>
            <v:rect id="_x0000_s1836" style="position:absolute;left:2267;top:7508;width:283;height:283" o:regroupid="12" filled="f" strokecolor="#a5a5a5" strokeweight="1pt"/>
            <v:rect id="_x0000_s1837" style="position:absolute;left:2550;top:7508;width:283;height:283" o:regroupid="12" filled="f" strokecolor="#a5a5a5" strokeweight="1pt"/>
            <v:rect id="_x0000_s1838" style="position:absolute;left:2833;top:7508;width:283;height:283" o:regroupid="12" filled="f" strokecolor="#a5a5a5" strokeweight="1pt"/>
            <v:rect id="_x0000_s1839" style="position:absolute;left:4531;top:7508;width:283;height:283" o:regroupid="12" filled="f" strokecolor="#a5a5a5" strokeweight="1pt"/>
            <v:rect id="_x0000_s1840" style="position:absolute;left:3399;top:7508;width:283;height:283" o:regroupid="12" filled="f" strokecolor="#a5a5a5" strokeweight="1pt"/>
            <v:rect id="_x0000_s1841" style="position:absolute;left:3682;top:7508;width:283;height:283" o:regroupid="12" filled="f" strokecolor="#a5a5a5" strokeweight="1pt"/>
            <v:rect id="_x0000_s1842" style="position:absolute;left:3965;top:7508;width:283;height:283" o:regroupid="12" filled="f" strokecolor="#a5a5a5" strokeweight="1pt"/>
            <v:rect id="_x0000_s1843" style="position:absolute;left:4248;top:7508;width:283;height:283" o:regroupid="12" filled="f" strokecolor="#a5a5a5" strokeweight="1pt"/>
            <v:rect id="_x0000_s1844" style="position:absolute;left:4814;top:7508;width:283;height:283" o:regroupid="12" filled="f" strokecolor="#a5a5a5" strokeweight="1pt"/>
            <v:rect id="_x0000_s1845" style="position:absolute;left:1701;top:7226;width:283;height:283" o:regroupid="12" filled="f" strokecolor="#a5a5a5" strokeweight="1pt"/>
            <v:rect id="_x0000_s1846" style="position:absolute;left:3116;top:7226;width:283;height:283" o:regroupid="12" filled="f" strokecolor="#a5a5a5" strokeweight="1pt"/>
            <v:rect id="_x0000_s1847" style="position:absolute;left:1984;top:7226;width:283;height:283" o:regroupid="12" filled="f" strokecolor="#a5a5a5" strokeweight="1pt"/>
            <v:rect id="_x0000_s1848" style="position:absolute;left:2267;top:7226;width:283;height:283" o:regroupid="12" filled="f" strokecolor="#a5a5a5" strokeweight="1pt"/>
            <v:rect id="_x0000_s1849" style="position:absolute;left:2550;top:7226;width:283;height:283" o:regroupid="12" filled="f" strokecolor="#a5a5a5" strokeweight="1pt"/>
            <v:rect id="_x0000_s1850" style="position:absolute;left:2833;top:7226;width:283;height:283" o:regroupid="12" filled="f" strokecolor="#a5a5a5" strokeweight="1pt"/>
            <v:rect id="_x0000_s1851" style="position:absolute;left:4531;top:7226;width:283;height:283" o:regroupid="12" filled="f" strokecolor="#a5a5a5" strokeweight="1pt"/>
            <v:rect id="_x0000_s1852" style="position:absolute;left:3399;top:7226;width:283;height:283" o:regroupid="12" filled="f" strokecolor="#a5a5a5" strokeweight="1pt"/>
            <v:rect id="_x0000_s1853" style="position:absolute;left:3682;top:7226;width:283;height:283" o:regroupid="12" filled="f" strokecolor="#a5a5a5" strokeweight="1pt"/>
            <v:rect id="_x0000_s1854" style="position:absolute;left:3965;top:7226;width:283;height:283" o:regroupid="12" filled="f" strokecolor="#a5a5a5" strokeweight="1pt"/>
            <v:rect id="_x0000_s1855" style="position:absolute;left:4248;top:7226;width:283;height:283" o:regroupid="12" filled="f" strokecolor="#a5a5a5" strokeweight="1pt"/>
            <v:rect id="_x0000_s1856" style="position:absolute;left:4814;top:7226;width:283;height:283" o:regroupid="12" filled="f" strokecolor="#a5a5a5" strokeweight="1pt"/>
            <v:rect id="_x0000_s1857" style="position:absolute;left:1701;top:7791;width:283;height:283" o:regroupid="12" filled="f" strokecolor="#a5a5a5" strokeweight="1pt"/>
            <v:rect id="_x0000_s1858" style="position:absolute;left:3116;top:7791;width:283;height:283" o:regroupid="12" filled="f" strokecolor="#a5a5a5" strokeweight="1pt"/>
            <v:rect id="_x0000_s1859" style="position:absolute;left:1984;top:7791;width:283;height:283" o:regroupid="12" filled="f" strokecolor="#a5a5a5" strokeweight="1pt"/>
            <v:rect id="_x0000_s1860" style="position:absolute;left:2267;top:7791;width:283;height:283" o:regroupid="12" filled="f" strokecolor="#a5a5a5" strokeweight="1pt"/>
            <v:rect id="_x0000_s1861" style="position:absolute;left:2550;top:7791;width:283;height:283" o:regroupid="12" filled="f" strokecolor="#a5a5a5" strokeweight="1pt"/>
            <v:rect id="_x0000_s1862" style="position:absolute;left:2833;top:7791;width:283;height:283" o:regroupid="12" filled="f" strokecolor="#a5a5a5" strokeweight="1pt"/>
            <v:rect id="_x0000_s1863" style="position:absolute;left:4531;top:7791;width:283;height:283" o:regroupid="12" filled="f" strokecolor="#a5a5a5" strokeweight="1pt"/>
            <v:rect id="_x0000_s1864" style="position:absolute;left:3399;top:7791;width:283;height:283" o:regroupid="12" filled="f" strokecolor="#a5a5a5" strokeweight="1pt"/>
            <v:rect id="_x0000_s1865" style="position:absolute;left:3682;top:7791;width:283;height:283" o:regroupid="12" filled="f" strokecolor="#a5a5a5" strokeweight="1pt"/>
            <v:rect id="_x0000_s1866" style="position:absolute;left:3965;top:7791;width:283;height:283" o:regroupid="12" filled="f" strokecolor="#a5a5a5" strokeweight="1pt"/>
            <v:rect id="_x0000_s1867" style="position:absolute;left:4248;top:7791;width:283;height:283" o:regroupid="12" filled="f" strokecolor="#a5a5a5" strokeweight="1pt"/>
            <v:rect id="_x0000_s1868" style="position:absolute;left:4814;top:7791;width:283;height:283" o:regroupid="12" filled="f" strokecolor="#a5a5a5" strokeweight="1pt"/>
            <v:rect id="_x0000_s1869" style="position:absolute;left:9631;top:6377;width:283;height:283" o:regroupid="12" filled="f" strokecolor="#a5a5a5" strokeweight="1pt"/>
            <v:rect id="_x0000_s1870" style="position:absolute;left:8499;top:6377;width:283;height:283" o:regroupid="12" filled="f" strokecolor="#a5a5a5" strokeweight="1pt"/>
            <v:rect id="_x0000_s1871" style="position:absolute;left:8782;top:6377;width:283;height:283" o:regroupid="12" filled="f" strokecolor="#a5a5a5" strokeweight="1pt"/>
            <v:rect id="_x0000_s1872" style="position:absolute;left:9065;top:6377;width:283;height:283" o:regroupid="12" filled="f" strokecolor="#a5a5a5" strokeweight="1pt"/>
            <v:rect id="_x0000_s1873" style="position:absolute;left:9348;top:6377;width:283;height:283" o:regroupid="12" filled="f" strokecolor="#a5a5a5" strokeweight="1pt"/>
            <v:rect id="_x0000_s1874" style="position:absolute;left:9631;top:6095;width:283;height:283" o:regroupid="12" filled="f" strokecolor="#a5a5a5" strokeweight="1pt"/>
            <v:rect id="_x0000_s1875" style="position:absolute;left:8499;top:6095;width:283;height:283" o:regroupid="12" filled="f" strokecolor="#a5a5a5" strokeweight="1pt"/>
            <v:rect id="_x0000_s1876" style="position:absolute;left:8782;top:6095;width:283;height:283" o:regroupid="12" filled="f" strokecolor="#a5a5a5" strokeweight="1pt"/>
            <v:rect id="_x0000_s1877" style="position:absolute;left:9065;top:6095;width:283;height:283" o:regroupid="12" filled="f" strokecolor="#a5a5a5" strokeweight="1pt"/>
            <v:rect id="_x0000_s1878" style="position:absolute;left:9348;top:6095;width:283;height:283" o:regroupid="12" filled="f" strokecolor="#a5a5a5" strokeweight="1pt"/>
            <v:rect id="_x0000_s1879" style="position:absolute;left:9631;top:6660;width:283;height:283" o:regroupid="12" filled="f" strokecolor="#a5a5a5" strokeweight="1pt"/>
            <v:rect id="_x0000_s1880" style="position:absolute;left:8499;top:6660;width:283;height:283" o:regroupid="12" filled="f" strokecolor="#a5a5a5" strokeweight="1pt"/>
            <v:rect id="_x0000_s1881" style="position:absolute;left:8782;top:6660;width:283;height:283" o:regroupid="12" filled="f" strokecolor="#a5a5a5" strokeweight="1pt"/>
            <v:rect id="_x0000_s1882" style="position:absolute;left:9065;top:6660;width:283;height:283" o:regroupid="12" filled="f" strokecolor="#a5a5a5" strokeweight="1pt"/>
            <v:rect id="_x0000_s1883" style="position:absolute;left:9348;top:6660;width:283;height:283" o:regroupid="12" filled="f" strokecolor="#a5a5a5" strokeweight="1pt"/>
            <v:rect id="_x0000_s1884" style="position:absolute;left:8499;top:6943;width:283;height:283" o:regroupid="12" filled="f" strokecolor="#a5a5a5" strokeweight="1pt"/>
            <v:rect id="_x0000_s1885" style="position:absolute;left:8782;top:6943;width:283;height:283" o:regroupid="12" filled="f" strokecolor="#a5a5a5" strokeweight="1pt"/>
            <v:rect id="_x0000_s1886" style="position:absolute;left:9065;top:6943;width:283;height:283" o:regroupid="12" filled="f" strokecolor="#a5a5a5" strokeweight="1pt"/>
            <v:rect id="_x0000_s1887" style="position:absolute;left:9348;top:6943;width:283;height:283" o:regroupid="12" filled="f" strokecolor="#a5a5a5" strokeweight="1pt"/>
            <v:rect id="_x0000_s1888" style="position:absolute;left:9631;top:6943;width:283;height:283" o:regroupid="12" filled="f" strokecolor="#a5a5a5" strokeweight="1pt"/>
            <v:rect id="_x0000_s1889" style="position:absolute;left:9349;top:7508;width:283;height:283" o:regroupid="12" filled="f" strokecolor="#a5a5a5" strokeweight="1pt"/>
            <v:rect id="_x0000_s1890" style="position:absolute;left:8499;top:7508;width:283;height:283" o:regroupid="12" filled="f" strokecolor="#a5a5a5" strokeweight="1pt"/>
            <v:rect id="_x0000_s1891" style="position:absolute;left:8782;top:7508;width:283;height:283" o:regroupid="12" filled="f" strokecolor="#a5a5a5" strokeweight="1pt"/>
            <v:rect id="_x0000_s1892" style="position:absolute;left:9065;top:7508;width:283;height:283" o:regroupid="12" filled="f" strokecolor="#a5a5a5" strokeweight="1pt"/>
            <v:rect id="_x0000_s1893" style="position:absolute;left:9349;top:7226;width:283;height:283" o:regroupid="12" filled="f" strokecolor="#a5a5a5" strokeweight="1pt"/>
            <v:rect id="_x0000_s1894" style="position:absolute;left:8499;top:7226;width:283;height:283" o:regroupid="12" filled="f" strokecolor="#a5a5a5" strokeweight="1pt"/>
            <v:rect id="_x0000_s1895" style="position:absolute;left:8782;top:7226;width:283;height:283" o:regroupid="12" filled="f" strokecolor="#a5a5a5" strokeweight="1pt"/>
            <v:rect id="_x0000_s1896" style="position:absolute;left:9065;top:7226;width:283;height:283" o:regroupid="12" filled="f" strokecolor="#a5a5a5" strokeweight="1pt"/>
            <v:rect id="_x0000_s1897" style="position:absolute;left:9349;top:7791;width:283;height:283" o:regroupid="12" filled="f" strokecolor="#a5a5a5" strokeweight="1pt"/>
            <v:rect id="_x0000_s1898" style="position:absolute;left:8499;top:7791;width:283;height:283" o:regroupid="12" filled="f" strokecolor="#a5a5a5" strokeweight="1pt"/>
            <v:rect id="_x0000_s1899" style="position:absolute;left:8782;top:7791;width:283;height:283" o:regroupid="12" filled="f" strokecolor="#a5a5a5" strokeweight="1pt"/>
            <v:rect id="_x0000_s1900" style="position:absolute;left:9065;top:7791;width:283;height:283" o:regroupid="12" filled="f" strokecolor="#a5a5a5" strokeweight="1pt"/>
            <v:rect id="_x0000_s1901" style="position:absolute;left:9632;top:7508;width:283;height:283" o:regroupid="12" filled="f" strokecolor="#a5a5a5" strokeweight="1pt"/>
            <v:rect id="_x0000_s1902" style="position:absolute;left:9632;top:7226;width:283;height:283" o:regroupid="12" filled="f" strokecolor="#a5a5a5" strokeweight="1pt"/>
            <v:rect id="_x0000_s1903" style="position:absolute;left:9632;top:7791;width:283;height:283" o:regroupid="12" filled="f" strokecolor="#a5a5a5" strokeweight="1pt"/>
            <v:rect id="_x0000_s1904" style="position:absolute;left:6229;top:6377;width:283;height:283" o:regroupid="12" filled="f" strokecolor="#a5a5a5" strokeweight="1pt"/>
            <v:rect id="_x0000_s1905" style="position:absolute;left:5097;top:6377;width:283;height:283" o:regroupid="12" filled="f" strokecolor="#a5a5a5" strokeweight="1pt"/>
            <v:rect id="_x0000_s1906" style="position:absolute;left:5380;top:6377;width:283;height:283" o:regroupid="12" filled="f" strokecolor="#a5a5a5" strokeweight="1pt"/>
            <v:rect id="_x0000_s1907" style="position:absolute;left:5663;top:6377;width:283;height:283" o:regroupid="12" filled="f" strokecolor="#a5a5a5" strokeweight="1pt"/>
            <v:rect id="_x0000_s1908" style="position:absolute;left:5946;top:6377;width:283;height:283" o:regroupid="12" filled="f" strokecolor="#a5a5a5" strokeweight="1pt"/>
            <v:rect id="_x0000_s1909" style="position:absolute;left:6229;top:6095;width:283;height:283" o:regroupid="12" filled="f" strokecolor="#a5a5a5" strokeweight="1pt"/>
            <v:rect id="_x0000_s1910" style="position:absolute;left:5097;top:6095;width:283;height:283" o:regroupid="12" filled="f" strokecolor="#a5a5a5" strokeweight="1pt"/>
            <v:rect id="_x0000_s1911" style="position:absolute;left:5380;top:6095;width:283;height:283" o:regroupid="12" filled="f" strokecolor="#a5a5a5" strokeweight="1pt"/>
            <v:rect id="_x0000_s1912" style="position:absolute;left:5663;top:6095;width:283;height:283" o:regroupid="12" filled="f" strokecolor="#a5a5a5" strokeweight="1pt"/>
            <v:rect id="_x0000_s1913" style="position:absolute;left:5946;top:6095;width:283;height:283" o:regroupid="12" filled="f" strokecolor="#a5a5a5" strokeweight="1pt"/>
            <v:rect id="_x0000_s1914" style="position:absolute;left:6229;top:6660;width:283;height:283" o:regroupid="12" filled="f" strokecolor="#a5a5a5" strokeweight="1pt"/>
            <v:rect id="_x0000_s1915" style="position:absolute;left:5097;top:6660;width:283;height:283" o:regroupid="12" filled="f" strokecolor="#a5a5a5" strokeweight="1pt"/>
            <v:rect id="_x0000_s1916" style="position:absolute;left:5380;top:6660;width:283;height:283" o:regroupid="12" filled="f" strokecolor="#a5a5a5" strokeweight="1pt"/>
            <v:rect id="_x0000_s1917" style="position:absolute;left:5663;top:6660;width:283;height:283" o:regroupid="12" filled="f" strokecolor="#a5a5a5" strokeweight="1pt"/>
            <v:rect id="_x0000_s1918" style="position:absolute;left:5946;top:6660;width:283;height:283" o:regroupid="12" filled="f" strokecolor="#a5a5a5" strokeweight="1pt"/>
            <v:rect id="_x0000_s1919" style="position:absolute;left:5097;top:6943;width:283;height:283" o:regroupid="12" filled="f" strokecolor="#a5a5a5" strokeweight="1pt"/>
            <v:rect id="_x0000_s1920" style="position:absolute;left:5380;top:6943;width:283;height:283" o:regroupid="12" filled="f" strokecolor="#a5a5a5" strokeweight="1pt"/>
            <v:rect id="_x0000_s1921" style="position:absolute;left:5663;top:6943;width:283;height:283" o:regroupid="12" filled="f" strokecolor="#a5a5a5" strokeweight="1pt"/>
            <v:rect id="_x0000_s1922" style="position:absolute;left:5946;top:6943;width:283;height:283" o:regroupid="12" filled="f" strokecolor="#a5a5a5" strokeweight="1pt"/>
            <v:rect id="_x0000_s1923" style="position:absolute;left:6229;top:6943;width:283;height:283" o:regroupid="12" filled="f" strokecolor="#a5a5a5" strokeweight="1pt"/>
            <v:rect id="_x0000_s1924" style="position:absolute;left:6513;top:6095;width:283;height:283" o:regroupid="12" filled="f" strokecolor="#a5a5a5" strokeweight="1pt"/>
            <v:rect id="_x0000_s1925" style="position:absolute;left:5947;top:7508;width:283;height:283" o:regroupid="12" filled="f" strokecolor="#a5a5a5" strokeweight="1pt"/>
            <v:rect id="_x0000_s1926" style="position:absolute;left:5097;top:7508;width:283;height:283" o:regroupid="12" filled="f" strokecolor="#a5a5a5" strokeweight="1pt"/>
            <v:rect id="_x0000_s1927" style="position:absolute;left:5380;top:7508;width:283;height:283" o:regroupid="12" filled="f" strokecolor="#a5a5a5" strokeweight="1pt"/>
            <v:rect id="_x0000_s1928" style="position:absolute;left:5663;top:7508;width:283;height:283" o:regroupid="12" filled="f" strokecolor="#a5a5a5" strokeweight="1pt"/>
            <v:rect id="_x0000_s1929" style="position:absolute;left:5947;top:7226;width:283;height:283" o:regroupid="12" filled="f" strokecolor="#a5a5a5" strokeweight="1pt"/>
            <v:rect id="_x0000_s1930" style="position:absolute;left:5097;top:7226;width:283;height:283" o:regroupid="12" filled="f" strokecolor="#a5a5a5" strokeweight="1pt"/>
            <v:rect id="_x0000_s1931" style="position:absolute;left:5380;top:7226;width:283;height:283" o:regroupid="12" filled="f" strokecolor="#a5a5a5" strokeweight="1pt"/>
            <v:rect id="_x0000_s1932" style="position:absolute;left:5663;top:7226;width:283;height:283" o:regroupid="12" filled="f" strokecolor="#a5a5a5" strokeweight="1pt"/>
            <v:rect id="_x0000_s1933" style="position:absolute;left:5947;top:7791;width:283;height:283" o:regroupid="12" filled="f" strokecolor="#a5a5a5" strokeweight="1pt"/>
            <v:rect id="_x0000_s1934" style="position:absolute;left:5097;top:7791;width:283;height:283" o:regroupid="12" filled="f" strokecolor="#a5a5a5" strokeweight="1pt"/>
            <v:rect id="_x0000_s1935" style="position:absolute;left:5380;top:7791;width:283;height:283" o:regroupid="12" filled="f" strokecolor="#a5a5a5" strokeweight="1pt"/>
            <v:rect id="_x0000_s1936" style="position:absolute;left:5663;top:7791;width:283;height:283" o:regroupid="12" filled="f" strokecolor="#a5a5a5" strokeweight="1pt"/>
            <v:rect id="_x0000_s1937" style="position:absolute;left:6230;top:7508;width:283;height:283" o:regroupid="12" filled="f" strokecolor="#a5a5a5" strokeweight="1pt"/>
            <v:rect id="_x0000_s1938" style="position:absolute;left:6230;top:7226;width:283;height:283" o:regroupid="12" filled="f" strokecolor="#a5a5a5" strokeweight="1pt"/>
            <v:rect id="_x0000_s1939" style="position:absolute;left:6230;top:7791;width:283;height:283" o:regroupid="12" filled="f" strokecolor="#a5a5a5" strokeweight="1pt"/>
            <v:rect id="_x0000_s1940" style="position:absolute;left:6511;top:7508;width:283;height:283" o:regroupid="12" filled="f" strokecolor="#a5a5a5" strokeweight="1pt"/>
            <v:rect id="_x0000_s1941" style="position:absolute;left:6514;top:6660;width:283;height:283" o:regroupid="12" filled="f" strokecolor="#a5a5a5" strokeweight="1pt"/>
            <v:rect id="_x0000_s1942" style="position:absolute;left:6514;top:6378;width:283;height:283" o:regroupid="12" filled="f" strokecolor="#a5a5a5" strokeweight="1pt"/>
            <v:rect id="_x0000_s1943" style="position:absolute;left:6514;top:6943;width:283;height:283" o:regroupid="12" filled="f" strokecolor="#a5a5a5" strokeweight="1pt"/>
            <v:rect id="_x0000_s1944" style="position:absolute;left:6514;top:7226;width:283;height:283" o:regroupid="12" filled="f" strokecolor="#a5a5a5" strokeweight="1pt"/>
            <v:rect id="_x0000_s1945" style="position:absolute;left:7930;top:6377;width:283;height:283" o:regroupid="12" filled="f" strokecolor="#a5a5a5" strokeweight="1pt"/>
            <v:rect id="_x0000_s1946" style="position:absolute;left:6798;top:6377;width:283;height:283" o:regroupid="12" filled="f" strokecolor="#a5a5a5" strokeweight="1pt"/>
            <v:rect id="_x0000_s1947" style="position:absolute;left:7081;top:6377;width:283;height:283" o:regroupid="12" filled="f" strokecolor="#a5a5a5" strokeweight="1pt"/>
            <v:rect id="_x0000_s1948" style="position:absolute;left:7364;top:6377;width:283;height:283" o:regroupid="12" filled="f" strokecolor="#a5a5a5" strokeweight="1pt"/>
            <v:rect id="_x0000_s1949" style="position:absolute;left:7647;top:6377;width:283;height:283" o:regroupid="12" filled="f" strokecolor="#a5a5a5" strokeweight="1pt"/>
            <v:rect id="_x0000_s1950" style="position:absolute;left:7930;top:6095;width:283;height:283" o:regroupid="12" filled="f" strokecolor="#a5a5a5" strokeweight="1pt"/>
            <v:rect id="_x0000_s1951" style="position:absolute;left:6798;top:6095;width:283;height:283" o:regroupid="12" filled="f" strokecolor="#a5a5a5" strokeweight="1pt"/>
            <v:rect id="_x0000_s1952" style="position:absolute;left:7081;top:6095;width:283;height:283" o:regroupid="12" filled="f" strokecolor="#a5a5a5" strokeweight="1pt"/>
            <v:rect id="_x0000_s1953" style="position:absolute;left:7364;top:6095;width:283;height:283" o:regroupid="12" filled="f" strokecolor="#a5a5a5" strokeweight="1pt"/>
            <v:rect id="_x0000_s1954" style="position:absolute;left:7647;top:6095;width:283;height:283" o:regroupid="12" filled="f" strokecolor="#a5a5a5" strokeweight="1pt"/>
            <v:rect id="_x0000_s1955" style="position:absolute;left:7930;top:6660;width:283;height:283" o:regroupid="12" filled="f" strokecolor="#a5a5a5" strokeweight="1pt"/>
            <v:rect id="_x0000_s1956" style="position:absolute;left:6798;top:6660;width:283;height:283" o:regroupid="12" filled="f" strokecolor="#a5a5a5" strokeweight="1pt"/>
            <v:rect id="_x0000_s1957" style="position:absolute;left:7081;top:6660;width:283;height:283" o:regroupid="12" filled="f" strokecolor="#a5a5a5" strokeweight="1pt"/>
            <v:rect id="_x0000_s1958" style="position:absolute;left:7364;top:6660;width:283;height:283" o:regroupid="12" filled="f" strokecolor="#a5a5a5" strokeweight="1pt"/>
            <v:rect id="_x0000_s1959" style="position:absolute;left:7647;top:6660;width:283;height:283" o:regroupid="12" filled="f" strokecolor="#a5a5a5" strokeweight="1pt"/>
            <v:rect id="_x0000_s1960" style="position:absolute;left:6798;top:6943;width:283;height:283" o:regroupid="12" filled="f" strokecolor="#a5a5a5" strokeweight="1pt"/>
            <v:rect id="_x0000_s1961" style="position:absolute;left:7081;top:6943;width:283;height:283" o:regroupid="12" filled="f" strokecolor="#a5a5a5" strokeweight="1pt"/>
            <v:rect id="_x0000_s1962" style="position:absolute;left:7364;top:6943;width:283;height:283" o:regroupid="12" filled="f" strokecolor="#a5a5a5" strokeweight="1pt"/>
            <v:rect id="_x0000_s1963" style="position:absolute;left:7647;top:6943;width:283;height:283" o:regroupid="12" filled="f" strokecolor="#a5a5a5" strokeweight="1pt"/>
            <v:rect id="_x0000_s1964" style="position:absolute;left:7930;top:6943;width:283;height:283" o:regroupid="12" filled="f" strokecolor="#a5a5a5" strokeweight="1pt"/>
            <v:rect id="_x0000_s1965" style="position:absolute;left:8214;top:6095;width:283;height:283" o:regroupid="12" filled="f" strokecolor="#a5a5a5" strokeweight="1pt"/>
            <v:rect id="_x0000_s1966" style="position:absolute;left:7648;top:7508;width:283;height:283" o:regroupid="12" filled="f" strokecolor="#a5a5a5" strokeweight="1pt"/>
            <v:rect id="_x0000_s1967" style="position:absolute;left:6798;top:7508;width:283;height:283" o:regroupid="12" filled="f" strokecolor="#a5a5a5" strokeweight="1pt"/>
            <v:rect id="_x0000_s1968" style="position:absolute;left:7081;top:7508;width:283;height:283" o:regroupid="12" filled="f" strokecolor="#a5a5a5" strokeweight="1pt"/>
            <v:rect id="_x0000_s1969" style="position:absolute;left:7364;top:7508;width:283;height:283" o:regroupid="12" filled="f" strokecolor="#a5a5a5" strokeweight="1pt"/>
            <v:rect id="_x0000_s1970" style="position:absolute;left:7648;top:7226;width:283;height:283" o:regroupid="12" filled="f" strokecolor="#a5a5a5" strokeweight="1pt"/>
            <v:rect id="_x0000_s1971" style="position:absolute;left:6798;top:7226;width:283;height:283" o:regroupid="12" filled="f" strokecolor="#a5a5a5" strokeweight="1pt"/>
            <v:rect id="_x0000_s1972" style="position:absolute;left:7081;top:7226;width:283;height:283" o:regroupid="12" filled="f" strokecolor="#a5a5a5" strokeweight="1pt"/>
            <v:rect id="_x0000_s1973" style="position:absolute;left:7364;top:7226;width:283;height:283" o:regroupid="12" filled="f" strokecolor="#a5a5a5" strokeweight="1pt"/>
            <v:rect id="_x0000_s1974" style="position:absolute;left:7648;top:7791;width:283;height:283" o:regroupid="12" filled="f" strokecolor="#a5a5a5" strokeweight="1pt"/>
            <v:rect id="_x0000_s1975" style="position:absolute;left:6798;top:7791;width:283;height:283" o:regroupid="12" filled="f" strokecolor="#a5a5a5" strokeweight="1pt"/>
            <v:rect id="_x0000_s1976" style="position:absolute;left:7081;top:7791;width:283;height:283" o:regroupid="12" filled="f" strokecolor="#a5a5a5" strokeweight="1pt"/>
            <v:rect id="_x0000_s1977" style="position:absolute;left:7364;top:7791;width:283;height:283" o:regroupid="12" filled="f" strokecolor="#a5a5a5" strokeweight="1pt"/>
            <v:rect id="_x0000_s1978" style="position:absolute;left:7931;top:7508;width:283;height:283" o:regroupid="12" filled="f" strokecolor="#a5a5a5" strokeweight="1pt"/>
            <v:rect id="_x0000_s1979" style="position:absolute;left:7931;top:7226;width:283;height:283" o:regroupid="12" filled="f" strokecolor="#a5a5a5" strokeweight="1pt"/>
            <v:rect id="_x0000_s1980" style="position:absolute;left:7931;top:7791;width:283;height:283" o:regroupid="12" filled="f" strokecolor="#a5a5a5" strokeweight="1pt"/>
            <v:rect id="_x0000_s1981" style="position:absolute;left:8212;top:7508;width:283;height:283" o:regroupid="12" filled="f" strokecolor="#a5a5a5" strokeweight="1pt"/>
            <v:rect id="_x0000_s1982" style="position:absolute;left:8215;top:6660;width:283;height:283" o:regroupid="12" filled="f" strokecolor="#a5a5a5" strokeweight="1pt"/>
            <v:rect id="_x0000_s1983" style="position:absolute;left:8215;top:6378;width:283;height:283" o:regroupid="12" filled="f" strokecolor="#a5a5a5" strokeweight="1pt"/>
            <v:rect id="_x0000_s1984" style="position:absolute;left:8215;top:6943;width:283;height:283" o:regroupid="12" filled="f" strokecolor="#a5a5a5" strokeweight="1pt"/>
            <v:rect id="_x0000_s1985" style="position:absolute;left:8215;top:7226;width:283;height:283" o:regroupid="12" filled="f" strokecolor="#a5a5a5" strokeweight="1pt"/>
            <v:group id="_x0000_s1986" style="position:absolute;left:9913;top:6095;width:286;height:1979" coordorigin="9933,2154" coordsize="286,1979" o:regroupid="12">
              <v:rect id="_x0000_s1987" style="position:absolute;left:9935;top:2154;width:283;height:283" filled="f" strokecolor="#a5a5a5" strokeweight="1pt"/>
              <v:rect id="_x0000_s1988" style="position:absolute;left:9933;top:3567;width:283;height:283" filled="f" strokecolor="#a5a5a5" strokeweight="1pt"/>
              <v:rect id="_x0000_s1989" style="position:absolute;left:9936;top:2719;width:283;height:283" filled="f" strokecolor="#a5a5a5" strokeweight="1pt"/>
              <v:rect id="_x0000_s1990" style="position:absolute;left:9936;top:2437;width:283;height:283" filled="f" strokecolor="#a5a5a5" strokeweight="1pt"/>
              <v:rect id="_x0000_s1991" style="position:absolute;left:9936;top:3002;width:283;height:283" filled="f" strokecolor="#a5a5a5" strokeweight="1pt"/>
              <v:rect id="_x0000_s1992" style="position:absolute;left:9936;top:3285;width:283;height:283" filled="f" strokecolor="#a5a5a5" strokeweight="1pt"/>
              <v:rect id="_x0000_s1993" style="position:absolute;left:9934;top:3850;width:283;height:283" filled="f" strokecolor="#a5a5a5" strokeweight="1pt"/>
            </v:group>
            <v:rect id="_x0000_s1994" style="position:absolute;left:6512;top:7791;width:283;height:283" o:regroupid="12" filled="f" strokecolor="#a5a5a5" strokeweight="1pt"/>
            <v:rect id="_x0000_s1995" style="position:absolute;left:8213;top:7791;width:283;height:283" o:regroupid="12" filled="f" strokecolor="#a5a5a5" strokeweight="1pt"/>
            <v:group id="_x0000_s1996" style="position:absolute;left:10199;top:6095;width:286;height:1979" coordorigin="9933,2154" coordsize="286,1979" o:regroupid="12">
              <v:rect id="_x0000_s1997" style="position:absolute;left:9935;top:2154;width:283;height:283" filled="f" strokecolor="#a5a5a5" strokeweight="1pt"/>
              <v:rect id="_x0000_s1998" style="position:absolute;left:9933;top:3567;width:283;height:283" filled="f" strokecolor="#a5a5a5" strokeweight="1pt"/>
              <v:rect id="_x0000_s1999" style="position:absolute;left:9936;top:2719;width:283;height:283" filled="f" strokecolor="#a5a5a5" strokeweight="1pt"/>
              <v:rect id="_x0000_s2000" style="position:absolute;left:9936;top:2437;width:283;height:283" filled="f" strokecolor="#a5a5a5" strokeweight="1pt"/>
              <v:rect id="_x0000_s2001" style="position:absolute;left:9936;top:3002;width:283;height:283" filled="f" strokecolor="#a5a5a5" strokeweight="1pt"/>
              <v:rect id="_x0000_s2002" style="position:absolute;left:9936;top:3285;width:283;height:283" filled="f" strokecolor="#a5a5a5" strokeweight="1pt"/>
              <v:rect id="_x0000_s2003" style="position:absolute;left:9934;top:3850;width:283;height:283" filled="f" strokecolor="#a5a5a5" strokeweight="1pt"/>
            </v:group>
            <v:group id="_x0000_s2004" style="position:absolute;left:10485;top:6095;width:286;height:1979" coordorigin="9933,2154" coordsize="286,1979" o:regroupid="12">
              <v:rect id="_x0000_s2005" style="position:absolute;left:9935;top:2154;width:283;height:283" filled="f" strokecolor="#a5a5a5" strokeweight="1pt"/>
              <v:rect id="_x0000_s2006" style="position:absolute;left:9933;top:3567;width:283;height:283" filled="f" strokecolor="#a5a5a5" strokeweight="1pt"/>
              <v:rect id="_x0000_s2007" style="position:absolute;left:9936;top:2719;width:283;height:283" filled="f" strokecolor="#a5a5a5" strokeweight="1pt"/>
              <v:rect id="_x0000_s2008" style="position:absolute;left:9936;top:2437;width:283;height:283" filled="f" strokecolor="#a5a5a5" strokeweight="1pt"/>
              <v:rect id="_x0000_s2009" style="position:absolute;left:9936;top:3002;width:283;height:283" filled="f" strokecolor="#a5a5a5" strokeweight="1pt"/>
              <v:rect id="_x0000_s2010" style="position:absolute;left:9936;top:3285;width:283;height:283" filled="f" strokecolor="#a5a5a5" strokeweight="1pt"/>
              <v:rect id="_x0000_s2011" style="position:absolute;left:9934;top:3850;width:283;height:283" filled="f" strokecolor="#a5a5a5" strokeweight="1pt"/>
            </v:group>
            <v:group id="_x0000_s2012" style="position:absolute;left:10771;top:6095;width:286;height:1979" coordorigin="9933,2154" coordsize="286,1979" o:regroupid="12">
              <v:rect id="_x0000_s2013" style="position:absolute;left:9935;top:2154;width:283;height:283" filled="f" strokecolor="#a5a5a5" strokeweight="1pt"/>
              <v:rect id="_x0000_s2014" style="position:absolute;left:9933;top:3567;width:283;height:283" filled="f" strokecolor="#a5a5a5" strokeweight="1pt"/>
              <v:rect id="_x0000_s2015" style="position:absolute;left:9936;top:2719;width:283;height:283" filled="f" strokecolor="#a5a5a5" strokeweight="1pt"/>
              <v:rect id="_x0000_s2016" style="position:absolute;left:9936;top:2437;width:283;height:283" filled="f" strokecolor="#a5a5a5" strokeweight="1pt"/>
              <v:rect id="_x0000_s2017" style="position:absolute;left:9936;top:3002;width:283;height:283" filled="f" strokecolor="#a5a5a5" strokeweight="1pt"/>
              <v:rect id="_x0000_s2018" style="position:absolute;left:9936;top:3285;width:283;height:283" filled="f" strokecolor="#a5a5a5" strokeweight="1pt"/>
              <v:rect id="_x0000_s2019" style="position:absolute;left:9934;top:3850;width:283;height:283" filled="f" strokecolor="#a5a5a5" strokeweight="1pt"/>
            </v:group>
            <v:group id="_x0000_s2020" style="position:absolute;left:11054;top:6095;width:286;height:1979" coordorigin="9933,2154" coordsize="286,1979" o:regroupid="12">
              <v:rect id="_x0000_s2021" style="position:absolute;left:9935;top:2154;width:283;height:283" filled="f" strokecolor="#a5a5a5" strokeweight="1pt"/>
              <v:rect id="_x0000_s2022" style="position:absolute;left:9933;top:3567;width:283;height:283" filled="f" strokecolor="#a5a5a5" strokeweight="1pt"/>
              <v:rect id="_x0000_s2023" style="position:absolute;left:9936;top:2719;width:283;height:283" filled="f" strokecolor="#a5a5a5" strokeweight="1pt"/>
              <v:rect id="_x0000_s2024" style="position:absolute;left:9936;top:2437;width:283;height:283" filled="f" strokecolor="#a5a5a5" strokeweight="1pt"/>
              <v:rect id="_x0000_s2025" style="position:absolute;left:9936;top:3002;width:283;height:283" filled="f" strokecolor="#a5a5a5" strokeweight="1pt"/>
              <v:rect id="_x0000_s2026" style="position:absolute;left:9936;top:3285;width:283;height:283" filled="f" strokecolor="#a5a5a5" strokeweight="1pt"/>
              <v:rect id="_x0000_s2027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shape id="_x0000_s2028" type="#_x0000_t202" style="position:absolute;margin-left:6.45pt;margin-top:171.9pt;width:499.2pt;height:87.7pt;z-index:251636736" filled="f" stroked="f">
            <v:textbox style="mso-next-textbox:#_x0000_s2028;mso-fit-shape-to-text:t">
              <w:txbxContent>
                <w:p w:rsidR="0036114F" w:rsidRPr="009B5956" w:rsidRDefault="0036114F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Крош, Ёжик и Бараш зарыли секретики.</w:t>
                  </w:r>
                </w:p>
                <w:p w:rsidR="0036114F" w:rsidRPr="00D24632" w:rsidRDefault="0036114F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Крош сказал: «Я зарыл синий секретик!».</w:t>
                  </w:r>
                  <w:r w:rsidRPr="00D24632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36114F" w:rsidRPr="00D24632" w:rsidRDefault="0036114F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Ёжик сказал: «Нет, это Бараш зарыл синий секретик!».</w:t>
                  </w:r>
                  <w:r w:rsidRPr="00D24632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36114F" w:rsidRPr="009B5956" w:rsidRDefault="0036114F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 Бараш промолчал.</w:t>
                  </w:r>
                </w:p>
                <w:p w:rsidR="0036114F" w:rsidRPr="00804D56" w:rsidRDefault="0036114F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</w:pPr>
                  <w:r w:rsidRPr="00804D56"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  <w:t>Кто зарыл синий секретик, если синий секретик только один и все сказали неправду?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roundrect id="_x0000_s2029" style="position:absolute;margin-left:-34.85pt;margin-top:-2.4pt;width:538.6pt;height:172.9pt;z-index:251669504" arcsize="6936f" filled="f"/>
        </w:pict>
      </w:r>
      <w:r>
        <w:rPr>
          <w:noProof/>
          <w:lang w:val="ru-RU" w:eastAsia="ru-RU"/>
        </w:rPr>
        <w:pict>
          <v:shape id="_x0000_s2030" type="#_x0000_t202" style="position:absolute;margin-left:11.65pt;margin-top:146.75pt;width:187.5pt;height:25.7pt;z-index:251637760" filled="f" stroked="f" strokecolor="blue">
            <v:textbox style="mso-next-textbox:#_x0000_s2030">
              <w:txbxContent>
                <w:p w:rsidR="0036114F" w:rsidRPr="004B5A4A" w:rsidRDefault="0036114F" w:rsidP="009B5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4B5A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Ответ:</w:t>
                  </w:r>
                  <w:r w:rsidRPr="004B5A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en-US"/>
                    </w:rPr>
                    <w:t xml:space="preserve"> 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конфет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2031" style="position:absolute;margin-left:11.65pt;margin-top:62.25pt;width:382.35pt;height:84.5pt;z-index:251650048" coordorigin="1393,2498" coordsize="7647,1690">
            <v:rect id="_x0000_s2032" style="position:absolute;left:1959;top:2780;width:283;height:283" o:regroupid="11" filled="f" strokecolor="#a5a5a5" strokeweight="1pt"/>
            <v:rect id="_x0000_s2033" style="position:absolute;left:1393;top:2780;width:283;height:283" o:regroupid="11" filled="f" strokecolor="#a5a5a5" strokeweight="1pt"/>
            <v:rect id="_x0000_s2034" style="position:absolute;left:1676;top:2780;width:283;height:283" o:regroupid="11" filled="f" strokecolor="#a5a5a5" strokeweight="1pt"/>
            <v:rect id="_x0000_s2035" style="position:absolute;left:3374;top:2780;width:283;height:283" o:regroupid="11" filled="f" strokecolor="#a5a5a5" strokeweight="1pt"/>
            <v:rect id="_x0000_s2036" style="position:absolute;left:2242;top:2780;width:283;height:283" o:regroupid="11" filled="f" strokecolor="#a5a5a5" strokeweight="1pt"/>
            <v:rect id="_x0000_s2037" style="position:absolute;left:2525;top:2780;width:283;height:283" o:regroupid="11" filled="f" strokecolor="#a5a5a5" strokeweight="1pt"/>
            <v:rect id="_x0000_s2038" style="position:absolute;left:2808;top:2780;width:283;height:283" o:regroupid="11" filled="f" strokecolor="#a5a5a5" strokeweight="1pt"/>
            <v:rect id="_x0000_s2039" style="position:absolute;left:3091;top:2780;width:283;height:283" o:regroupid="11" filled="f" strokecolor="#a5a5a5" strokeweight="1pt"/>
            <v:rect id="_x0000_s2040" style="position:absolute;left:4789;top:2780;width:283;height:283" o:regroupid="11" filled="f" strokecolor="#a5a5a5" strokeweight="1pt"/>
            <v:rect id="_x0000_s2041" style="position:absolute;left:3657;top:2780;width:283;height:283" o:regroupid="11" filled="f" strokecolor="#a5a5a5" strokeweight="1pt"/>
            <v:rect id="_x0000_s2042" style="position:absolute;left:3940;top:2780;width:283;height:283" o:regroupid="11" filled="f" strokecolor="#a5a5a5" strokeweight="1pt"/>
            <v:rect id="_x0000_s2043" style="position:absolute;left:4223;top:2780;width:283;height:283" o:regroupid="11" filled="f" strokecolor="#a5a5a5" strokeweight="1pt"/>
            <v:rect id="_x0000_s2044" style="position:absolute;left:4506;top:2780;width:283;height:283" o:regroupid="11" filled="f" strokecolor="#a5a5a5" strokeweight="1pt"/>
            <v:rect id="_x0000_s2045" style="position:absolute;left:1959;top:2498;width:283;height:283" o:regroupid="11" filled="f" strokecolor="#a5a5a5" strokeweight="1pt"/>
            <v:rect id="_x0000_s2046" style="position:absolute;left:1393;top:2498;width:283;height:283" o:regroupid="11" filled="f" strokecolor="#a5a5a5" strokeweight="1pt"/>
            <v:rect id="_x0000_s2047" style="position:absolute;left:1676;top:2498;width:283;height:283" o:regroupid="11" filled="f" strokecolor="#a5a5a5" strokeweight="1pt"/>
            <v:rect id="_x0000_s3072" style="position:absolute;left:3374;top:2498;width:283;height:283" o:regroupid="11" filled="f" strokecolor="#a5a5a5" strokeweight="1pt"/>
            <v:rect id="_x0000_s3073" style="position:absolute;left:2242;top:2498;width:283;height:283" o:regroupid="11" filled="f" strokecolor="#a5a5a5" strokeweight="1pt"/>
            <v:rect id="_x0000_s3074" style="position:absolute;left:2525;top:2498;width:283;height:283" o:regroupid="11" filled="f" strokecolor="#a5a5a5" strokeweight="1pt"/>
            <v:rect id="_x0000_s3075" style="position:absolute;left:2808;top:2498;width:283;height:283" o:regroupid="11" filled="f" strokecolor="#a5a5a5" strokeweight="1pt"/>
            <v:rect id="_x0000_s3076" style="position:absolute;left:3091;top:2498;width:283;height:283" o:regroupid="11" filled="f" strokecolor="#a5a5a5" strokeweight="1pt"/>
            <v:rect id="_x0000_s3077" style="position:absolute;left:4789;top:2498;width:283;height:283" o:regroupid="11" filled="f" strokecolor="#a5a5a5" strokeweight="1pt"/>
            <v:rect id="_x0000_s3078" style="position:absolute;left:3657;top:2498;width:283;height:283" o:regroupid="11" filled="f" strokecolor="#a5a5a5" strokeweight="1pt"/>
            <v:rect id="_x0000_s3079" style="position:absolute;left:3940;top:2498;width:283;height:283" o:regroupid="11" filled="f" strokecolor="#a5a5a5" strokeweight="1pt"/>
            <v:rect id="_x0000_s3080" style="position:absolute;left:4223;top:2498;width:283;height:283" o:regroupid="11" filled="f" strokecolor="#a5a5a5" strokeweight="1pt"/>
            <v:rect id="_x0000_s3081" style="position:absolute;left:4506;top:2498;width:283;height:283" o:regroupid="11" filled="f" strokecolor="#a5a5a5" strokeweight="1pt"/>
            <v:rect id="_x0000_s3082" style="position:absolute;left:1959;top:2774;width:283;height:283" o:regroupid="11" filled="f" strokecolor="#a5a5a5" strokeweight="1pt"/>
            <v:rect id="_x0000_s3083" style="position:absolute;left:1393;top:2774;width:283;height:283" o:regroupid="11" filled="f" strokecolor="#a5a5a5" strokeweight="1pt"/>
            <v:rect id="_x0000_s3084" style="position:absolute;left:1676;top:2774;width:283;height:283" o:regroupid="11" filled="f" strokecolor="#a5a5a5" strokeweight="1pt"/>
            <v:rect id="_x0000_s3085" style="position:absolute;left:3374;top:2774;width:283;height:283" o:regroupid="11" filled="f" strokecolor="#a5a5a5" strokeweight="1pt"/>
            <v:rect id="_x0000_s3086" style="position:absolute;left:2242;top:2774;width:283;height:283" o:regroupid="11" filled="f" strokecolor="#a5a5a5" strokeweight="1pt"/>
            <v:rect id="_x0000_s3087" style="position:absolute;left:2525;top:2774;width:283;height:283" o:regroupid="11" filled="f" strokecolor="#a5a5a5" strokeweight="1pt"/>
            <v:rect id="_x0000_s3088" style="position:absolute;left:2808;top:2774;width:283;height:283" o:regroupid="11" filled="f" strokecolor="#a5a5a5" strokeweight="1pt"/>
            <v:rect id="_x0000_s3089" style="position:absolute;left:3091;top:2774;width:283;height:283" o:regroupid="11" filled="f" strokecolor="#a5a5a5" strokeweight="1pt"/>
            <v:rect id="_x0000_s3090" style="position:absolute;left:4789;top:2774;width:283;height:283" o:regroupid="11" filled="f" strokecolor="#a5a5a5" strokeweight="1pt"/>
            <v:rect id="_x0000_s3091" style="position:absolute;left:3657;top:2774;width:283;height:283" o:regroupid="11" filled="f" strokecolor="#a5a5a5" strokeweight="1pt"/>
            <v:rect id="_x0000_s3092" style="position:absolute;left:3940;top:2774;width:283;height:283" o:regroupid="11" filled="f" strokecolor="#a5a5a5" strokeweight="1pt"/>
            <v:rect id="_x0000_s3093" style="position:absolute;left:4223;top:2774;width:283;height:283" o:regroupid="11" filled="f" strokecolor="#a5a5a5" strokeweight="1pt"/>
            <v:rect id="_x0000_s3094" style="position:absolute;left:4506;top:2774;width:283;height:283" o:regroupid="11" filled="f" strokecolor="#a5a5a5" strokeweight="1pt"/>
            <v:rect id="_x0000_s3095" style="position:absolute;left:1959;top:3057;width:283;height:283" o:regroupid="11" filled="f" strokecolor="#a5a5a5" strokeweight="1pt"/>
            <v:rect id="_x0000_s3096" style="position:absolute;left:1393;top:3057;width:283;height:283" o:regroupid="11" filled="f" strokecolor="#a5a5a5" strokeweight="1pt"/>
            <v:rect id="_x0000_s3097" style="position:absolute;left:1676;top:3057;width:283;height:283" o:regroupid="11" filled="f" strokecolor="#a5a5a5" strokeweight="1pt"/>
            <v:rect id="_x0000_s3098" style="position:absolute;left:3374;top:3057;width:283;height:283" o:regroupid="11" filled="f" strokecolor="#a5a5a5" strokeweight="1pt"/>
            <v:rect id="_x0000_s3099" style="position:absolute;left:2242;top:3057;width:283;height:283" o:regroupid="11" filled="f" strokecolor="#a5a5a5" strokeweight="1pt"/>
            <v:rect id="_x0000_s3100" style="position:absolute;left:2525;top:3057;width:283;height:283" o:regroupid="11" filled="f" strokecolor="#a5a5a5" strokeweight="1pt"/>
            <v:rect id="_x0000_s3101" style="position:absolute;left:2808;top:3057;width:283;height:283" o:regroupid="11" filled="f" strokecolor="#a5a5a5" strokeweight="1pt"/>
            <v:rect id="_x0000_s3102" style="position:absolute;left:3091;top:3057;width:283;height:283" o:regroupid="11" filled="f" strokecolor="#a5a5a5" strokeweight="1pt"/>
            <v:rect id="_x0000_s3103" style="position:absolute;left:4789;top:3057;width:283;height:283" o:regroupid="11" filled="f" strokecolor="#a5a5a5" strokeweight="1pt"/>
            <v:rect id="_x0000_s3104" style="position:absolute;left:3657;top:3057;width:283;height:283" o:regroupid="11" filled="f" strokecolor="#a5a5a5" strokeweight="1pt"/>
            <v:rect id="_x0000_s3105" style="position:absolute;left:3940;top:3057;width:283;height:283" o:regroupid="11" filled="f" strokecolor="#a5a5a5" strokeweight="1pt"/>
            <v:rect id="_x0000_s3106" style="position:absolute;left:4223;top:3057;width:283;height:283" o:regroupid="11" filled="f" strokecolor="#a5a5a5" strokeweight="1pt"/>
            <v:rect id="_x0000_s3107" style="position:absolute;left:4506;top:3057;width:283;height:283" o:regroupid="11" filled="f" strokecolor="#a5a5a5" strokeweight="1pt"/>
            <v:rect id="_x0000_s3108" style="position:absolute;left:1676;top:3622;width:283;height:283" o:regroupid="11" filled="f" strokecolor="#a5a5a5" strokeweight="1pt"/>
            <v:rect id="_x0000_s3109" style="position:absolute;left:1393;top:3622;width:283;height:283" o:regroupid="11" filled="f" strokecolor="#a5a5a5" strokeweight="1pt"/>
            <v:rect id="_x0000_s3110" style="position:absolute;left:3091;top:3622;width:283;height:283" o:regroupid="11" filled="f" strokecolor="#a5a5a5" strokeweight="1pt"/>
            <v:rect id="_x0000_s3111" style="position:absolute;left:1959;top:3622;width:283;height:283" o:regroupid="11" filled="f" strokecolor="#a5a5a5" strokeweight="1pt"/>
            <v:rect id="_x0000_s3112" style="position:absolute;left:2242;top:3622;width:283;height:283" o:regroupid="11" filled="f" strokecolor="#a5a5a5" strokeweight="1pt"/>
            <v:rect id="_x0000_s3113" style="position:absolute;left:2525;top:3622;width:283;height:283" o:regroupid="11" filled="f" strokecolor="#a5a5a5" strokeweight="1pt"/>
            <v:rect id="_x0000_s3114" style="position:absolute;left:2808;top:3622;width:283;height:283" o:regroupid="11" filled="f" strokecolor="#a5a5a5" strokeweight="1pt"/>
            <v:rect id="_x0000_s3115" style="position:absolute;left:4506;top:3622;width:283;height:283" o:regroupid="11" filled="f" strokecolor="#a5a5a5" strokeweight="1pt"/>
            <v:rect id="_x0000_s3116" style="position:absolute;left:3374;top:3622;width:283;height:283" o:regroupid="11" filled="f" strokecolor="#a5a5a5" strokeweight="1pt"/>
            <v:rect id="_x0000_s3117" style="position:absolute;left:3657;top:3622;width:283;height:283" o:regroupid="11" filled="f" strokecolor="#a5a5a5" strokeweight="1pt"/>
            <v:rect id="_x0000_s3118" style="position:absolute;left:3940;top:3622;width:283;height:283" o:regroupid="11" filled="f" strokecolor="#a5a5a5" strokeweight="1pt"/>
            <v:rect id="_x0000_s3119" style="position:absolute;left:4223;top:3622;width:283;height:283" o:regroupid="11" filled="f" strokecolor="#a5a5a5" strokeweight="1pt"/>
            <v:rect id="_x0000_s3120" style="position:absolute;left:4789;top:3622;width:283;height:283" o:regroupid="11" filled="f" strokecolor="#a5a5a5" strokeweight="1pt"/>
            <v:rect id="_x0000_s3121" style="position:absolute;left:1676;top:3340;width:283;height:283" o:regroupid="11" filled="f" strokecolor="#a5a5a5" strokeweight="1pt"/>
            <v:rect id="_x0000_s3122" style="position:absolute;left:1393;top:3340;width:283;height:283" o:regroupid="11" filled="f" strokecolor="#a5a5a5" strokeweight="1pt"/>
            <v:rect id="_x0000_s3123" style="position:absolute;left:3091;top:3340;width:283;height:283" o:regroupid="11" filled="f" strokecolor="#a5a5a5" strokeweight="1pt"/>
            <v:rect id="_x0000_s3124" style="position:absolute;left:1959;top:3340;width:283;height:283" o:regroupid="11" filled="f" strokecolor="#a5a5a5" strokeweight="1pt"/>
            <v:rect id="_x0000_s3125" style="position:absolute;left:2242;top:3340;width:283;height:283" o:regroupid="11" filled="f" strokecolor="#a5a5a5" strokeweight="1pt"/>
            <v:rect id="_x0000_s3126" style="position:absolute;left:2525;top:3340;width:283;height:283" o:regroupid="11" filled="f" strokecolor="#a5a5a5" strokeweight="1pt"/>
            <v:rect id="_x0000_s3127" style="position:absolute;left:2808;top:3340;width:283;height:283" o:regroupid="11" filled="f" strokecolor="#a5a5a5" strokeweight="1pt"/>
            <v:rect id="_x0000_s3128" style="position:absolute;left:4506;top:3340;width:283;height:283" o:regroupid="11" filled="f" strokecolor="#a5a5a5" strokeweight="1pt"/>
            <v:rect id="_x0000_s3129" style="position:absolute;left:3374;top:3340;width:283;height:283" o:regroupid="11" filled="f" strokecolor="#a5a5a5" strokeweight="1pt"/>
            <v:rect id="_x0000_s3130" style="position:absolute;left:3657;top:3340;width:283;height:283" o:regroupid="11" filled="f" strokecolor="#a5a5a5" strokeweight="1pt"/>
            <v:rect id="_x0000_s3131" style="position:absolute;left:3940;top:3340;width:283;height:283" o:regroupid="11" filled="f" strokecolor="#a5a5a5" strokeweight="1pt"/>
            <v:rect id="_x0000_s3132" style="position:absolute;left:4223;top:3340;width:283;height:283" o:regroupid="11" filled="f" strokecolor="#a5a5a5" strokeweight="1pt"/>
            <v:rect id="_x0000_s3133" style="position:absolute;left:4789;top:3340;width:283;height:283" o:regroupid="11" filled="f" strokecolor="#a5a5a5" strokeweight="1pt"/>
            <v:rect id="_x0000_s3134" style="position:absolute;left:1676;top:3905;width:283;height:283" o:regroupid="11" filled="f" strokecolor="#a5a5a5" strokeweight="1pt"/>
            <v:rect id="_x0000_s3135" style="position:absolute;left:1393;top:3905;width:283;height:283" o:regroupid="11" filled="f" strokecolor="#a5a5a5" strokeweight="1pt"/>
            <v:rect id="_x0000_s3136" style="position:absolute;left:3091;top:3905;width:283;height:283" o:regroupid="11" filled="f" strokecolor="#a5a5a5" strokeweight="1pt"/>
            <v:rect id="_x0000_s3137" style="position:absolute;left:1959;top:3905;width:283;height:283" o:regroupid="11" filled="f" strokecolor="#a5a5a5" strokeweight="1pt"/>
            <v:rect id="_x0000_s3138" style="position:absolute;left:2242;top:3905;width:283;height:283" o:regroupid="11" filled="f" strokecolor="#a5a5a5" strokeweight="1pt"/>
            <v:rect id="_x0000_s3139" style="position:absolute;left:2525;top:3905;width:283;height:283" o:regroupid="11" filled="f" strokecolor="#a5a5a5" strokeweight="1pt"/>
            <v:rect id="_x0000_s3140" style="position:absolute;left:2808;top:3905;width:283;height:283" o:regroupid="11" filled="f" strokecolor="#a5a5a5" strokeweight="1pt"/>
            <v:rect id="_x0000_s3141" style="position:absolute;left:4506;top:3905;width:283;height:283" o:regroupid="11" filled="f" strokecolor="#a5a5a5" strokeweight="1pt"/>
            <v:rect id="_x0000_s3142" style="position:absolute;left:3374;top:3905;width:283;height:283" o:regroupid="11" filled="f" strokecolor="#a5a5a5" strokeweight="1pt"/>
            <v:rect id="_x0000_s3143" style="position:absolute;left:3657;top:3905;width:283;height:283" o:regroupid="11" filled="f" strokecolor="#a5a5a5" strokeweight="1pt"/>
            <v:rect id="_x0000_s3144" style="position:absolute;left:3940;top:3905;width:283;height:283" o:regroupid="11" filled="f" strokecolor="#a5a5a5" strokeweight="1pt"/>
            <v:rect id="_x0000_s3145" style="position:absolute;left:4223;top:3905;width:283;height:283" o:regroupid="11" filled="f" strokecolor="#a5a5a5" strokeweight="1pt"/>
            <v:rect id="_x0000_s3146" style="position:absolute;left:4789;top:3905;width:283;height:283" o:regroupid="11" filled="f" strokecolor="#a5a5a5" strokeweight="1pt"/>
            <v:rect id="_x0000_s3147" style="position:absolute;left:8474;top:2780;width:283;height:283" o:regroupid="11" filled="f" strokecolor="#a5a5a5" strokeweight="1pt"/>
            <v:rect id="_x0000_s3148" style="position:absolute;left:8757;top:2780;width:283;height:283" o:regroupid="11" filled="f" strokecolor="#a5a5a5" strokeweight="1pt"/>
            <v:rect id="_x0000_s3149" style="position:absolute;left:8474;top:2498;width:283;height:283" o:regroupid="11" filled="f" strokecolor="#a5a5a5" strokeweight="1pt"/>
            <v:rect id="_x0000_s3150" style="position:absolute;left:8757;top:2498;width:283;height:283" o:regroupid="11" filled="f" strokecolor="#a5a5a5" strokeweight="1pt"/>
            <v:rect id="_x0000_s3151" style="position:absolute;left:8474;top:2774;width:283;height:283" o:regroupid="11" filled="f" strokecolor="#a5a5a5" strokeweight="1pt"/>
            <v:rect id="_x0000_s3152" style="position:absolute;left:8757;top:2774;width:283;height:283" o:regroupid="11" filled="f" strokecolor="#a5a5a5" strokeweight="1pt"/>
            <v:rect id="_x0000_s3153" style="position:absolute;left:8474;top:3057;width:283;height:283" o:regroupid="11" filled="f" strokecolor="#a5a5a5" strokeweight="1pt"/>
            <v:rect id="_x0000_s3154" style="position:absolute;left:8757;top:3057;width:283;height:283" o:regroupid="11" filled="f" strokecolor="#a5a5a5" strokeweight="1pt"/>
            <v:rect id="_x0000_s3155" style="position:absolute;left:8474;top:3622;width:283;height:283" o:regroupid="11" filled="f" strokecolor="#a5a5a5" strokeweight="1pt"/>
            <v:rect id="_x0000_s3156" style="position:absolute;left:8757;top:3622;width:283;height:283" o:regroupid="11" filled="f" strokecolor="#a5a5a5" strokeweight="1pt"/>
            <v:rect id="_x0000_s3157" style="position:absolute;left:8474;top:3340;width:283;height:283" o:regroupid="11" filled="f" strokecolor="#a5a5a5" strokeweight="1pt"/>
            <v:rect id="_x0000_s3158" style="position:absolute;left:8757;top:3340;width:283;height:283" o:regroupid="11" filled="f" strokecolor="#a5a5a5" strokeweight="1pt"/>
            <v:rect id="_x0000_s3159" style="position:absolute;left:8474;top:3905;width:283;height:283" o:regroupid="11" filled="f" strokecolor="#a5a5a5" strokeweight="1pt"/>
            <v:rect id="_x0000_s3160" style="position:absolute;left:8757;top:3905;width:283;height:283" o:regroupid="11" filled="f" strokecolor="#a5a5a5" strokeweight="1pt"/>
            <v:rect id="_x0000_s3161" style="position:absolute;left:6204;top:2780;width:283;height:283" o:regroupid="11" filled="f" strokecolor="#a5a5a5" strokeweight="1pt"/>
            <v:rect id="_x0000_s3162" style="position:absolute;left:5072;top:2780;width:283;height:283" o:regroupid="11" filled="f" strokecolor="#a5a5a5" strokeweight="1pt"/>
            <v:rect id="_x0000_s3163" style="position:absolute;left:5355;top:2780;width:283;height:283" o:regroupid="11" filled="f" strokecolor="#a5a5a5" strokeweight="1pt"/>
            <v:rect id="_x0000_s3164" style="position:absolute;left:5638;top:2780;width:283;height:283" o:regroupid="11" filled="f" strokecolor="#a5a5a5" strokeweight="1pt"/>
            <v:rect id="_x0000_s3165" style="position:absolute;left:5921;top:2780;width:283;height:283" o:regroupid="11" filled="f" strokecolor="#a5a5a5" strokeweight="1pt"/>
            <v:rect id="_x0000_s3166" style="position:absolute;left:6204;top:2498;width:283;height:283" o:regroupid="11" filled="f" strokecolor="#a5a5a5" strokeweight="1pt"/>
            <v:rect id="_x0000_s3167" style="position:absolute;left:5072;top:2498;width:283;height:283" o:regroupid="11" filled="f" strokecolor="#a5a5a5" strokeweight="1pt"/>
            <v:rect id="_x0000_s3168" style="position:absolute;left:5355;top:2498;width:283;height:283" o:regroupid="11" filled="f" strokecolor="#a5a5a5" strokeweight="1pt"/>
            <v:rect id="_x0000_s3169" style="position:absolute;left:5638;top:2498;width:283;height:283" o:regroupid="11" filled="f" strokecolor="#a5a5a5" strokeweight="1pt"/>
            <v:rect id="_x0000_s3170" style="position:absolute;left:5921;top:2498;width:283;height:283" o:regroupid="11" filled="f" strokecolor="#a5a5a5" strokeweight="1pt"/>
            <v:rect id="_x0000_s3171" style="position:absolute;left:6204;top:2774;width:283;height:283" o:regroupid="11" filled="f" strokecolor="#a5a5a5" strokeweight="1pt"/>
            <v:rect id="_x0000_s3172" style="position:absolute;left:5072;top:2774;width:283;height:283" o:regroupid="11" filled="f" strokecolor="#a5a5a5" strokeweight="1pt"/>
            <v:rect id="_x0000_s3173" style="position:absolute;left:5355;top:2774;width:283;height:283" o:regroupid="11" filled="f" strokecolor="#a5a5a5" strokeweight="1pt"/>
            <v:rect id="_x0000_s3174" style="position:absolute;left:5638;top:2774;width:283;height:283" o:regroupid="11" filled="f" strokecolor="#a5a5a5" strokeweight="1pt"/>
            <v:rect id="_x0000_s3175" style="position:absolute;left:5921;top:2774;width:283;height:283" o:regroupid="11" filled="f" strokecolor="#a5a5a5" strokeweight="1pt"/>
            <v:rect id="_x0000_s3176" style="position:absolute;left:5072;top:3057;width:283;height:283" o:regroupid="11" filled="f" strokecolor="#a5a5a5" strokeweight="1pt"/>
            <v:rect id="_x0000_s3177" style="position:absolute;left:5355;top:3057;width:283;height:283" o:regroupid="11" filled="f" strokecolor="#a5a5a5" strokeweight="1pt"/>
            <v:rect id="_x0000_s3178" style="position:absolute;left:5638;top:3057;width:283;height:283" o:regroupid="11" filled="f" strokecolor="#a5a5a5" strokeweight="1pt"/>
            <v:rect id="_x0000_s3179" style="position:absolute;left:5921;top:3057;width:283;height:283" o:regroupid="11" filled="f" strokecolor="#a5a5a5" strokeweight="1pt"/>
            <v:rect id="_x0000_s3180" style="position:absolute;left:6204;top:3057;width:283;height:283" o:regroupid="11" filled="f" strokecolor="#a5a5a5" strokeweight="1pt"/>
            <v:rect id="_x0000_s3181" style="position:absolute;left:6488;top:2498;width:283;height:283" o:regroupid="11" filled="f" strokecolor="#a5a5a5" strokeweight="1pt"/>
            <v:rect id="_x0000_s3182" style="position:absolute;left:5922;top:3622;width:283;height:283" o:regroupid="11" filled="f" strokecolor="#a5a5a5" strokeweight="1pt"/>
            <v:rect id="_x0000_s3183" style="position:absolute;left:5072;top:3622;width:283;height:283" o:regroupid="11" filled="f" strokecolor="#a5a5a5" strokeweight="1pt"/>
            <v:rect id="_x0000_s3184" style="position:absolute;left:5355;top:3622;width:283;height:283" o:regroupid="11" filled="f" strokecolor="#a5a5a5" strokeweight="1pt"/>
            <v:rect id="_x0000_s3185" style="position:absolute;left:5638;top:3622;width:283;height:283" o:regroupid="11" filled="f" strokecolor="#a5a5a5" strokeweight="1pt"/>
            <v:rect id="_x0000_s3186" style="position:absolute;left:5922;top:3340;width:283;height:283" o:regroupid="11" filled="f" strokecolor="#a5a5a5" strokeweight="1pt"/>
            <v:rect id="_x0000_s3187" style="position:absolute;left:5072;top:3340;width:283;height:283" o:regroupid="11" filled="f" strokecolor="#a5a5a5" strokeweight="1pt"/>
            <v:rect id="_x0000_s3188" style="position:absolute;left:5355;top:3340;width:283;height:283" o:regroupid="11" filled="f" strokecolor="#a5a5a5" strokeweight="1pt"/>
            <v:rect id="_x0000_s3189" style="position:absolute;left:5638;top:3340;width:283;height:283" o:regroupid="11" filled="f" strokecolor="#a5a5a5" strokeweight="1pt"/>
            <v:rect id="_x0000_s3190" style="position:absolute;left:5922;top:3905;width:283;height:283" o:regroupid="11" filled="f" strokecolor="#a5a5a5" strokeweight="1pt"/>
            <v:rect id="_x0000_s3191" style="position:absolute;left:5072;top:3905;width:283;height:283" o:regroupid="11" filled="f" strokecolor="#a5a5a5" strokeweight="1pt"/>
            <v:rect id="_x0000_s3192" style="position:absolute;left:5355;top:3905;width:283;height:283" o:regroupid="11" filled="f" strokecolor="#a5a5a5" strokeweight="1pt"/>
            <v:rect id="_x0000_s3193" style="position:absolute;left:5638;top:3905;width:283;height:283" o:regroupid="11" filled="f" strokecolor="#a5a5a5" strokeweight="1pt"/>
            <v:rect id="_x0000_s3194" style="position:absolute;left:6205;top:3622;width:283;height:283" o:regroupid="11" filled="f" strokecolor="#a5a5a5" strokeweight="1pt"/>
            <v:rect id="_x0000_s3195" style="position:absolute;left:6205;top:3340;width:283;height:283" o:regroupid="11" filled="f" strokecolor="#a5a5a5" strokeweight="1pt"/>
            <v:rect id="_x0000_s3196" style="position:absolute;left:6205;top:3905;width:283;height:283" o:regroupid="11" filled="f" strokecolor="#a5a5a5" strokeweight="1pt"/>
            <v:rect id="_x0000_s3197" style="position:absolute;left:6486;top:3622;width:283;height:283" o:regroupid="11" filled="f" strokecolor="#a5a5a5" strokeweight="1pt"/>
            <v:rect id="_x0000_s3198" style="position:absolute;left:6489;top:2774;width:283;height:283" o:regroupid="11" filled="f" strokecolor="#a5a5a5" strokeweight="1pt"/>
            <v:rect id="_x0000_s3199" style="position:absolute;left:6489;top:2781;width:283;height:283" o:regroupid="11" filled="f" strokecolor="#a5a5a5" strokeweight="1pt"/>
            <v:rect id="_x0000_s3200" style="position:absolute;left:6489;top:3057;width:283;height:283" o:regroupid="11" filled="f" strokecolor="#a5a5a5" strokeweight="1pt"/>
            <v:rect id="_x0000_s3201" style="position:absolute;left:6489;top:3340;width:283;height:283" o:regroupid="11" filled="f" strokecolor="#a5a5a5" strokeweight="1pt"/>
            <v:rect id="_x0000_s3202" style="position:absolute;left:7905;top:2780;width:283;height:283" o:regroupid="11" filled="f" strokecolor="#a5a5a5" strokeweight="1pt"/>
            <v:rect id="_x0000_s3203" style="position:absolute;left:6773;top:2780;width:283;height:283" o:regroupid="11" filled="f" strokecolor="#a5a5a5" strokeweight="1pt"/>
            <v:rect id="_x0000_s3204" style="position:absolute;left:7056;top:2780;width:283;height:283" o:regroupid="11" filled="f" strokecolor="#a5a5a5" strokeweight="1pt"/>
            <v:rect id="_x0000_s3205" style="position:absolute;left:7339;top:2780;width:283;height:283" o:regroupid="11" filled="f" strokecolor="#a5a5a5" strokeweight="1pt"/>
            <v:rect id="_x0000_s3206" style="position:absolute;left:7622;top:2780;width:283;height:283" o:regroupid="11" filled="f" strokecolor="#a5a5a5" strokeweight="1pt"/>
            <v:rect id="_x0000_s3207" style="position:absolute;left:7905;top:2498;width:283;height:283" o:regroupid="11" filled="f" strokecolor="#a5a5a5" strokeweight="1pt"/>
            <v:rect id="_x0000_s3208" style="position:absolute;left:6773;top:2498;width:283;height:283" o:regroupid="11" filled="f" strokecolor="#a5a5a5" strokeweight="1pt"/>
            <v:rect id="_x0000_s3209" style="position:absolute;left:7056;top:2498;width:283;height:283" o:regroupid="11" filled="f" strokecolor="#a5a5a5" strokeweight="1pt"/>
            <v:rect id="_x0000_s3210" style="position:absolute;left:7339;top:2498;width:283;height:283" o:regroupid="11" filled="f" strokecolor="#a5a5a5" strokeweight="1pt"/>
            <v:rect id="_x0000_s3211" style="position:absolute;left:7622;top:2498;width:283;height:283" o:regroupid="11" filled="f" strokecolor="#a5a5a5" strokeweight="1pt"/>
            <v:rect id="_x0000_s3212" style="position:absolute;left:7905;top:2774;width:283;height:283" o:regroupid="11" filled="f" strokecolor="#a5a5a5" strokeweight="1pt"/>
            <v:rect id="_x0000_s3213" style="position:absolute;left:6773;top:2774;width:283;height:283" o:regroupid="11" filled="f" strokecolor="#a5a5a5" strokeweight="1pt"/>
            <v:rect id="_x0000_s3214" style="position:absolute;left:7056;top:2774;width:283;height:283" o:regroupid="11" filled="f" strokecolor="#a5a5a5" strokeweight="1pt"/>
            <v:rect id="_x0000_s3215" style="position:absolute;left:7339;top:2774;width:283;height:283" o:regroupid="11" filled="f" strokecolor="#a5a5a5" strokeweight="1pt"/>
            <v:rect id="_x0000_s3216" style="position:absolute;left:7622;top:2774;width:283;height:283" o:regroupid="11" filled="f" strokecolor="#a5a5a5" strokeweight="1pt"/>
            <v:rect id="_x0000_s3217" style="position:absolute;left:6773;top:3057;width:283;height:283" o:regroupid="11" filled="f" strokecolor="#a5a5a5" strokeweight="1pt"/>
            <v:rect id="_x0000_s3218" style="position:absolute;left:7056;top:3057;width:283;height:283" o:regroupid="11" filled="f" strokecolor="#a5a5a5" strokeweight="1pt"/>
            <v:rect id="_x0000_s3219" style="position:absolute;left:7339;top:3057;width:283;height:283" o:regroupid="11" filled="f" strokecolor="#a5a5a5" strokeweight="1pt"/>
            <v:rect id="_x0000_s3220" style="position:absolute;left:7622;top:3057;width:283;height:283" o:regroupid="11" filled="f" strokecolor="#a5a5a5" strokeweight="1pt"/>
            <v:rect id="_x0000_s3221" style="position:absolute;left:7905;top:3057;width:283;height:283" o:regroupid="11" filled="f" strokecolor="#a5a5a5" strokeweight="1pt"/>
            <v:rect id="_x0000_s3222" style="position:absolute;left:8189;top:2498;width:283;height:283" o:regroupid="11" filled="f" strokecolor="#a5a5a5" strokeweight="1pt"/>
            <v:rect id="_x0000_s3223" style="position:absolute;left:7623;top:3622;width:283;height:283" o:regroupid="11" filled="f" strokecolor="#a5a5a5" strokeweight="1pt"/>
            <v:rect id="_x0000_s3224" style="position:absolute;left:6773;top:3622;width:283;height:283" o:regroupid="11" filled="f" strokecolor="#a5a5a5" strokeweight="1pt"/>
            <v:rect id="_x0000_s3225" style="position:absolute;left:7056;top:3622;width:283;height:283" o:regroupid="11" filled="f" strokecolor="#a5a5a5" strokeweight="1pt"/>
            <v:rect id="_x0000_s3226" style="position:absolute;left:7339;top:3622;width:283;height:283" o:regroupid="11" filled="f" strokecolor="#a5a5a5" strokeweight="1pt"/>
            <v:rect id="_x0000_s3227" style="position:absolute;left:7623;top:3340;width:283;height:283" o:regroupid="11" filled="f" strokecolor="#a5a5a5" strokeweight="1pt"/>
            <v:rect id="_x0000_s3228" style="position:absolute;left:6773;top:3340;width:283;height:283" o:regroupid="11" filled="f" strokecolor="#a5a5a5" strokeweight="1pt"/>
            <v:rect id="_x0000_s3229" style="position:absolute;left:7056;top:3340;width:283;height:283" o:regroupid="11" filled="f" strokecolor="#a5a5a5" strokeweight="1pt"/>
            <v:rect id="_x0000_s3230" style="position:absolute;left:7339;top:3340;width:283;height:283" o:regroupid="11" filled="f" strokecolor="#a5a5a5" strokeweight="1pt"/>
            <v:rect id="_x0000_s3231" style="position:absolute;left:7623;top:3905;width:283;height:283" o:regroupid="11" filled="f" strokecolor="#a5a5a5" strokeweight="1pt"/>
            <v:rect id="_x0000_s3232" style="position:absolute;left:6773;top:3905;width:283;height:283" o:regroupid="11" filled="f" strokecolor="#a5a5a5" strokeweight="1pt"/>
            <v:rect id="_x0000_s3233" style="position:absolute;left:7056;top:3905;width:283;height:283" o:regroupid="11" filled="f" strokecolor="#a5a5a5" strokeweight="1pt"/>
            <v:rect id="_x0000_s3234" style="position:absolute;left:7339;top:3905;width:283;height:283" o:regroupid="11" filled="f" strokecolor="#a5a5a5" strokeweight="1pt"/>
            <v:rect id="_x0000_s3235" style="position:absolute;left:7906;top:3622;width:283;height:283" o:regroupid="11" filled="f" strokecolor="#a5a5a5" strokeweight="1pt"/>
            <v:rect id="_x0000_s3236" style="position:absolute;left:7906;top:3340;width:283;height:283" o:regroupid="11" filled="f" strokecolor="#a5a5a5" strokeweight="1pt"/>
            <v:rect id="_x0000_s3237" style="position:absolute;left:7906;top:3905;width:283;height:283" o:regroupid="11" filled="f" strokecolor="#a5a5a5" strokeweight="1pt"/>
            <v:rect id="_x0000_s3238" style="position:absolute;left:8187;top:3622;width:283;height:283" o:regroupid="11" filled="f" strokecolor="#a5a5a5" strokeweight="1pt"/>
            <v:rect id="_x0000_s3239" style="position:absolute;left:8190;top:2774;width:283;height:283" o:regroupid="11" filled="f" strokecolor="#a5a5a5" strokeweight="1pt"/>
            <v:rect id="_x0000_s3240" style="position:absolute;left:8190;top:2781;width:283;height:283" o:regroupid="11" filled="f" strokecolor="#a5a5a5" strokeweight="1pt"/>
            <v:rect id="_x0000_s3241" style="position:absolute;left:8190;top:3057;width:283;height:283" o:regroupid="11" filled="f" strokecolor="#a5a5a5" strokeweight="1pt"/>
            <v:rect id="_x0000_s3242" style="position:absolute;left:8190;top:3340;width:283;height:283" o:regroupid="11" filled="f" strokecolor="#a5a5a5" strokeweight="1pt"/>
            <v:rect id="_x0000_s3243" style="position:absolute;left:6487;top:3905;width:283;height:283" o:regroupid="11" filled="f" strokecolor="#a5a5a5" strokeweight="1pt"/>
            <v:rect id="_x0000_s3244" style="position:absolute;left:8188;top:3905;width:283;height:283" o:regroupid="11" filled="f" strokecolor="#a5a5a5" strokeweight="1pt"/>
          </v:group>
        </w:pict>
      </w:r>
      <w:r>
        <w:rPr>
          <w:noProof/>
          <w:lang w:val="ru-RU" w:eastAsia="ru-RU"/>
        </w:rPr>
        <w:pict>
          <v:shape id="_x0000_s3245" type="#_x0000_t202" style="position:absolute;margin-left:7.15pt;margin-top:8pt;width:474.7pt;height:78.55pt;z-index:251635712" filled="f" stroked="f">
            <v:textbox style="mso-next-textbox:#_x0000_s3245">
              <w:txbxContent>
                <w:p w:rsidR="0036114F" w:rsidRPr="009B5956" w:rsidRDefault="0036114F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 коробке шоколадные конфеты расположены в виде квадрата в один слой.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арлсон </w:t>
                  </w: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съел весь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нижний</w:t>
                  </w: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ряд – всего 6 конфет. 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</w:t>
                  </w: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после этого съел весь левый ряд. Сколько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конфет съел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</w:t>
                  </w:r>
                  <w:r w:rsidRPr="009B59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?</w:t>
                  </w:r>
                </w:p>
              </w:txbxContent>
            </v:textbox>
          </v:shape>
        </w:pict>
      </w:r>
    </w:p>
    <w:sectPr w:rsidR="0036114F" w:rsidSect="00F9002A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850" w:right="850" w:bottom="850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4F" w:rsidRDefault="0036114F" w:rsidP="00630581">
      <w:pPr>
        <w:spacing w:after="0" w:line="240" w:lineRule="auto"/>
      </w:pPr>
      <w:r>
        <w:separator/>
      </w:r>
    </w:p>
  </w:endnote>
  <w:endnote w:type="continuationSeparator" w:id="0">
    <w:p w:rsidR="0036114F" w:rsidRDefault="0036114F" w:rsidP="006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4F" w:rsidRDefault="003611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4F" w:rsidRDefault="00361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4F" w:rsidRDefault="0036114F" w:rsidP="00630581">
      <w:pPr>
        <w:spacing w:after="0" w:line="240" w:lineRule="auto"/>
      </w:pPr>
      <w:r>
        <w:separator/>
      </w:r>
    </w:p>
  </w:footnote>
  <w:footnote w:type="continuationSeparator" w:id="0">
    <w:p w:rsidR="0036114F" w:rsidRDefault="0036114F" w:rsidP="006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4F" w:rsidRDefault="0036114F" w:rsidP="00DB30D1">
    <w:pPr>
      <w:rPr>
        <w:rFonts w:ascii="Georgia" w:hAnsi="Georgia" w:cs="Georgia"/>
        <w:sz w:val="32"/>
        <w:szCs w:val="3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Харьковский национальный университет имени В.Н. Каразина (ХНУ)" style="position:absolute;margin-left:11pt;margin-top:-1.5pt;width:51.3pt;height:54pt;z-index:-251658240" wrapcoords="-318 0 -318 21300 21600 21300 21600 0 -318 0">
          <v:imagedata r:id="rId1" o:title=""/>
          <w10:wrap type="tight"/>
        </v:shape>
      </w:pict>
    </w:r>
    <w:r>
      <w:t xml:space="preserve">                               </w:t>
    </w:r>
    <w:r>
      <w:rPr>
        <w:rFonts w:ascii="Georgia" w:hAnsi="Georgia" w:cs="Georgia"/>
        <w:sz w:val="40"/>
        <w:szCs w:val="40"/>
      </w:rPr>
      <w:t xml:space="preserve">  </w:t>
    </w:r>
    <w:r>
      <w:rPr>
        <w:rFonts w:ascii="Georgia" w:hAnsi="Georgia" w:cs="Georgia"/>
        <w:sz w:val="32"/>
        <w:szCs w:val="32"/>
      </w:rPr>
      <w:t>Малый каразинский университет</w:t>
    </w:r>
  </w:p>
  <w:p w:rsidR="0036114F" w:rsidRPr="00A82635" w:rsidRDefault="0036114F" w:rsidP="00DB30D1">
    <w:pPr>
      <w:rPr>
        <w:rFonts w:ascii="Georgia" w:hAnsi="Georgia" w:cs="Georgia"/>
        <w:i/>
        <w:iCs/>
        <w:sz w:val="32"/>
        <w:szCs w:val="32"/>
        <w:lang w:val="ru-RU"/>
      </w:rPr>
    </w:pPr>
    <w:r>
      <w:rPr>
        <w:rFonts w:ascii="Georgia" w:hAnsi="Georgia" w:cs="Georgia"/>
        <w:i/>
        <w:iCs/>
        <w:sz w:val="32"/>
        <w:szCs w:val="32"/>
      </w:rPr>
      <w:t xml:space="preserve">                      Весенний математический праздник           </w:t>
    </w:r>
    <w:r>
      <w:rPr>
        <w:rFonts w:ascii="Georgia" w:hAnsi="Georgia" w:cs="Georgia"/>
        <w:b/>
        <w:bCs/>
        <w:i/>
        <w:iCs/>
        <w:sz w:val="32"/>
        <w:szCs w:val="32"/>
        <w:lang w:val="ru-RU"/>
      </w:rPr>
      <w:t>2</w:t>
    </w:r>
    <w:r>
      <w:rPr>
        <w:rFonts w:ascii="Georgia" w:hAnsi="Georgia" w:cs="Georgia"/>
        <w:b/>
        <w:bCs/>
        <w:i/>
        <w:iCs/>
        <w:sz w:val="32"/>
        <w:szCs w:val="32"/>
      </w:rPr>
      <w:t xml:space="preserve"> клас</w:t>
    </w:r>
    <w:r>
      <w:rPr>
        <w:rFonts w:ascii="Georgia" w:hAnsi="Georgia" w:cs="Georgia"/>
        <w:b/>
        <w:bCs/>
        <w:i/>
        <w:iCs/>
        <w:sz w:val="32"/>
        <w:szCs w:val="32"/>
        <w:lang w:val="ru-RU"/>
      </w:rPr>
      <w:t>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4F" w:rsidRDefault="0036114F" w:rsidP="00C57760">
    <w:pPr>
      <w:rPr>
        <w:rFonts w:ascii="Georgia" w:hAnsi="Georgia" w:cs="Georgia"/>
        <w:sz w:val="32"/>
        <w:szCs w:val="3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Харьковский национальный университет имени В.Н. Каразина (ХНУ)" style="position:absolute;margin-left:11pt;margin-top:-1.5pt;width:51.3pt;height:54pt;z-index:-251659264" wrapcoords="-318 0 -318 21300 21600 21300 21600 0 -318 0">
          <v:imagedata r:id="rId1" o:title=""/>
          <w10:wrap type="tight"/>
        </v:shape>
      </w:pict>
    </w:r>
    <w:r>
      <w:t xml:space="preserve">                               </w:t>
    </w:r>
    <w:r>
      <w:rPr>
        <w:rFonts w:ascii="Georgia" w:hAnsi="Georgia" w:cs="Georgia"/>
        <w:sz w:val="40"/>
        <w:szCs w:val="40"/>
      </w:rPr>
      <w:t xml:space="preserve">  </w:t>
    </w:r>
    <w:r>
      <w:rPr>
        <w:rFonts w:ascii="Georgia" w:hAnsi="Georgia" w:cs="Georgia"/>
        <w:sz w:val="32"/>
        <w:szCs w:val="32"/>
      </w:rPr>
      <w:t>Малый каразинский университет</w:t>
    </w:r>
  </w:p>
  <w:p w:rsidR="0036114F" w:rsidRPr="00A82635" w:rsidRDefault="0036114F" w:rsidP="00FA2B79">
    <w:pPr>
      <w:rPr>
        <w:rFonts w:ascii="Georgia" w:hAnsi="Georgia" w:cs="Georgia"/>
        <w:i/>
        <w:iCs/>
        <w:sz w:val="32"/>
        <w:szCs w:val="32"/>
        <w:lang w:val="ru-RU"/>
      </w:rPr>
    </w:pPr>
    <w:r>
      <w:rPr>
        <w:rFonts w:ascii="Georgia" w:hAnsi="Georgia" w:cs="Georgia"/>
        <w:i/>
        <w:iCs/>
        <w:sz w:val="32"/>
        <w:szCs w:val="32"/>
      </w:rPr>
      <w:t xml:space="preserve">                      Весенний математический праздник           </w:t>
    </w:r>
    <w:r>
      <w:rPr>
        <w:rFonts w:ascii="Georgia" w:hAnsi="Georgia" w:cs="Georgia"/>
        <w:b/>
        <w:bCs/>
        <w:i/>
        <w:iCs/>
        <w:sz w:val="32"/>
        <w:szCs w:val="32"/>
        <w:lang w:val="ru-RU"/>
      </w:rPr>
      <w:t>2</w:t>
    </w:r>
    <w:r>
      <w:rPr>
        <w:rFonts w:ascii="Georgia" w:hAnsi="Georgia" w:cs="Georgia"/>
        <w:b/>
        <w:bCs/>
        <w:i/>
        <w:iCs/>
        <w:sz w:val="32"/>
        <w:szCs w:val="32"/>
      </w:rPr>
      <w:t xml:space="preserve"> клас</w:t>
    </w:r>
    <w:r>
      <w:rPr>
        <w:rFonts w:ascii="Georgia" w:hAnsi="Georgia" w:cs="Georgia"/>
        <w:b/>
        <w:bCs/>
        <w:i/>
        <w:iCs/>
        <w:sz w:val="32"/>
        <w:szCs w:val="32"/>
        <w:lang w:val="ru-RU"/>
      </w:rPr>
      <w:t>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BC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0CCB"/>
    <w:multiLevelType w:val="multilevel"/>
    <w:tmpl w:val="F72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5BB9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C503B"/>
    <w:multiLevelType w:val="multilevel"/>
    <w:tmpl w:val="4F3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B4841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1BAF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1FAE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F3642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330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35BB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D79C9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A2C"/>
    <w:rsid w:val="00005915"/>
    <w:rsid w:val="00016E3A"/>
    <w:rsid w:val="00024BC3"/>
    <w:rsid w:val="00077BC1"/>
    <w:rsid w:val="00081D28"/>
    <w:rsid w:val="00093ABE"/>
    <w:rsid w:val="00093CE7"/>
    <w:rsid w:val="00094449"/>
    <w:rsid w:val="000A157A"/>
    <w:rsid w:val="000C2ADE"/>
    <w:rsid w:val="000E234B"/>
    <w:rsid w:val="001362C4"/>
    <w:rsid w:val="0016347C"/>
    <w:rsid w:val="0016411B"/>
    <w:rsid w:val="00173973"/>
    <w:rsid w:val="00177F25"/>
    <w:rsid w:val="00182FF0"/>
    <w:rsid w:val="001A07C2"/>
    <w:rsid w:val="001B7A93"/>
    <w:rsid w:val="001D5587"/>
    <w:rsid w:val="001E23C8"/>
    <w:rsid w:val="001F1903"/>
    <w:rsid w:val="001F3D4C"/>
    <w:rsid w:val="001F410D"/>
    <w:rsid w:val="002147B0"/>
    <w:rsid w:val="00227D5D"/>
    <w:rsid w:val="00236CE6"/>
    <w:rsid w:val="00250E01"/>
    <w:rsid w:val="00282874"/>
    <w:rsid w:val="002A18AC"/>
    <w:rsid w:val="002A2F53"/>
    <w:rsid w:val="002A497F"/>
    <w:rsid w:val="002C094B"/>
    <w:rsid w:val="002C471A"/>
    <w:rsid w:val="002D458B"/>
    <w:rsid w:val="002E03D3"/>
    <w:rsid w:val="002E2B05"/>
    <w:rsid w:val="002F4820"/>
    <w:rsid w:val="002F6345"/>
    <w:rsid w:val="00304274"/>
    <w:rsid w:val="00305411"/>
    <w:rsid w:val="0033358A"/>
    <w:rsid w:val="0036114F"/>
    <w:rsid w:val="00361937"/>
    <w:rsid w:val="003D0E85"/>
    <w:rsid w:val="003D265B"/>
    <w:rsid w:val="003F3AE8"/>
    <w:rsid w:val="00405DF0"/>
    <w:rsid w:val="004178EF"/>
    <w:rsid w:val="004211D7"/>
    <w:rsid w:val="004256CE"/>
    <w:rsid w:val="004340CC"/>
    <w:rsid w:val="00486570"/>
    <w:rsid w:val="004B3688"/>
    <w:rsid w:val="004B3B30"/>
    <w:rsid w:val="004B5A4A"/>
    <w:rsid w:val="004B6339"/>
    <w:rsid w:val="004C33FB"/>
    <w:rsid w:val="004E0E3A"/>
    <w:rsid w:val="004F39C4"/>
    <w:rsid w:val="0050675F"/>
    <w:rsid w:val="005345B4"/>
    <w:rsid w:val="00541A50"/>
    <w:rsid w:val="00583401"/>
    <w:rsid w:val="00584862"/>
    <w:rsid w:val="005A66C6"/>
    <w:rsid w:val="005B1649"/>
    <w:rsid w:val="005D6687"/>
    <w:rsid w:val="005E02A2"/>
    <w:rsid w:val="005E45FE"/>
    <w:rsid w:val="005E72ED"/>
    <w:rsid w:val="005E732D"/>
    <w:rsid w:val="005F021A"/>
    <w:rsid w:val="005F7905"/>
    <w:rsid w:val="00616634"/>
    <w:rsid w:val="00616650"/>
    <w:rsid w:val="0062398C"/>
    <w:rsid w:val="00630581"/>
    <w:rsid w:val="00632D29"/>
    <w:rsid w:val="00655863"/>
    <w:rsid w:val="00665B49"/>
    <w:rsid w:val="00672490"/>
    <w:rsid w:val="006834A1"/>
    <w:rsid w:val="00685168"/>
    <w:rsid w:val="0068651C"/>
    <w:rsid w:val="00694FA0"/>
    <w:rsid w:val="006B2E40"/>
    <w:rsid w:val="006D3748"/>
    <w:rsid w:val="006D62A5"/>
    <w:rsid w:val="006E570F"/>
    <w:rsid w:val="006E6114"/>
    <w:rsid w:val="006F2591"/>
    <w:rsid w:val="00707F40"/>
    <w:rsid w:val="00725596"/>
    <w:rsid w:val="007329AE"/>
    <w:rsid w:val="0074306A"/>
    <w:rsid w:val="00756DD7"/>
    <w:rsid w:val="0076190C"/>
    <w:rsid w:val="00780184"/>
    <w:rsid w:val="0079086A"/>
    <w:rsid w:val="0079759B"/>
    <w:rsid w:val="007B45DC"/>
    <w:rsid w:val="007E1F1E"/>
    <w:rsid w:val="007F675C"/>
    <w:rsid w:val="00804D56"/>
    <w:rsid w:val="00810497"/>
    <w:rsid w:val="008311E6"/>
    <w:rsid w:val="00851B6B"/>
    <w:rsid w:val="00857038"/>
    <w:rsid w:val="0087446A"/>
    <w:rsid w:val="008851B5"/>
    <w:rsid w:val="00885BF7"/>
    <w:rsid w:val="00887DCC"/>
    <w:rsid w:val="008A53BB"/>
    <w:rsid w:val="008A5E97"/>
    <w:rsid w:val="008B61EB"/>
    <w:rsid w:val="008C3040"/>
    <w:rsid w:val="008D59C6"/>
    <w:rsid w:val="008E05C5"/>
    <w:rsid w:val="00915C86"/>
    <w:rsid w:val="00923A59"/>
    <w:rsid w:val="00941307"/>
    <w:rsid w:val="00941EB7"/>
    <w:rsid w:val="00950F3F"/>
    <w:rsid w:val="00962A2E"/>
    <w:rsid w:val="00967C51"/>
    <w:rsid w:val="00991655"/>
    <w:rsid w:val="00992A64"/>
    <w:rsid w:val="00996E67"/>
    <w:rsid w:val="009A5D57"/>
    <w:rsid w:val="009B1C14"/>
    <w:rsid w:val="009B40E0"/>
    <w:rsid w:val="009B5956"/>
    <w:rsid w:val="009D3F19"/>
    <w:rsid w:val="00A0270A"/>
    <w:rsid w:val="00A32FE9"/>
    <w:rsid w:val="00A41123"/>
    <w:rsid w:val="00A43219"/>
    <w:rsid w:val="00A476C9"/>
    <w:rsid w:val="00A552A2"/>
    <w:rsid w:val="00A66CF8"/>
    <w:rsid w:val="00A82635"/>
    <w:rsid w:val="00A85672"/>
    <w:rsid w:val="00AA42D1"/>
    <w:rsid w:val="00AB51D5"/>
    <w:rsid w:val="00AB6F55"/>
    <w:rsid w:val="00AC5A84"/>
    <w:rsid w:val="00AF4A2C"/>
    <w:rsid w:val="00B10BBF"/>
    <w:rsid w:val="00B21F4A"/>
    <w:rsid w:val="00B35A72"/>
    <w:rsid w:val="00B3655B"/>
    <w:rsid w:val="00B53458"/>
    <w:rsid w:val="00B603D5"/>
    <w:rsid w:val="00B6109D"/>
    <w:rsid w:val="00B75473"/>
    <w:rsid w:val="00B85FBD"/>
    <w:rsid w:val="00B92F64"/>
    <w:rsid w:val="00BA4789"/>
    <w:rsid w:val="00BB1ED5"/>
    <w:rsid w:val="00BC0771"/>
    <w:rsid w:val="00BC5116"/>
    <w:rsid w:val="00BD4FA4"/>
    <w:rsid w:val="00BF618C"/>
    <w:rsid w:val="00C01333"/>
    <w:rsid w:val="00C52C21"/>
    <w:rsid w:val="00C57760"/>
    <w:rsid w:val="00CA73A7"/>
    <w:rsid w:val="00CC5400"/>
    <w:rsid w:val="00CE142E"/>
    <w:rsid w:val="00CE307F"/>
    <w:rsid w:val="00CE42B7"/>
    <w:rsid w:val="00CF2723"/>
    <w:rsid w:val="00D00FB4"/>
    <w:rsid w:val="00D13943"/>
    <w:rsid w:val="00D24632"/>
    <w:rsid w:val="00D31676"/>
    <w:rsid w:val="00D44D19"/>
    <w:rsid w:val="00D503C8"/>
    <w:rsid w:val="00D75F14"/>
    <w:rsid w:val="00D80A8C"/>
    <w:rsid w:val="00DA032C"/>
    <w:rsid w:val="00DB30D1"/>
    <w:rsid w:val="00DB54D0"/>
    <w:rsid w:val="00DC1418"/>
    <w:rsid w:val="00DF0AEB"/>
    <w:rsid w:val="00E015E7"/>
    <w:rsid w:val="00E27933"/>
    <w:rsid w:val="00E47DC3"/>
    <w:rsid w:val="00E56980"/>
    <w:rsid w:val="00EC5E7E"/>
    <w:rsid w:val="00F04C92"/>
    <w:rsid w:val="00F056CC"/>
    <w:rsid w:val="00F5264F"/>
    <w:rsid w:val="00F847DD"/>
    <w:rsid w:val="00F9002A"/>
    <w:rsid w:val="00FA2B79"/>
    <w:rsid w:val="00FA4176"/>
    <w:rsid w:val="00FA5924"/>
    <w:rsid w:val="00FA70C9"/>
    <w:rsid w:val="00FB53D0"/>
    <w:rsid w:val="00FC0371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46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D1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581"/>
  </w:style>
  <w:style w:type="paragraph" w:styleId="Footer">
    <w:name w:val="footer"/>
    <w:basedOn w:val="Normal"/>
    <w:link w:val="Foot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581"/>
  </w:style>
  <w:style w:type="table" w:styleId="TableGrid">
    <w:name w:val="Table Grid"/>
    <w:basedOn w:val="TableNormal"/>
    <w:uiPriority w:val="99"/>
    <w:rsid w:val="000A15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0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26</Words>
  <Characters>153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Galina</cp:lastModifiedBy>
  <cp:revision>15</cp:revision>
  <cp:lastPrinted>2013-03-15T14:18:00Z</cp:lastPrinted>
  <dcterms:created xsi:type="dcterms:W3CDTF">2013-03-22T18:15:00Z</dcterms:created>
  <dcterms:modified xsi:type="dcterms:W3CDTF">2017-03-14T18:22:00Z</dcterms:modified>
</cp:coreProperties>
</file>