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840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 w:rsidR="002E1D96" w:rsidRPr="00CC7D11">
        <w:trPr>
          <w:trHeight w:val="363"/>
        </w:trPr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</w:p>
        </w:tc>
        <w:tc>
          <w:tcPr>
            <w:tcW w:w="509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&gt;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&lt;</w:t>
            </w:r>
          </w:p>
        </w:tc>
        <w:tc>
          <w:tcPr>
            <w:tcW w:w="509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</w:tc>
      </w:tr>
      <w:tr w:rsidR="002E1D96" w:rsidRPr="00CC7D11">
        <w:trPr>
          <w:trHeight w:val="386"/>
        </w:trPr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9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</w:tcPr>
          <w:p w:rsidR="002E1D96" w:rsidRPr="00CC7D11" w:rsidRDefault="002E1D96" w:rsidP="00CC7D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C7D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2E1D96" w:rsidRPr="00CC7D11">
        <w:trPr>
          <w:trHeight w:val="386"/>
        </w:trPr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</w:tr>
      <w:tr w:rsidR="002E1D96" w:rsidRPr="00CC7D11">
        <w:trPr>
          <w:trHeight w:val="386"/>
        </w:trPr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</w:tr>
      <w:tr w:rsidR="002E1D96" w:rsidRPr="00CC7D11">
        <w:trPr>
          <w:trHeight w:val="410"/>
        </w:trPr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8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  <w:tc>
          <w:tcPr>
            <w:tcW w:w="509" w:type="dxa"/>
          </w:tcPr>
          <w:p w:rsidR="002E1D96" w:rsidRPr="00CC7D11" w:rsidRDefault="002E1D96" w:rsidP="00CC7D11">
            <w:pPr>
              <w:spacing w:after="0" w:line="240" w:lineRule="auto"/>
            </w:pPr>
          </w:p>
        </w:tc>
      </w:tr>
    </w:tbl>
    <w:p w:rsidR="002E1D96" w:rsidRDefault="002E1D96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4pt;margin-top:644.35pt;width:459.75pt;height:47pt;z-index:251681280;mso-position-horizontal-relative:text;mso-position-vertical-relative:text" stroked="f">
            <v:textbox>
              <w:txbxContent>
                <w:p w:rsidR="002E1D96" w:rsidRPr="00CA6A35" w:rsidRDefault="002E1D96" w:rsidP="00CA6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A6A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День сразу после субботы – воскресенье. Следовательно, позавчера было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CA6A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воскресенье. Значит, вчера – понедельник, а сегодня – ВТОРНИК.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027" style="position:absolute;margin-left:162.15pt;margin-top:284.3pt;width:70.75pt;height:42.4pt;z-index:251678208;mso-position-horizontal-relative:text;mso-position-vertical-relative:text" coordorigin="1546,6137" coordsize="1415,848" o:regroupid="14">
            <v:rect id="_x0000_s1028" style="position:absolute;left:2112;top:6419;width:283;height:283" o:regroupid="12" filled="f" strokeweight="1.5pt"/>
            <v:rect id="_x0000_s1029" style="position:absolute;left:1546;top:6419;width:283;height:283" o:regroupid="12" fillcolor="#7f7f7f" strokeweight="1.5pt"/>
            <v:rect id="_x0000_s1030" style="position:absolute;left:1829;top:6419;width:283;height:283" o:regroupid="12" filled="f" strokeweight="1.5pt"/>
            <v:rect id="_x0000_s1031" style="position:absolute;left:2395;top:6419;width:283;height:283" o:regroupid="12" filled="f" strokeweight="1.5pt"/>
            <v:rect id="_x0000_s1032" style="position:absolute;left:2112;top:6137;width:283;height:283" o:regroupid="12" fillcolor="#d8d8d8" strokeweight="1.5pt"/>
            <v:rect id="_x0000_s1033" style="position:absolute;left:1546;top:6137;width:283;height:283" o:regroupid="12" fillcolor="#7f7f7f" strokeweight="1.5pt"/>
            <v:rect id="_x0000_s1034" style="position:absolute;left:1829;top:6137;width:283;height:283" o:regroupid="12" fillcolor="#7f7f7f" strokeweight="1.5pt"/>
            <v:rect id="_x0000_s1035" style="position:absolute;left:2395;top:6137;width:283;height:283" o:regroupid="12" fillcolor="#d8d8d8" strokeweight="1.5pt"/>
            <v:rect id="_x0000_s1036" style="position:absolute;left:2678;top:6137;width:283;height:283" o:regroupid="12" fillcolor="#d8d8d8" strokeweight="1.5pt"/>
            <v:rect id="_x0000_s1037" style="position:absolute;left:1546;top:6702;width:283;height:283" o:regroupid="12" fillcolor="#7f7f7f" strokeweight="1.5pt"/>
            <v:rect id="_x0000_s1038" style="position:absolute;left:2678;top:6419;width:283;height:283" o:regroupid="12" fillcolor="#d8d8d8" strokeweight="1.5pt"/>
            <v:rect id="_x0000_s1039" style="position:absolute;left:1829;top:6702;width:283;height:283" o:regroupid="12" filled="f" strokeweight="1.5pt"/>
          </v:group>
        </w:pict>
      </w:r>
      <w:r>
        <w:rPr>
          <w:noProof/>
          <w:lang w:val="ru-RU" w:eastAsia="ru-RU"/>
        </w:rPr>
        <w:pict>
          <v:shape id="_x0000_s1040" type="#_x0000_t202" style="position:absolute;margin-left:26.65pt;margin-top:118.6pt;width:362.15pt;height:51.75pt;z-index:251677184;mso-position-horizontal-relative:text;mso-position-vertical-relative:text" stroked="f">
            <v:textbox style="mso-next-textbox:#_x0000_s1040">
              <w:txbxContent>
                <w:p w:rsidR="002E1D96" w:rsidRPr="006B4669" w:rsidRDefault="002E1D96" w:rsidP="006B4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B466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Всего было 5 одноцветных пар носков. Так как Барабашка взял разноцветные носки – он испортил 3 разные пары носков, значит нетронутыми остались две пары.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1" type="#_x0000_t158" style="position:absolute;margin-left:-33.25pt;margin-top:270.15pt;width:25.35pt;height:51.45pt;z-index:251650560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2."/>
          </v:shape>
        </w:pict>
      </w:r>
      <w:r>
        <w:rPr>
          <w:noProof/>
          <w:lang w:val="ru-RU" w:eastAsia="ru-RU"/>
        </w:rPr>
        <w:pict>
          <v:shape id="_x0000_s1042" type="#_x0000_t158" style="position:absolute;margin-left:-33.25pt;margin-top:619.1pt;width:25.35pt;height:51.45pt;z-index:251652608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4."/>
          </v:shape>
        </w:pict>
      </w:r>
      <w:r>
        <w:rPr>
          <w:noProof/>
          <w:lang w:val="ru-RU" w:eastAsia="ru-RU"/>
        </w:rPr>
        <w:pict>
          <v:shape id="_x0000_s1043" type="#_x0000_t158" style="position:absolute;margin-left:-33.25pt;margin-top:97.5pt;width:25.35pt;height:51.45pt;z-index:251646464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1."/>
          </v:shape>
        </w:pict>
      </w:r>
      <w:r>
        <w:rPr>
          <w:noProof/>
          <w:lang w:val="ru-RU" w:eastAsia="ru-RU"/>
        </w:rPr>
        <w:pict>
          <v:roundrect id="_x0000_s1044" style="position:absolute;margin-left:-38.9pt;margin-top:552.7pt;width:538.6pt;height:193.3pt;z-index:251661824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roundrect id="_x0000_s1045" style="position:absolute;margin-left:-38.9pt;margin-top:216.7pt;width:538.6pt;height:158.4pt;z-index:251665920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roundrect id="_x0000_s1046" style="position:absolute;margin-left:-38.9pt;margin-top:378.85pt;width:538.6pt;height:169.7pt;z-index:251660800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shape id="_x0000_s1047" type="#_x0000_t202" style="position:absolute;margin-left:-11.55pt;margin-top:383.1pt;width:491.7pt;height:55.5pt;z-index:251637248;mso-position-horizontal-relative:text;mso-position-vertical-relative:text" filled="f" stroked="f">
            <v:textbox style="mso-next-textbox:#_x0000_s1047;mso-fit-shape-to-text:t">
              <w:txbxContent>
                <w:p w:rsidR="002E1D96" w:rsidRPr="00CE42B7" w:rsidRDefault="002E1D96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Замените в выражении </w:t>
                  </w:r>
                  <w:r w:rsidRPr="00BA47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М &gt; A &gt; T &lt; E &lt; M &gt; A &gt; T &gt; И &lt; K &lt; A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буквы цифрами </w:t>
                  </w:r>
                  <w:r w:rsidRPr="00313B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 1 до 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так, чтобы получились верные неравенства (одинаковые буквы = одинаковые цифры, разные буквы = разные цифры).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48" type="#_x0000_t158" style="position:absolute;margin-left:-33.25pt;margin-top:433.1pt;width:25.35pt;height:51.45pt;z-index:251651584;mso-position-horizontal-relative:text;mso-position-vertical-relative:text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3."/>
          </v:shape>
        </w:pict>
      </w:r>
      <w:r>
        <w:rPr>
          <w:noProof/>
          <w:lang w:val="ru-RU" w:eastAsia="ru-RU"/>
        </w:rPr>
        <w:pict>
          <v:shape id="_x0000_s1049" type="#_x0000_t202" style="position:absolute;margin-left:-3.3pt;margin-top:560.55pt;width:496.45pt;height:55.5pt;z-index:251639296;mso-position-horizontal-relative:text;mso-position-vertical-relative:text" filled="f" stroked="f">
            <v:textbox style="mso-next-textbox:#_x0000_s1049;mso-fit-shape-to-text:t">
              <w:txbxContent>
                <w:p w:rsidR="002E1D96" w:rsidRPr="00CE42B7" w:rsidRDefault="002E1D96" w:rsidP="006865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Знайка сказал: «Позавчера был тот же день недели, что и день сразу после субботы». В какой день недели сказал эту фразу Знайка, если он всегда говорит правду?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50" type="#_x0000_t202" style="position:absolute;margin-left:-.55pt;margin-top:722.35pt;width:383.55pt;height:25.7pt;z-index:251640320;mso-position-horizontal-relative:text;mso-position-vertical-relative:text" filled="f" stroked="f" strokecolor="blue">
            <v:textbox style="mso-next-textbox:#_x0000_s1050">
              <w:txbxContent>
                <w:p w:rsidR="002E1D96" w:rsidRPr="00CE42B7" w:rsidRDefault="002E1D96" w:rsidP="007F67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CE42B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r w:rsidRPr="00CA6A3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  <w:lang w:val="ru-RU"/>
                    </w:rPr>
                    <w:t>вторник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oundrect id="_x0000_s1051" style="position:absolute;margin-left:-38.9pt;margin-top:33.5pt;width:538.6pt;height:179.45pt;z-index:251659776;mso-position-horizontal-relative:text;mso-position-vertical-relative:text" arcsize="7452f" filled="f"/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alt="black-30406_640.png" style="position:absolute;margin-left:409.9pt;margin-top:121.6pt;width:53.05pt;height:42pt;rotation:-925910fd;z-index:251648512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053" type="#_x0000_t75" alt="black-30406_640.png" style="position:absolute;margin-left:441.4pt;margin-top:90.85pt;width:56.65pt;height:44.8pt;rotation:-925910fd;z-index:251647488;visibility:visible;mso-position-horizontal-relative:text;mso-position-vertical-relative:text">
            <v:imagedata r:id="rId8" o:title=""/>
          </v:shape>
        </w:pict>
      </w:r>
      <w:r>
        <w:rPr>
          <w:noProof/>
          <w:lang w:val="ru-RU" w:eastAsia="ru-RU"/>
        </w:rPr>
        <w:pict>
          <v:shape id="_x0000_s1054" type="#_x0000_t75" alt="black-30406_640.png" style="position:absolute;margin-left:411.8pt;margin-top:169.25pt;width:50.9pt;height:40.3pt;rotation:-925910fd;z-index:251658752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Рисунок 4" o:spid="_x0000_s1055" type="#_x0000_t75" alt="black-30406_640.png" style="position:absolute;margin-left:423.75pt;margin-top:36.8pt;width:72.65pt;height:57.75pt;rotation:-925910fd;flip:x;z-index:251634176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056" type="#_x0000_t75" alt="black-30406_640.png" style="position:absolute;margin-left:444.15pt;margin-top:152.05pt;width:51.5pt;height:40.95pt;rotation:-925910fd;flip:y;z-index:251649536;visibility:visible;mso-position-horizontal-relative:text;mso-position-vertical-relative:text">
            <v:imagedata r:id="rId7" o:title=""/>
          </v:shape>
        </w:pict>
      </w:r>
      <w:r>
        <w:rPr>
          <w:noProof/>
          <w:lang w:val="ru-RU" w:eastAsia="ru-RU"/>
        </w:rPr>
        <w:pict>
          <v:shape id="_x0000_s1057" type="#_x0000_t202" style="position:absolute;margin-left:-.95pt;margin-top:190.25pt;width:383.55pt;height:25.7pt;z-index:251635200;mso-position-horizontal-relative:text;mso-position-vertical-relative:text" filled="f" stroked="f" strokecolor="blue">
            <v:textbox style="mso-next-textbox:#_x0000_s1057">
              <w:txbxContent>
                <w:p w:rsidR="002E1D96" w:rsidRPr="006B4669" w:rsidRDefault="002E1D96" w:rsidP="007430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 w:eastAsia="uk-UA"/>
                    </w:rPr>
                    <w:t>Ответ:</w:t>
                  </w:r>
                  <w:r w:rsidRPr="004B36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58" type="#_x0000_t202" style="position:absolute;margin-left:-3.3pt;margin-top:240.85pt;width:504.65pt;height:23.3pt;z-index:251638272;mso-position-horizontal-relative:text;mso-position-vertical-relative:text" filled="f" stroked="f">
            <v:textbox style="mso-next-textbox:#_x0000_s1058;mso-fit-shape-to-text:t">
              <w:txbxContent>
                <w:p w:rsidR="002E1D96" w:rsidRPr="00CE42B7" w:rsidRDefault="002E1D96" w:rsidP="00313B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3B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Разрежьте фигурку, изображенную на рисунке, на три одинаковые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313B7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части.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59" type="#_x0000_t202" style="position:absolute;margin-left:-3.3pt;margin-top:31.75pt;width:417.1pt;height:55.5pt;z-index:251636224;mso-position-horizontal-relative:text;mso-position-vertical-relative:text" filled="f" stroked="f">
            <v:textbox style="mso-next-textbox:#_x0000_s1059;mso-fit-shape-to-text:t">
              <w:txbxContent>
                <w:p w:rsidR="002E1D96" w:rsidRPr="00CE42B7" w:rsidRDefault="002E1D96" w:rsidP="00163C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Бабушка связала Красной Шапочке 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три пары носков: одна красная, одна синяя и одна зеленая. Барабашка стащил у 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ё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два носка разного цвета. Сколько одноцветных пар носков осталось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у Красной Шапочки</w:t>
                  </w:r>
                  <w:r w:rsidRPr="00CE42B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?</w:t>
                  </w:r>
                </w:p>
                <w:p w:rsidR="002E1D96" w:rsidRPr="00163C66" w:rsidRDefault="002E1D96" w:rsidP="00163C66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  <w:lang w:val="ru-RU" w:eastAsia="uk-UA"/>
        </w:rPr>
        <w:br w:type="page"/>
      </w:r>
      <w:r>
        <w:rPr>
          <w:noProof/>
          <w:lang w:val="ru-RU" w:eastAsia="ru-RU"/>
        </w:rPr>
        <w:pict>
          <v:shape id="_x0000_s1060" type="#_x0000_t202" style="position:absolute;margin-left:16.3pt;margin-top:62.95pt;width:466.35pt;height:90.65pt;z-index:251680256" filled="f" stroked="f">
            <v:textbox>
              <w:txbxContent>
                <w:p w:rsidR="002E1D96" w:rsidRPr="00730936" w:rsidRDefault="002E1D96" w:rsidP="007309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73093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К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арлсон</w:t>
                  </w:r>
                  <w:r w:rsidRPr="0073093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съел 8 конфет – следовательно, одна из сторон прямоугольника равнялась 8ми. Но заметим, что, съев весь первый ряд, он съел и первую конфету левого ряда, то есть теперь в левом ряду на 1 конфету меньше, чем длина исходного прямоугольника. Значит, длина боковой стороны = (4+1) = 5. Значит, в коробке остался прямоугольник из конфет длина которого 7 конфет, а ширина – 4 конфеты. То есть в коробке осталось 7</w:t>
                  </w:r>
                  <w:r>
                    <w:rPr>
                      <w:rFonts w:ascii="Times New Roman" w:eastAsia="SymbolMT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*</w:t>
                  </w:r>
                  <w:r w:rsidRPr="0073093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4=28 конфет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1" type="#_x0000_t158" style="position:absolute;margin-left:-30.1pt;margin-top:62.95pt;width:25.35pt;height:51.45pt;z-index:251653632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5."/>
          </v:shape>
        </w:pict>
      </w:r>
      <w:r>
        <w:rPr>
          <w:noProof/>
          <w:lang w:val="ru-RU" w:eastAsia="ru-RU"/>
        </w:rPr>
        <w:pict>
          <v:roundrect id="_x0000_s1062" style="position:absolute;margin-left:-35.1pt;margin-top:-1.05pt;width:538.6pt;height:179.45pt;z-index:251662848" arcsize="7452f" filled="f"/>
        </w:pict>
      </w:r>
      <w:r>
        <w:rPr>
          <w:noProof/>
          <w:lang w:val="ru-RU" w:eastAsia="ru-RU"/>
        </w:rPr>
        <w:pict>
          <v:shape id="_x0000_s1063" type="#_x0000_t202" style="position:absolute;margin-left:-1.95pt;margin-top:8pt;width:494.9pt;height:55.5pt;z-index:251641344" filled="f" stroked="f">
            <v:textbox style="mso-next-textbox:#_x0000_s1063;mso-fit-shape-to-text:t">
              <w:txbxContent>
                <w:p w:rsidR="002E1D96" w:rsidRPr="009B5956" w:rsidRDefault="002E1D96" w:rsidP="001169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В коробке шоколадные конфеты расположены в виде прямоугольника в один слой.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арлсон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съел первый ряд – всего 8 конфет, 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Малыш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потом съел левый ряд – всего 4 конфеты.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Сколько конфет осталось в коробке?</w:t>
                  </w:r>
                </w:p>
                <w:p w:rsidR="002E1D96" w:rsidRPr="0011692F" w:rsidRDefault="002E1D96" w:rsidP="0011692F"/>
              </w:txbxContent>
            </v:textbox>
            <w10:wrap type="square"/>
          </v:shape>
        </w:pict>
      </w:r>
    </w:p>
    <w:p w:rsidR="002E1D96" w:rsidRDefault="002E1D96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2E1D96" w:rsidRDefault="002E1D96" w:rsidP="007F675C">
      <w:pPr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noProof/>
          <w:lang w:val="ru-RU" w:eastAsia="ru-RU"/>
        </w:rPr>
        <w:pict>
          <v:shape id="_x0000_s1064" type="#_x0000_t202" style="position:absolute;margin-left:25.6pt;margin-top:573.1pt;width:415.1pt;height:58.5pt;z-index:251666944" filled="f" stroked="f">
            <v:textbox style="mso-next-textbox:#_x0000_s1064">
              <w:txbxContent>
                <w:p w:rsidR="002E1D96" w:rsidRPr="00694FA0" w:rsidRDefault="002E1D96" w:rsidP="00BB33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694FA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Ответ:</w:t>
                  </w:r>
                  <w:r w:rsidRPr="006B46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 xml:space="preserve"> </w:t>
                  </w:r>
                  <w:r w:rsidRPr="00CC7D1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 w:eastAsia="ru-RU"/>
                    </w:rPr>
                    <w:pict>
                      <v:shape id="Рисунок 2" o:spid="_x0000_i1026" type="#_x0000_t75" style="width:198.75pt;height:4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5" type="#_x0000_t202" style="position:absolute;margin-left:25.6pt;margin-top:565.25pt;width:433.75pt;height:28.2pt;z-index:251673088" filled="f" stroked="f">
            <v:textbox style="mso-next-textbox:#_x0000_s1065">
              <w:txbxContent>
                <w:p w:rsidR="002E1D96" w:rsidRPr="00094449" w:rsidRDefault="002E1D96" w:rsidP="00BB33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Переложите одну палочку, чтобы получилось верное равенство.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66" type="#_x0000_t202" style="position:absolute;margin-left:14.6pt;margin-top:43.25pt;width:180.6pt;height:20.55pt;z-index:251643392" filled="f" stroked="f" strokecolor="blue">
            <v:textbox style="mso-next-textbox:#_x0000_s1066">
              <w:txbxContent>
                <w:p w:rsidR="002E1D96" w:rsidRPr="004B5A4A" w:rsidRDefault="002E1D96" w:rsidP="009B5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4B5A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Ответ:</w:t>
                  </w:r>
                  <w:r w:rsidRPr="00730936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ru-RU"/>
                    </w:rPr>
                    <w:t>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en-US"/>
                    </w:rPr>
                    <w:t xml:space="preserve"> </w:t>
                  </w:r>
                  <w:r w:rsidRPr="00707F40">
                    <w:rPr>
                      <w:rFonts w:ascii="Times New Roman" w:hAnsi="Times New Roman" w:cs="Times New Roman"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конфет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67" type="#_x0000_t202" style="position:absolute;margin-left:7.05pt;margin-top:219.35pt;width:480.85pt;height:27.65pt;z-index:251644416" filled="f" stroked="f" strokecolor="blue">
            <v:textbox style="mso-next-textbox:#_x0000_s1067">
              <w:txbxContent>
                <w:p w:rsidR="002E1D96" w:rsidRPr="0083355F" w:rsidRDefault="002E1D96" w:rsidP="009B5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uk-UA"/>
                    </w:rPr>
                    <w:t>Ответ:</w:t>
                  </w:r>
                  <w:r w:rsidRPr="00707F4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Нюш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а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купила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жёлтый беретик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.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Крош купил красный беретик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8"/>
                      <w:szCs w:val="28"/>
                      <w:lang w:val="ru-RU"/>
                    </w:rPr>
                    <w:t>.</w:t>
                  </w:r>
                  <w:r w:rsidRPr="0083355F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Кар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-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Карыч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– синий.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068" type="#_x0000_t202" style="position:absolute;margin-left:12.2pt;margin-top:148.75pt;width:470.45pt;height:61.5pt;z-index:251679232" stroked="f">
            <v:textbox>
              <w:txbxContent>
                <w:p w:rsidR="002E1D96" w:rsidRPr="006B4669" w:rsidRDefault="002E1D96" w:rsidP="006B466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Крош ошибся, следовательно Нюша купила не красный беретик. Ёжик тоже ошибся,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значит Нюша купила не синий. Таким образом Нюше ост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ался только жёлтый беретик. Кар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>-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Карыч не покупал красного беретика. Так как жёлтый уже куплен, то ему остался только синий</w:t>
                  </w:r>
                  <w:r>
                    <w:rPr>
                      <w:rFonts w:ascii="Times New Roman" w:hAnsi="Times New Roman" w:cs="Times New Roman"/>
                      <w:i/>
                      <w:iCs/>
                      <w:lang w:val="ru-RU"/>
                    </w:rPr>
                    <w:t xml:space="preserve"> </w:t>
                  </w:r>
                  <w:r w:rsidRPr="006B4669">
                    <w:rPr>
                      <w:rFonts w:ascii="Times New Roman" w:hAnsi="Times New Roman" w:cs="Times New Roman"/>
                      <w:i/>
                      <w:iCs/>
                    </w:rPr>
                    <w:t>беретик. Следовательно, Крош купил оставшийся красный беретик.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Рисунок 5" o:spid="_x0000_s1069" type="#_x0000_t75" alt="морковь.gif" style="position:absolute;margin-left:224.65pt;margin-top:385.75pt;width:35.25pt;height:37.5pt;z-index:251676160;visibility:visible">
            <v:imagedata r:id="rId10" o:title="" cropbottom="-11560f" cropright="1387f"/>
          </v:shape>
        </w:pict>
      </w:r>
      <w:r>
        <w:rPr>
          <w:noProof/>
          <w:lang w:val="ru-RU" w:eastAsia="ru-RU"/>
        </w:rPr>
        <w:pict>
          <v:shape id="Рисунок 17" o:spid="_x0000_s1070" type="#_x0000_t75" alt="smeshariki-1.gif" style="position:absolute;margin-left:237.4pt;margin-top:336.25pt;width:75pt;height:79.5pt;z-index:251675136;visibility:visible">
            <v:imagedata r:id="rId11" o:title=""/>
          </v:shape>
        </w:pict>
      </w:r>
      <w:r>
        <w:rPr>
          <w:noProof/>
          <w:lang w:val="ru-RU" w:eastAsia="ru-RU"/>
        </w:rPr>
        <w:pict>
          <v:shape id="_x0000_s1071" type="#_x0000_t202" style="position:absolute;margin-left:4.05pt;margin-top:278.25pt;width:240.05pt;height:92pt;z-index:251657728" filled="f" stroked="f">
            <v:textbox>
              <w:txbxContent>
                <w:p w:rsidR="002E1D96" w:rsidRDefault="002E1D96" w:rsidP="00DF2E22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</w:pPr>
                  <w:r w:rsidRPr="001A07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uk-UA"/>
                    </w:rPr>
                    <w:t>У Кроша на огороде растёт морковка. Между некоторыми грядками забор. Помогите Крошу собрать морковку, побывав на каждой грядке не более одного раза.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72" type="#_x0000_t202" style="position:absolute;margin-left:34.85pt;margin-top:524.05pt;width:225.2pt;height:47.65pt;z-index:251668992" filled="f" stroked="f">
            <v:textbox style="mso-next-textbox:#_x0000_s1072">
              <w:txbxContent>
                <w:p w:rsidR="002E1D96" w:rsidRPr="00182FF0" w:rsidRDefault="002E1D96" w:rsidP="00BB33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FF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Древний римский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82FF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школьник неправильно решил пример: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group id="_x0000_s1073" style="position:absolute;margin-left:274.35pt;margin-top:524.4pt;width:192.75pt;height:41pt;z-index:251672064" coordorigin="2795,8325" coordsize="3855,97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74" type="#_x0000_t22" style="position:absolute;left:3898;top:8362;width:57;height:964;rotation:90" adj="990">
              <v:fill color2="fill darken(0)" rotate="t" angle="-90" method="linear sigma" focus="50%" type="gradient"/>
            </v:shape>
            <v:group id="_x0000_s1075" style="position:absolute;left:5277;top:8736;width:964;height:214" coordorigin="5277,8736" coordsize="964,214">
              <v:shape id="_x0000_s1076" type="#_x0000_t22" style="position:absolute;left:5730;top:8440;width:57;height:964;rotation:90" adj="990">
                <v:fill color2="fill darken(0)" rotate="t" angle="-90" method="linear sigma" focus="50%" type="gradient"/>
              </v:shape>
              <v:shape id="_x0000_s1077" type="#_x0000_t22" style="position:absolute;left:5730;top:8283;width:57;height:964;rotation:90" adj="990">
                <v:fill color2="fill darken(0)" rotate="t" angle="-90" method="linear sigma" focus="50%" type="gradient"/>
              </v:shape>
            </v:group>
            <v:group id="_x0000_s1078" style="position:absolute;left:6443;top:8335;width:207;height:964" coordorigin="6423,8326" coordsize="207,964">
              <v:shape id="_x0000_s1079" type="#_x0000_t22" style="position:absolute;left:6423;top:8326;width:57;height:964" adj="990">
                <v:fill color2="fill darken(0)" rotate="t" angle="-90" method="linear sigma" focus="50%" type="gradient"/>
              </v:shape>
              <v:shape id="_x0000_s1080" type="#_x0000_t22" style="position:absolute;left:6573;top:8326;width:57;height:964" adj="990">
                <v:fill color2="fill darken(0)" rotate="t" angle="-90" method="linear sigma" focus="50%" type="gradient"/>
              </v:shape>
            </v:group>
            <v:group id="_x0000_s1081" style="position:absolute;left:2795;top:8325;width:517;height:974" coordorigin="5973,6138" coordsize="517,974">
              <v:shape id="_x0000_s1082" type="#_x0000_t22" style="position:absolute;left:6433;top:6138;width:57;height:964;rotation:15" adj="990">
                <v:fill color2="fill darken(0)" rotate="t" angle="-90" method="linear sigma" focus="50%" type="gradient"/>
              </v:shape>
              <v:shape id="_x0000_s1083" type="#_x0000_t22" style="position:absolute;left:5973;top:6148;width:57;height:964" adj="990">
                <v:fill color2="fill darken(0)" rotate="t" angle="-90" method="linear sigma" focus="50%" type="gradient"/>
              </v:shape>
              <v:shape id="_x0000_s1084" type="#_x0000_t22" style="position:absolute;left:6194;top:6138;width:57;height:964;rotation:345" adj="990">
                <v:fill color2="fill darken(0)" rotate="t" angle="-90" method="linear sigma" focus="50%" type="gradient"/>
              </v:shape>
            </v:group>
            <v:group id="_x0000_s1085" style="position:absolute;left:4531;top:8326;width:516;height:973" coordorigin="7604,6478" coordsize="516,973">
              <v:shape id="_x0000_s1086" type="#_x0000_t22" style="position:absolute;left:8063;top:6487;width:57;height:964" adj="990">
                <v:fill color2="fill darken(0)" rotate="t" angle="-90" method="linear sigma" focus="50%" type="gradient"/>
              </v:shape>
              <v:shape id="_x0000_s1087" type="#_x0000_t22" style="position:absolute;left:7604;top:6478;width:57;height:964;rotation:345" adj="990">
                <v:fill color2="fill darken(0)" rotate="t" angle="-90" method="linear sigma" focus="50%" type="gradient"/>
              </v:shape>
              <v:shape id="_x0000_s1088" type="#_x0000_t22" style="position:absolute;left:7843;top:6478;width:57;height:964;rotation:15" adj="990">
                <v:fill color2="fill darken(0)" rotate="t" angle="-90" method="linear sigma" focus="50%" type="gradient"/>
              </v:shape>
            </v:group>
          </v:group>
        </w:pict>
      </w:r>
      <w:r>
        <w:rPr>
          <w:noProof/>
          <w:lang w:val="ru-RU" w:eastAsia="ru-RU"/>
        </w:rPr>
        <w:pict>
          <v:roundrect id="_x0000_s1089" style="position:absolute;margin-left:-34.85pt;margin-top:428.5pt;width:538.6pt;height:222.75pt;z-index:251674112" arcsize="7521f" filled="f"/>
        </w:pict>
      </w:r>
      <w:r>
        <w:rPr>
          <w:noProof/>
          <w:lang w:val="ru-RU" w:eastAsia="ru-RU"/>
        </w:rPr>
        <w:pict>
          <v:group id="_x0000_s1090" style="position:absolute;margin-left:70.6pt;margin-top:460.9pt;width:345.55pt;height:48.2pt;z-index:251671040" coordorigin="1216,6037" coordsize="6911,974">
            <v:group id="_x0000_s1091" style="position:absolute;left:1915;top:6047;width:1037;height:964" coordorigin="2831,5961" coordsize="1037,964">
              <v:group id="_x0000_s1092" style="position:absolute;left:3472;top:5961;width:175;height:964" coordorigin="3472,5961" coordsize="175,964">
                <v:shape id="_x0000_s1093" type="#_x0000_t22" style="position:absolute;left:3472;top:5961;width:57;height:964" adj="990">
                  <v:fill color2="fill darken(0)" rotate="t" angle="-90" method="linear sigma" focus="50%" type="gradient"/>
                </v:shape>
                <v:shape id="_x0000_s1094" type="#_x0000_t22" style="position:absolute;left:3590;top:5961;width:57;height:964" adj="990">
                  <v:fill color2="fill darken(0)" rotate="t" angle="-90" method="linear sigma" focus="50%" type="gradient"/>
                </v:shape>
              </v:group>
              <v:shape id="_x0000_s1095" type="#_x0000_t202" style="position:absolute;left:2831;top:6178;width:1037;height:530" filled="f" stroked="f">
                <v:textbox style="mso-next-textbox:#_x0000_s1095">
                  <w:txbxContent>
                    <w:p w:rsidR="002E1D96" w:rsidRPr="00361937" w:rsidRDefault="002E1D9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 w:rsidRPr="00361937"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096" style="position:absolute;left:1216;top:6047;width:1037;height:964" coordorigin="1216,6019" coordsize="1037,964">
              <v:shape id="_x0000_s1097" type="#_x0000_t22" style="position:absolute;left:1858;top:6019;width:57;height:964" adj="990">
                <v:fill color2="fill darken(0)" rotate="t" angle="-90" method="linear sigma" focus="50%" type="gradient"/>
              </v:shape>
              <v:shape id="_x0000_s1098" type="#_x0000_t202" style="position:absolute;left:1216;top:6236;width:1037;height:530" filled="f" stroked="f">
                <v:textbox style="mso-next-textbox:#_x0000_s1098">
                  <w:txbxContent>
                    <w:p w:rsidR="002E1D96" w:rsidRPr="00361937" w:rsidRDefault="002E1D9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099" style="position:absolute;left:2725;top:6047;width:1037;height:964" coordorigin="3513,7753" coordsize="1037,964">
              <v:group id="_x0000_s1100" style="position:absolute;left:4138;top:7753;width:287;height:964" coordorigin="4310,6019" coordsize="287,964">
                <v:shape id="_x0000_s1101" type="#_x0000_t22" style="position:absolute;left:4310;top:6019;width:57;height:964" adj="990">
                  <v:fill color2="fill darken(0)" rotate="t" angle="-90" method="linear sigma" focus="50%" type="gradient"/>
                </v:shape>
                <v:shape id="_x0000_s1102" type="#_x0000_t22" style="position:absolute;left:4425;top:6019;width:57;height:964" adj="990">
                  <v:fill color2="fill darken(0)" rotate="t" angle="-90" method="linear sigma" focus="50%" type="gradient"/>
                </v:shape>
                <v:shape id="_x0000_s1103" type="#_x0000_t22" style="position:absolute;left:4540;top:6019;width:57;height:964" adj="990">
                  <v:fill color2="fill darken(0)" rotate="t" angle="-90" method="linear sigma" focus="50%" type="gradient"/>
                </v:shape>
              </v:group>
              <v:shape id="_x0000_s1104" type="#_x0000_t202" style="position:absolute;left:3513;top:7970;width:1037;height:530" filled="f" stroked="f">
                <v:textbox style="mso-next-textbox:#_x0000_s1104">
                  <w:txbxContent>
                    <w:p w:rsidR="002E1D96" w:rsidRPr="00361937" w:rsidRDefault="002E1D9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105" style="position:absolute;left:3642;top:6037;width:1149;height:974" coordorigin="5341,6138" coordsize="1149,974">
              <v:group id="_x0000_s1106" style="position:absolute;left:5973;top:6138;width:517;height:974" coordorigin="5973,6138" coordsize="517,974">
                <v:shape id="_x0000_s1107" type="#_x0000_t22" style="position:absolute;left:6433;top:6138;width:57;height:964;rotation:15" adj="990">
                  <v:fill color2="fill darken(0)" rotate="t" angle="-90" method="linear sigma" focus="50%" type="gradient"/>
                </v:shape>
                <v:shape id="_x0000_s1108" type="#_x0000_t22" style="position:absolute;left:5973;top:6148;width:57;height:964" adj="990">
                  <v:fill color2="fill darken(0)" rotate="t" angle="-90" method="linear sigma" focus="50%" type="gradient"/>
                </v:shape>
                <v:shape id="_x0000_s1109" type="#_x0000_t22" style="position:absolute;left:6194;top:6138;width:57;height:964;rotation:345" adj="990">
                  <v:fill color2="fill darken(0)" rotate="t" angle="-90" method="linear sigma" focus="50%" type="gradient"/>
                </v:shape>
              </v:group>
              <v:shape id="_x0000_s1110" type="#_x0000_t202" style="position:absolute;left:5341;top:6360;width:1037;height:530" filled="f" stroked="f">
                <v:textbox style="mso-next-textbox:#_x0000_s1110">
                  <w:txbxContent>
                    <w:p w:rsidR="002E1D96" w:rsidRPr="00361937" w:rsidRDefault="002E1D9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111" style="position:absolute;left:4793;top:6047;width:1037;height:964" coordorigin="6323,7218" coordsize="1037,964">
              <v:group id="_x0000_s1112" style="position:absolute;left:6951;top:7218;width:296;height:964" coordorigin="6951,7218" coordsize="296,964">
                <v:shape id="_x0000_s1113" type="#_x0000_t22" style="position:absolute;left:7190;top:7218;width:57;height:964;rotation:15" adj="990">
                  <v:fill color2="fill darken(0)" rotate="t" angle="-90" method="linear sigma" focus="50%" type="gradient"/>
                </v:shape>
                <v:shape id="_x0000_s1114" type="#_x0000_t22" style="position:absolute;left:6951;top:7218;width:57;height:964;rotation:345" adj="990">
                  <v:fill color2="fill darken(0)" rotate="t" angle="-90" method="linear sigma" focus="50%" type="gradient"/>
                </v:shape>
              </v:group>
              <v:shape id="_x0000_s1115" type="#_x0000_t202" style="position:absolute;left:6323;top:7435;width:1037;height:530" filled="f" stroked="f">
                <v:textbox style="mso-next-textbox:#_x0000_s1115">
                  <w:txbxContent>
                    <w:p w:rsidR="002E1D96" w:rsidRPr="00361937" w:rsidRDefault="002E1D9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116" style="position:absolute;left:5750;top:6038;width:1150;height:973" coordorigin="6970,6478" coordsize="1150,973">
              <v:group id="_x0000_s1117" style="position:absolute;left:7604;top:6478;width:516;height:973" coordorigin="7604,6478" coordsize="516,973">
                <v:shape id="_x0000_s1118" type="#_x0000_t22" style="position:absolute;left:8063;top:6487;width:57;height:964" adj="990">
                  <v:fill color2="fill darken(0)" rotate="t" angle="-90" method="linear sigma" focus="50%" type="gradient"/>
                </v:shape>
                <v:shape id="_x0000_s1119" type="#_x0000_t22" style="position:absolute;left:7604;top:6478;width:57;height:964;rotation:345" adj="990">
                  <v:fill color2="fill darken(0)" rotate="t" angle="-90" method="linear sigma" focus="50%" type="gradient"/>
                </v:shape>
                <v:shape id="_x0000_s1120" type="#_x0000_t22" style="position:absolute;left:7843;top:6478;width:57;height:964;rotation:15" adj="990">
                  <v:fill color2="fill darken(0)" rotate="t" angle="-90" method="linear sigma" focus="50%" type="gradient"/>
                </v:shape>
              </v:group>
              <v:shape id="_x0000_s1121" type="#_x0000_t202" style="position:absolute;left:6970;top:6699;width:1037;height:530" filled="f" stroked="f">
                <v:textbox style="mso-next-textbox:#_x0000_s1121">
                  <w:txbxContent>
                    <w:p w:rsidR="002E1D96" w:rsidRPr="00361937" w:rsidRDefault="002E1D9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  <v:group id="_x0000_s1122" style="position:absolute;left:6903;top:6038;width:1224;height:973" coordorigin="8037,7156" coordsize="1224,973">
              <v:group id="_x0000_s1123" style="position:absolute;left:8641;top:7156;width:620;height:973" coordorigin="8641,7156" coordsize="620,973">
                <v:shape id="_x0000_s1124" type="#_x0000_t22" style="position:absolute;left:9204;top:7156;width:57;height:964" adj="990">
                  <v:fill color2="fill darken(0)" rotate="t" angle="-90" method="linear sigma" focus="50%" type="gradient"/>
                </v:shape>
                <v:group id="_x0000_s1125" style="position:absolute;left:8641;top:7156;width:516;height:973" coordorigin="7604,6478" coordsize="516,973">
                  <v:shape id="_x0000_s1126" type="#_x0000_t22" style="position:absolute;left:8063;top:6487;width:57;height:964" adj="990">
                    <v:fill color2="fill darken(0)" rotate="t" angle="-90" method="linear sigma" focus="50%" type="gradient"/>
                  </v:shape>
                  <v:shape id="_x0000_s1127" type="#_x0000_t22" style="position:absolute;left:7604;top:6478;width:57;height:964;rotation:345" adj="990">
                    <v:fill color2="fill darken(0)" rotate="t" angle="-90" method="linear sigma" focus="50%" type="gradient"/>
                  </v:shape>
                  <v:shape id="_x0000_s1128" type="#_x0000_t22" style="position:absolute;left:7843;top:6478;width:57;height:964;rotation:15" adj="990">
                    <v:fill color2="fill darken(0)" rotate="t" angle="-90" method="linear sigma" focus="50%" type="gradient"/>
                  </v:shape>
                </v:group>
              </v:group>
              <v:shape id="_x0000_s1129" type="#_x0000_t202" style="position:absolute;left:8037;top:7378;width:1037;height:530" filled="f" stroked="f">
                <v:textbox style="mso-next-textbox:#_x0000_s1129">
                  <w:txbxContent>
                    <w:p w:rsidR="002E1D96" w:rsidRPr="00361937" w:rsidRDefault="002E1D96" w:rsidP="00BB336B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Pr="00361937">
                        <w:rPr>
                          <w:rFonts w:ascii="Bookman Old Style" w:hAnsi="Bookman Old Style" w:cs="Bookman Old Style"/>
                        </w:rPr>
                        <w:sym w:font="Wingdings 3" w:char="F061"/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ru-RU" w:eastAsia="ru-RU"/>
        </w:rPr>
        <w:pict>
          <v:shape id="_x0000_s1130" type="#_x0000_t202" style="position:absolute;margin-left:12.2pt;margin-top:428.5pt;width:449.9pt;height:27.2pt;z-index:251670016" filled="f" stroked="f">
            <v:textbox style="mso-next-textbox:#_x0000_s1130">
              <w:txbxContent>
                <w:p w:rsidR="002E1D96" w:rsidRDefault="002E1D96" w:rsidP="00BB336B">
                  <w:pPr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Древние римляне записывали привычные для нас цифры по-другому: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131" type="#_x0000_t158" style="position:absolute;margin-left:-9.05pt;margin-top:510.8pt;width:25.35pt;height:51.45pt;z-index:251667968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8."/>
          </v:shape>
        </w:pict>
      </w:r>
      <w:r>
        <w:rPr>
          <w:noProof/>
          <w:lang w:val="ru-RU" w:eastAsia="ru-RU"/>
        </w:rPr>
        <w:pict>
          <v:roundrect id="_x0000_s1132" style="position:absolute;margin-left:-35.1pt;margin-top:275.25pt;width:538.6pt;height:149.25pt;z-index:251663872" arcsize="7452f" filled="f"/>
        </w:pict>
      </w:r>
      <w:r>
        <w:rPr>
          <w:noProof/>
          <w:lang w:val="ru-RU" w:eastAsia="ru-RU"/>
        </w:rPr>
        <w:pict>
          <v:roundrect id="_x0000_s1133" style="position:absolute;margin-left:-35.1pt;margin-top:66.4pt;width:538.6pt;height:204.6pt;z-index:251664896" arcsize="7452f" filled="f"/>
        </w:pict>
      </w:r>
      <w:r>
        <w:rPr>
          <w:noProof/>
          <w:lang w:val="ru-RU" w:eastAsia="ru-RU"/>
        </w:rPr>
        <w:pict>
          <v:shape id="Рисунок 2" o:spid="_x0000_s1134" type="#_x0000_t75" alt="http://www.matznanie.ru/images/20110215-05.GIF" style="position:absolute;margin-left:297.4pt;margin-top:280.75pt;width:197.45pt;height:137.25pt;z-index:251656704;visibility:visible">
            <v:imagedata r:id="rId12" o:title=""/>
          </v:shape>
        </w:pict>
      </w:r>
      <w:r>
        <w:rPr>
          <w:noProof/>
          <w:lang w:val="ru-RU" w:eastAsia="ru-RU"/>
        </w:rPr>
        <w:pict>
          <v:shape id="_x0000_s1135" type="#_x0000_t158" style="position:absolute;margin-left:-29.75pt;margin-top:130.4pt;width:25.35pt;height:51.45pt;z-index:251654656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6."/>
          </v:shape>
        </w:pict>
      </w:r>
      <w:r>
        <w:rPr>
          <w:noProof/>
          <w:lang w:val="ru-RU" w:eastAsia="ru-RU"/>
        </w:rPr>
        <w:pict>
          <v:shape id="_x0000_s1136" type="#_x0000_t202" style="position:absolute;margin-left:1.1pt;margin-top:67.4pt;width:496.95pt;height:71.6pt;z-index:251642368" filled="f" stroked="f">
            <v:textbox style="mso-next-textbox:#_x0000_s1136;mso-fit-shape-to-text:t">
              <w:txbxContent>
                <w:p w:rsidR="002E1D96" w:rsidRPr="00804D56" w:rsidRDefault="002E1D96" w:rsidP="00CE4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</w:pPr>
                  <w:r w:rsidRPr="0012604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Нюша, Совунья и Кар-Карыч купили себе три беретика: красный, синий и желтый. Крош сказал: «Нюша купила красный беретик!». Ёжик сказал: «Нет, красный беретик купил Кар-Карыч. Нюша купила синий». Кто какой купил берет, если и Крош, и Ёжик ошиблись во всех утверждениях?</w:t>
                  </w:r>
                </w:p>
              </w:txbxContent>
            </v:textbox>
            <w10:wrap type="square"/>
          </v:shape>
        </w:pict>
      </w:r>
      <w:r>
        <w:rPr>
          <w:noProof/>
          <w:lang w:val="ru-RU" w:eastAsia="ru-RU"/>
        </w:rPr>
        <w:pict>
          <v:shape id="_x0000_s1137" type="#_x0000_t158" style="position:absolute;margin-left:-30.1pt;margin-top:307.05pt;width:25.35pt;height:51.45pt;z-index:251655680" adj="0" fillcolor="#7f7f7f" strokecolor="#0d0d0d" strokeweight="1pt">
            <v:shadow on="t" color="#bfbfbf" offset="3pt,-4pt" offset2="-8pt,6pt"/>
            <v:textpath style="font-family:&quot;Times New Roman&quot;;font-weight:bold;v-text-spacing:52429f;v-text-kern:t" trim="t" fitpath="t" xscale="f" string="7."/>
          </v:shape>
        </w:pict>
      </w:r>
      <w:r>
        <w:rPr>
          <w:noProof/>
          <w:lang w:val="ru-RU" w:eastAsia="ru-RU"/>
        </w:rPr>
        <w:pict>
          <v:rect id="_x0000_s1138" style="position:absolute;margin-left:258pt;margin-top:720.55pt;width:240.05pt;height:41.1pt;z-index:251645440"/>
        </w:pict>
      </w:r>
    </w:p>
    <w:sectPr w:rsidR="002E1D96" w:rsidSect="00F9002A">
      <w:headerReference w:type="even" r:id="rId13"/>
      <w:headerReference w:type="default" r:id="rId14"/>
      <w:pgSz w:w="11906" w:h="16838"/>
      <w:pgMar w:top="850" w:right="850" w:bottom="850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96" w:rsidRDefault="002E1D96" w:rsidP="00630581">
      <w:pPr>
        <w:spacing w:after="0" w:line="240" w:lineRule="auto"/>
      </w:pPr>
      <w:r>
        <w:separator/>
      </w:r>
    </w:p>
  </w:endnote>
  <w:endnote w:type="continuationSeparator" w:id="0">
    <w:p w:rsidR="002E1D96" w:rsidRDefault="002E1D96" w:rsidP="006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96" w:rsidRDefault="002E1D96" w:rsidP="00630581">
      <w:pPr>
        <w:spacing w:after="0" w:line="240" w:lineRule="auto"/>
      </w:pPr>
      <w:r>
        <w:separator/>
      </w:r>
    </w:p>
  </w:footnote>
  <w:footnote w:type="continuationSeparator" w:id="0">
    <w:p w:rsidR="002E1D96" w:rsidRDefault="002E1D96" w:rsidP="0063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96" w:rsidRPr="008A53BB" w:rsidRDefault="002E1D96" w:rsidP="00991655">
    <w:pPr>
      <w:pStyle w:val="Header"/>
      <w:ind w:left="1276"/>
      <w:rPr>
        <w:rFonts w:ascii="Times New Roman" w:hAnsi="Times New Roman" w:cs="Times New Roman"/>
        <w:b/>
        <w:bCs/>
        <w:sz w:val="32"/>
        <w:szCs w:val="32"/>
        <w:lang w:val="ru-RU"/>
      </w:rPr>
    </w:pPr>
    <w:r>
      <w:rPr>
        <w:rFonts w:ascii="Times New Roman" w:hAnsi="Times New Roman" w:cs="Times New Roman"/>
        <w:b/>
        <w:bCs/>
        <w:sz w:val="32"/>
        <w:szCs w:val="32"/>
        <w:lang w:val="ru-RU"/>
      </w:rPr>
      <w:t>3</w:t>
    </w:r>
    <w:r w:rsidRPr="008A53BB">
      <w:rPr>
        <w:rFonts w:ascii="Times New Roman" w:hAnsi="Times New Roman" w:cs="Times New Roman"/>
        <w:b/>
        <w:bCs/>
        <w:sz w:val="32"/>
        <w:szCs w:val="32"/>
        <w:lang w:val="ru-RU"/>
      </w:rPr>
      <w:t xml:space="preserve"> 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96" w:rsidRPr="008A53BB" w:rsidRDefault="002E1D96" w:rsidP="00991655">
    <w:pPr>
      <w:spacing w:after="240" w:line="240" w:lineRule="auto"/>
      <w:ind w:left="2410"/>
      <w:rPr>
        <w:rFonts w:ascii="Times New Roman" w:hAnsi="Times New Roman" w:cs="Times New Roman"/>
        <w:b/>
        <w:bCs/>
        <w:sz w:val="32"/>
        <w:szCs w:val="32"/>
        <w:lang w:val="ru-RU" w:eastAsia="uk-UA"/>
      </w:rPr>
    </w:pPr>
    <w:r>
      <w:rPr>
        <w:rFonts w:ascii="Times New Roman" w:hAnsi="Times New Roman" w:cs="Times New Roman"/>
        <w:b/>
        <w:bCs/>
        <w:sz w:val="32"/>
        <w:szCs w:val="32"/>
        <w:lang w:val="ru-RU" w:eastAsia="uk-UA"/>
      </w:rPr>
      <w:t>3</w:t>
    </w:r>
    <w:r w:rsidRPr="008A53BB">
      <w:rPr>
        <w:rFonts w:ascii="Times New Roman" w:hAnsi="Times New Roman" w:cs="Times New Roman"/>
        <w:b/>
        <w:bCs/>
        <w:sz w:val="32"/>
        <w:szCs w:val="32"/>
        <w:lang w:val="ru-RU" w:eastAsia="uk-UA"/>
      </w:rPr>
      <w:t xml:space="preserve"> класс</w:t>
    </w:r>
  </w:p>
  <w:p w:rsidR="002E1D96" w:rsidRPr="00F9002A" w:rsidRDefault="002E1D96" w:rsidP="00F9002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hAnsi="Times New Roman" w:cs="Times New Roman"/>
        <w:b/>
        <w:bCs/>
        <w:sz w:val="28"/>
        <w:szCs w:val="28"/>
        <w:lang w:val="ru-RU" w:eastAsia="ru-RU"/>
      </w:rPr>
    </w:pPr>
    <w:r>
      <w:rPr>
        <w:rFonts w:ascii="Times New Roman" w:hAnsi="Times New Roman" w:cs="Times New Roman"/>
        <w:b/>
        <w:bCs/>
        <w:sz w:val="28"/>
        <w:szCs w:val="28"/>
        <w:lang w:val="ru-RU" w:eastAsia="ru-RU"/>
      </w:rPr>
      <w:t>Фамилия ______________________ Имя ________</w:t>
    </w:r>
    <w:r w:rsidRPr="00F9002A">
      <w:rPr>
        <w:rFonts w:ascii="Times New Roman" w:hAnsi="Times New Roman" w:cs="Times New Roman"/>
        <w:b/>
        <w:bCs/>
        <w:sz w:val="28"/>
        <w:szCs w:val="28"/>
        <w:lang w:val="ru-RU" w:eastAsia="ru-RU"/>
      </w:rPr>
      <w:t xml:space="preserve">___________ Мне </w:t>
    </w:r>
    <w:r>
      <w:rPr>
        <w:rFonts w:ascii="Times New Roman" w:hAnsi="Times New Roman" w:cs="Times New Roman"/>
        <w:b/>
        <w:bCs/>
        <w:sz w:val="28"/>
        <w:szCs w:val="28"/>
        <w:lang w:val="ru-RU" w:eastAsia="ru-RU"/>
      </w:rPr>
      <w:t>__</w:t>
    </w:r>
    <w:r w:rsidRPr="00F9002A">
      <w:rPr>
        <w:rFonts w:ascii="Times New Roman" w:hAnsi="Times New Roman" w:cs="Times New Roman"/>
        <w:b/>
        <w:bCs/>
        <w:sz w:val="28"/>
        <w:szCs w:val="28"/>
        <w:lang w:val="ru-RU" w:eastAsia="ru-RU"/>
      </w:rPr>
      <w:t>__ лет.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BC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0CCB"/>
    <w:multiLevelType w:val="multilevel"/>
    <w:tmpl w:val="F726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5BB9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C503B"/>
    <w:multiLevelType w:val="multilevel"/>
    <w:tmpl w:val="4F3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B4841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1BAF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1FAE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F3642"/>
    <w:multiLevelType w:val="multilevel"/>
    <w:tmpl w:val="895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330"/>
    <w:multiLevelType w:val="multilevel"/>
    <w:tmpl w:val="5EE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435BB"/>
    <w:multiLevelType w:val="multilevel"/>
    <w:tmpl w:val="125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D79C9"/>
    <w:multiLevelType w:val="multilevel"/>
    <w:tmpl w:val="E55A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A2C"/>
    <w:rsid w:val="00005915"/>
    <w:rsid w:val="00077BC1"/>
    <w:rsid w:val="00093CE7"/>
    <w:rsid w:val="00094449"/>
    <w:rsid w:val="000A157A"/>
    <w:rsid w:val="000C2ADE"/>
    <w:rsid w:val="0011692F"/>
    <w:rsid w:val="0012604F"/>
    <w:rsid w:val="001362C4"/>
    <w:rsid w:val="0016347C"/>
    <w:rsid w:val="00163C66"/>
    <w:rsid w:val="00173973"/>
    <w:rsid w:val="00177F25"/>
    <w:rsid w:val="00182FF0"/>
    <w:rsid w:val="001A07C2"/>
    <w:rsid w:val="001B7A93"/>
    <w:rsid w:val="001E23C8"/>
    <w:rsid w:val="001F1903"/>
    <w:rsid w:val="001F410D"/>
    <w:rsid w:val="002147B0"/>
    <w:rsid w:val="00236CE6"/>
    <w:rsid w:val="002A0CF9"/>
    <w:rsid w:val="002A18AC"/>
    <w:rsid w:val="002A2F53"/>
    <w:rsid w:val="002A497F"/>
    <w:rsid w:val="002B5966"/>
    <w:rsid w:val="002E03D3"/>
    <w:rsid w:val="002E1D96"/>
    <w:rsid w:val="002E2B05"/>
    <w:rsid w:val="002F6345"/>
    <w:rsid w:val="00304274"/>
    <w:rsid w:val="00313B75"/>
    <w:rsid w:val="00361937"/>
    <w:rsid w:val="003B3CEB"/>
    <w:rsid w:val="003D0E85"/>
    <w:rsid w:val="003F3AE8"/>
    <w:rsid w:val="00405DF0"/>
    <w:rsid w:val="004178EF"/>
    <w:rsid w:val="004211D7"/>
    <w:rsid w:val="004256CE"/>
    <w:rsid w:val="004340CC"/>
    <w:rsid w:val="00436E49"/>
    <w:rsid w:val="004771E7"/>
    <w:rsid w:val="004B3688"/>
    <w:rsid w:val="004B3B30"/>
    <w:rsid w:val="004B5730"/>
    <w:rsid w:val="004B5A4A"/>
    <w:rsid w:val="004B6339"/>
    <w:rsid w:val="004C7F13"/>
    <w:rsid w:val="004D499C"/>
    <w:rsid w:val="004E0E3A"/>
    <w:rsid w:val="004F39C4"/>
    <w:rsid w:val="0050675F"/>
    <w:rsid w:val="00584862"/>
    <w:rsid w:val="005A66C6"/>
    <w:rsid w:val="005E45FE"/>
    <w:rsid w:val="005E72ED"/>
    <w:rsid w:val="005E732D"/>
    <w:rsid w:val="00616634"/>
    <w:rsid w:val="00616650"/>
    <w:rsid w:val="0062398C"/>
    <w:rsid w:val="00630581"/>
    <w:rsid w:val="00632D29"/>
    <w:rsid w:val="00655863"/>
    <w:rsid w:val="00672490"/>
    <w:rsid w:val="00681ACF"/>
    <w:rsid w:val="006834A1"/>
    <w:rsid w:val="0068651C"/>
    <w:rsid w:val="00694FA0"/>
    <w:rsid w:val="006B4669"/>
    <w:rsid w:val="006D3748"/>
    <w:rsid w:val="006D62A5"/>
    <w:rsid w:val="006E570F"/>
    <w:rsid w:val="006E6114"/>
    <w:rsid w:val="00707F40"/>
    <w:rsid w:val="00730936"/>
    <w:rsid w:val="007329AE"/>
    <w:rsid w:val="0074306A"/>
    <w:rsid w:val="00756DD7"/>
    <w:rsid w:val="00780184"/>
    <w:rsid w:val="0079086A"/>
    <w:rsid w:val="0079759B"/>
    <w:rsid w:val="007B45DC"/>
    <w:rsid w:val="007F675C"/>
    <w:rsid w:val="00804D56"/>
    <w:rsid w:val="00810497"/>
    <w:rsid w:val="008311E6"/>
    <w:rsid w:val="0083355F"/>
    <w:rsid w:val="00851B6B"/>
    <w:rsid w:val="00857038"/>
    <w:rsid w:val="0087446A"/>
    <w:rsid w:val="00885BF7"/>
    <w:rsid w:val="00887DCC"/>
    <w:rsid w:val="008A53BB"/>
    <w:rsid w:val="008A5E97"/>
    <w:rsid w:val="008B61EB"/>
    <w:rsid w:val="008E6900"/>
    <w:rsid w:val="008F033B"/>
    <w:rsid w:val="00916FC1"/>
    <w:rsid w:val="00923A59"/>
    <w:rsid w:val="00925358"/>
    <w:rsid w:val="009345CB"/>
    <w:rsid w:val="00941307"/>
    <w:rsid w:val="009413BC"/>
    <w:rsid w:val="00950F3F"/>
    <w:rsid w:val="00962A2E"/>
    <w:rsid w:val="00967C51"/>
    <w:rsid w:val="00980BF1"/>
    <w:rsid w:val="00991655"/>
    <w:rsid w:val="00996E67"/>
    <w:rsid w:val="009A5D57"/>
    <w:rsid w:val="009B1C14"/>
    <w:rsid w:val="009B40E0"/>
    <w:rsid w:val="009B5956"/>
    <w:rsid w:val="009D3F19"/>
    <w:rsid w:val="00A27060"/>
    <w:rsid w:val="00A32FE9"/>
    <w:rsid w:val="00A41123"/>
    <w:rsid w:val="00A43219"/>
    <w:rsid w:val="00A476C9"/>
    <w:rsid w:val="00A552A2"/>
    <w:rsid w:val="00A66CF8"/>
    <w:rsid w:val="00A85672"/>
    <w:rsid w:val="00A95BD1"/>
    <w:rsid w:val="00AA42D1"/>
    <w:rsid w:val="00AB51D5"/>
    <w:rsid w:val="00AB6F55"/>
    <w:rsid w:val="00AF4A2C"/>
    <w:rsid w:val="00B21F4A"/>
    <w:rsid w:val="00B35A72"/>
    <w:rsid w:val="00B3655B"/>
    <w:rsid w:val="00B53458"/>
    <w:rsid w:val="00B603D5"/>
    <w:rsid w:val="00B66EB7"/>
    <w:rsid w:val="00B92F64"/>
    <w:rsid w:val="00BA4789"/>
    <w:rsid w:val="00BB1ED5"/>
    <w:rsid w:val="00BB336B"/>
    <w:rsid w:val="00BC5116"/>
    <w:rsid w:val="00BD4FA4"/>
    <w:rsid w:val="00BF618C"/>
    <w:rsid w:val="00C01333"/>
    <w:rsid w:val="00CA6A35"/>
    <w:rsid w:val="00CA73A7"/>
    <w:rsid w:val="00CC5400"/>
    <w:rsid w:val="00CC7D11"/>
    <w:rsid w:val="00CE142E"/>
    <w:rsid w:val="00CE307F"/>
    <w:rsid w:val="00CE42B7"/>
    <w:rsid w:val="00D00FB4"/>
    <w:rsid w:val="00D31676"/>
    <w:rsid w:val="00D44D19"/>
    <w:rsid w:val="00D80A8C"/>
    <w:rsid w:val="00DB54D0"/>
    <w:rsid w:val="00DC1418"/>
    <w:rsid w:val="00DF0AEB"/>
    <w:rsid w:val="00DF2E22"/>
    <w:rsid w:val="00E27933"/>
    <w:rsid w:val="00E47DC3"/>
    <w:rsid w:val="00E556F7"/>
    <w:rsid w:val="00EC5E7E"/>
    <w:rsid w:val="00EF39BA"/>
    <w:rsid w:val="00F04C92"/>
    <w:rsid w:val="00F056CC"/>
    <w:rsid w:val="00F244D2"/>
    <w:rsid w:val="00F47A14"/>
    <w:rsid w:val="00F9002A"/>
    <w:rsid w:val="00FA4176"/>
    <w:rsid w:val="00FA70C9"/>
    <w:rsid w:val="00FB53D0"/>
    <w:rsid w:val="00FB6D77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6A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581"/>
  </w:style>
  <w:style w:type="paragraph" w:styleId="Footer">
    <w:name w:val="footer"/>
    <w:basedOn w:val="Normal"/>
    <w:link w:val="FooterChar"/>
    <w:uiPriority w:val="99"/>
    <w:rsid w:val="00630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581"/>
  </w:style>
  <w:style w:type="table" w:styleId="TableGrid">
    <w:name w:val="Table Grid"/>
    <w:basedOn w:val="TableNormal"/>
    <w:uiPriority w:val="99"/>
    <w:rsid w:val="000A15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0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26</Words>
  <Characters>154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Galina</cp:lastModifiedBy>
  <cp:revision>8</cp:revision>
  <cp:lastPrinted>2013-03-14T20:58:00Z</cp:lastPrinted>
  <dcterms:created xsi:type="dcterms:W3CDTF">2013-03-18T22:01:00Z</dcterms:created>
  <dcterms:modified xsi:type="dcterms:W3CDTF">2015-03-26T18:25:00Z</dcterms:modified>
</cp:coreProperties>
</file>