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E" w:rsidRPr="00A50712" w:rsidRDefault="00035E5E" w:rsidP="001F4051">
      <w:pPr>
        <w:pStyle w:val="a0"/>
        <w:shd w:val="clear" w:color="auto" w:fill="auto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50712">
        <w:rPr>
          <w:rFonts w:ascii="Times New Roman" w:hAnsi="Times New Roman" w:cs="Times New Roman"/>
          <w:b w:val="0"/>
          <w:bCs w:val="0"/>
          <w:sz w:val="28"/>
          <w:szCs w:val="28"/>
        </w:rPr>
        <w:t>2 клас</w:t>
      </w:r>
      <w:r w:rsidRPr="00A5071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урок 6, Пончики.</w:t>
      </w:r>
    </w:p>
    <w:p w:rsidR="00035E5E" w:rsidRPr="001F4051" w:rsidRDefault="00035E5E" w:rsidP="00A50712">
      <w:pPr>
        <w:pStyle w:val="a2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051">
        <w:rPr>
          <w:rFonts w:ascii="Times New Roman" w:hAnsi="Times New Roman" w:cs="Times New Roman"/>
          <w:sz w:val="28"/>
          <w:szCs w:val="28"/>
        </w:rPr>
        <w:t xml:space="preserve"> Николай и Роман играли в шахматы два дня. В первый день они сыграли шесть партий, во второй - еще пять. Сколько всего партий сыграл Николай? Сколько всего партий сыграл Роман? Сколько всего партий сыграли Николай и Роман вместе?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2. Длина полена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1">
        <w:rPr>
          <w:rFonts w:ascii="Times New Roman" w:hAnsi="Times New Roman" w:cs="Times New Roman"/>
          <w:sz w:val="28"/>
          <w:szCs w:val="28"/>
        </w:rPr>
        <w:t xml:space="preserve">10 м. За 2 минуты отпиливают по 1м.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051">
        <w:rPr>
          <w:rFonts w:ascii="Times New Roman" w:hAnsi="Times New Roman" w:cs="Times New Roman"/>
          <w:sz w:val="28"/>
          <w:szCs w:val="28"/>
        </w:rPr>
        <w:t>колько минут будет распилено всё полено?</w:t>
      </w:r>
      <w:r>
        <w:rPr>
          <w:rFonts w:ascii="Times New Roman" w:hAnsi="Times New Roman" w:cs="Times New Roman"/>
          <w:sz w:val="28"/>
          <w:szCs w:val="28"/>
        </w:rPr>
        <w:t xml:space="preserve"> Сколько нужно сделать распилов?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3. Фрекен Бок испекла пончики. Прилетел Карлсон и съел половину. Затем Малыш съел половину того, что осталось, и на блюде осталось 2 пончика. Сколько всего пончиков испекла Фрекен Бок?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pStyle w:val="21"/>
        <w:shd w:val="clear" w:color="auto" w:fill="auto"/>
        <w:tabs>
          <w:tab w:val="left" w:leader="underscore" w:pos="3640"/>
        </w:tabs>
        <w:spacing w:before="0" w:line="245" w:lineRule="exact"/>
        <w:ind w:left="160" w:right="760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 xml:space="preserve">4 Ваня живет в 12-этажном доме на 9-м этаже, если считать сверху. На каком этаже </w:t>
      </w:r>
      <w:r w:rsidRPr="001F4051">
        <w:rPr>
          <w:rStyle w:val="20"/>
          <w:rFonts w:ascii="Times New Roman" w:hAnsi="Times New Roman" w:cs="Times New Roman"/>
          <w:sz w:val="28"/>
          <w:szCs w:val="28"/>
          <w:u w:val="none"/>
        </w:rPr>
        <w:t>живет Ваня?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  <w:r w:rsidRPr="00F24BB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05.5pt">
            <v:imagedata r:id="rId6" o:title=""/>
          </v:shape>
        </w:pict>
      </w:r>
    </w:p>
    <w:sectPr w:rsidR="00035E5E" w:rsidRPr="001F4051" w:rsidSect="00343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5E" w:rsidRDefault="00035E5E">
      <w:r>
        <w:separator/>
      </w:r>
    </w:p>
  </w:endnote>
  <w:endnote w:type="continuationSeparator" w:id="0">
    <w:p w:rsidR="00035E5E" w:rsidRDefault="0003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5E" w:rsidRDefault="00035E5E"/>
  </w:footnote>
  <w:footnote w:type="continuationSeparator" w:id="0">
    <w:p w:rsidR="00035E5E" w:rsidRDefault="00035E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E97"/>
    <w:rsid w:val="00035E5E"/>
    <w:rsid w:val="001F4051"/>
    <w:rsid w:val="001F6ACA"/>
    <w:rsid w:val="0031133D"/>
    <w:rsid w:val="003432B1"/>
    <w:rsid w:val="0043582D"/>
    <w:rsid w:val="00735D9C"/>
    <w:rsid w:val="007B0ACC"/>
    <w:rsid w:val="008C632E"/>
    <w:rsid w:val="008D7A6B"/>
    <w:rsid w:val="009737F4"/>
    <w:rsid w:val="00A50712"/>
    <w:rsid w:val="00B010C3"/>
    <w:rsid w:val="00B10FF8"/>
    <w:rsid w:val="00C021CB"/>
    <w:rsid w:val="00C37F56"/>
    <w:rsid w:val="00C91C5B"/>
    <w:rsid w:val="00D34E97"/>
    <w:rsid w:val="00E92202"/>
    <w:rsid w:val="00F01B38"/>
    <w:rsid w:val="00F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B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32B1"/>
    <w:rPr>
      <w:color w:val="auto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3432B1"/>
    <w:rPr>
      <w:rFonts w:ascii="Arial" w:hAnsi="Arial" w:cs="Arial"/>
      <w:b/>
      <w:bCs/>
      <w:i/>
      <w:iCs/>
      <w:u w:val="none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3432B1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3432B1"/>
    <w:pPr>
      <w:shd w:val="clear" w:color="auto" w:fill="FFFFFF"/>
      <w:spacing w:line="240" w:lineRule="atLeast"/>
    </w:pPr>
    <w:rPr>
      <w:rFonts w:ascii="Arial" w:hAnsi="Arial" w:cs="Arial"/>
      <w:b/>
      <w:bCs/>
      <w:i/>
      <w:iCs/>
    </w:rPr>
  </w:style>
  <w:style w:type="paragraph" w:customStyle="1" w:styleId="a2">
    <w:name w:val="Подпись к картинке"/>
    <w:basedOn w:val="Normal"/>
    <w:link w:val="a1"/>
    <w:uiPriority w:val="99"/>
    <w:rsid w:val="003432B1"/>
    <w:pPr>
      <w:shd w:val="clear" w:color="auto" w:fill="FFFFFF"/>
      <w:spacing w:line="302" w:lineRule="exact"/>
    </w:pPr>
    <w:rPr>
      <w:rFonts w:ascii="Arial" w:hAnsi="Arial" w:cs="Arial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3432B1"/>
    <w:pPr>
      <w:shd w:val="clear" w:color="auto" w:fill="FFFFFF"/>
      <w:spacing w:before="300" w:line="250" w:lineRule="exac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105</Words>
  <Characters>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</dc:title>
  <dc:subject/>
  <dc:creator>Operator_80_lvl</dc:creator>
  <cp:keywords/>
  <dc:description/>
  <cp:lastModifiedBy>Galina</cp:lastModifiedBy>
  <cp:revision>4</cp:revision>
  <dcterms:created xsi:type="dcterms:W3CDTF">2016-10-18T13:30:00Z</dcterms:created>
  <dcterms:modified xsi:type="dcterms:W3CDTF">2017-10-25T08:29:00Z</dcterms:modified>
</cp:coreProperties>
</file>