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8D6" w:rsidRPr="00AE06F1" w:rsidRDefault="004608D6" w:rsidP="00F04B0B">
      <w:pPr>
        <w:shd w:val="clear" w:color="auto" w:fill="FFFFFF"/>
        <w:spacing w:after="120" w:line="360" w:lineRule="auto"/>
        <w:jc w:val="center"/>
        <w:textAlignment w:val="baseline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AE06F1"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>ВОЛК, КОЗА И КАПУСТА.</w:t>
      </w:r>
    </w:p>
    <w:p w:rsidR="004608D6" w:rsidRPr="00AE06F1" w:rsidRDefault="004608D6" w:rsidP="00F04B0B">
      <w:pPr>
        <w:shd w:val="clear" w:color="auto" w:fill="FFFFFF"/>
        <w:spacing w:after="120" w:line="360" w:lineRule="auto"/>
        <w:jc w:val="center"/>
        <w:textAlignment w:val="baseline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AE06F1"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>Гуляева София, 1 класс</w:t>
      </w:r>
    </w:p>
    <w:p w:rsidR="004608D6" w:rsidRPr="00AE06F1" w:rsidRDefault="004608D6" w:rsidP="00F04B0B">
      <w:pPr>
        <w:shd w:val="clear" w:color="auto" w:fill="FFFFFF"/>
        <w:spacing w:after="120" w:line="360" w:lineRule="auto"/>
        <w:jc w:val="center"/>
        <w:textAlignment w:val="baseline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AE06F1"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>Научный руководитель Годованная Г. В.</w:t>
      </w:r>
    </w:p>
    <w:p w:rsidR="004608D6" w:rsidRPr="00AE06F1" w:rsidRDefault="004608D6" w:rsidP="00F04B0B">
      <w:pPr>
        <w:shd w:val="clear" w:color="auto" w:fill="FFFFFF"/>
        <w:spacing w:after="120" w:line="360" w:lineRule="auto"/>
        <w:jc w:val="center"/>
        <w:textAlignment w:val="baseline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AE06F1">
        <w:rPr>
          <w:rFonts w:ascii="Times New Roman" w:hAnsi="Times New Roman" w:cs="Times New Roman"/>
          <w:b/>
          <w:bCs/>
          <w:noProof/>
          <w:kern w:val="36"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Волк, коза и капуста" style="width:315pt;height:167.25pt;visibility:visible">
            <v:imagedata r:id="rId5" o:title=""/>
          </v:shape>
        </w:pict>
      </w:r>
    </w:p>
    <w:p w:rsidR="004608D6" w:rsidRPr="00AE06F1" w:rsidRDefault="004608D6" w:rsidP="00F04B0B">
      <w:pPr>
        <w:shd w:val="clear" w:color="auto" w:fill="FFFFFF"/>
        <w:spacing w:after="120" w:line="360" w:lineRule="auto"/>
        <w:jc w:val="center"/>
        <w:textAlignment w:val="baseline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4608D6" w:rsidRPr="00AE06F1" w:rsidRDefault="004608D6" w:rsidP="00F04B0B">
      <w:pPr>
        <w:shd w:val="clear" w:color="auto" w:fill="FFFFFF"/>
        <w:spacing w:line="360" w:lineRule="auto"/>
        <w:ind w:firstLine="851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E06F1">
        <w:rPr>
          <w:rFonts w:ascii="Times New Roman" w:hAnsi="Times New Roman" w:cs="Times New Roman"/>
          <w:sz w:val="28"/>
          <w:szCs w:val="28"/>
          <w:shd w:val="clear" w:color="auto" w:fill="FFFFFF"/>
        </w:rPr>
        <w:t>Крестьянину нужно перевезти через реку волка, козу и капусту. На одном берегу реки стоят волк, коза, и лежит кочан капусты. Неподалеку от них лодка, на которой можно доплыть до другого берега реки. В лодку одновременно может поместиться только один персонаж. То есть или волк, или коза или капуста. Задача заключается в том, чтобы перевести волка, козу и капусту на другой берег так, чтобы все они остались целы.</w:t>
      </w:r>
      <w:r w:rsidRPr="00AE06F1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Если оставить волка наедине с козой, то он ее съест.</w:t>
      </w:r>
      <w:r w:rsidRPr="00AE06F1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Если оставить козу наедине с капустой, то коза, конечно, съест капусту.</w:t>
      </w:r>
    </w:p>
    <w:p w:rsidR="004608D6" w:rsidRPr="00AE06F1" w:rsidRDefault="004608D6" w:rsidP="00F04B0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E06F1">
        <w:rPr>
          <w:rFonts w:ascii="Times New Roman" w:hAnsi="Times New Roman" w:cs="Times New Roman"/>
          <w:sz w:val="28"/>
          <w:szCs w:val="28"/>
        </w:rPr>
        <w:t>Варианты решения:</w:t>
      </w:r>
    </w:p>
    <w:p w:rsidR="004608D6" w:rsidRPr="00AE06F1" w:rsidRDefault="004608D6" w:rsidP="00F04B0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06F1">
        <w:rPr>
          <w:rFonts w:ascii="Times New Roman" w:hAnsi="Times New Roman" w:cs="Times New Roman"/>
          <w:sz w:val="28"/>
          <w:szCs w:val="28"/>
          <w:shd w:val="clear" w:color="auto" w:fill="FFFFFF"/>
        </w:rPr>
        <w:t>Начинать нужно с козы. Крестьянин перевозит козу на другой берег и оставляет ее там, возвращается и берет волка. Он перевозит волка на другой берег и оставляет, но зато берет и везет обратно на первый берег козу. Здесь он оставляет ее и перевозит к волку капусту. Вслед за тем, возвратившись, он перевозит козу, и переправа оканчивается благополучно.</w:t>
      </w:r>
    </w:p>
    <w:p w:rsidR="004608D6" w:rsidRPr="00AE06F1" w:rsidRDefault="004608D6" w:rsidP="00F04B0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E06F1">
        <w:rPr>
          <w:rFonts w:ascii="Times New Roman" w:hAnsi="Times New Roman" w:cs="Times New Roman"/>
          <w:sz w:val="28"/>
          <w:szCs w:val="28"/>
          <w:shd w:val="clear" w:color="auto" w:fill="FFFFFF"/>
        </w:rPr>
        <w:t>Вначале крестьянин опять-таки перевозит козу. Но вторым он не обязательно должен забирать волка! Можно взять капусту, отвезти ее на другой берег, оставить там и вернуть на первый берег козу. Затем перевезти на другой берег волка, вернуться за козой и снова отвести ее на другой берег. В этом случае количество рейсов (7) точно такое же, как и в первом варианте.</w:t>
      </w:r>
    </w:p>
    <w:p w:rsidR="004608D6" w:rsidRPr="00AE06F1" w:rsidRDefault="004608D6" w:rsidP="00AE06F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06F1">
        <w:rPr>
          <w:rFonts w:ascii="Times New Roman" w:hAnsi="Times New Roman" w:cs="Times New Roman"/>
          <w:sz w:val="28"/>
          <w:szCs w:val="28"/>
        </w:rPr>
        <w:t>Эта задача относится к категории задач</w:t>
      </w:r>
      <w:r>
        <w:rPr>
          <w:rFonts w:ascii="Times New Roman" w:hAnsi="Times New Roman" w:cs="Times New Roman"/>
          <w:sz w:val="28"/>
          <w:szCs w:val="28"/>
        </w:rPr>
        <w:t xml:space="preserve"> «на разумный перебор», или «задач о переправах», которые развивают логическое мышление и умение принимать продуманные решения.</w:t>
      </w:r>
    </w:p>
    <w:sectPr w:rsidR="004608D6" w:rsidRPr="00AE06F1" w:rsidSect="00F04B0B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4A399B"/>
    <w:multiLevelType w:val="hybridMultilevel"/>
    <w:tmpl w:val="928A49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5F05"/>
    <w:rsid w:val="00143749"/>
    <w:rsid w:val="002D5F05"/>
    <w:rsid w:val="00397E71"/>
    <w:rsid w:val="004608D6"/>
    <w:rsid w:val="00464723"/>
    <w:rsid w:val="00785D8A"/>
    <w:rsid w:val="007B792B"/>
    <w:rsid w:val="00AE06F1"/>
    <w:rsid w:val="00D66253"/>
    <w:rsid w:val="00E62BFF"/>
    <w:rsid w:val="00EB1E9D"/>
    <w:rsid w:val="00F04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749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2D5F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D5F05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NormalWeb">
    <w:name w:val="Normal (Web)"/>
    <w:basedOn w:val="Normal"/>
    <w:uiPriority w:val="99"/>
    <w:semiHidden/>
    <w:rsid w:val="002D5F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2D5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D5F0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7B792B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350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350546">
          <w:marLeft w:val="0"/>
          <w:marRight w:val="0"/>
          <w:marTop w:val="0"/>
          <w:marBottom w:val="3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2</Pages>
  <Words>227</Words>
  <Characters>1294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ВОЛК, КОЗА И КАПУСТА</dc:title>
  <dc:subject/>
  <dc:creator>Пользователь Windows</dc:creator>
  <cp:keywords/>
  <dc:description/>
  <cp:lastModifiedBy>Galina</cp:lastModifiedBy>
  <cp:revision>3</cp:revision>
  <dcterms:created xsi:type="dcterms:W3CDTF">2018-04-20T09:23:00Z</dcterms:created>
  <dcterms:modified xsi:type="dcterms:W3CDTF">2018-04-20T09:29:00Z</dcterms:modified>
</cp:coreProperties>
</file>