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F8" w:rsidRDefault="00A541F8" w:rsidP="00E62BB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РАЗВЕРТКИ МНОГОГРАННИКОВ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Нестеренко Дарья, 1 класс</w:t>
      </w:r>
    </w:p>
    <w:p w:rsidR="00A541F8" w:rsidRDefault="00A541F8" w:rsidP="00E62BB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Научный руководитель Годованная Г. В.</w:t>
      </w:r>
    </w:p>
    <w:p w:rsidR="00A541F8" w:rsidRDefault="00A541F8" w:rsidP="00765F4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19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 развертка многогранника?  Это кусок картона, из которого можно свернуть данный многогранник?  Нет это больше чем просто кусок картона.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Например развертка куба. Куб симметричная фигура и нам кажется, что число разверток куба должно быть каким-то «красивым», похожим на другие характеристики  куба (куб  имеет 12 ребер, 8 вершин, 6 граней и 4 диагонали). Поэтому, кто пытается, самостоятельно найти развертки куба  сталкивается с вопросом: все ли развертки найдены?  Куб имеет т11 разверток (Рисунок 1).</w:t>
      </w:r>
    </w:p>
    <w:p w:rsidR="00A541F8" w:rsidRDefault="00A541F8" w:rsidP="001A196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76D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Картинки по запросу развертки куба" style="width:450pt;height:204.75pt;visibility:visible">
            <v:imagedata r:id="rId4" o:title=""/>
          </v:shape>
        </w:pict>
      </w:r>
    </w:p>
    <w:p w:rsidR="00A541F8" w:rsidRDefault="00A541F8" w:rsidP="001A196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41F8" w:rsidRDefault="00A541F8" w:rsidP="00B4370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Рис.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Точное количество разверток можно подсчитать при помощи графа.  Представим куб в виде графа, вершинами которого являются грани куба.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541F8" w:rsidRDefault="00A541F8" w:rsidP="00B4370D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" o:spid="_x0000_i1026" type="#_x0000_t75" alt="1" style="width:243pt;height:132pt;visibility:visible" wrapcoords="-67 0 -67 21479 21600 21479 21600 0 -67 0" o:allowoverlap="f">
            <v:imagedata r:id="rId5" o:title=""/>
          </v:shape>
        </w:pict>
      </w:r>
    </w:p>
    <w:p w:rsidR="00A541F8" w:rsidRDefault="00A541F8" w:rsidP="00B4370D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6F">
        <w:rPr>
          <w:rFonts w:ascii="Times New Roman" w:hAnsi="Times New Roman" w:cs="Times New Roman"/>
          <w:sz w:val="28"/>
          <w:szCs w:val="28"/>
        </w:rPr>
        <w:t xml:space="preserve">какой многогранник можно </w:t>
      </w:r>
      <w:r>
        <w:rPr>
          <w:rFonts w:ascii="Times New Roman" w:hAnsi="Times New Roman" w:cs="Times New Roman"/>
          <w:sz w:val="28"/>
          <w:szCs w:val="28"/>
        </w:rPr>
        <w:t xml:space="preserve">сложить из </w:t>
      </w:r>
      <w:r w:rsidRPr="00504E6F">
        <w:rPr>
          <w:rFonts w:ascii="Times New Roman" w:hAnsi="Times New Roman" w:cs="Times New Roman"/>
          <w:sz w:val="28"/>
          <w:szCs w:val="28"/>
        </w:rPr>
        <w:t>латинского креста? Конечно же, куб. Для удобства раскрасим ребра. На самом деле, конечно же, лучше было бы раскрашивать не ребра, а каждую пару точек в один цвет. Это бы задало, как говорят в математике, условия склейки границ.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E6F">
        <w:rPr>
          <w:rFonts w:ascii="Times New Roman" w:hAnsi="Times New Roman" w:cs="Times New Roman"/>
          <w:sz w:val="28"/>
          <w:szCs w:val="28"/>
        </w:rPr>
        <w:t xml:space="preserve">Но если условия склейки границ задать по-другому, то можно получить совсем даже не куб! Не так давно было доказано, что из латинского креста можно сложить 5 различных типов выпуклых многогранников. </w:t>
      </w:r>
      <w:r>
        <w:rPr>
          <w:rFonts w:ascii="Times New Roman" w:hAnsi="Times New Roman" w:cs="Times New Roman"/>
          <w:sz w:val="28"/>
          <w:szCs w:val="28"/>
        </w:rPr>
        <w:t>Один из примеров показан ниже (Рисунок 2).</w:t>
      </w:r>
    </w:p>
    <w:p w:rsidR="00A541F8" w:rsidRDefault="00A541F8" w:rsidP="00504E6F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F42">
        <w:rPr>
          <w:rFonts w:ascii="Times New Roman" w:hAnsi="Times New Roman" w:cs="Times New Roman"/>
          <w:sz w:val="28"/>
          <w:szCs w:val="28"/>
        </w:rPr>
        <w:pict>
          <v:shape id="_x0000_i1027" type="#_x0000_t75" style="width:415.5pt;height:157.5pt">
            <v:imagedata r:id="rId6" o:title=""/>
          </v:shape>
        </w:pict>
      </w:r>
    </w:p>
    <w:p w:rsidR="00A541F8" w:rsidRDefault="00A541F8" w:rsidP="001E4E4A">
      <w:pPr>
        <w:overflowPunct w:val="0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A541F8" w:rsidRPr="00504E6F" w:rsidRDefault="00A541F8" w:rsidP="00504E6F">
      <w:pPr>
        <w:overflowPunct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E6F">
        <w:rPr>
          <w:rFonts w:ascii="Times New Roman" w:hAnsi="Times New Roman" w:cs="Times New Roman"/>
          <w:sz w:val="28"/>
          <w:szCs w:val="28"/>
        </w:rPr>
        <w:t>Итак, как мы убедились, в понятие развёртки входит не только кусок картона, но и условия склейки его границ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504E6F">
        <w:rPr>
          <w:rFonts w:ascii="Times New Roman" w:hAnsi="Times New Roman" w:cs="Times New Roman"/>
          <w:sz w:val="28"/>
          <w:szCs w:val="28"/>
        </w:rPr>
        <w:t>зменяя эти условия, можно сложить разные выпуклые многогранники.</w:t>
      </w:r>
    </w:p>
    <w:p w:rsidR="00A541F8" w:rsidRPr="00504E6F" w:rsidRDefault="00A541F8" w:rsidP="00823C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41F8" w:rsidRPr="00504E6F" w:rsidSect="00504E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CA6"/>
    <w:rsid w:val="000356B4"/>
    <w:rsid w:val="000A2B55"/>
    <w:rsid w:val="000F6FF5"/>
    <w:rsid w:val="001A1965"/>
    <w:rsid w:val="001E1B37"/>
    <w:rsid w:val="001E4E4A"/>
    <w:rsid w:val="003428D2"/>
    <w:rsid w:val="004676D4"/>
    <w:rsid w:val="004B6C11"/>
    <w:rsid w:val="00504E6F"/>
    <w:rsid w:val="00632F42"/>
    <w:rsid w:val="0063648C"/>
    <w:rsid w:val="00765F4A"/>
    <w:rsid w:val="00823C1F"/>
    <w:rsid w:val="008C4660"/>
    <w:rsid w:val="00A541F8"/>
    <w:rsid w:val="00AB5F83"/>
    <w:rsid w:val="00B4370D"/>
    <w:rsid w:val="00CB3D00"/>
    <w:rsid w:val="00CB53D7"/>
    <w:rsid w:val="00D92811"/>
    <w:rsid w:val="00E62BB0"/>
    <w:rsid w:val="00F31CA6"/>
    <w:rsid w:val="00F5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3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B5F83"/>
  </w:style>
  <w:style w:type="character" w:styleId="Hyperlink">
    <w:name w:val="Hyperlink"/>
    <w:basedOn w:val="DefaultParagraphFont"/>
    <w:uiPriority w:val="99"/>
    <w:semiHidden/>
    <w:rsid w:val="00AB5F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РАЗВЕРТКИ МНОГОГРАННИКОВ</dc:title>
  <dc:subject/>
  <dc:creator>Manager1</dc:creator>
  <cp:keywords/>
  <dc:description/>
  <cp:lastModifiedBy>Galina</cp:lastModifiedBy>
  <cp:revision>2</cp:revision>
  <dcterms:created xsi:type="dcterms:W3CDTF">2018-04-19T17:24:00Z</dcterms:created>
  <dcterms:modified xsi:type="dcterms:W3CDTF">2018-04-19T17:24:00Z</dcterms:modified>
</cp:coreProperties>
</file>