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8840"/>
        <w:tblW w:w="9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509"/>
        <w:gridCol w:w="508"/>
        <w:gridCol w:w="508"/>
        <w:gridCol w:w="508"/>
        <w:gridCol w:w="508"/>
        <w:gridCol w:w="508"/>
        <w:gridCol w:w="508"/>
        <w:gridCol w:w="508"/>
        <w:gridCol w:w="508"/>
        <w:gridCol w:w="509"/>
      </w:tblGrid>
      <w:tr w:rsidR="00054F7C" w:rsidRPr="00DF0D15">
        <w:trPr>
          <w:trHeight w:val="363"/>
        </w:trPr>
        <w:tc>
          <w:tcPr>
            <w:tcW w:w="508" w:type="dxa"/>
          </w:tcPr>
          <w:p w:rsidR="00054F7C" w:rsidRPr="00DF0D15" w:rsidRDefault="00054F7C" w:rsidP="00DF0D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DF0D1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М</w:t>
            </w:r>
          </w:p>
        </w:tc>
        <w:tc>
          <w:tcPr>
            <w:tcW w:w="508" w:type="dxa"/>
          </w:tcPr>
          <w:p w:rsidR="00054F7C" w:rsidRPr="00DF0D15" w:rsidRDefault="00054F7C" w:rsidP="00DF0D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  <w:r w:rsidRPr="00DF0D15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&gt;</w:t>
            </w:r>
          </w:p>
        </w:tc>
        <w:tc>
          <w:tcPr>
            <w:tcW w:w="508" w:type="dxa"/>
          </w:tcPr>
          <w:p w:rsidR="00054F7C" w:rsidRPr="00DF0D15" w:rsidRDefault="00054F7C" w:rsidP="00DF0D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DF0D1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А</w:t>
            </w:r>
          </w:p>
        </w:tc>
        <w:tc>
          <w:tcPr>
            <w:tcW w:w="508" w:type="dxa"/>
          </w:tcPr>
          <w:p w:rsidR="00054F7C" w:rsidRPr="00DF0D15" w:rsidRDefault="00054F7C" w:rsidP="00DF0D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  <w:r w:rsidRPr="00DF0D15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&gt;</w:t>
            </w:r>
          </w:p>
        </w:tc>
        <w:tc>
          <w:tcPr>
            <w:tcW w:w="508" w:type="dxa"/>
          </w:tcPr>
          <w:p w:rsidR="00054F7C" w:rsidRPr="00DF0D15" w:rsidRDefault="00054F7C" w:rsidP="00DF0D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DF0D1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Т</w:t>
            </w:r>
          </w:p>
        </w:tc>
        <w:tc>
          <w:tcPr>
            <w:tcW w:w="508" w:type="dxa"/>
          </w:tcPr>
          <w:p w:rsidR="00054F7C" w:rsidRPr="00DF0D15" w:rsidRDefault="00054F7C" w:rsidP="00DF0D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  <w:r w:rsidRPr="00DF0D15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&lt;</w:t>
            </w:r>
          </w:p>
        </w:tc>
        <w:tc>
          <w:tcPr>
            <w:tcW w:w="508" w:type="dxa"/>
          </w:tcPr>
          <w:p w:rsidR="00054F7C" w:rsidRPr="00DF0D15" w:rsidRDefault="00054F7C" w:rsidP="00DF0D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DF0D1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Е</w:t>
            </w:r>
          </w:p>
        </w:tc>
        <w:tc>
          <w:tcPr>
            <w:tcW w:w="508" w:type="dxa"/>
          </w:tcPr>
          <w:p w:rsidR="00054F7C" w:rsidRPr="00DF0D15" w:rsidRDefault="00054F7C" w:rsidP="00DF0D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  <w:r w:rsidRPr="00DF0D15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&lt;</w:t>
            </w:r>
          </w:p>
        </w:tc>
        <w:tc>
          <w:tcPr>
            <w:tcW w:w="508" w:type="dxa"/>
          </w:tcPr>
          <w:p w:rsidR="00054F7C" w:rsidRPr="00DF0D15" w:rsidRDefault="00054F7C" w:rsidP="00DF0D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DF0D1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М</w:t>
            </w:r>
          </w:p>
        </w:tc>
        <w:tc>
          <w:tcPr>
            <w:tcW w:w="509" w:type="dxa"/>
          </w:tcPr>
          <w:p w:rsidR="00054F7C" w:rsidRPr="00DF0D15" w:rsidRDefault="00054F7C" w:rsidP="00DF0D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  <w:r w:rsidRPr="00DF0D15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&gt;</w:t>
            </w:r>
          </w:p>
        </w:tc>
        <w:tc>
          <w:tcPr>
            <w:tcW w:w="508" w:type="dxa"/>
          </w:tcPr>
          <w:p w:rsidR="00054F7C" w:rsidRPr="00DF0D15" w:rsidRDefault="00054F7C" w:rsidP="00DF0D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DF0D1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А</w:t>
            </w:r>
          </w:p>
        </w:tc>
        <w:tc>
          <w:tcPr>
            <w:tcW w:w="508" w:type="dxa"/>
          </w:tcPr>
          <w:p w:rsidR="00054F7C" w:rsidRPr="00DF0D15" w:rsidRDefault="00054F7C" w:rsidP="00DF0D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  <w:r w:rsidRPr="00DF0D15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&gt;</w:t>
            </w:r>
          </w:p>
        </w:tc>
        <w:tc>
          <w:tcPr>
            <w:tcW w:w="508" w:type="dxa"/>
          </w:tcPr>
          <w:p w:rsidR="00054F7C" w:rsidRPr="00DF0D15" w:rsidRDefault="00054F7C" w:rsidP="00DF0D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DF0D1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Т</w:t>
            </w:r>
          </w:p>
        </w:tc>
        <w:tc>
          <w:tcPr>
            <w:tcW w:w="508" w:type="dxa"/>
          </w:tcPr>
          <w:p w:rsidR="00054F7C" w:rsidRPr="00DF0D15" w:rsidRDefault="00054F7C" w:rsidP="00DF0D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  <w:r w:rsidRPr="00DF0D15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&gt;</w:t>
            </w:r>
          </w:p>
        </w:tc>
        <w:tc>
          <w:tcPr>
            <w:tcW w:w="508" w:type="dxa"/>
          </w:tcPr>
          <w:p w:rsidR="00054F7C" w:rsidRPr="00DF0D15" w:rsidRDefault="00054F7C" w:rsidP="00DF0D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DF0D1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И</w:t>
            </w:r>
          </w:p>
        </w:tc>
        <w:tc>
          <w:tcPr>
            <w:tcW w:w="508" w:type="dxa"/>
          </w:tcPr>
          <w:p w:rsidR="00054F7C" w:rsidRPr="00DF0D15" w:rsidRDefault="00054F7C" w:rsidP="00DF0D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  <w:r w:rsidRPr="00DF0D15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&lt;</w:t>
            </w:r>
          </w:p>
        </w:tc>
        <w:tc>
          <w:tcPr>
            <w:tcW w:w="508" w:type="dxa"/>
          </w:tcPr>
          <w:p w:rsidR="00054F7C" w:rsidRPr="00DF0D15" w:rsidRDefault="00054F7C" w:rsidP="00DF0D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DF0D1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К</w:t>
            </w:r>
          </w:p>
        </w:tc>
        <w:tc>
          <w:tcPr>
            <w:tcW w:w="508" w:type="dxa"/>
          </w:tcPr>
          <w:p w:rsidR="00054F7C" w:rsidRPr="00DF0D15" w:rsidRDefault="00054F7C" w:rsidP="00DF0D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  <w:r w:rsidRPr="00DF0D15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&lt;</w:t>
            </w:r>
          </w:p>
        </w:tc>
        <w:tc>
          <w:tcPr>
            <w:tcW w:w="509" w:type="dxa"/>
          </w:tcPr>
          <w:p w:rsidR="00054F7C" w:rsidRPr="00DF0D15" w:rsidRDefault="00054F7C" w:rsidP="00DF0D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DF0D1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А</w:t>
            </w:r>
          </w:p>
        </w:tc>
      </w:tr>
      <w:tr w:rsidR="00054F7C" w:rsidRPr="00DF0D15">
        <w:trPr>
          <w:trHeight w:val="386"/>
        </w:trPr>
        <w:tc>
          <w:tcPr>
            <w:tcW w:w="508" w:type="dxa"/>
          </w:tcPr>
          <w:p w:rsidR="00054F7C" w:rsidRPr="00DF0D15" w:rsidRDefault="00054F7C" w:rsidP="00DF0D15">
            <w:pPr>
              <w:spacing w:after="0" w:line="240" w:lineRule="auto"/>
            </w:pPr>
          </w:p>
        </w:tc>
        <w:tc>
          <w:tcPr>
            <w:tcW w:w="508" w:type="dxa"/>
          </w:tcPr>
          <w:p w:rsidR="00054F7C" w:rsidRPr="00DF0D15" w:rsidRDefault="00054F7C" w:rsidP="00DF0D15">
            <w:pPr>
              <w:spacing w:after="0" w:line="240" w:lineRule="auto"/>
            </w:pPr>
          </w:p>
        </w:tc>
        <w:tc>
          <w:tcPr>
            <w:tcW w:w="508" w:type="dxa"/>
          </w:tcPr>
          <w:p w:rsidR="00054F7C" w:rsidRPr="00DF0D15" w:rsidRDefault="00054F7C" w:rsidP="00DF0D15">
            <w:pPr>
              <w:spacing w:after="0" w:line="240" w:lineRule="auto"/>
            </w:pPr>
          </w:p>
        </w:tc>
        <w:tc>
          <w:tcPr>
            <w:tcW w:w="508" w:type="dxa"/>
          </w:tcPr>
          <w:p w:rsidR="00054F7C" w:rsidRPr="00DF0D15" w:rsidRDefault="00054F7C" w:rsidP="00DF0D15">
            <w:pPr>
              <w:spacing w:after="0" w:line="240" w:lineRule="auto"/>
            </w:pPr>
          </w:p>
        </w:tc>
        <w:tc>
          <w:tcPr>
            <w:tcW w:w="508" w:type="dxa"/>
          </w:tcPr>
          <w:p w:rsidR="00054F7C" w:rsidRPr="00DF0D15" w:rsidRDefault="00054F7C" w:rsidP="00DF0D15">
            <w:pPr>
              <w:spacing w:after="0" w:line="240" w:lineRule="auto"/>
            </w:pPr>
          </w:p>
        </w:tc>
        <w:tc>
          <w:tcPr>
            <w:tcW w:w="508" w:type="dxa"/>
          </w:tcPr>
          <w:p w:rsidR="00054F7C" w:rsidRPr="00DF0D15" w:rsidRDefault="00054F7C" w:rsidP="00DF0D15">
            <w:pPr>
              <w:spacing w:after="0" w:line="240" w:lineRule="auto"/>
            </w:pPr>
          </w:p>
        </w:tc>
        <w:tc>
          <w:tcPr>
            <w:tcW w:w="508" w:type="dxa"/>
          </w:tcPr>
          <w:p w:rsidR="00054F7C" w:rsidRPr="00DF0D15" w:rsidRDefault="00054F7C" w:rsidP="00DF0D15">
            <w:pPr>
              <w:spacing w:after="0" w:line="240" w:lineRule="auto"/>
            </w:pPr>
          </w:p>
        </w:tc>
        <w:tc>
          <w:tcPr>
            <w:tcW w:w="508" w:type="dxa"/>
          </w:tcPr>
          <w:p w:rsidR="00054F7C" w:rsidRPr="00DF0D15" w:rsidRDefault="00054F7C" w:rsidP="00DF0D15">
            <w:pPr>
              <w:spacing w:after="0" w:line="240" w:lineRule="auto"/>
            </w:pPr>
          </w:p>
        </w:tc>
        <w:tc>
          <w:tcPr>
            <w:tcW w:w="508" w:type="dxa"/>
          </w:tcPr>
          <w:p w:rsidR="00054F7C" w:rsidRPr="00DF0D15" w:rsidRDefault="00054F7C" w:rsidP="00DF0D15">
            <w:pPr>
              <w:spacing w:after="0" w:line="240" w:lineRule="auto"/>
            </w:pPr>
          </w:p>
        </w:tc>
        <w:tc>
          <w:tcPr>
            <w:tcW w:w="509" w:type="dxa"/>
          </w:tcPr>
          <w:p w:rsidR="00054F7C" w:rsidRPr="00DF0D15" w:rsidRDefault="00054F7C" w:rsidP="00DF0D15">
            <w:pPr>
              <w:spacing w:after="0" w:line="240" w:lineRule="auto"/>
            </w:pPr>
          </w:p>
        </w:tc>
        <w:tc>
          <w:tcPr>
            <w:tcW w:w="508" w:type="dxa"/>
          </w:tcPr>
          <w:p w:rsidR="00054F7C" w:rsidRPr="00DF0D15" w:rsidRDefault="00054F7C" w:rsidP="00DF0D15">
            <w:pPr>
              <w:spacing w:after="0" w:line="240" w:lineRule="auto"/>
            </w:pPr>
          </w:p>
        </w:tc>
        <w:tc>
          <w:tcPr>
            <w:tcW w:w="508" w:type="dxa"/>
          </w:tcPr>
          <w:p w:rsidR="00054F7C" w:rsidRPr="00DF0D15" w:rsidRDefault="00054F7C" w:rsidP="00DF0D15">
            <w:pPr>
              <w:spacing w:after="0" w:line="240" w:lineRule="auto"/>
            </w:pPr>
          </w:p>
        </w:tc>
        <w:tc>
          <w:tcPr>
            <w:tcW w:w="508" w:type="dxa"/>
          </w:tcPr>
          <w:p w:rsidR="00054F7C" w:rsidRPr="00DF0D15" w:rsidRDefault="00054F7C" w:rsidP="00DF0D15">
            <w:pPr>
              <w:spacing w:after="0" w:line="240" w:lineRule="auto"/>
            </w:pPr>
          </w:p>
        </w:tc>
        <w:tc>
          <w:tcPr>
            <w:tcW w:w="508" w:type="dxa"/>
          </w:tcPr>
          <w:p w:rsidR="00054F7C" w:rsidRPr="00DF0D15" w:rsidRDefault="00054F7C" w:rsidP="00DF0D15">
            <w:pPr>
              <w:spacing w:after="0" w:line="240" w:lineRule="auto"/>
            </w:pPr>
          </w:p>
        </w:tc>
        <w:tc>
          <w:tcPr>
            <w:tcW w:w="508" w:type="dxa"/>
          </w:tcPr>
          <w:p w:rsidR="00054F7C" w:rsidRPr="00DF0D15" w:rsidRDefault="00054F7C" w:rsidP="00DF0D15">
            <w:pPr>
              <w:spacing w:after="0" w:line="240" w:lineRule="auto"/>
            </w:pPr>
          </w:p>
        </w:tc>
        <w:tc>
          <w:tcPr>
            <w:tcW w:w="508" w:type="dxa"/>
          </w:tcPr>
          <w:p w:rsidR="00054F7C" w:rsidRPr="00DF0D15" w:rsidRDefault="00054F7C" w:rsidP="00DF0D15">
            <w:pPr>
              <w:spacing w:after="0" w:line="240" w:lineRule="auto"/>
            </w:pPr>
          </w:p>
        </w:tc>
        <w:tc>
          <w:tcPr>
            <w:tcW w:w="508" w:type="dxa"/>
          </w:tcPr>
          <w:p w:rsidR="00054F7C" w:rsidRPr="00DF0D15" w:rsidRDefault="00054F7C" w:rsidP="00DF0D15">
            <w:pPr>
              <w:spacing w:after="0" w:line="240" w:lineRule="auto"/>
            </w:pPr>
          </w:p>
        </w:tc>
        <w:tc>
          <w:tcPr>
            <w:tcW w:w="508" w:type="dxa"/>
          </w:tcPr>
          <w:p w:rsidR="00054F7C" w:rsidRPr="00DF0D15" w:rsidRDefault="00054F7C" w:rsidP="00DF0D15">
            <w:pPr>
              <w:spacing w:after="0" w:line="240" w:lineRule="auto"/>
            </w:pPr>
          </w:p>
        </w:tc>
        <w:tc>
          <w:tcPr>
            <w:tcW w:w="509" w:type="dxa"/>
          </w:tcPr>
          <w:p w:rsidR="00054F7C" w:rsidRPr="00DF0D15" w:rsidRDefault="00054F7C" w:rsidP="00DF0D15">
            <w:pPr>
              <w:spacing w:after="0" w:line="240" w:lineRule="auto"/>
            </w:pPr>
          </w:p>
        </w:tc>
      </w:tr>
      <w:tr w:rsidR="00054F7C" w:rsidRPr="00DF0D15">
        <w:trPr>
          <w:trHeight w:val="386"/>
        </w:trPr>
        <w:tc>
          <w:tcPr>
            <w:tcW w:w="508" w:type="dxa"/>
          </w:tcPr>
          <w:p w:rsidR="00054F7C" w:rsidRPr="00DF0D15" w:rsidRDefault="00054F7C" w:rsidP="00DF0D15">
            <w:pPr>
              <w:spacing w:after="0" w:line="240" w:lineRule="auto"/>
            </w:pPr>
          </w:p>
        </w:tc>
        <w:tc>
          <w:tcPr>
            <w:tcW w:w="508" w:type="dxa"/>
          </w:tcPr>
          <w:p w:rsidR="00054F7C" w:rsidRPr="00DF0D15" w:rsidRDefault="00054F7C" w:rsidP="00DF0D15">
            <w:pPr>
              <w:spacing w:after="0" w:line="240" w:lineRule="auto"/>
            </w:pPr>
          </w:p>
        </w:tc>
        <w:tc>
          <w:tcPr>
            <w:tcW w:w="508" w:type="dxa"/>
          </w:tcPr>
          <w:p w:rsidR="00054F7C" w:rsidRPr="00DF0D15" w:rsidRDefault="00054F7C" w:rsidP="00DF0D15">
            <w:pPr>
              <w:spacing w:after="0" w:line="240" w:lineRule="auto"/>
            </w:pPr>
          </w:p>
        </w:tc>
        <w:tc>
          <w:tcPr>
            <w:tcW w:w="508" w:type="dxa"/>
          </w:tcPr>
          <w:p w:rsidR="00054F7C" w:rsidRPr="00DF0D15" w:rsidRDefault="00054F7C" w:rsidP="00DF0D15">
            <w:pPr>
              <w:spacing w:after="0" w:line="240" w:lineRule="auto"/>
            </w:pPr>
          </w:p>
        </w:tc>
        <w:tc>
          <w:tcPr>
            <w:tcW w:w="508" w:type="dxa"/>
          </w:tcPr>
          <w:p w:rsidR="00054F7C" w:rsidRPr="00DF0D15" w:rsidRDefault="00054F7C" w:rsidP="00DF0D15">
            <w:pPr>
              <w:spacing w:after="0" w:line="240" w:lineRule="auto"/>
            </w:pPr>
          </w:p>
        </w:tc>
        <w:tc>
          <w:tcPr>
            <w:tcW w:w="508" w:type="dxa"/>
          </w:tcPr>
          <w:p w:rsidR="00054F7C" w:rsidRPr="00DF0D15" w:rsidRDefault="00054F7C" w:rsidP="00DF0D15">
            <w:pPr>
              <w:spacing w:after="0" w:line="240" w:lineRule="auto"/>
            </w:pPr>
          </w:p>
        </w:tc>
        <w:tc>
          <w:tcPr>
            <w:tcW w:w="508" w:type="dxa"/>
          </w:tcPr>
          <w:p w:rsidR="00054F7C" w:rsidRPr="00DF0D15" w:rsidRDefault="00054F7C" w:rsidP="00DF0D15">
            <w:pPr>
              <w:spacing w:after="0" w:line="240" w:lineRule="auto"/>
            </w:pPr>
          </w:p>
        </w:tc>
        <w:tc>
          <w:tcPr>
            <w:tcW w:w="508" w:type="dxa"/>
          </w:tcPr>
          <w:p w:rsidR="00054F7C" w:rsidRPr="00DF0D15" w:rsidRDefault="00054F7C" w:rsidP="00DF0D15">
            <w:pPr>
              <w:spacing w:after="0" w:line="240" w:lineRule="auto"/>
            </w:pPr>
          </w:p>
        </w:tc>
        <w:tc>
          <w:tcPr>
            <w:tcW w:w="508" w:type="dxa"/>
          </w:tcPr>
          <w:p w:rsidR="00054F7C" w:rsidRPr="00DF0D15" w:rsidRDefault="00054F7C" w:rsidP="00DF0D15">
            <w:pPr>
              <w:spacing w:after="0" w:line="240" w:lineRule="auto"/>
            </w:pPr>
          </w:p>
        </w:tc>
        <w:tc>
          <w:tcPr>
            <w:tcW w:w="509" w:type="dxa"/>
          </w:tcPr>
          <w:p w:rsidR="00054F7C" w:rsidRPr="00DF0D15" w:rsidRDefault="00054F7C" w:rsidP="00DF0D15">
            <w:pPr>
              <w:spacing w:after="0" w:line="240" w:lineRule="auto"/>
            </w:pPr>
          </w:p>
        </w:tc>
        <w:tc>
          <w:tcPr>
            <w:tcW w:w="508" w:type="dxa"/>
          </w:tcPr>
          <w:p w:rsidR="00054F7C" w:rsidRPr="00DF0D15" w:rsidRDefault="00054F7C" w:rsidP="00DF0D15">
            <w:pPr>
              <w:spacing w:after="0" w:line="240" w:lineRule="auto"/>
            </w:pPr>
          </w:p>
        </w:tc>
        <w:tc>
          <w:tcPr>
            <w:tcW w:w="508" w:type="dxa"/>
          </w:tcPr>
          <w:p w:rsidR="00054F7C" w:rsidRPr="00DF0D15" w:rsidRDefault="00054F7C" w:rsidP="00DF0D15">
            <w:pPr>
              <w:spacing w:after="0" w:line="240" w:lineRule="auto"/>
            </w:pPr>
          </w:p>
        </w:tc>
        <w:tc>
          <w:tcPr>
            <w:tcW w:w="508" w:type="dxa"/>
          </w:tcPr>
          <w:p w:rsidR="00054F7C" w:rsidRPr="00DF0D15" w:rsidRDefault="00054F7C" w:rsidP="00DF0D15">
            <w:pPr>
              <w:spacing w:after="0" w:line="240" w:lineRule="auto"/>
            </w:pPr>
          </w:p>
        </w:tc>
        <w:tc>
          <w:tcPr>
            <w:tcW w:w="508" w:type="dxa"/>
          </w:tcPr>
          <w:p w:rsidR="00054F7C" w:rsidRPr="00DF0D15" w:rsidRDefault="00054F7C" w:rsidP="00DF0D15">
            <w:pPr>
              <w:spacing w:after="0" w:line="240" w:lineRule="auto"/>
            </w:pPr>
          </w:p>
        </w:tc>
        <w:tc>
          <w:tcPr>
            <w:tcW w:w="508" w:type="dxa"/>
          </w:tcPr>
          <w:p w:rsidR="00054F7C" w:rsidRPr="00DF0D15" w:rsidRDefault="00054F7C" w:rsidP="00DF0D15">
            <w:pPr>
              <w:spacing w:after="0" w:line="240" w:lineRule="auto"/>
            </w:pPr>
          </w:p>
        </w:tc>
        <w:tc>
          <w:tcPr>
            <w:tcW w:w="508" w:type="dxa"/>
          </w:tcPr>
          <w:p w:rsidR="00054F7C" w:rsidRPr="00DF0D15" w:rsidRDefault="00054F7C" w:rsidP="00DF0D15">
            <w:pPr>
              <w:spacing w:after="0" w:line="240" w:lineRule="auto"/>
            </w:pPr>
          </w:p>
        </w:tc>
        <w:tc>
          <w:tcPr>
            <w:tcW w:w="508" w:type="dxa"/>
          </w:tcPr>
          <w:p w:rsidR="00054F7C" w:rsidRPr="00DF0D15" w:rsidRDefault="00054F7C" w:rsidP="00DF0D15">
            <w:pPr>
              <w:spacing w:after="0" w:line="240" w:lineRule="auto"/>
            </w:pPr>
          </w:p>
        </w:tc>
        <w:tc>
          <w:tcPr>
            <w:tcW w:w="508" w:type="dxa"/>
          </w:tcPr>
          <w:p w:rsidR="00054F7C" w:rsidRPr="00DF0D15" w:rsidRDefault="00054F7C" w:rsidP="00DF0D15">
            <w:pPr>
              <w:spacing w:after="0" w:line="240" w:lineRule="auto"/>
            </w:pPr>
          </w:p>
        </w:tc>
        <w:tc>
          <w:tcPr>
            <w:tcW w:w="509" w:type="dxa"/>
          </w:tcPr>
          <w:p w:rsidR="00054F7C" w:rsidRPr="00DF0D15" w:rsidRDefault="00054F7C" w:rsidP="00DF0D15">
            <w:pPr>
              <w:spacing w:after="0" w:line="240" w:lineRule="auto"/>
            </w:pPr>
          </w:p>
        </w:tc>
      </w:tr>
      <w:tr w:rsidR="00054F7C" w:rsidRPr="00DF0D15">
        <w:trPr>
          <w:trHeight w:val="386"/>
        </w:trPr>
        <w:tc>
          <w:tcPr>
            <w:tcW w:w="508" w:type="dxa"/>
          </w:tcPr>
          <w:p w:rsidR="00054F7C" w:rsidRPr="00DF0D15" w:rsidRDefault="00054F7C" w:rsidP="00DF0D15">
            <w:pPr>
              <w:spacing w:after="0" w:line="240" w:lineRule="auto"/>
            </w:pPr>
          </w:p>
        </w:tc>
        <w:tc>
          <w:tcPr>
            <w:tcW w:w="508" w:type="dxa"/>
          </w:tcPr>
          <w:p w:rsidR="00054F7C" w:rsidRPr="00DF0D15" w:rsidRDefault="00054F7C" w:rsidP="00DF0D15">
            <w:pPr>
              <w:spacing w:after="0" w:line="240" w:lineRule="auto"/>
            </w:pPr>
          </w:p>
        </w:tc>
        <w:tc>
          <w:tcPr>
            <w:tcW w:w="508" w:type="dxa"/>
          </w:tcPr>
          <w:p w:rsidR="00054F7C" w:rsidRPr="00DF0D15" w:rsidRDefault="00054F7C" w:rsidP="00DF0D15">
            <w:pPr>
              <w:spacing w:after="0" w:line="240" w:lineRule="auto"/>
            </w:pPr>
          </w:p>
        </w:tc>
        <w:tc>
          <w:tcPr>
            <w:tcW w:w="508" w:type="dxa"/>
          </w:tcPr>
          <w:p w:rsidR="00054F7C" w:rsidRPr="00DF0D15" w:rsidRDefault="00054F7C" w:rsidP="00DF0D15">
            <w:pPr>
              <w:spacing w:after="0" w:line="240" w:lineRule="auto"/>
            </w:pPr>
          </w:p>
        </w:tc>
        <w:tc>
          <w:tcPr>
            <w:tcW w:w="508" w:type="dxa"/>
          </w:tcPr>
          <w:p w:rsidR="00054F7C" w:rsidRPr="00DF0D15" w:rsidRDefault="00054F7C" w:rsidP="00DF0D15">
            <w:pPr>
              <w:spacing w:after="0" w:line="240" w:lineRule="auto"/>
            </w:pPr>
          </w:p>
        </w:tc>
        <w:tc>
          <w:tcPr>
            <w:tcW w:w="508" w:type="dxa"/>
          </w:tcPr>
          <w:p w:rsidR="00054F7C" w:rsidRPr="00DF0D15" w:rsidRDefault="00054F7C" w:rsidP="00DF0D15">
            <w:pPr>
              <w:spacing w:after="0" w:line="240" w:lineRule="auto"/>
            </w:pPr>
          </w:p>
        </w:tc>
        <w:tc>
          <w:tcPr>
            <w:tcW w:w="508" w:type="dxa"/>
          </w:tcPr>
          <w:p w:rsidR="00054F7C" w:rsidRPr="00DF0D15" w:rsidRDefault="00054F7C" w:rsidP="00DF0D15">
            <w:pPr>
              <w:spacing w:after="0" w:line="240" w:lineRule="auto"/>
            </w:pPr>
          </w:p>
        </w:tc>
        <w:tc>
          <w:tcPr>
            <w:tcW w:w="508" w:type="dxa"/>
          </w:tcPr>
          <w:p w:rsidR="00054F7C" w:rsidRPr="00DF0D15" w:rsidRDefault="00054F7C" w:rsidP="00DF0D15">
            <w:pPr>
              <w:spacing w:after="0" w:line="240" w:lineRule="auto"/>
            </w:pPr>
          </w:p>
        </w:tc>
        <w:tc>
          <w:tcPr>
            <w:tcW w:w="508" w:type="dxa"/>
          </w:tcPr>
          <w:p w:rsidR="00054F7C" w:rsidRPr="00DF0D15" w:rsidRDefault="00054F7C" w:rsidP="00DF0D15">
            <w:pPr>
              <w:spacing w:after="0" w:line="240" w:lineRule="auto"/>
            </w:pPr>
          </w:p>
        </w:tc>
        <w:tc>
          <w:tcPr>
            <w:tcW w:w="509" w:type="dxa"/>
          </w:tcPr>
          <w:p w:rsidR="00054F7C" w:rsidRPr="00DF0D15" w:rsidRDefault="00054F7C" w:rsidP="00DF0D15">
            <w:pPr>
              <w:spacing w:after="0" w:line="240" w:lineRule="auto"/>
            </w:pPr>
          </w:p>
        </w:tc>
        <w:tc>
          <w:tcPr>
            <w:tcW w:w="508" w:type="dxa"/>
          </w:tcPr>
          <w:p w:rsidR="00054F7C" w:rsidRPr="00DF0D15" w:rsidRDefault="00054F7C" w:rsidP="00DF0D15">
            <w:pPr>
              <w:spacing w:after="0" w:line="240" w:lineRule="auto"/>
            </w:pPr>
          </w:p>
        </w:tc>
        <w:tc>
          <w:tcPr>
            <w:tcW w:w="508" w:type="dxa"/>
          </w:tcPr>
          <w:p w:rsidR="00054F7C" w:rsidRPr="00DF0D15" w:rsidRDefault="00054F7C" w:rsidP="00DF0D15">
            <w:pPr>
              <w:spacing w:after="0" w:line="240" w:lineRule="auto"/>
            </w:pPr>
          </w:p>
        </w:tc>
        <w:tc>
          <w:tcPr>
            <w:tcW w:w="508" w:type="dxa"/>
          </w:tcPr>
          <w:p w:rsidR="00054F7C" w:rsidRPr="00DF0D15" w:rsidRDefault="00054F7C" w:rsidP="00DF0D15">
            <w:pPr>
              <w:spacing w:after="0" w:line="240" w:lineRule="auto"/>
            </w:pPr>
          </w:p>
        </w:tc>
        <w:tc>
          <w:tcPr>
            <w:tcW w:w="508" w:type="dxa"/>
          </w:tcPr>
          <w:p w:rsidR="00054F7C" w:rsidRPr="00DF0D15" w:rsidRDefault="00054F7C" w:rsidP="00DF0D15">
            <w:pPr>
              <w:spacing w:after="0" w:line="240" w:lineRule="auto"/>
            </w:pPr>
          </w:p>
        </w:tc>
        <w:tc>
          <w:tcPr>
            <w:tcW w:w="508" w:type="dxa"/>
          </w:tcPr>
          <w:p w:rsidR="00054F7C" w:rsidRPr="00DF0D15" w:rsidRDefault="00054F7C" w:rsidP="00DF0D15">
            <w:pPr>
              <w:spacing w:after="0" w:line="240" w:lineRule="auto"/>
            </w:pPr>
          </w:p>
        </w:tc>
        <w:tc>
          <w:tcPr>
            <w:tcW w:w="508" w:type="dxa"/>
          </w:tcPr>
          <w:p w:rsidR="00054F7C" w:rsidRPr="00DF0D15" w:rsidRDefault="00054F7C" w:rsidP="00DF0D15">
            <w:pPr>
              <w:spacing w:after="0" w:line="240" w:lineRule="auto"/>
            </w:pPr>
          </w:p>
        </w:tc>
        <w:tc>
          <w:tcPr>
            <w:tcW w:w="508" w:type="dxa"/>
          </w:tcPr>
          <w:p w:rsidR="00054F7C" w:rsidRPr="00DF0D15" w:rsidRDefault="00054F7C" w:rsidP="00DF0D15">
            <w:pPr>
              <w:spacing w:after="0" w:line="240" w:lineRule="auto"/>
            </w:pPr>
          </w:p>
        </w:tc>
        <w:tc>
          <w:tcPr>
            <w:tcW w:w="508" w:type="dxa"/>
          </w:tcPr>
          <w:p w:rsidR="00054F7C" w:rsidRPr="00DF0D15" w:rsidRDefault="00054F7C" w:rsidP="00DF0D15">
            <w:pPr>
              <w:spacing w:after="0" w:line="240" w:lineRule="auto"/>
            </w:pPr>
          </w:p>
        </w:tc>
        <w:tc>
          <w:tcPr>
            <w:tcW w:w="509" w:type="dxa"/>
          </w:tcPr>
          <w:p w:rsidR="00054F7C" w:rsidRPr="00DF0D15" w:rsidRDefault="00054F7C" w:rsidP="00DF0D15">
            <w:pPr>
              <w:spacing w:after="0" w:line="240" w:lineRule="auto"/>
            </w:pPr>
          </w:p>
        </w:tc>
      </w:tr>
      <w:tr w:rsidR="00054F7C" w:rsidRPr="00DF0D15">
        <w:trPr>
          <w:trHeight w:val="410"/>
        </w:trPr>
        <w:tc>
          <w:tcPr>
            <w:tcW w:w="508" w:type="dxa"/>
          </w:tcPr>
          <w:p w:rsidR="00054F7C" w:rsidRPr="00DF0D15" w:rsidRDefault="00054F7C" w:rsidP="00DF0D15">
            <w:pPr>
              <w:spacing w:after="0" w:line="240" w:lineRule="auto"/>
            </w:pPr>
          </w:p>
        </w:tc>
        <w:tc>
          <w:tcPr>
            <w:tcW w:w="508" w:type="dxa"/>
          </w:tcPr>
          <w:p w:rsidR="00054F7C" w:rsidRPr="00DF0D15" w:rsidRDefault="00054F7C" w:rsidP="00DF0D15">
            <w:pPr>
              <w:spacing w:after="0" w:line="240" w:lineRule="auto"/>
            </w:pPr>
          </w:p>
        </w:tc>
        <w:tc>
          <w:tcPr>
            <w:tcW w:w="508" w:type="dxa"/>
          </w:tcPr>
          <w:p w:rsidR="00054F7C" w:rsidRPr="00DF0D15" w:rsidRDefault="00054F7C" w:rsidP="00DF0D15">
            <w:pPr>
              <w:spacing w:after="0" w:line="240" w:lineRule="auto"/>
            </w:pPr>
          </w:p>
        </w:tc>
        <w:tc>
          <w:tcPr>
            <w:tcW w:w="508" w:type="dxa"/>
          </w:tcPr>
          <w:p w:rsidR="00054F7C" w:rsidRPr="00DF0D15" w:rsidRDefault="00054F7C" w:rsidP="00DF0D15">
            <w:pPr>
              <w:spacing w:after="0" w:line="240" w:lineRule="auto"/>
            </w:pPr>
          </w:p>
        </w:tc>
        <w:tc>
          <w:tcPr>
            <w:tcW w:w="508" w:type="dxa"/>
          </w:tcPr>
          <w:p w:rsidR="00054F7C" w:rsidRPr="00DF0D15" w:rsidRDefault="00054F7C" w:rsidP="00DF0D15">
            <w:pPr>
              <w:spacing w:after="0" w:line="240" w:lineRule="auto"/>
            </w:pPr>
          </w:p>
        </w:tc>
        <w:tc>
          <w:tcPr>
            <w:tcW w:w="508" w:type="dxa"/>
          </w:tcPr>
          <w:p w:rsidR="00054F7C" w:rsidRPr="00DF0D15" w:rsidRDefault="00054F7C" w:rsidP="00DF0D15">
            <w:pPr>
              <w:spacing w:after="0" w:line="240" w:lineRule="auto"/>
            </w:pPr>
          </w:p>
        </w:tc>
        <w:tc>
          <w:tcPr>
            <w:tcW w:w="508" w:type="dxa"/>
          </w:tcPr>
          <w:p w:rsidR="00054F7C" w:rsidRPr="00DF0D15" w:rsidRDefault="00054F7C" w:rsidP="00DF0D15">
            <w:pPr>
              <w:spacing w:after="0" w:line="240" w:lineRule="auto"/>
            </w:pPr>
          </w:p>
        </w:tc>
        <w:tc>
          <w:tcPr>
            <w:tcW w:w="508" w:type="dxa"/>
          </w:tcPr>
          <w:p w:rsidR="00054F7C" w:rsidRPr="00DF0D15" w:rsidRDefault="00054F7C" w:rsidP="00DF0D15">
            <w:pPr>
              <w:spacing w:after="0" w:line="240" w:lineRule="auto"/>
            </w:pPr>
          </w:p>
        </w:tc>
        <w:tc>
          <w:tcPr>
            <w:tcW w:w="508" w:type="dxa"/>
          </w:tcPr>
          <w:p w:rsidR="00054F7C" w:rsidRPr="00DF0D15" w:rsidRDefault="00054F7C" w:rsidP="00DF0D15">
            <w:pPr>
              <w:spacing w:after="0" w:line="240" w:lineRule="auto"/>
            </w:pPr>
          </w:p>
        </w:tc>
        <w:tc>
          <w:tcPr>
            <w:tcW w:w="509" w:type="dxa"/>
          </w:tcPr>
          <w:p w:rsidR="00054F7C" w:rsidRPr="00DF0D15" w:rsidRDefault="00054F7C" w:rsidP="00DF0D15">
            <w:pPr>
              <w:spacing w:after="0" w:line="240" w:lineRule="auto"/>
            </w:pPr>
          </w:p>
        </w:tc>
        <w:tc>
          <w:tcPr>
            <w:tcW w:w="508" w:type="dxa"/>
          </w:tcPr>
          <w:p w:rsidR="00054F7C" w:rsidRPr="00DF0D15" w:rsidRDefault="00054F7C" w:rsidP="00DF0D15">
            <w:pPr>
              <w:spacing w:after="0" w:line="240" w:lineRule="auto"/>
            </w:pPr>
          </w:p>
        </w:tc>
        <w:tc>
          <w:tcPr>
            <w:tcW w:w="508" w:type="dxa"/>
          </w:tcPr>
          <w:p w:rsidR="00054F7C" w:rsidRPr="00DF0D15" w:rsidRDefault="00054F7C" w:rsidP="00DF0D15">
            <w:pPr>
              <w:spacing w:after="0" w:line="240" w:lineRule="auto"/>
            </w:pPr>
          </w:p>
        </w:tc>
        <w:tc>
          <w:tcPr>
            <w:tcW w:w="508" w:type="dxa"/>
          </w:tcPr>
          <w:p w:rsidR="00054F7C" w:rsidRPr="00DF0D15" w:rsidRDefault="00054F7C" w:rsidP="00DF0D15">
            <w:pPr>
              <w:spacing w:after="0" w:line="240" w:lineRule="auto"/>
            </w:pPr>
          </w:p>
        </w:tc>
        <w:tc>
          <w:tcPr>
            <w:tcW w:w="508" w:type="dxa"/>
          </w:tcPr>
          <w:p w:rsidR="00054F7C" w:rsidRPr="00DF0D15" w:rsidRDefault="00054F7C" w:rsidP="00DF0D15">
            <w:pPr>
              <w:spacing w:after="0" w:line="240" w:lineRule="auto"/>
            </w:pPr>
          </w:p>
        </w:tc>
        <w:tc>
          <w:tcPr>
            <w:tcW w:w="508" w:type="dxa"/>
          </w:tcPr>
          <w:p w:rsidR="00054F7C" w:rsidRPr="00DF0D15" w:rsidRDefault="00054F7C" w:rsidP="00DF0D15">
            <w:pPr>
              <w:spacing w:after="0" w:line="240" w:lineRule="auto"/>
            </w:pPr>
          </w:p>
        </w:tc>
        <w:tc>
          <w:tcPr>
            <w:tcW w:w="508" w:type="dxa"/>
          </w:tcPr>
          <w:p w:rsidR="00054F7C" w:rsidRPr="00DF0D15" w:rsidRDefault="00054F7C" w:rsidP="00DF0D15">
            <w:pPr>
              <w:spacing w:after="0" w:line="240" w:lineRule="auto"/>
            </w:pPr>
          </w:p>
        </w:tc>
        <w:tc>
          <w:tcPr>
            <w:tcW w:w="508" w:type="dxa"/>
          </w:tcPr>
          <w:p w:rsidR="00054F7C" w:rsidRPr="00DF0D15" w:rsidRDefault="00054F7C" w:rsidP="00DF0D15">
            <w:pPr>
              <w:spacing w:after="0" w:line="240" w:lineRule="auto"/>
            </w:pPr>
          </w:p>
        </w:tc>
        <w:tc>
          <w:tcPr>
            <w:tcW w:w="508" w:type="dxa"/>
          </w:tcPr>
          <w:p w:rsidR="00054F7C" w:rsidRPr="00DF0D15" w:rsidRDefault="00054F7C" w:rsidP="00DF0D15">
            <w:pPr>
              <w:spacing w:after="0" w:line="240" w:lineRule="auto"/>
            </w:pPr>
          </w:p>
        </w:tc>
        <w:tc>
          <w:tcPr>
            <w:tcW w:w="509" w:type="dxa"/>
          </w:tcPr>
          <w:p w:rsidR="00054F7C" w:rsidRPr="00DF0D15" w:rsidRDefault="00054F7C" w:rsidP="00DF0D15">
            <w:pPr>
              <w:spacing w:after="0" w:line="240" w:lineRule="auto"/>
            </w:pPr>
          </w:p>
        </w:tc>
      </w:tr>
    </w:tbl>
    <w:p w:rsidR="00054F7C" w:rsidRDefault="00054F7C">
      <w:pPr>
        <w:rPr>
          <w:rFonts w:ascii="Times New Roman" w:hAnsi="Times New Roman" w:cs="Times New Roman"/>
          <w:sz w:val="24"/>
          <w:szCs w:val="24"/>
          <w:lang w:val="ru-RU" w:eastAsia="uk-UA"/>
        </w:rPr>
      </w:pPr>
      <w:r>
        <w:rPr>
          <w:noProof/>
          <w:lang w:val="ru-RU" w:eastAsia="ru-RU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s1028" type="#_x0000_t158" style="position:absolute;margin-left:-33.25pt;margin-top:270.15pt;width:25.35pt;height:51.45pt;z-index:251542528;mso-position-horizontal-relative:text;mso-position-vertical-relative:text" adj="0" fillcolor="#7f7f7f" strokecolor="#0d0d0d" strokeweight="1pt">
            <v:shadow on="t" color="#bfbfbf" offset="3pt,-4pt" offset2="-8pt,6pt"/>
            <v:textpath style="font-family:&quot;Times New Roman&quot;;font-weight:bold;v-text-spacing:52429f;v-text-kern:t" trim="t" fitpath="t" xscale="f" string="2."/>
          </v:shape>
        </w:pict>
      </w:r>
      <w:r>
        <w:rPr>
          <w:noProof/>
          <w:lang w:val="ru-RU" w:eastAsia="ru-RU"/>
        </w:rPr>
        <w:pict>
          <v:shape id="_x0000_s1029" type="#_x0000_t158" style="position:absolute;margin-left:-33.25pt;margin-top:619.1pt;width:25.35pt;height:51.45pt;z-index:251544576;mso-position-horizontal-relative:text;mso-position-vertical-relative:text" adj="0" fillcolor="#7f7f7f" strokecolor="#0d0d0d" strokeweight="1pt">
            <v:shadow on="t" color="#bfbfbf" offset="3pt,-4pt" offset2="-8pt,6pt"/>
            <v:textpath style="font-family:&quot;Times New Roman&quot;;font-weight:bold;v-text-spacing:52429f;v-text-kern:t" trim="t" fitpath="t" xscale="f" string="4."/>
          </v:shape>
        </w:pict>
      </w:r>
      <w:r>
        <w:rPr>
          <w:noProof/>
          <w:lang w:val="ru-RU" w:eastAsia="ru-RU"/>
        </w:rPr>
        <w:pict>
          <v:shape id="_x0000_s1030" type="#_x0000_t158" style="position:absolute;margin-left:-33.25pt;margin-top:97.5pt;width:25.35pt;height:51.45pt;z-index:251538432;mso-position-horizontal-relative:text;mso-position-vertical-relative:text" adj="0" fillcolor="#7f7f7f" strokecolor="#0d0d0d" strokeweight="1pt">
            <v:shadow on="t" color="#bfbfbf" offset="3pt,-4pt" offset2="-8pt,6pt"/>
            <v:textpath style="font-family:&quot;Times New Roman&quot;;font-weight:bold;v-text-spacing:52429f;v-text-kern:t" trim="t" fitpath="t" xscale="f" string="1."/>
          </v:shape>
        </w:pict>
      </w:r>
      <w:r>
        <w:rPr>
          <w:noProof/>
          <w:lang w:val="ru-RU" w:eastAsia="ru-RU"/>
        </w:rPr>
        <w:pict>
          <v:roundrect id="_x0000_s1031" style="position:absolute;margin-left:-38.9pt;margin-top:552.7pt;width:538.6pt;height:193.3pt;z-index:251556864;mso-position-horizontal-relative:text;mso-position-vertical-relative:text" arcsize="7452f" filled="f"/>
        </w:pict>
      </w:r>
      <w:r>
        <w:rPr>
          <w:noProof/>
          <w:lang w:val="ru-RU" w:eastAsia="ru-RU"/>
        </w:rPr>
        <w:pict>
          <v:roundrect id="_x0000_s1032" style="position:absolute;margin-left:-38.9pt;margin-top:216.7pt;width:538.6pt;height:158.4pt;z-index:251780096;mso-position-horizontal-relative:text;mso-position-vertical-relative:text" arcsize="7452f" filled="f"/>
        </w:pict>
      </w:r>
      <w:r>
        <w:rPr>
          <w:noProof/>
          <w:lang w:val="ru-RU" w:eastAsia="ru-RU"/>
        </w:rPr>
        <w:pict>
          <v:group id="_x0000_s1033" style="position:absolute;margin-left:6.45pt;margin-top:271.1pt;width:410.65pt;height:56.55pt;z-index:251549696;mso-position-horizontal-relative:text;mso-position-vertical-relative:text" coordorigin="1546,6635" coordsize="8213,1131">
            <v:rect id="_x0000_s1034" style="position:absolute;left:1829;top:7483;width:283;height:283" o:regroupid="12" filled="f" strokecolor="#a5a5a5" strokeweight="1pt"/>
            <v:rect id="_x0000_s1035" style="position:absolute;left:1546;top:7483;width:283;height:283" o:regroupid="12" filled="f" strokecolor="#a5a5a5" strokeweight="1pt"/>
            <v:rect id="_x0000_s1036" style="position:absolute;left:2961;top:6635;width:283;height:283" o:regroupid="12" filled="f" strokecolor="#a5a5a5" strokeweight="1pt"/>
            <v:rect id="_x0000_s1037" style="position:absolute;left:2112;top:7200;width:283;height:283" o:regroupid="12" filled="f" strokecolor="#a5a5a5" strokeweight="1pt"/>
            <v:rect id="_x0000_s1038" style="position:absolute;left:2395;top:7200;width:283;height:283" o:regroupid="12" filled="f" strokecolor="#a5a5a5" strokeweight="1pt"/>
            <v:rect id="_x0000_s1039" style="position:absolute;left:2678;top:7200;width:283;height:283" o:regroupid="12" filled="f" strokecolor="#a5a5a5" strokeweight="1pt"/>
            <v:rect id="_x0000_s1040" style="position:absolute;left:2961;top:7200;width:283;height:283" o:regroupid="12" filled="f" strokecolor="#a5a5a5" strokeweight="1pt"/>
            <v:rect id="_x0000_s1041" style="position:absolute;left:2678;top:7483;width:283;height:283" o:regroupid="12" filled="f" strokecolor="#a5a5a5" strokeweight="1pt"/>
            <v:rect id="_x0000_s1042" style="position:absolute;left:3527;top:6917;width:283;height:283" o:regroupid="12" filled="f" strokecolor="#a5a5a5" strokeweight="1pt"/>
            <v:rect id="_x0000_s1043" style="position:absolute;left:2961;top:6917;width:283;height:283" o:regroupid="12" filled="f" strokecolor="#a5a5a5" strokeweight="1pt"/>
            <v:rect id="_x0000_s1044" style="position:absolute;left:3244;top:6917;width:283;height:283" o:regroupid="12" filled="f" strokecolor="#a5a5a5" strokeweight="1pt"/>
            <v:rect id="_x0000_s1045" style="position:absolute;left:4942;top:6917;width:283;height:283" o:regroupid="12" filled="f" strokecolor="#a5a5a5" strokeweight="1pt"/>
            <v:rect id="_x0000_s1046" style="position:absolute;left:3810;top:6917;width:283;height:283" o:regroupid="12" filled="f" strokecolor="#a5a5a5" strokeweight="1pt"/>
            <v:rect id="_x0000_s1047" style="position:absolute;left:4093;top:6917;width:283;height:283" o:regroupid="12" filled="f" strokecolor="#a5a5a5" strokeweight="1pt"/>
            <v:rect id="_x0000_s1048" style="position:absolute;left:4376;top:6917;width:283;height:283" o:regroupid="12" filled="f" strokecolor="#a5a5a5" strokeweight="1pt"/>
            <v:rect id="_x0000_s1049" style="position:absolute;left:4659;top:6917;width:283;height:283" o:regroupid="12" filled="f" strokecolor="#a5a5a5" strokeweight="1pt"/>
            <v:rect id="_x0000_s1050" style="position:absolute;left:3527;top:6635;width:283;height:283" o:regroupid="12" filled="f" strokecolor="#a5a5a5" strokeweight="1pt"/>
            <v:rect id="_x0000_s1051" style="position:absolute;left:3244;top:6635;width:283;height:283" o:regroupid="12" filled="f" strokecolor="#a5a5a5" strokeweight="1pt"/>
            <v:rect id="_x0000_s1052" style="position:absolute;left:4942;top:6635;width:283;height:283" o:regroupid="12" filled="f" strokecolor="#a5a5a5" strokeweight="1pt"/>
            <v:rect id="_x0000_s1053" style="position:absolute;left:3810;top:6635;width:283;height:283" o:regroupid="12" filled="f" strokecolor="#a5a5a5" strokeweight="1pt"/>
            <v:rect id="_x0000_s1054" style="position:absolute;left:4093;top:6635;width:283;height:283" o:regroupid="12" filled="f" strokecolor="#a5a5a5" strokeweight="1pt"/>
            <v:rect id="_x0000_s1055" style="position:absolute;left:4376;top:6635;width:283;height:283" o:regroupid="12" filled="f" strokecolor="#a5a5a5" strokeweight="1pt"/>
            <v:rect id="_x0000_s1056" style="position:absolute;left:4659;top:6635;width:283;height:283" o:regroupid="12" filled="f" strokecolor="#a5a5a5" strokeweight="1pt"/>
            <v:rect id="_x0000_s1057" style="position:absolute;left:3527;top:7200;width:283;height:283" o:regroupid="12" filled="f" strokecolor="#a5a5a5" strokeweight="1pt"/>
            <v:rect id="_x0000_s1058" style="position:absolute;left:3244;top:7200;width:283;height:283" o:regroupid="12" filled="f" strokecolor="#a5a5a5" strokeweight="1pt"/>
            <v:rect id="_x0000_s1059" style="position:absolute;left:4942;top:7200;width:283;height:283" o:regroupid="12" filled="f" strokecolor="#a5a5a5" strokeweight="1pt"/>
            <v:rect id="_x0000_s1060" style="position:absolute;left:3810;top:7200;width:283;height:283" o:regroupid="12" filled="f" strokecolor="#a5a5a5" strokeweight="1pt"/>
            <v:rect id="_x0000_s1061" style="position:absolute;left:4093;top:7200;width:283;height:283" o:regroupid="12" filled="f" strokecolor="#a5a5a5" strokeweight="1pt"/>
            <v:rect id="_x0000_s1062" style="position:absolute;left:4376;top:7200;width:283;height:283" o:regroupid="12" filled="f" strokecolor="#a5a5a5" strokeweight="1pt"/>
            <v:rect id="_x0000_s1063" style="position:absolute;left:4659;top:7200;width:283;height:283" o:regroupid="12" filled="f" strokecolor="#a5a5a5" strokeweight="1pt"/>
            <v:rect id="_x0000_s1064" style="position:absolute;left:2112;top:7483;width:283;height:283" o:regroupid="12" filled="f" strokecolor="#a5a5a5" strokeweight="1pt"/>
            <v:rect id="_x0000_s1065" style="position:absolute;left:3527;top:7483;width:283;height:283" o:regroupid="12" filled="f" strokecolor="#a5a5a5" strokeweight="1pt"/>
            <v:rect id="_x0000_s1066" style="position:absolute;left:2395;top:7483;width:283;height:283" o:regroupid="12" filled="f" strokecolor="#a5a5a5" strokeweight="1pt"/>
            <v:rect id="_x0000_s1067" style="position:absolute;left:2961;top:7483;width:283;height:283" o:regroupid="12" filled="f" strokecolor="#a5a5a5" strokeweight="1pt"/>
            <v:rect id="_x0000_s1068" style="position:absolute;left:3244;top:7483;width:283;height:283" o:regroupid="12" filled="f" strokecolor="#a5a5a5" strokeweight="1pt"/>
            <v:rect id="_x0000_s1069" style="position:absolute;left:4942;top:7483;width:283;height:283" o:regroupid="12" filled="f" strokecolor="#a5a5a5" strokeweight="1pt"/>
            <v:rect id="_x0000_s1070" style="position:absolute;left:3810;top:7483;width:283;height:283" o:regroupid="12" filled="f" strokecolor="#a5a5a5" strokeweight="1pt"/>
            <v:rect id="_x0000_s1071" style="position:absolute;left:4093;top:7483;width:283;height:283" o:regroupid="12" filled="f" strokecolor="#a5a5a5" strokeweight="1pt"/>
            <v:rect id="_x0000_s1072" style="position:absolute;left:4376;top:7483;width:283;height:283" o:regroupid="12" filled="f" strokecolor="#a5a5a5" strokeweight="1pt"/>
            <v:rect id="_x0000_s1073" style="position:absolute;left:4659;top:7483;width:283;height:283" o:regroupid="12" filled="f" strokecolor="#a5a5a5" strokeweight="1pt"/>
            <v:rect id="_x0000_s1074" style="position:absolute;left:8627;top:6917;width:283;height:283" o:regroupid="12" filled="f" strokecolor="#a5a5a5" strokeweight="1pt"/>
            <v:rect id="_x0000_s1075" style="position:absolute;left:8910;top:6917;width:283;height:283" o:regroupid="12" filled="f" strokecolor="#a5a5a5" strokeweight="1pt"/>
            <v:rect id="_x0000_s1076" style="position:absolute;left:9193;top:6917;width:283;height:283" o:regroupid="12" filled="f" strokecolor="#a5a5a5" strokeweight="1pt"/>
            <v:rect id="_x0000_s1077" style="position:absolute;left:9476;top:6917;width:283;height:283" o:regroupid="12" filled="f" strokecolor="#a5a5a5" strokeweight="1pt"/>
            <v:rect id="_x0000_s1078" style="position:absolute;left:8627;top:6635;width:283;height:283" o:regroupid="12" filled="f" strokecolor="#a5a5a5" strokeweight="1pt"/>
            <v:rect id="_x0000_s1079" style="position:absolute;left:8910;top:6635;width:283;height:283" o:regroupid="12" filled="f" strokecolor="#a5a5a5" strokeweight="1pt"/>
            <v:rect id="_x0000_s1080" style="position:absolute;left:9193;top:6635;width:283;height:283" o:regroupid="12" filled="f" strokecolor="#a5a5a5" strokeweight="1pt"/>
            <v:rect id="_x0000_s1081" style="position:absolute;left:9476;top:6635;width:283;height:283" o:regroupid="12" filled="f" strokecolor="#a5a5a5" strokeweight="1pt"/>
            <v:rect id="_x0000_s1082" style="position:absolute;left:8627;top:7200;width:283;height:283" o:regroupid="12" filled="f" strokecolor="#a5a5a5" strokeweight="1pt"/>
            <v:rect id="_x0000_s1083" style="position:absolute;left:8910;top:7200;width:283;height:283" o:regroupid="12" filled="f" strokecolor="#a5a5a5" strokeweight="1pt"/>
            <v:rect id="_x0000_s1084" style="position:absolute;left:9193;top:7200;width:283;height:283" o:regroupid="12" filled="f" strokecolor="#a5a5a5" strokeweight="1pt"/>
            <v:rect id="_x0000_s1085" style="position:absolute;left:9476;top:7200;width:283;height:283" o:regroupid="12" filled="f" strokecolor="#a5a5a5" strokeweight="1pt"/>
            <v:rect id="_x0000_s1086" style="position:absolute;left:8627;top:7483;width:283;height:283" o:regroupid="12" filled="f" strokecolor="#a5a5a5" strokeweight="1pt"/>
            <v:rect id="_x0000_s1087" style="position:absolute;left:8910;top:7483;width:283;height:283" o:regroupid="12" filled="f" strokecolor="#a5a5a5" strokeweight="1pt"/>
            <v:rect id="_x0000_s1088" style="position:absolute;left:9193;top:7483;width:283;height:283" o:regroupid="12" filled="f" strokecolor="#a5a5a5" strokeweight="1pt"/>
            <v:rect id="_x0000_s1089" style="position:absolute;left:9476;top:7483;width:283;height:283" o:regroupid="12" filled="f" strokecolor="#a5a5a5" strokeweight="1pt"/>
            <v:rect id="_x0000_s1090" style="position:absolute;left:6357;top:6917;width:283;height:283" o:regroupid="12" filled="f" strokecolor="#a5a5a5" strokeweight="1pt"/>
            <v:rect id="_x0000_s1091" style="position:absolute;left:5225;top:6917;width:283;height:283" o:regroupid="12" filled="f" strokecolor="#a5a5a5" strokeweight="1pt"/>
            <v:rect id="_x0000_s1092" style="position:absolute;left:5508;top:6917;width:283;height:283" o:regroupid="12" filled="f" strokecolor="#a5a5a5" strokeweight="1pt"/>
            <v:rect id="_x0000_s1093" style="position:absolute;left:5791;top:6917;width:283;height:283" o:regroupid="12" filled="f" strokecolor="#a5a5a5" strokeweight="1pt"/>
            <v:rect id="_x0000_s1094" style="position:absolute;left:6074;top:6917;width:283;height:283" o:regroupid="12" filled="f" strokecolor="#a5a5a5" strokeweight="1pt"/>
            <v:rect id="_x0000_s1095" style="position:absolute;left:6357;top:6635;width:283;height:283" o:regroupid="12" filled="f" strokecolor="#a5a5a5" strokeweight="1pt"/>
            <v:rect id="_x0000_s1096" style="position:absolute;left:5225;top:6635;width:283;height:283" o:regroupid="12" filled="f" strokecolor="#a5a5a5" strokeweight="1pt"/>
            <v:rect id="_x0000_s1097" style="position:absolute;left:5508;top:6635;width:283;height:283" o:regroupid="12" filled="f" strokecolor="#a5a5a5" strokeweight="1pt"/>
            <v:rect id="_x0000_s1098" style="position:absolute;left:5791;top:6635;width:283;height:283" o:regroupid="12" filled="f" strokecolor="#a5a5a5" strokeweight="1pt"/>
            <v:rect id="_x0000_s1099" style="position:absolute;left:6074;top:6635;width:283;height:283" o:regroupid="12" filled="f" strokecolor="#a5a5a5" strokeweight="1pt"/>
            <v:rect id="_x0000_s1100" style="position:absolute;left:6357;top:7200;width:283;height:283" o:regroupid="12" filled="f" strokecolor="#a5a5a5" strokeweight="1pt"/>
            <v:rect id="_x0000_s1101" style="position:absolute;left:5225;top:7200;width:283;height:283" o:regroupid="12" filled="f" strokecolor="#a5a5a5" strokeweight="1pt"/>
            <v:rect id="_x0000_s1102" style="position:absolute;left:5508;top:7200;width:283;height:283" o:regroupid="12" filled="f" strokecolor="#a5a5a5" strokeweight="1pt"/>
            <v:rect id="_x0000_s1103" style="position:absolute;left:5791;top:7200;width:283;height:283" o:regroupid="12" filled="f" strokecolor="#a5a5a5" strokeweight="1pt"/>
            <v:rect id="_x0000_s1104" style="position:absolute;left:6074;top:7200;width:283;height:283" o:regroupid="12" filled="f" strokecolor="#a5a5a5" strokeweight="1pt"/>
            <v:rect id="_x0000_s1105" style="position:absolute;left:5225;top:7483;width:283;height:283" o:regroupid="12" filled="f" strokecolor="#a5a5a5" strokeweight="1pt"/>
            <v:rect id="_x0000_s1106" style="position:absolute;left:5508;top:7483;width:283;height:283" o:regroupid="12" filled="f" strokecolor="#a5a5a5" strokeweight="1pt"/>
            <v:rect id="_x0000_s1107" style="position:absolute;left:5791;top:7483;width:283;height:283" o:regroupid="12" filled="f" strokecolor="#a5a5a5" strokeweight="1pt"/>
            <v:rect id="_x0000_s1108" style="position:absolute;left:6074;top:7483;width:283;height:283" o:regroupid="12" filled="f" strokecolor="#a5a5a5" strokeweight="1pt"/>
            <v:rect id="_x0000_s1109" style="position:absolute;left:6357;top:7483;width:283;height:283" o:regroupid="12" filled="f" strokecolor="#a5a5a5" strokeweight="1pt"/>
            <v:rect id="_x0000_s1110" style="position:absolute;left:6641;top:6635;width:283;height:283" o:regroupid="12" filled="f" strokecolor="#a5a5a5" strokeweight="1pt"/>
            <v:rect id="_x0000_s1111" style="position:absolute;left:6642;top:7200;width:283;height:283" o:regroupid="12" filled="f" strokecolor="#a5a5a5" strokeweight="1pt"/>
            <v:rect id="_x0000_s1112" style="position:absolute;left:6642;top:6918;width:283;height:283" o:regroupid="12" filled="f" strokecolor="#a5a5a5" strokeweight="1pt"/>
            <v:rect id="_x0000_s1113" style="position:absolute;left:6642;top:7483;width:283;height:283" o:regroupid="12" filled="f" strokecolor="#a5a5a5" strokeweight="1pt"/>
            <v:rect id="_x0000_s1114" style="position:absolute;left:8058;top:6917;width:283;height:283" o:regroupid="12" filled="f" strokecolor="#a5a5a5" strokeweight="1pt"/>
            <v:rect id="_x0000_s1115" style="position:absolute;left:6926;top:6917;width:283;height:283" o:regroupid="12" filled="f" strokecolor="#a5a5a5" strokeweight="1pt"/>
            <v:rect id="_x0000_s1116" style="position:absolute;left:7209;top:6917;width:283;height:283" o:regroupid="12" filled="f" strokecolor="#a5a5a5" strokeweight="1pt"/>
            <v:rect id="_x0000_s1117" style="position:absolute;left:7492;top:6917;width:283;height:283" o:regroupid="12" filled="f" strokecolor="#a5a5a5" strokeweight="1pt"/>
            <v:rect id="_x0000_s1118" style="position:absolute;left:7775;top:6917;width:283;height:283" o:regroupid="12" filled="f" strokecolor="#a5a5a5" strokeweight="1pt"/>
            <v:rect id="_x0000_s1119" style="position:absolute;left:8058;top:6635;width:283;height:283" o:regroupid="12" filled="f" strokecolor="#a5a5a5" strokeweight="1pt"/>
            <v:rect id="_x0000_s1120" style="position:absolute;left:6926;top:6635;width:283;height:283" o:regroupid="12" filled="f" strokecolor="#a5a5a5" strokeweight="1pt"/>
            <v:rect id="_x0000_s1121" style="position:absolute;left:7209;top:6635;width:283;height:283" o:regroupid="12" filled="f" strokecolor="#a5a5a5" strokeweight="1pt"/>
            <v:rect id="_x0000_s1122" style="position:absolute;left:7492;top:6635;width:283;height:283" o:regroupid="12" filled="f" strokecolor="#a5a5a5" strokeweight="1pt"/>
            <v:rect id="_x0000_s1123" style="position:absolute;left:7775;top:6635;width:283;height:283" o:regroupid="12" filled="f" strokecolor="#a5a5a5" strokeweight="1pt"/>
            <v:rect id="_x0000_s1124" style="position:absolute;left:8058;top:7200;width:283;height:283" o:regroupid="12" filled="f" strokecolor="#a5a5a5" strokeweight="1pt"/>
            <v:rect id="_x0000_s1125" style="position:absolute;left:6926;top:7200;width:283;height:283" o:regroupid="12" filled="f" strokecolor="#a5a5a5" strokeweight="1pt"/>
            <v:rect id="_x0000_s1126" style="position:absolute;left:7209;top:7200;width:283;height:283" o:regroupid="12" filled="f" strokecolor="#a5a5a5" strokeweight="1pt"/>
            <v:rect id="_x0000_s1127" style="position:absolute;left:7492;top:7200;width:283;height:283" o:regroupid="12" filled="f" strokecolor="#a5a5a5" strokeweight="1pt"/>
            <v:rect id="_x0000_s1128" style="position:absolute;left:7775;top:7200;width:283;height:283" o:regroupid="12" filled="f" strokecolor="#a5a5a5" strokeweight="1pt"/>
            <v:rect id="_x0000_s1129" style="position:absolute;left:6926;top:7483;width:283;height:283" o:regroupid="12" filled="f" strokecolor="#a5a5a5" strokeweight="1pt"/>
            <v:rect id="_x0000_s1130" style="position:absolute;left:7209;top:7483;width:283;height:283" o:regroupid="12" filled="f" strokecolor="#a5a5a5" strokeweight="1pt"/>
            <v:rect id="_x0000_s1131" style="position:absolute;left:7492;top:7483;width:283;height:283" o:regroupid="12" filled="f" strokecolor="#a5a5a5" strokeweight="1pt"/>
            <v:rect id="_x0000_s1132" style="position:absolute;left:7775;top:7483;width:283;height:283" o:regroupid="12" filled="f" strokecolor="#a5a5a5" strokeweight="1pt"/>
            <v:rect id="_x0000_s1133" style="position:absolute;left:8058;top:7483;width:283;height:283" o:regroupid="12" filled="f" strokecolor="#a5a5a5" strokeweight="1pt"/>
            <v:rect id="_x0000_s1134" style="position:absolute;left:8342;top:6635;width:283;height:283" o:regroupid="12" filled="f" strokecolor="#a5a5a5" strokeweight="1pt"/>
            <v:rect id="_x0000_s1135" style="position:absolute;left:8343;top:7200;width:283;height:283" o:regroupid="12" filled="f" strokecolor="#a5a5a5" strokeweight="1pt"/>
            <v:rect id="_x0000_s1136" style="position:absolute;left:8343;top:6918;width:283;height:283" o:regroupid="12" filled="f" strokecolor="#a5a5a5" strokeweight="1pt"/>
            <v:rect id="_x0000_s1137" style="position:absolute;left:8343;top:7483;width:283;height:283" o:regroupid="12" filled="f" strokecolor="#a5a5a5" strokeweight="1pt"/>
            <v:group id="_x0000_s1138" style="position:absolute;left:1546;top:6635;width:1415;height:848" coordorigin="1546,6137" coordsize="1415,848">
              <v:rect id="_x0000_s1139" style="position:absolute;left:2112;top:6419;width:283;height:283" o:regroupid="12" filled="f" strokeweight="1.5pt"/>
              <v:rect id="_x0000_s1140" style="position:absolute;left:1546;top:6419;width:283;height:283" o:regroupid="12" filled="f" strokeweight="1.5pt"/>
              <v:rect id="_x0000_s1141" style="position:absolute;left:1829;top:6419;width:283;height:283" o:regroupid="12" filled="f" strokeweight="1.5pt"/>
              <v:rect id="_x0000_s1142" style="position:absolute;left:2395;top:6419;width:283;height:283" o:regroupid="12" filled="f" strokeweight="1.5pt"/>
              <v:rect id="_x0000_s1143" style="position:absolute;left:2112;top:6137;width:283;height:283" o:regroupid="12" filled="f" strokeweight="1.5pt"/>
              <v:rect id="_x0000_s1144" style="position:absolute;left:1546;top:6137;width:283;height:283" o:regroupid="12" filled="f" strokeweight="1.5pt"/>
              <v:rect id="_x0000_s1145" style="position:absolute;left:1829;top:6137;width:283;height:283" o:regroupid="12" filled="f" strokeweight="1.5pt"/>
              <v:rect id="_x0000_s1146" style="position:absolute;left:2395;top:6137;width:283;height:283" o:regroupid="12" filled="f" strokeweight="1.5pt"/>
              <v:rect id="_x0000_s1147" style="position:absolute;left:2678;top:6137;width:283;height:283" o:regroupid="12" filled="f" strokeweight="1.5pt"/>
              <v:rect id="_x0000_s1148" style="position:absolute;left:1546;top:6702;width:283;height:283" o:regroupid="12" filled="f" strokeweight="1.5pt"/>
              <v:rect id="_x0000_s1149" style="position:absolute;left:2678;top:6419;width:283;height:283" o:regroupid="12" filled="f" strokeweight="1.5pt"/>
              <v:rect id="_x0000_s1150" style="position:absolute;left:1829;top:6702;width:283;height:283" o:regroupid="12" filled="f" strokeweight="1.5pt"/>
            </v:group>
            <v:group id="_x0000_s1151" style="position:absolute;left:3810;top:6635;width:1415;height:848" coordorigin="1546,6137" coordsize="1415,848">
              <v:rect id="_x0000_s1152" style="position:absolute;left:2112;top:6419;width:283;height:283" filled="f" strokeweight="1.5pt"/>
              <v:rect id="_x0000_s1153" style="position:absolute;left:1546;top:6419;width:283;height:283" filled="f" strokeweight="1.5pt"/>
              <v:rect id="_x0000_s1154" style="position:absolute;left:1829;top:6419;width:283;height:283" filled="f" strokeweight="1.5pt"/>
              <v:rect id="_x0000_s1155" style="position:absolute;left:2395;top:6419;width:283;height:283" filled="f" strokeweight="1.5pt"/>
              <v:rect id="_x0000_s1156" style="position:absolute;left:2112;top:6137;width:283;height:283" filled="f" strokeweight="1.5pt"/>
              <v:rect id="_x0000_s1157" style="position:absolute;left:1546;top:6137;width:283;height:283" filled="f" strokeweight="1.5pt"/>
              <v:rect id="_x0000_s1158" style="position:absolute;left:1829;top:6137;width:283;height:283" filled="f" strokeweight="1.5pt"/>
              <v:rect id="_x0000_s1159" style="position:absolute;left:2395;top:6137;width:283;height:283" filled="f" strokeweight="1.5pt"/>
              <v:rect id="_x0000_s1160" style="position:absolute;left:2678;top:6137;width:283;height:283" filled="f" strokeweight="1.5pt"/>
              <v:rect id="_x0000_s1161" style="position:absolute;left:1546;top:6702;width:283;height:283" filled="f" strokeweight="1.5pt"/>
              <v:rect id="_x0000_s1162" style="position:absolute;left:2678;top:6419;width:283;height:283" filled="f" strokeweight="1.5pt"/>
              <v:rect id="_x0000_s1163" style="position:absolute;left:1829;top:6702;width:283;height:283" filled="f" strokeweight="1.5pt"/>
            </v:group>
            <v:group id="_x0000_s1164" style="position:absolute;left:6077;top:6635;width:1415;height:848" coordorigin="1546,6137" coordsize="1415,848">
              <v:rect id="_x0000_s1165" style="position:absolute;left:2112;top:6419;width:283;height:283" filled="f" strokeweight="1.5pt"/>
              <v:rect id="_x0000_s1166" style="position:absolute;left:1546;top:6419;width:283;height:283" filled="f" strokeweight="1.5pt"/>
              <v:rect id="_x0000_s1167" style="position:absolute;left:1829;top:6419;width:283;height:283" filled="f" strokeweight="1.5pt"/>
              <v:rect id="_x0000_s1168" style="position:absolute;left:2395;top:6419;width:283;height:283" filled="f" strokeweight="1.5pt"/>
              <v:rect id="_x0000_s1169" style="position:absolute;left:2112;top:6137;width:283;height:283" filled="f" strokeweight="1.5pt"/>
              <v:rect id="_x0000_s1170" style="position:absolute;left:1546;top:6137;width:283;height:283" filled="f" strokeweight="1.5pt"/>
              <v:rect id="_x0000_s1171" style="position:absolute;left:1829;top:6137;width:283;height:283" filled="f" strokeweight="1.5pt"/>
              <v:rect id="_x0000_s1172" style="position:absolute;left:2395;top:6137;width:283;height:283" filled="f" strokeweight="1.5pt"/>
              <v:rect id="_x0000_s1173" style="position:absolute;left:2678;top:6137;width:283;height:283" filled="f" strokeweight="1.5pt"/>
              <v:rect id="_x0000_s1174" style="position:absolute;left:1546;top:6702;width:283;height:283" filled="f" strokeweight="1.5pt"/>
              <v:rect id="_x0000_s1175" style="position:absolute;left:2678;top:6419;width:283;height:283" filled="f" strokeweight="1.5pt"/>
              <v:rect id="_x0000_s1176" style="position:absolute;left:1829;top:6702;width:283;height:283" filled="f" strokeweight="1.5pt"/>
            </v:group>
            <v:group id="_x0000_s1177" style="position:absolute;left:8338;top:6635;width:1415;height:848" coordorigin="1546,6137" coordsize="1415,848">
              <v:rect id="_x0000_s1178" style="position:absolute;left:2112;top:6419;width:283;height:283" filled="f" strokeweight="1.5pt"/>
              <v:rect id="_x0000_s1179" style="position:absolute;left:1546;top:6419;width:283;height:283" filled="f" strokeweight="1.5pt"/>
              <v:rect id="_x0000_s1180" style="position:absolute;left:1829;top:6419;width:283;height:283" filled="f" strokeweight="1.5pt"/>
              <v:rect id="_x0000_s1181" style="position:absolute;left:2395;top:6419;width:283;height:283" filled="f" strokeweight="1.5pt"/>
              <v:rect id="_x0000_s1182" style="position:absolute;left:2112;top:6137;width:283;height:283" filled="f" strokeweight="1.5pt"/>
              <v:rect id="_x0000_s1183" style="position:absolute;left:1546;top:6137;width:283;height:283" filled="f" strokeweight="1.5pt"/>
              <v:rect id="_x0000_s1184" style="position:absolute;left:1829;top:6137;width:283;height:283" filled="f" strokeweight="1.5pt"/>
              <v:rect id="_x0000_s1185" style="position:absolute;left:2395;top:6137;width:283;height:283" filled="f" strokeweight="1.5pt"/>
              <v:rect id="_x0000_s1186" style="position:absolute;left:2678;top:6137;width:283;height:283" filled="f" strokeweight="1.5pt"/>
              <v:rect id="_x0000_s1187" style="position:absolute;left:1546;top:6702;width:283;height:283" filled="f" strokeweight="1.5pt"/>
              <v:rect id="_x0000_s1188" style="position:absolute;left:2678;top:6419;width:283;height:283" filled="f" strokeweight="1.5pt"/>
              <v:rect id="_x0000_s1189" style="position:absolute;left:1829;top:6702;width:283;height:283" filled="f" strokeweight="1.5pt"/>
            </v:group>
          </v:group>
        </w:pict>
      </w:r>
      <w:r>
        <w:rPr>
          <w:noProof/>
          <w:lang w:val="ru-RU" w:eastAsia="ru-RU"/>
        </w:rPr>
        <w:pict>
          <v:roundrect id="_x0000_s1190" style="position:absolute;margin-left:-38.9pt;margin-top:378.85pt;width:538.6pt;height:169.7pt;z-index:251555840;mso-position-horizontal-relative:text;mso-position-vertical-relative:text" arcsize="7452f" filled="f"/>
        </w:pict>
      </w:r>
      <w:r>
        <w:rPr>
          <w:noProof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91" type="#_x0000_t202" style="position:absolute;margin-left:-11.55pt;margin-top:383.1pt;width:491.7pt;height:55.5pt;z-index:251527168;mso-position-horizontal-relative:text;mso-position-vertical-relative:text" filled="f" stroked="f">
            <v:textbox style="mso-next-textbox:#_x0000_s1191;mso-fit-shape-to-text:t">
              <w:txbxContent>
                <w:p w:rsidR="00054F7C" w:rsidRPr="00CE42B7" w:rsidRDefault="00054F7C" w:rsidP="00CE42B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E42B7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 xml:space="preserve">Замените в выражении </w:t>
                  </w:r>
                  <w:r w:rsidRPr="00BA4789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ru-RU"/>
                    </w:rPr>
                    <w:t>М &gt; A &gt; T &lt; E &lt; M &gt; A &gt; T &gt; И &lt; K &lt; A</w:t>
                  </w:r>
                  <w:r w:rsidRPr="00CE42B7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 xml:space="preserve"> буквы цифрами </w:t>
                  </w:r>
                  <w:r w:rsidRPr="00313B75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от 1 до 6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 xml:space="preserve"> </w:t>
                  </w:r>
                  <w:r w:rsidRPr="00CE42B7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так, чтобы получились верные неравенства (одинаковые буквы = одинаковые цифры, разные буквы = разные цифры).</w:t>
                  </w:r>
                </w:p>
              </w:txbxContent>
            </v:textbox>
            <w10:wrap type="square"/>
          </v:shape>
        </w:pict>
      </w:r>
      <w:r>
        <w:rPr>
          <w:noProof/>
          <w:lang w:val="ru-RU" w:eastAsia="ru-RU"/>
        </w:rPr>
        <w:pict>
          <v:shape id="_x0000_s1192" type="#_x0000_t158" style="position:absolute;margin-left:-33.25pt;margin-top:433.1pt;width:25.35pt;height:51.45pt;z-index:251543552;mso-position-horizontal-relative:text;mso-position-vertical-relative:text" adj="0" fillcolor="#7f7f7f" strokecolor="#0d0d0d" strokeweight="1pt">
            <v:shadow on="t" color="#bfbfbf" offset="3pt,-4pt" offset2="-8pt,6pt"/>
            <v:textpath style="font-family:&quot;Times New Roman&quot;;font-weight:bold;v-text-spacing:52429f;v-text-kern:t" trim="t" fitpath="t" xscale="f" string="3."/>
          </v:shape>
        </w:pict>
      </w:r>
      <w:r>
        <w:rPr>
          <w:noProof/>
          <w:lang w:val="ru-RU" w:eastAsia="ru-RU"/>
        </w:rPr>
        <w:pict>
          <v:shape id="_x0000_s1193" type="#_x0000_t202" style="position:absolute;margin-left:-3.3pt;margin-top:560.55pt;width:496.45pt;height:55.5pt;z-index:251529216;mso-position-horizontal-relative:text;mso-position-vertical-relative:text" filled="f" stroked="f">
            <v:textbox style="mso-next-textbox:#_x0000_s1193;mso-fit-shape-to-text:t">
              <w:txbxContent>
                <w:p w:rsidR="00054F7C" w:rsidRPr="00CE42B7" w:rsidRDefault="00054F7C" w:rsidP="0068651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CE42B7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Знайка сказал: «Позавчера был тот же день недели, что и день сразу после субботы». В какой день недели сказал эту фразу Знайка, если он всегда говорит правду?</w:t>
                  </w:r>
                </w:p>
              </w:txbxContent>
            </v:textbox>
            <w10:wrap type="square"/>
          </v:shape>
        </w:pict>
      </w:r>
      <w:r>
        <w:rPr>
          <w:noProof/>
          <w:lang w:val="ru-RU" w:eastAsia="ru-RU"/>
        </w:rPr>
        <w:pict>
          <v:group id="_x0000_s1194" style="position:absolute;margin-left:474.1pt;margin-top:620.3pt;width:14.3pt;height:98.95pt;z-index:251779072;mso-position-horizontal-relative:text;mso-position-vertical-relative:text" coordorigin="9933,2154" coordsize="286,1979" o:regroupid="13">
            <v:rect id="_x0000_s1195" style="position:absolute;left:9935;top:2154;width:283;height:283" filled="f" strokecolor="#a5a5a5" strokeweight="1pt"/>
            <v:rect id="_x0000_s1196" style="position:absolute;left:9933;top:3567;width:283;height:283" filled="f" strokecolor="#a5a5a5" strokeweight="1pt"/>
            <v:rect id="_x0000_s1197" style="position:absolute;left:9936;top:2719;width:283;height:283" filled="f" strokecolor="#a5a5a5" strokeweight="1pt"/>
            <v:rect id="_x0000_s1198" style="position:absolute;left:9936;top:2437;width:283;height:283" filled="f" strokecolor="#a5a5a5" strokeweight="1pt"/>
            <v:rect id="_x0000_s1199" style="position:absolute;left:9936;top:3002;width:283;height:283" filled="f" strokecolor="#a5a5a5" strokeweight="1pt"/>
            <v:rect id="_x0000_s1200" style="position:absolute;left:9936;top:3285;width:283;height:283" filled="f" strokecolor="#a5a5a5" strokeweight="1pt"/>
            <v:rect id="_x0000_s1201" style="position:absolute;left:9934;top:3850;width:283;height:283" filled="f" strokecolor="#a5a5a5" strokeweight="1pt"/>
          </v:group>
        </w:pict>
      </w:r>
      <w:r>
        <w:rPr>
          <w:noProof/>
          <w:lang w:val="ru-RU" w:eastAsia="ru-RU"/>
        </w:rPr>
        <w:pict>
          <v:group id="_x0000_s1202" style="position:absolute;margin-left:459.8pt;margin-top:620.3pt;width:14.3pt;height:98.95pt;z-index:251778048;mso-position-horizontal-relative:text;mso-position-vertical-relative:text" coordorigin="9933,2154" coordsize="286,1979" o:regroupid="13">
            <v:rect id="_x0000_s1203" style="position:absolute;left:9935;top:2154;width:283;height:283" filled="f" strokecolor="#a5a5a5" strokeweight="1pt"/>
            <v:rect id="_x0000_s1204" style="position:absolute;left:9933;top:3567;width:283;height:283" filled="f" strokecolor="#a5a5a5" strokeweight="1pt"/>
            <v:rect id="_x0000_s1205" style="position:absolute;left:9936;top:2719;width:283;height:283" filled="f" strokecolor="#a5a5a5" strokeweight="1pt"/>
            <v:rect id="_x0000_s1206" style="position:absolute;left:9936;top:2437;width:283;height:283" filled="f" strokecolor="#a5a5a5" strokeweight="1pt"/>
            <v:rect id="_x0000_s1207" style="position:absolute;left:9936;top:3002;width:283;height:283" filled="f" strokecolor="#a5a5a5" strokeweight="1pt"/>
            <v:rect id="_x0000_s1208" style="position:absolute;left:9936;top:3285;width:283;height:283" filled="f" strokecolor="#a5a5a5" strokeweight="1pt"/>
            <v:rect id="_x0000_s1209" style="position:absolute;left:9934;top:3850;width:283;height:283" filled="f" strokecolor="#a5a5a5" strokeweight="1pt"/>
          </v:group>
        </w:pict>
      </w:r>
      <w:r>
        <w:rPr>
          <w:noProof/>
          <w:lang w:val="ru-RU" w:eastAsia="ru-RU"/>
        </w:rPr>
        <w:pict>
          <v:group id="_x0000_s1210" style="position:absolute;margin-left:445.5pt;margin-top:620.3pt;width:14.3pt;height:98.95pt;z-index:251777024;mso-position-horizontal-relative:text;mso-position-vertical-relative:text" coordorigin="9933,2154" coordsize="286,1979" o:regroupid="13">
            <v:rect id="_x0000_s1211" style="position:absolute;left:9935;top:2154;width:283;height:283" filled="f" strokecolor="#a5a5a5" strokeweight="1pt"/>
            <v:rect id="_x0000_s1212" style="position:absolute;left:9933;top:3567;width:283;height:283" filled="f" strokecolor="#a5a5a5" strokeweight="1pt"/>
            <v:rect id="_x0000_s1213" style="position:absolute;left:9936;top:2719;width:283;height:283" filled="f" strokecolor="#a5a5a5" strokeweight="1pt"/>
            <v:rect id="_x0000_s1214" style="position:absolute;left:9936;top:2437;width:283;height:283" filled="f" strokecolor="#a5a5a5" strokeweight="1pt"/>
            <v:rect id="_x0000_s1215" style="position:absolute;left:9936;top:3002;width:283;height:283" filled="f" strokecolor="#a5a5a5" strokeweight="1pt"/>
            <v:rect id="_x0000_s1216" style="position:absolute;left:9936;top:3285;width:283;height:283" filled="f" strokecolor="#a5a5a5" strokeweight="1pt"/>
            <v:rect id="_x0000_s1217" style="position:absolute;left:9934;top:3850;width:283;height:283" filled="f" strokecolor="#a5a5a5" strokeweight="1pt"/>
          </v:group>
        </w:pict>
      </w:r>
      <w:r>
        <w:rPr>
          <w:noProof/>
          <w:lang w:val="ru-RU" w:eastAsia="ru-RU"/>
        </w:rPr>
        <w:pict>
          <v:rect id="_x0000_s1218" style="position:absolute;margin-left:346.2pt;margin-top:705.1pt;width:14.15pt;height:14.15pt;z-index:251776000;mso-position-horizontal-relative:text;mso-position-vertical-relative:text" o:regroupid="13" filled="f" strokecolor="#a5a5a5" strokeweight="1pt"/>
        </w:pict>
      </w:r>
      <w:r>
        <w:rPr>
          <w:noProof/>
          <w:lang w:val="ru-RU" w:eastAsia="ru-RU"/>
        </w:rPr>
        <w:pict>
          <v:rect id="_x0000_s1219" style="position:absolute;margin-left:261.15pt;margin-top:705.1pt;width:14.15pt;height:14.15pt;z-index:251774976;mso-position-horizontal-relative:text;mso-position-vertical-relative:text" o:regroupid="13" filled="f" strokecolor="#a5a5a5" strokeweight="1pt"/>
        </w:pict>
      </w:r>
      <w:r>
        <w:rPr>
          <w:noProof/>
          <w:lang w:val="ru-RU" w:eastAsia="ru-RU"/>
        </w:rPr>
        <w:pict>
          <v:group id="_x0000_s1220" style="position:absolute;margin-left:431.2pt;margin-top:620.3pt;width:14.3pt;height:98.95pt;z-index:251773952;mso-position-horizontal-relative:text;mso-position-vertical-relative:text" coordorigin="9933,2154" coordsize="286,1979" o:regroupid="13">
            <v:rect id="_x0000_s1221" style="position:absolute;left:9935;top:2154;width:283;height:283" filled="f" strokecolor="#a5a5a5" strokeweight="1pt"/>
            <v:rect id="_x0000_s1222" style="position:absolute;left:9933;top:3567;width:283;height:283" filled="f" strokecolor="#a5a5a5" strokeweight="1pt"/>
            <v:rect id="_x0000_s1223" style="position:absolute;left:9936;top:2719;width:283;height:283" filled="f" strokecolor="#a5a5a5" strokeweight="1pt"/>
            <v:rect id="_x0000_s1224" style="position:absolute;left:9936;top:2437;width:283;height:283" filled="f" strokecolor="#a5a5a5" strokeweight="1pt"/>
            <v:rect id="_x0000_s1225" style="position:absolute;left:9936;top:3002;width:283;height:283" filled="f" strokecolor="#a5a5a5" strokeweight="1pt"/>
            <v:rect id="_x0000_s1226" style="position:absolute;left:9936;top:3285;width:283;height:283" filled="f" strokecolor="#a5a5a5" strokeweight="1pt"/>
            <v:rect id="_x0000_s1227" style="position:absolute;left:9934;top:3850;width:283;height:283" filled="f" strokecolor="#a5a5a5" strokeweight="1pt"/>
          </v:group>
        </w:pict>
      </w:r>
      <w:r>
        <w:rPr>
          <w:noProof/>
          <w:lang w:val="ru-RU" w:eastAsia="ru-RU"/>
        </w:rPr>
        <w:pict>
          <v:rect id="_x0000_s1228" style="position:absolute;margin-left:346.3pt;margin-top:676.85pt;width:14.15pt;height:14.15pt;z-index:251772928;mso-position-horizontal-relative:text;mso-position-vertical-relative:text" o:regroupid="13" filled="f" strokecolor="#a5a5a5" strokeweight="1pt"/>
        </w:pict>
      </w:r>
      <w:r>
        <w:rPr>
          <w:noProof/>
          <w:lang w:val="ru-RU" w:eastAsia="ru-RU"/>
        </w:rPr>
        <w:pict>
          <v:rect id="_x0000_s1229" style="position:absolute;margin-left:346.3pt;margin-top:662.7pt;width:14.15pt;height:14.15pt;z-index:251771904;mso-position-horizontal-relative:text;mso-position-vertical-relative:text" o:regroupid="13" filled="f" strokecolor="#a5a5a5" strokeweight="1pt"/>
        </w:pict>
      </w:r>
      <w:r>
        <w:rPr>
          <w:noProof/>
          <w:lang w:val="ru-RU" w:eastAsia="ru-RU"/>
        </w:rPr>
        <w:pict>
          <v:rect id="_x0000_s1230" style="position:absolute;margin-left:346.3pt;margin-top:634.45pt;width:14.15pt;height:14.15pt;z-index:251770880;mso-position-horizontal-relative:text;mso-position-vertical-relative:text" o:regroupid="13" filled="f" strokecolor="#a5a5a5" strokeweight="1pt"/>
        </w:pict>
      </w:r>
      <w:r>
        <w:rPr>
          <w:noProof/>
          <w:lang w:val="ru-RU" w:eastAsia="ru-RU"/>
        </w:rPr>
        <w:pict>
          <v:rect id="_x0000_s1231" style="position:absolute;margin-left:346.3pt;margin-top:648.55pt;width:14.15pt;height:14.15pt;z-index:251769856;mso-position-horizontal-relative:text;mso-position-vertical-relative:text" o:regroupid="13" filled="f" strokecolor="#a5a5a5" strokeweight="1pt"/>
        </w:pict>
      </w:r>
      <w:r>
        <w:rPr>
          <w:noProof/>
          <w:lang w:val="ru-RU" w:eastAsia="ru-RU"/>
        </w:rPr>
        <w:pict>
          <v:rect id="_x0000_s1232" style="position:absolute;margin-left:346.15pt;margin-top:690.95pt;width:14.15pt;height:14.15pt;z-index:251768832;mso-position-horizontal-relative:text;mso-position-vertical-relative:text" o:regroupid="13" filled="f" strokecolor="#a5a5a5" strokeweight="1pt"/>
        </w:pict>
      </w:r>
      <w:r>
        <w:rPr>
          <w:noProof/>
          <w:lang w:val="ru-RU" w:eastAsia="ru-RU"/>
        </w:rPr>
        <w:pict>
          <v:rect id="_x0000_s1233" style="position:absolute;margin-left:332.1pt;margin-top:705.1pt;width:14.15pt;height:14.15pt;z-index:251767808;mso-position-horizontal-relative:text;mso-position-vertical-relative:text" o:regroupid="13" filled="f" strokecolor="#a5a5a5" strokeweight="1pt"/>
        </w:pict>
      </w:r>
      <w:r>
        <w:rPr>
          <w:noProof/>
          <w:lang w:val="ru-RU" w:eastAsia="ru-RU"/>
        </w:rPr>
        <w:pict>
          <v:rect id="_x0000_s1234" style="position:absolute;margin-left:332.1pt;margin-top:676.85pt;width:14.15pt;height:14.15pt;z-index:251766784;mso-position-horizontal-relative:text;mso-position-vertical-relative:text" o:regroupid="13" filled="f" strokecolor="#a5a5a5" strokeweight="1pt"/>
        </w:pict>
      </w:r>
      <w:r>
        <w:rPr>
          <w:noProof/>
          <w:lang w:val="ru-RU" w:eastAsia="ru-RU"/>
        </w:rPr>
        <w:pict>
          <v:rect id="_x0000_s1235" style="position:absolute;margin-left:332.1pt;margin-top:690.95pt;width:14.15pt;height:14.15pt;z-index:251765760;mso-position-horizontal-relative:text;mso-position-vertical-relative:text" o:regroupid="13" filled="f" strokecolor="#a5a5a5" strokeweight="1pt"/>
        </w:pict>
      </w:r>
      <w:r>
        <w:rPr>
          <w:noProof/>
          <w:lang w:val="ru-RU" w:eastAsia="ru-RU"/>
        </w:rPr>
        <w:pict>
          <v:rect id="_x0000_s1236" style="position:absolute;margin-left:303.75pt;margin-top:705.1pt;width:14.15pt;height:14.15pt;z-index:251764736;mso-position-horizontal-relative:text;mso-position-vertical-relative:text" o:regroupid="13" filled="f" strokecolor="#a5a5a5" strokeweight="1pt"/>
        </w:pict>
      </w:r>
      <w:r>
        <w:rPr>
          <w:noProof/>
          <w:lang w:val="ru-RU" w:eastAsia="ru-RU"/>
        </w:rPr>
        <w:pict>
          <v:rect id="_x0000_s1237" style="position:absolute;margin-left:289.6pt;margin-top:705.1pt;width:14.15pt;height:14.15pt;z-index:251763712;mso-position-horizontal-relative:text;mso-position-vertical-relative:text" o:regroupid="13" filled="f" strokecolor="#a5a5a5" strokeweight="1pt"/>
        </w:pict>
      </w:r>
      <w:r>
        <w:rPr>
          <w:noProof/>
          <w:lang w:val="ru-RU" w:eastAsia="ru-RU"/>
        </w:rPr>
        <w:pict>
          <v:rect id="_x0000_s1238" style="position:absolute;margin-left:275.45pt;margin-top:705.1pt;width:14.15pt;height:14.15pt;z-index:251762688;mso-position-horizontal-relative:text;mso-position-vertical-relative:text" o:regroupid="13" filled="f" strokecolor="#a5a5a5" strokeweight="1pt"/>
        </w:pict>
      </w:r>
      <w:r>
        <w:rPr>
          <w:noProof/>
          <w:lang w:val="ru-RU" w:eastAsia="ru-RU"/>
        </w:rPr>
        <w:pict>
          <v:rect id="_x0000_s1239" style="position:absolute;margin-left:317.95pt;margin-top:705.1pt;width:14.15pt;height:14.15pt;z-index:251761664;mso-position-horizontal-relative:text;mso-position-vertical-relative:text" o:regroupid="13" filled="f" strokecolor="#a5a5a5" strokeweight="1pt"/>
        </w:pict>
      </w:r>
      <w:r>
        <w:rPr>
          <w:noProof/>
          <w:lang w:val="ru-RU" w:eastAsia="ru-RU"/>
        </w:rPr>
        <w:pict>
          <v:rect id="_x0000_s1240" style="position:absolute;margin-left:303.75pt;margin-top:676.85pt;width:14.15pt;height:14.15pt;z-index:251760640;mso-position-horizontal-relative:text;mso-position-vertical-relative:text" o:regroupid="13" filled="f" strokecolor="#a5a5a5" strokeweight="1pt"/>
        </w:pict>
      </w:r>
      <w:r>
        <w:rPr>
          <w:noProof/>
          <w:lang w:val="ru-RU" w:eastAsia="ru-RU"/>
        </w:rPr>
        <w:pict>
          <v:rect id="_x0000_s1241" style="position:absolute;margin-left:289.6pt;margin-top:676.85pt;width:14.15pt;height:14.15pt;z-index:251759616;mso-position-horizontal-relative:text;mso-position-vertical-relative:text" o:regroupid="13" filled="f" strokecolor="#a5a5a5" strokeweight="1pt"/>
        </w:pict>
      </w:r>
      <w:r>
        <w:rPr>
          <w:noProof/>
          <w:lang w:val="ru-RU" w:eastAsia="ru-RU"/>
        </w:rPr>
        <w:pict>
          <v:rect id="_x0000_s1242" style="position:absolute;margin-left:275.45pt;margin-top:676.85pt;width:14.15pt;height:14.15pt;z-index:251758592;mso-position-horizontal-relative:text;mso-position-vertical-relative:text" o:regroupid="13" filled="f" strokecolor="#a5a5a5" strokeweight="1pt"/>
        </w:pict>
      </w:r>
      <w:r>
        <w:rPr>
          <w:noProof/>
          <w:lang w:val="ru-RU" w:eastAsia="ru-RU"/>
        </w:rPr>
        <w:pict>
          <v:rect id="_x0000_s1243" style="position:absolute;margin-left:317.95pt;margin-top:676.85pt;width:14.15pt;height:14.15pt;z-index:251757568;mso-position-horizontal-relative:text;mso-position-vertical-relative:text" o:regroupid="13" filled="f" strokecolor="#a5a5a5" strokeweight="1pt"/>
        </w:pict>
      </w:r>
      <w:r>
        <w:rPr>
          <w:noProof/>
          <w:lang w:val="ru-RU" w:eastAsia="ru-RU"/>
        </w:rPr>
        <w:pict>
          <v:rect id="_x0000_s1244" style="position:absolute;margin-left:303.75pt;margin-top:690.95pt;width:14.15pt;height:14.15pt;z-index:251756544;mso-position-horizontal-relative:text;mso-position-vertical-relative:text" o:regroupid="13" filled="f" strokecolor="#a5a5a5" strokeweight="1pt"/>
        </w:pict>
      </w:r>
      <w:r>
        <w:rPr>
          <w:noProof/>
          <w:lang w:val="ru-RU" w:eastAsia="ru-RU"/>
        </w:rPr>
        <w:pict>
          <v:rect id="_x0000_s1245" style="position:absolute;margin-left:289.6pt;margin-top:690.95pt;width:14.15pt;height:14.15pt;z-index:251755520;mso-position-horizontal-relative:text;mso-position-vertical-relative:text" o:regroupid="13" filled="f" strokecolor="#a5a5a5" strokeweight="1pt"/>
        </w:pict>
      </w:r>
      <w:r>
        <w:rPr>
          <w:noProof/>
          <w:lang w:val="ru-RU" w:eastAsia="ru-RU"/>
        </w:rPr>
        <w:pict>
          <v:rect id="_x0000_s1246" style="position:absolute;margin-left:275.45pt;margin-top:690.95pt;width:14.15pt;height:14.15pt;z-index:251754496;mso-position-horizontal-relative:text;mso-position-vertical-relative:text" o:regroupid="13" filled="f" strokecolor="#a5a5a5" strokeweight="1pt"/>
        </w:pict>
      </w:r>
      <w:r>
        <w:rPr>
          <w:noProof/>
          <w:lang w:val="ru-RU" w:eastAsia="ru-RU"/>
        </w:rPr>
        <w:pict>
          <v:rect id="_x0000_s1247" style="position:absolute;margin-left:317.95pt;margin-top:690.95pt;width:14.15pt;height:14.15pt;z-index:251753472;mso-position-horizontal-relative:text;mso-position-vertical-relative:text" o:regroupid="13" filled="f" strokecolor="#a5a5a5" strokeweight="1pt"/>
        </w:pict>
      </w:r>
      <w:r>
        <w:rPr>
          <w:noProof/>
          <w:lang w:val="ru-RU" w:eastAsia="ru-RU"/>
        </w:rPr>
        <w:pict>
          <v:rect id="_x0000_s1248" style="position:absolute;margin-left:346.25pt;margin-top:620.3pt;width:14.15pt;height:14.15pt;z-index:251752448;mso-position-horizontal-relative:text;mso-position-vertical-relative:text" o:regroupid="13" filled="f" strokecolor="#a5a5a5" strokeweight="1pt"/>
        </w:pict>
      </w:r>
      <w:r>
        <w:rPr>
          <w:noProof/>
          <w:lang w:val="ru-RU" w:eastAsia="ru-RU"/>
        </w:rPr>
        <w:pict>
          <v:rect id="_x0000_s1249" style="position:absolute;margin-left:332.05pt;margin-top:662.7pt;width:14.15pt;height:14.15pt;z-index:251751424;mso-position-horizontal-relative:text;mso-position-vertical-relative:text" o:regroupid="13" filled="f" strokecolor="#a5a5a5" strokeweight="1pt"/>
        </w:pict>
      </w:r>
      <w:r>
        <w:rPr>
          <w:noProof/>
          <w:lang w:val="ru-RU" w:eastAsia="ru-RU"/>
        </w:rPr>
        <w:pict>
          <v:rect id="_x0000_s1250" style="position:absolute;margin-left:317.9pt;margin-top:662.7pt;width:14.15pt;height:14.15pt;z-index:251750400;mso-position-horizontal-relative:text;mso-position-vertical-relative:text" o:regroupid="13" filled="f" strokecolor="#a5a5a5" strokeweight="1pt"/>
        </w:pict>
      </w:r>
      <w:r>
        <w:rPr>
          <w:noProof/>
          <w:lang w:val="ru-RU" w:eastAsia="ru-RU"/>
        </w:rPr>
        <w:pict>
          <v:rect id="_x0000_s1251" style="position:absolute;margin-left:303.75pt;margin-top:662.7pt;width:14.15pt;height:14.15pt;z-index:251749376;mso-position-horizontal-relative:text;mso-position-vertical-relative:text" o:regroupid="13" filled="f" strokecolor="#a5a5a5" strokeweight="1pt"/>
        </w:pict>
      </w:r>
      <w:r>
        <w:rPr>
          <w:noProof/>
          <w:lang w:val="ru-RU" w:eastAsia="ru-RU"/>
        </w:rPr>
        <w:pict>
          <v:rect id="_x0000_s1252" style="position:absolute;margin-left:289.6pt;margin-top:662.7pt;width:14.15pt;height:14.15pt;z-index:251748352;mso-position-horizontal-relative:text;mso-position-vertical-relative:text" o:regroupid="13" filled="f" strokecolor="#a5a5a5" strokeweight="1pt"/>
        </w:pict>
      </w:r>
      <w:r>
        <w:rPr>
          <w:noProof/>
          <w:lang w:val="ru-RU" w:eastAsia="ru-RU"/>
        </w:rPr>
        <w:pict>
          <v:rect id="_x0000_s1253" style="position:absolute;margin-left:275.45pt;margin-top:662.7pt;width:14.15pt;height:14.15pt;z-index:251747328;mso-position-horizontal-relative:text;mso-position-vertical-relative:text" o:regroupid="13" filled="f" strokecolor="#a5a5a5" strokeweight="1pt"/>
        </w:pict>
      </w:r>
      <w:r>
        <w:rPr>
          <w:noProof/>
          <w:lang w:val="ru-RU" w:eastAsia="ru-RU"/>
        </w:rPr>
        <w:pict>
          <v:rect id="_x0000_s1254" style="position:absolute;margin-left:317.9pt;margin-top:648.55pt;width:14.15pt;height:14.15pt;z-index:251746304;mso-position-horizontal-relative:text;mso-position-vertical-relative:text" o:regroupid="13" filled="f" strokecolor="#a5a5a5" strokeweight="1pt"/>
        </w:pict>
      </w:r>
      <w:r>
        <w:rPr>
          <w:noProof/>
          <w:lang w:val="ru-RU" w:eastAsia="ru-RU"/>
        </w:rPr>
        <w:pict>
          <v:rect id="_x0000_s1255" style="position:absolute;margin-left:303.75pt;margin-top:648.55pt;width:14.15pt;height:14.15pt;z-index:251745280;mso-position-horizontal-relative:text;mso-position-vertical-relative:text" o:regroupid="13" filled="f" strokecolor="#a5a5a5" strokeweight="1pt"/>
        </w:pict>
      </w:r>
      <w:r>
        <w:rPr>
          <w:noProof/>
          <w:lang w:val="ru-RU" w:eastAsia="ru-RU"/>
        </w:rPr>
        <w:pict>
          <v:rect id="_x0000_s1256" style="position:absolute;margin-left:289.6pt;margin-top:648.55pt;width:14.15pt;height:14.15pt;z-index:251744256;mso-position-horizontal-relative:text;mso-position-vertical-relative:text" o:regroupid="13" filled="f" strokecolor="#a5a5a5" strokeweight="1pt"/>
        </w:pict>
      </w:r>
      <w:r>
        <w:rPr>
          <w:noProof/>
          <w:lang w:val="ru-RU" w:eastAsia="ru-RU"/>
        </w:rPr>
        <w:pict>
          <v:rect id="_x0000_s1257" style="position:absolute;margin-left:275.45pt;margin-top:648.55pt;width:14.15pt;height:14.15pt;z-index:251743232;mso-position-horizontal-relative:text;mso-position-vertical-relative:text" o:regroupid="13" filled="f" strokecolor="#a5a5a5" strokeweight="1pt"/>
        </w:pict>
      </w:r>
      <w:r>
        <w:rPr>
          <w:noProof/>
          <w:lang w:val="ru-RU" w:eastAsia="ru-RU"/>
        </w:rPr>
        <w:pict>
          <v:rect id="_x0000_s1258" style="position:absolute;margin-left:332.05pt;margin-top:648.55pt;width:14.15pt;height:14.15pt;z-index:251742208;mso-position-horizontal-relative:text;mso-position-vertical-relative:text" o:regroupid="13" filled="f" strokecolor="#a5a5a5" strokeweight="1pt"/>
        </w:pict>
      </w:r>
      <w:r>
        <w:rPr>
          <w:noProof/>
          <w:lang w:val="ru-RU" w:eastAsia="ru-RU"/>
        </w:rPr>
        <w:pict>
          <v:rect id="_x0000_s1259" style="position:absolute;margin-left:317.9pt;margin-top:620.3pt;width:14.15pt;height:14.15pt;z-index:251741184;mso-position-horizontal-relative:text;mso-position-vertical-relative:text" o:regroupid="13" filled="f" strokecolor="#a5a5a5" strokeweight="1pt"/>
        </w:pict>
      </w:r>
      <w:r>
        <w:rPr>
          <w:noProof/>
          <w:lang w:val="ru-RU" w:eastAsia="ru-RU"/>
        </w:rPr>
        <w:pict>
          <v:rect id="_x0000_s1260" style="position:absolute;margin-left:303.75pt;margin-top:620.3pt;width:14.15pt;height:14.15pt;z-index:251740160;mso-position-horizontal-relative:text;mso-position-vertical-relative:text" o:regroupid="13" filled="f" strokecolor="#a5a5a5" strokeweight="1pt"/>
        </w:pict>
      </w:r>
      <w:r>
        <w:rPr>
          <w:noProof/>
          <w:lang w:val="ru-RU" w:eastAsia="ru-RU"/>
        </w:rPr>
        <w:pict>
          <v:rect id="_x0000_s1261" style="position:absolute;margin-left:289.6pt;margin-top:620.3pt;width:14.15pt;height:14.15pt;z-index:251739136;mso-position-horizontal-relative:text;mso-position-vertical-relative:text" o:regroupid="13" filled="f" strokecolor="#a5a5a5" strokeweight="1pt"/>
        </w:pict>
      </w:r>
      <w:r>
        <w:rPr>
          <w:noProof/>
          <w:lang w:val="ru-RU" w:eastAsia="ru-RU"/>
        </w:rPr>
        <w:pict>
          <v:rect id="_x0000_s1262" style="position:absolute;margin-left:275.45pt;margin-top:620.3pt;width:14.15pt;height:14.15pt;z-index:251738112;mso-position-horizontal-relative:text;mso-position-vertical-relative:text" o:regroupid="13" filled="f" strokecolor="#a5a5a5" strokeweight="1pt"/>
        </w:pict>
      </w:r>
      <w:r>
        <w:rPr>
          <w:noProof/>
          <w:lang w:val="ru-RU" w:eastAsia="ru-RU"/>
        </w:rPr>
        <w:pict>
          <v:rect id="_x0000_s1263" style="position:absolute;margin-left:332.05pt;margin-top:620.3pt;width:14.15pt;height:14.15pt;z-index:251737088;mso-position-horizontal-relative:text;mso-position-vertical-relative:text" o:regroupid="13" filled="f" strokecolor="#a5a5a5" strokeweight="1pt"/>
        </w:pict>
      </w:r>
      <w:r>
        <w:rPr>
          <w:noProof/>
          <w:lang w:val="ru-RU" w:eastAsia="ru-RU"/>
        </w:rPr>
        <w:pict>
          <v:rect id="_x0000_s1264" style="position:absolute;margin-left:317.9pt;margin-top:634.4pt;width:14.15pt;height:14.15pt;z-index:251736064;mso-position-horizontal-relative:text;mso-position-vertical-relative:text" o:regroupid="13" filled="f" strokecolor="#a5a5a5" strokeweight="1pt"/>
        </w:pict>
      </w:r>
      <w:r>
        <w:rPr>
          <w:noProof/>
          <w:lang w:val="ru-RU" w:eastAsia="ru-RU"/>
        </w:rPr>
        <w:pict>
          <v:rect id="_x0000_s1265" style="position:absolute;margin-left:303.75pt;margin-top:634.4pt;width:14.15pt;height:14.15pt;z-index:251735040;mso-position-horizontal-relative:text;mso-position-vertical-relative:text" o:regroupid="13" filled="f" strokecolor="#a5a5a5" strokeweight="1pt"/>
        </w:pict>
      </w:r>
      <w:r>
        <w:rPr>
          <w:noProof/>
          <w:lang w:val="ru-RU" w:eastAsia="ru-RU"/>
        </w:rPr>
        <w:pict>
          <v:rect id="_x0000_s1266" style="position:absolute;margin-left:289.6pt;margin-top:634.4pt;width:14.15pt;height:14.15pt;z-index:251734016;mso-position-horizontal-relative:text;mso-position-vertical-relative:text" o:regroupid="13" filled="f" strokecolor="#a5a5a5" strokeweight="1pt"/>
        </w:pict>
      </w:r>
      <w:r>
        <w:rPr>
          <w:noProof/>
          <w:lang w:val="ru-RU" w:eastAsia="ru-RU"/>
        </w:rPr>
        <w:pict>
          <v:rect id="_x0000_s1267" style="position:absolute;margin-left:275.45pt;margin-top:634.4pt;width:14.15pt;height:14.15pt;z-index:251732992;mso-position-horizontal-relative:text;mso-position-vertical-relative:text" o:regroupid="13" filled="f" strokecolor="#a5a5a5" strokeweight="1pt"/>
        </w:pict>
      </w:r>
      <w:r>
        <w:rPr>
          <w:noProof/>
          <w:lang w:val="ru-RU" w:eastAsia="ru-RU"/>
        </w:rPr>
        <w:pict>
          <v:rect id="_x0000_s1268" style="position:absolute;margin-left:332.05pt;margin-top:634.4pt;width:14.15pt;height:14.15pt;z-index:251731968;mso-position-horizontal-relative:text;mso-position-vertical-relative:text" o:regroupid="13" filled="f" strokecolor="#a5a5a5" strokeweight="1pt"/>
        </w:pict>
      </w:r>
      <w:r>
        <w:rPr>
          <w:noProof/>
          <w:lang w:val="ru-RU" w:eastAsia="ru-RU"/>
        </w:rPr>
        <w:pict>
          <v:rect id="_x0000_s1269" style="position:absolute;margin-left:261.25pt;margin-top:676.85pt;width:14.15pt;height:14.15pt;z-index:251730944;mso-position-horizontal-relative:text;mso-position-vertical-relative:text" o:regroupid="13" filled="f" strokecolor="#a5a5a5" strokeweight="1pt"/>
        </w:pict>
      </w:r>
      <w:r>
        <w:rPr>
          <w:noProof/>
          <w:lang w:val="ru-RU" w:eastAsia="ru-RU"/>
        </w:rPr>
        <w:pict>
          <v:rect id="_x0000_s1270" style="position:absolute;margin-left:261.25pt;margin-top:662.7pt;width:14.15pt;height:14.15pt;z-index:251729920;mso-position-horizontal-relative:text;mso-position-vertical-relative:text" o:regroupid="13" filled="f" strokecolor="#a5a5a5" strokeweight="1pt"/>
        </w:pict>
      </w:r>
      <w:r>
        <w:rPr>
          <w:noProof/>
          <w:lang w:val="ru-RU" w:eastAsia="ru-RU"/>
        </w:rPr>
        <w:pict>
          <v:rect id="_x0000_s1271" style="position:absolute;margin-left:261.25pt;margin-top:634.45pt;width:14.15pt;height:14.15pt;z-index:251728896;mso-position-horizontal-relative:text;mso-position-vertical-relative:text" o:regroupid="13" filled="f" strokecolor="#a5a5a5" strokeweight="1pt"/>
        </w:pict>
      </w:r>
      <w:r>
        <w:rPr>
          <w:noProof/>
          <w:lang w:val="ru-RU" w:eastAsia="ru-RU"/>
        </w:rPr>
        <w:pict>
          <v:rect id="_x0000_s1272" style="position:absolute;margin-left:261.25pt;margin-top:648.55pt;width:14.15pt;height:14.15pt;z-index:251727872;mso-position-horizontal-relative:text;mso-position-vertical-relative:text" o:regroupid="13" filled="f" strokecolor="#a5a5a5" strokeweight="1pt"/>
        </w:pict>
      </w:r>
      <w:r>
        <w:rPr>
          <w:noProof/>
          <w:lang w:val="ru-RU" w:eastAsia="ru-RU"/>
        </w:rPr>
        <w:pict>
          <v:rect id="_x0000_s1273" style="position:absolute;margin-left:261.1pt;margin-top:690.95pt;width:14.15pt;height:14.15pt;z-index:251726848;mso-position-horizontal-relative:text;mso-position-vertical-relative:text" o:regroupid="13" filled="f" strokecolor="#a5a5a5" strokeweight="1pt"/>
        </w:pict>
      </w:r>
      <w:r>
        <w:rPr>
          <w:noProof/>
          <w:lang w:val="ru-RU" w:eastAsia="ru-RU"/>
        </w:rPr>
        <w:pict>
          <v:rect id="_x0000_s1274" style="position:absolute;margin-left:247.05pt;margin-top:705.1pt;width:14.15pt;height:14.15pt;z-index:251725824;mso-position-horizontal-relative:text;mso-position-vertical-relative:text" o:regroupid="13" filled="f" strokecolor="#a5a5a5" strokeweight="1pt"/>
        </w:pict>
      </w:r>
      <w:r>
        <w:rPr>
          <w:noProof/>
          <w:lang w:val="ru-RU" w:eastAsia="ru-RU"/>
        </w:rPr>
        <w:pict>
          <v:rect id="_x0000_s1275" style="position:absolute;margin-left:247.05pt;margin-top:676.85pt;width:14.15pt;height:14.15pt;z-index:251724800;mso-position-horizontal-relative:text;mso-position-vertical-relative:text" o:regroupid="13" filled="f" strokecolor="#a5a5a5" strokeweight="1pt"/>
        </w:pict>
      </w:r>
      <w:r>
        <w:rPr>
          <w:noProof/>
          <w:lang w:val="ru-RU" w:eastAsia="ru-RU"/>
        </w:rPr>
        <w:pict>
          <v:rect id="_x0000_s1276" style="position:absolute;margin-left:247.05pt;margin-top:690.95pt;width:14.15pt;height:14.15pt;z-index:251723776;mso-position-horizontal-relative:text;mso-position-vertical-relative:text" o:regroupid="13" filled="f" strokecolor="#a5a5a5" strokeweight="1pt"/>
        </w:pict>
      </w:r>
      <w:r>
        <w:rPr>
          <w:noProof/>
          <w:lang w:val="ru-RU" w:eastAsia="ru-RU"/>
        </w:rPr>
        <w:pict>
          <v:rect id="_x0000_s1277" style="position:absolute;margin-left:218.7pt;margin-top:705.1pt;width:14.15pt;height:14.15pt;z-index:251722752;mso-position-horizontal-relative:text;mso-position-vertical-relative:text" o:regroupid="13" filled="f" strokecolor="#a5a5a5" strokeweight="1pt"/>
        </w:pict>
      </w:r>
      <w:r>
        <w:rPr>
          <w:noProof/>
          <w:lang w:val="ru-RU" w:eastAsia="ru-RU"/>
        </w:rPr>
        <w:pict>
          <v:rect id="_x0000_s1278" style="position:absolute;margin-left:204.55pt;margin-top:705.1pt;width:14.15pt;height:14.15pt;z-index:251721728;mso-position-horizontal-relative:text;mso-position-vertical-relative:text" o:regroupid="13" filled="f" strokecolor="#a5a5a5" strokeweight="1pt"/>
        </w:pict>
      </w:r>
      <w:r>
        <w:rPr>
          <w:noProof/>
          <w:lang w:val="ru-RU" w:eastAsia="ru-RU"/>
        </w:rPr>
        <w:pict>
          <v:rect id="_x0000_s1279" style="position:absolute;margin-left:190.4pt;margin-top:705.1pt;width:14.15pt;height:14.15pt;z-index:251720704;mso-position-horizontal-relative:text;mso-position-vertical-relative:text" o:regroupid="13" filled="f" strokecolor="#a5a5a5" strokeweight="1pt"/>
        </w:pict>
      </w:r>
      <w:r>
        <w:rPr>
          <w:noProof/>
          <w:lang w:val="ru-RU" w:eastAsia="ru-RU"/>
        </w:rPr>
        <w:pict>
          <v:rect id="_x0000_s1280" style="position:absolute;margin-left:232.9pt;margin-top:705.1pt;width:14.15pt;height:14.15pt;z-index:251719680;mso-position-horizontal-relative:text;mso-position-vertical-relative:text" o:regroupid="13" filled="f" strokecolor="#a5a5a5" strokeweight="1pt"/>
        </w:pict>
      </w:r>
      <w:r>
        <w:rPr>
          <w:noProof/>
          <w:lang w:val="ru-RU" w:eastAsia="ru-RU"/>
        </w:rPr>
        <w:pict>
          <v:rect id="_x0000_s1281" style="position:absolute;margin-left:218.7pt;margin-top:676.85pt;width:14.15pt;height:14.15pt;z-index:251718656;mso-position-horizontal-relative:text;mso-position-vertical-relative:text" o:regroupid="13" filled="f" strokecolor="#a5a5a5" strokeweight="1pt"/>
        </w:pict>
      </w:r>
      <w:r>
        <w:rPr>
          <w:noProof/>
          <w:lang w:val="ru-RU" w:eastAsia="ru-RU"/>
        </w:rPr>
        <w:pict>
          <v:rect id="_x0000_s1282" style="position:absolute;margin-left:204.55pt;margin-top:676.85pt;width:14.15pt;height:14.15pt;z-index:251717632;mso-position-horizontal-relative:text;mso-position-vertical-relative:text" o:regroupid="13" filled="f" strokecolor="#a5a5a5" strokeweight="1pt"/>
        </w:pict>
      </w:r>
      <w:r>
        <w:rPr>
          <w:noProof/>
          <w:lang w:val="ru-RU" w:eastAsia="ru-RU"/>
        </w:rPr>
        <w:pict>
          <v:rect id="_x0000_s1283" style="position:absolute;margin-left:190.4pt;margin-top:676.85pt;width:14.15pt;height:14.15pt;z-index:251716608;mso-position-horizontal-relative:text;mso-position-vertical-relative:text" o:regroupid="13" filled="f" strokecolor="#a5a5a5" strokeweight="1pt"/>
        </w:pict>
      </w:r>
      <w:r>
        <w:rPr>
          <w:noProof/>
          <w:lang w:val="ru-RU" w:eastAsia="ru-RU"/>
        </w:rPr>
        <w:pict>
          <v:rect id="_x0000_s1284" style="position:absolute;margin-left:232.9pt;margin-top:676.85pt;width:14.15pt;height:14.15pt;z-index:251715584;mso-position-horizontal-relative:text;mso-position-vertical-relative:text" o:regroupid="13" filled="f" strokecolor="#a5a5a5" strokeweight="1pt"/>
        </w:pict>
      </w:r>
      <w:r>
        <w:rPr>
          <w:noProof/>
          <w:lang w:val="ru-RU" w:eastAsia="ru-RU"/>
        </w:rPr>
        <w:pict>
          <v:rect id="_x0000_s1285" style="position:absolute;margin-left:218.7pt;margin-top:690.95pt;width:14.15pt;height:14.15pt;z-index:251714560;mso-position-horizontal-relative:text;mso-position-vertical-relative:text" o:regroupid="13" filled="f" strokecolor="#a5a5a5" strokeweight="1pt"/>
        </w:pict>
      </w:r>
      <w:r>
        <w:rPr>
          <w:noProof/>
          <w:lang w:val="ru-RU" w:eastAsia="ru-RU"/>
        </w:rPr>
        <w:pict>
          <v:rect id="_x0000_s1286" style="position:absolute;margin-left:204.55pt;margin-top:690.95pt;width:14.15pt;height:14.15pt;z-index:251713536;mso-position-horizontal-relative:text;mso-position-vertical-relative:text" o:regroupid="13" filled="f" strokecolor="#a5a5a5" strokeweight="1pt"/>
        </w:pict>
      </w:r>
      <w:r>
        <w:rPr>
          <w:noProof/>
          <w:lang w:val="ru-RU" w:eastAsia="ru-RU"/>
        </w:rPr>
        <w:pict>
          <v:rect id="_x0000_s1287" style="position:absolute;margin-left:190.4pt;margin-top:690.95pt;width:14.15pt;height:14.15pt;z-index:251712512;mso-position-horizontal-relative:text;mso-position-vertical-relative:text" o:regroupid="13" filled="f" strokecolor="#a5a5a5" strokeweight="1pt"/>
        </w:pict>
      </w:r>
      <w:r>
        <w:rPr>
          <w:noProof/>
          <w:lang w:val="ru-RU" w:eastAsia="ru-RU"/>
        </w:rPr>
        <w:pict>
          <v:rect id="_x0000_s1288" style="position:absolute;margin-left:232.9pt;margin-top:690.95pt;width:14.15pt;height:14.15pt;z-index:251711488;mso-position-horizontal-relative:text;mso-position-vertical-relative:text" o:regroupid="13" filled="f" strokecolor="#a5a5a5" strokeweight="1pt"/>
        </w:pict>
      </w:r>
      <w:r>
        <w:rPr>
          <w:noProof/>
          <w:lang w:val="ru-RU" w:eastAsia="ru-RU"/>
        </w:rPr>
        <w:pict>
          <v:rect id="_x0000_s1289" style="position:absolute;margin-left:261.2pt;margin-top:620.3pt;width:14.15pt;height:14.15pt;z-index:251710464;mso-position-horizontal-relative:text;mso-position-vertical-relative:text" o:regroupid="13" filled="f" strokecolor="#a5a5a5" strokeweight="1pt"/>
        </w:pict>
      </w:r>
      <w:r>
        <w:rPr>
          <w:noProof/>
          <w:lang w:val="ru-RU" w:eastAsia="ru-RU"/>
        </w:rPr>
        <w:pict>
          <v:rect id="_x0000_s1290" style="position:absolute;margin-left:247pt;margin-top:662.7pt;width:14.15pt;height:14.15pt;z-index:251709440;mso-position-horizontal-relative:text;mso-position-vertical-relative:text" o:regroupid="13" filled="f" strokecolor="#a5a5a5" strokeweight="1pt"/>
        </w:pict>
      </w:r>
      <w:r>
        <w:rPr>
          <w:noProof/>
          <w:lang w:val="ru-RU" w:eastAsia="ru-RU"/>
        </w:rPr>
        <w:pict>
          <v:rect id="_x0000_s1291" style="position:absolute;margin-left:232.85pt;margin-top:662.7pt;width:14.15pt;height:14.15pt;z-index:251708416;mso-position-horizontal-relative:text;mso-position-vertical-relative:text" o:regroupid="13" filled="f" strokecolor="#a5a5a5" strokeweight="1pt"/>
        </w:pict>
      </w:r>
      <w:r>
        <w:rPr>
          <w:noProof/>
          <w:lang w:val="ru-RU" w:eastAsia="ru-RU"/>
        </w:rPr>
        <w:pict>
          <v:rect id="_x0000_s1292" style="position:absolute;margin-left:218.7pt;margin-top:662.7pt;width:14.15pt;height:14.15pt;z-index:251707392;mso-position-horizontal-relative:text;mso-position-vertical-relative:text" o:regroupid="13" filled="f" strokecolor="#a5a5a5" strokeweight="1pt"/>
        </w:pict>
      </w:r>
      <w:r>
        <w:rPr>
          <w:noProof/>
          <w:lang w:val="ru-RU" w:eastAsia="ru-RU"/>
        </w:rPr>
        <w:pict>
          <v:rect id="_x0000_s1293" style="position:absolute;margin-left:204.55pt;margin-top:662.7pt;width:14.15pt;height:14.15pt;z-index:251706368;mso-position-horizontal-relative:text;mso-position-vertical-relative:text" o:regroupid="13" filled="f" strokecolor="#a5a5a5" strokeweight="1pt"/>
        </w:pict>
      </w:r>
      <w:r>
        <w:rPr>
          <w:noProof/>
          <w:lang w:val="ru-RU" w:eastAsia="ru-RU"/>
        </w:rPr>
        <w:pict>
          <v:rect id="_x0000_s1294" style="position:absolute;margin-left:190.4pt;margin-top:662.7pt;width:14.15pt;height:14.15pt;z-index:251705344;mso-position-horizontal-relative:text;mso-position-vertical-relative:text" o:regroupid="13" filled="f" strokecolor="#a5a5a5" strokeweight="1pt"/>
        </w:pict>
      </w:r>
      <w:r>
        <w:rPr>
          <w:noProof/>
          <w:lang w:val="ru-RU" w:eastAsia="ru-RU"/>
        </w:rPr>
        <w:pict>
          <v:rect id="_x0000_s1295" style="position:absolute;margin-left:232.85pt;margin-top:648.55pt;width:14.15pt;height:14.15pt;z-index:251704320;mso-position-horizontal-relative:text;mso-position-vertical-relative:text" o:regroupid="13" filled="f" strokecolor="#a5a5a5" strokeweight="1pt"/>
        </w:pict>
      </w:r>
      <w:r>
        <w:rPr>
          <w:noProof/>
          <w:lang w:val="ru-RU" w:eastAsia="ru-RU"/>
        </w:rPr>
        <w:pict>
          <v:rect id="_x0000_s1296" style="position:absolute;margin-left:218.7pt;margin-top:648.55pt;width:14.15pt;height:14.15pt;z-index:251703296;mso-position-horizontal-relative:text;mso-position-vertical-relative:text" o:regroupid="13" filled="f" strokecolor="#a5a5a5" strokeweight="1pt"/>
        </w:pict>
      </w:r>
      <w:r>
        <w:rPr>
          <w:noProof/>
          <w:lang w:val="ru-RU" w:eastAsia="ru-RU"/>
        </w:rPr>
        <w:pict>
          <v:rect id="_x0000_s1297" style="position:absolute;margin-left:204.55pt;margin-top:648.55pt;width:14.15pt;height:14.15pt;z-index:251702272;mso-position-horizontal-relative:text;mso-position-vertical-relative:text" o:regroupid="13" filled="f" strokecolor="#a5a5a5" strokeweight="1pt"/>
        </w:pict>
      </w:r>
      <w:r>
        <w:rPr>
          <w:noProof/>
          <w:lang w:val="ru-RU" w:eastAsia="ru-RU"/>
        </w:rPr>
        <w:pict>
          <v:rect id="_x0000_s1298" style="position:absolute;margin-left:190.4pt;margin-top:648.55pt;width:14.15pt;height:14.15pt;z-index:251701248;mso-position-horizontal-relative:text;mso-position-vertical-relative:text" o:regroupid="13" filled="f" strokecolor="#a5a5a5" strokeweight="1pt"/>
        </w:pict>
      </w:r>
      <w:r>
        <w:rPr>
          <w:noProof/>
          <w:lang w:val="ru-RU" w:eastAsia="ru-RU"/>
        </w:rPr>
        <w:pict>
          <v:rect id="_x0000_s1299" style="position:absolute;margin-left:247pt;margin-top:648.55pt;width:14.15pt;height:14.15pt;z-index:251700224;mso-position-horizontal-relative:text;mso-position-vertical-relative:text" o:regroupid="13" filled="f" strokecolor="#a5a5a5" strokeweight="1pt"/>
        </w:pict>
      </w:r>
      <w:r>
        <w:rPr>
          <w:noProof/>
          <w:lang w:val="ru-RU" w:eastAsia="ru-RU"/>
        </w:rPr>
        <w:pict>
          <v:rect id="_x0000_s1300" style="position:absolute;margin-left:232.85pt;margin-top:620.3pt;width:14.15pt;height:14.15pt;z-index:251699200;mso-position-horizontal-relative:text;mso-position-vertical-relative:text" o:regroupid="13" filled="f" strokecolor="#a5a5a5" strokeweight="1pt"/>
        </w:pict>
      </w:r>
      <w:r>
        <w:rPr>
          <w:noProof/>
          <w:lang w:val="ru-RU" w:eastAsia="ru-RU"/>
        </w:rPr>
        <w:pict>
          <v:rect id="_x0000_s1301" style="position:absolute;margin-left:218.7pt;margin-top:620.3pt;width:14.15pt;height:14.15pt;z-index:251698176;mso-position-horizontal-relative:text;mso-position-vertical-relative:text" o:regroupid="13" filled="f" strokecolor="#a5a5a5" strokeweight="1pt"/>
        </w:pict>
      </w:r>
      <w:r>
        <w:rPr>
          <w:noProof/>
          <w:lang w:val="ru-RU" w:eastAsia="ru-RU"/>
        </w:rPr>
        <w:pict>
          <v:rect id="_x0000_s1302" style="position:absolute;margin-left:204.55pt;margin-top:620.3pt;width:14.15pt;height:14.15pt;z-index:251697152;mso-position-horizontal-relative:text;mso-position-vertical-relative:text" o:regroupid="13" filled="f" strokecolor="#a5a5a5" strokeweight="1pt"/>
        </w:pict>
      </w:r>
      <w:r>
        <w:rPr>
          <w:noProof/>
          <w:lang w:val="ru-RU" w:eastAsia="ru-RU"/>
        </w:rPr>
        <w:pict>
          <v:rect id="_x0000_s1303" style="position:absolute;margin-left:190.4pt;margin-top:620.3pt;width:14.15pt;height:14.15pt;z-index:251696128;mso-position-horizontal-relative:text;mso-position-vertical-relative:text" o:regroupid="13" filled="f" strokecolor="#a5a5a5" strokeweight="1pt"/>
        </w:pict>
      </w:r>
      <w:r>
        <w:rPr>
          <w:noProof/>
          <w:lang w:val="ru-RU" w:eastAsia="ru-RU"/>
        </w:rPr>
        <w:pict>
          <v:rect id="_x0000_s1304" style="position:absolute;margin-left:247pt;margin-top:620.3pt;width:14.15pt;height:14.15pt;z-index:251695104;mso-position-horizontal-relative:text;mso-position-vertical-relative:text" o:regroupid="13" filled="f" strokecolor="#a5a5a5" strokeweight="1pt"/>
        </w:pict>
      </w:r>
      <w:r>
        <w:rPr>
          <w:noProof/>
          <w:lang w:val="ru-RU" w:eastAsia="ru-RU"/>
        </w:rPr>
        <w:pict>
          <v:rect id="_x0000_s1305" style="position:absolute;margin-left:232.85pt;margin-top:634.4pt;width:14.15pt;height:14.15pt;z-index:251694080;mso-position-horizontal-relative:text;mso-position-vertical-relative:text" o:regroupid="13" filled="f" strokecolor="#a5a5a5" strokeweight="1pt"/>
        </w:pict>
      </w:r>
      <w:r>
        <w:rPr>
          <w:noProof/>
          <w:lang w:val="ru-RU" w:eastAsia="ru-RU"/>
        </w:rPr>
        <w:pict>
          <v:rect id="_x0000_s1306" style="position:absolute;margin-left:218.7pt;margin-top:634.4pt;width:14.15pt;height:14.15pt;z-index:251693056;mso-position-horizontal-relative:text;mso-position-vertical-relative:text" o:regroupid="13" filled="f" strokecolor="#a5a5a5" strokeweight="1pt"/>
        </w:pict>
      </w:r>
      <w:r>
        <w:rPr>
          <w:noProof/>
          <w:lang w:val="ru-RU" w:eastAsia="ru-RU"/>
        </w:rPr>
        <w:pict>
          <v:rect id="_x0000_s1307" style="position:absolute;margin-left:204.55pt;margin-top:634.4pt;width:14.15pt;height:14.15pt;z-index:251692032;mso-position-horizontal-relative:text;mso-position-vertical-relative:text" o:regroupid="13" filled="f" strokecolor="#a5a5a5" strokeweight="1pt"/>
        </w:pict>
      </w:r>
      <w:r>
        <w:rPr>
          <w:noProof/>
          <w:lang w:val="ru-RU" w:eastAsia="ru-RU"/>
        </w:rPr>
        <w:pict>
          <v:rect id="_x0000_s1308" style="position:absolute;margin-left:190.4pt;margin-top:634.4pt;width:14.15pt;height:14.15pt;z-index:251691008;mso-position-horizontal-relative:text;mso-position-vertical-relative:text" o:regroupid="13" filled="f" strokecolor="#a5a5a5" strokeweight="1pt"/>
        </w:pict>
      </w:r>
      <w:r>
        <w:rPr>
          <w:noProof/>
          <w:lang w:val="ru-RU" w:eastAsia="ru-RU"/>
        </w:rPr>
        <w:pict>
          <v:rect id="_x0000_s1309" style="position:absolute;margin-left:247pt;margin-top:634.4pt;width:14.15pt;height:14.15pt;z-index:251689984;mso-position-horizontal-relative:text;mso-position-vertical-relative:text" o:regroupid="13" filled="f" strokecolor="#a5a5a5" strokeweight="1pt"/>
        </w:pict>
      </w:r>
      <w:r>
        <w:rPr>
          <w:noProof/>
          <w:lang w:val="ru-RU" w:eastAsia="ru-RU"/>
        </w:rPr>
        <w:pict>
          <v:rect id="_x0000_s1310" style="position:absolute;margin-left:417.15pt;margin-top:705.1pt;width:14.15pt;height:14.15pt;z-index:251688960;mso-position-horizontal-relative:text;mso-position-vertical-relative:text" o:regroupid="13" filled="f" strokecolor="#a5a5a5" strokeweight="1pt"/>
        </w:pict>
      </w:r>
      <w:r>
        <w:rPr>
          <w:noProof/>
          <w:lang w:val="ru-RU" w:eastAsia="ru-RU"/>
        </w:rPr>
        <w:pict>
          <v:rect id="_x0000_s1311" style="position:absolute;margin-left:417.15pt;margin-top:676.85pt;width:14.15pt;height:14.15pt;z-index:251687936;mso-position-horizontal-relative:text;mso-position-vertical-relative:text" o:regroupid="13" filled="f" strokecolor="#a5a5a5" strokeweight="1pt"/>
        </w:pict>
      </w:r>
      <w:r>
        <w:rPr>
          <w:noProof/>
          <w:lang w:val="ru-RU" w:eastAsia="ru-RU"/>
        </w:rPr>
        <w:pict>
          <v:rect id="_x0000_s1312" style="position:absolute;margin-left:417.15pt;margin-top:690.95pt;width:14.15pt;height:14.15pt;z-index:251686912;mso-position-horizontal-relative:text;mso-position-vertical-relative:text" o:regroupid="13" filled="f" strokecolor="#a5a5a5" strokeweight="1pt"/>
        </w:pict>
      </w:r>
      <w:r>
        <w:rPr>
          <w:noProof/>
          <w:lang w:val="ru-RU" w:eastAsia="ru-RU"/>
        </w:rPr>
        <w:pict>
          <v:rect id="_x0000_s1313" style="position:absolute;margin-left:388.8pt;margin-top:705.1pt;width:14.15pt;height:14.15pt;z-index:251685888;mso-position-horizontal-relative:text;mso-position-vertical-relative:text" o:regroupid="13" filled="f" strokecolor="#a5a5a5" strokeweight="1pt"/>
        </w:pict>
      </w:r>
      <w:r>
        <w:rPr>
          <w:noProof/>
          <w:lang w:val="ru-RU" w:eastAsia="ru-RU"/>
        </w:rPr>
        <w:pict>
          <v:rect id="_x0000_s1314" style="position:absolute;margin-left:374.65pt;margin-top:705.1pt;width:14.15pt;height:14.15pt;z-index:251684864;mso-position-horizontal-relative:text;mso-position-vertical-relative:text" o:regroupid="13" filled="f" strokecolor="#a5a5a5" strokeweight="1pt"/>
        </w:pict>
      </w:r>
      <w:r>
        <w:rPr>
          <w:noProof/>
          <w:lang w:val="ru-RU" w:eastAsia="ru-RU"/>
        </w:rPr>
        <w:pict>
          <v:rect id="_x0000_s1315" style="position:absolute;margin-left:360.5pt;margin-top:705.1pt;width:14.15pt;height:14.15pt;z-index:251683840;mso-position-horizontal-relative:text;mso-position-vertical-relative:text" o:regroupid="13" filled="f" strokecolor="#a5a5a5" strokeweight="1pt"/>
        </w:pict>
      </w:r>
      <w:r>
        <w:rPr>
          <w:noProof/>
          <w:lang w:val="ru-RU" w:eastAsia="ru-RU"/>
        </w:rPr>
        <w:pict>
          <v:rect id="_x0000_s1316" style="position:absolute;margin-left:403pt;margin-top:705.1pt;width:14.15pt;height:14.15pt;z-index:251682816;mso-position-horizontal-relative:text;mso-position-vertical-relative:text" o:regroupid="13" filled="f" strokecolor="#a5a5a5" strokeweight="1pt"/>
        </w:pict>
      </w:r>
      <w:r>
        <w:rPr>
          <w:noProof/>
          <w:lang w:val="ru-RU" w:eastAsia="ru-RU"/>
        </w:rPr>
        <w:pict>
          <v:rect id="_x0000_s1317" style="position:absolute;margin-left:388.8pt;margin-top:676.85pt;width:14.15pt;height:14.15pt;z-index:251681792;mso-position-horizontal-relative:text;mso-position-vertical-relative:text" o:regroupid="13" filled="f" strokecolor="#a5a5a5" strokeweight="1pt"/>
        </w:pict>
      </w:r>
      <w:r>
        <w:rPr>
          <w:noProof/>
          <w:lang w:val="ru-RU" w:eastAsia="ru-RU"/>
        </w:rPr>
        <w:pict>
          <v:rect id="_x0000_s1318" style="position:absolute;margin-left:374.65pt;margin-top:676.85pt;width:14.15pt;height:14.15pt;z-index:251680768;mso-position-horizontal-relative:text;mso-position-vertical-relative:text" o:regroupid="13" filled="f" strokecolor="#a5a5a5" strokeweight="1pt"/>
        </w:pict>
      </w:r>
      <w:r>
        <w:rPr>
          <w:noProof/>
          <w:lang w:val="ru-RU" w:eastAsia="ru-RU"/>
        </w:rPr>
        <w:pict>
          <v:rect id="_x0000_s1319" style="position:absolute;margin-left:360.5pt;margin-top:676.85pt;width:14.15pt;height:14.15pt;z-index:251679744;mso-position-horizontal-relative:text;mso-position-vertical-relative:text" o:regroupid="13" filled="f" strokecolor="#a5a5a5" strokeweight="1pt"/>
        </w:pict>
      </w:r>
      <w:r>
        <w:rPr>
          <w:noProof/>
          <w:lang w:val="ru-RU" w:eastAsia="ru-RU"/>
        </w:rPr>
        <w:pict>
          <v:rect id="_x0000_s1320" style="position:absolute;margin-left:403pt;margin-top:676.85pt;width:14.15pt;height:14.15pt;z-index:251678720;mso-position-horizontal-relative:text;mso-position-vertical-relative:text" o:regroupid="13" filled="f" strokecolor="#a5a5a5" strokeweight="1pt"/>
        </w:pict>
      </w:r>
      <w:r>
        <w:rPr>
          <w:noProof/>
          <w:lang w:val="ru-RU" w:eastAsia="ru-RU"/>
        </w:rPr>
        <w:pict>
          <v:rect id="_x0000_s1321" style="position:absolute;margin-left:388.8pt;margin-top:690.95pt;width:14.15pt;height:14.15pt;z-index:251677696;mso-position-horizontal-relative:text;mso-position-vertical-relative:text" o:regroupid="13" filled="f" strokecolor="#a5a5a5" strokeweight="1pt"/>
        </w:pict>
      </w:r>
      <w:r>
        <w:rPr>
          <w:noProof/>
          <w:lang w:val="ru-RU" w:eastAsia="ru-RU"/>
        </w:rPr>
        <w:pict>
          <v:rect id="_x0000_s1322" style="position:absolute;margin-left:374.65pt;margin-top:690.95pt;width:14.15pt;height:14.15pt;z-index:251676672;mso-position-horizontal-relative:text;mso-position-vertical-relative:text" o:regroupid="13" filled="f" strokecolor="#a5a5a5" strokeweight="1pt"/>
        </w:pict>
      </w:r>
      <w:r>
        <w:rPr>
          <w:noProof/>
          <w:lang w:val="ru-RU" w:eastAsia="ru-RU"/>
        </w:rPr>
        <w:pict>
          <v:rect id="_x0000_s1323" style="position:absolute;margin-left:360.5pt;margin-top:690.95pt;width:14.15pt;height:14.15pt;z-index:251675648;mso-position-horizontal-relative:text;mso-position-vertical-relative:text" o:regroupid="13" filled="f" strokecolor="#a5a5a5" strokeweight="1pt"/>
        </w:pict>
      </w:r>
      <w:r>
        <w:rPr>
          <w:noProof/>
          <w:lang w:val="ru-RU" w:eastAsia="ru-RU"/>
        </w:rPr>
        <w:pict>
          <v:rect id="_x0000_s1324" style="position:absolute;margin-left:403pt;margin-top:690.95pt;width:14.15pt;height:14.15pt;z-index:251674624;mso-position-horizontal-relative:text;mso-position-vertical-relative:text" o:regroupid="13" filled="f" strokecolor="#a5a5a5" strokeweight="1pt"/>
        </w:pict>
      </w:r>
      <w:r>
        <w:rPr>
          <w:noProof/>
          <w:lang w:val="ru-RU" w:eastAsia="ru-RU"/>
        </w:rPr>
        <w:pict>
          <v:rect id="_x0000_s1325" style="position:absolute;margin-left:417.1pt;margin-top:662.7pt;width:14.15pt;height:14.15pt;z-index:251673600;mso-position-horizontal-relative:text;mso-position-vertical-relative:text" o:regroupid="13" filled="f" strokecolor="#a5a5a5" strokeweight="1pt"/>
        </w:pict>
      </w:r>
      <w:r>
        <w:rPr>
          <w:noProof/>
          <w:lang w:val="ru-RU" w:eastAsia="ru-RU"/>
        </w:rPr>
        <w:pict>
          <v:rect id="_x0000_s1326" style="position:absolute;margin-left:402.95pt;margin-top:662.7pt;width:14.15pt;height:14.15pt;z-index:251672576;mso-position-horizontal-relative:text;mso-position-vertical-relative:text" o:regroupid="13" filled="f" strokecolor="#a5a5a5" strokeweight="1pt"/>
        </w:pict>
      </w:r>
      <w:r>
        <w:rPr>
          <w:noProof/>
          <w:lang w:val="ru-RU" w:eastAsia="ru-RU"/>
        </w:rPr>
        <w:pict>
          <v:rect id="_x0000_s1327" style="position:absolute;margin-left:388.8pt;margin-top:662.7pt;width:14.15pt;height:14.15pt;z-index:251671552;mso-position-horizontal-relative:text;mso-position-vertical-relative:text" o:regroupid="13" filled="f" strokecolor="#a5a5a5" strokeweight="1pt"/>
        </w:pict>
      </w:r>
      <w:r>
        <w:rPr>
          <w:noProof/>
          <w:lang w:val="ru-RU" w:eastAsia="ru-RU"/>
        </w:rPr>
        <w:pict>
          <v:rect id="_x0000_s1328" style="position:absolute;margin-left:374.65pt;margin-top:662.7pt;width:14.15pt;height:14.15pt;z-index:251670528;mso-position-horizontal-relative:text;mso-position-vertical-relative:text" o:regroupid="13" filled="f" strokecolor="#a5a5a5" strokeweight="1pt"/>
        </w:pict>
      </w:r>
      <w:r>
        <w:rPr>
          <w:noProof/>
          <w:lang w:val="ru-RU" w:eastAsia="ru-RU"/>
        </w:rPr>
        <w:pict>
          <v:rect id="_x0000_s1329" style="position:absolute;margin-left:360.5pt;margin-top:662.7pt;width:14.15pt;height:14.15pt;z-index:251669504;mso-position-horizontal-relative:text;mso-position-vertical-relative:text" o:regroupid="13" filled="f" strokecolor="#a5a5a5" strokeweight="1pt"/>
        </w:pict>
      </w:r>
      <w:r>
        <w:rPr>
          <w:noProof/>
          <w:lang w:val="ru-RU" w:eastAsia="ru-RU"/>
        </w:rPr>
        <w:pict>
          <v:rect id="_x0000_s1330" style="position:absolute;margin-left:402.95pt;margin-top:648.55pt;width:14.15pt;height:14.15pt;z-index:251668480;mso-position-horizontal-relative:text;mso-position-vertical-relative:text" o:regroupid="13" filled="f" strokecolor="#a5a5a5" strokeweight="1pt"/>
        </w:pict>
      </w:r>
      <w:r>
        <w:rPr>
          <w:noProof/>
          <w:lang w:val="ru-RU" w:eastAsia="ru-RU"/>
        </w:rPr>
        <w:pict>
          <v:rect id="_x0000_s1331" style="position:absolute;margin-left:388.8pt;margin-top:648.55pt;width:14.15pt;height:14.15pt;z-index:251667456;mso-position-horizontal-relative:text;mso-position-vertical-relative:text" o:regroupid="13" filled="f" strokecolor="#a5a5a5" strokeweight="1pt"/>
        </w:pict>
      </w:r>
      <w:r>
        <w:rPr>
          <w:noProof/>
          <w:lang w:val="ru-RU" w:eastAsia="ru-RU"/>
        </w:rPr>
        <w:pict>
          <v:rect id="_x0000_s1332" style="position:absolute;margin-left:374.65pt;margin-top:648.55pt;width:14.15pt;height:14.15pt;z-index:251666432;mso-position-horizontal-relative:text;mso-position-vertical-relative:text" o:regroupid="13" filled="f" strokecolor="#a5a5a5" strokeweight="1pt"/>
        </w:pict>
      </w:r>
      <w:r>
        <w:rPr>
          <w:noProof/>
          <w:lang w:val="ru-RU" w:eastAsia="ru-RU"/>
        </w:rPr>
        <w:pict>
          <v:rect id="_x0000_s1333" style="position:absolute;margin-left:360.5pt;margin-top:648.55pt;width:14.15pt;height:14.15pt;z-index:251665408;mso-position-horizontal-relative:text;mso-position-vertical-relative:text" o:regroupid="13" filled="f" strokecolor="#a5a5a5" strokeweight="1pt"/>
        </w:pict>
      </w:r>
      <w:r>
        <w:rPr>
          <w:noProof/>
          <w:lang w:val="ru-RU" w:eastAsia="ru-RU"/>
        </w:rPr>
        <w:pict>
          <v:rect id="_x0000_s1334" style="position:absolute;margin-left:417.1pt;margin-top:648.55pt;width:14.15pt;height:14.15pt;z-index:251664384;mso-position-horizontal-relative:text;mso-position-vertical-relative:text" o:regroupid="13" filled="f" strokecolor="#a5a5a5" strokeweight="1pt"/>
        </w:pict>
      </w:r>
      <w:r>
        <w:rPr>
          <w:noProof/>
          <w:lang w:val="ru-RU" w:eastAsia="ru-RU"/>
        </w:rPr>
        <w:pict>
          <v:rect id="_x0000_s1335" style="position:absolute;margin-left:402.95pt;margin-top:620.3pt;width:14.15pt;height:14.15pt;z-index:251663360;mso-position-horizontal-relative:text;mso-position-vertical-relative:text" o:regroupid="13" filled="f" strokecolor="#a5a5a5" strokeweight="1pt"/>
        </w:pict>
      </w:r>
      <w:r>
        <w:rPr>
          <w:noProof/>
          <w:lang w:val="ru-RU" w:eastAsia="ru-RU"/>
        </w:rPr>
        <w:pict>
          <v:rect id="_x0000_s1336" style="position:absolute;margin-left:388.8pt;margin-top:620.3pt;width:14.15pt;height:14.15pt;z-index:251662336;mso-position-horizontal-relative:text;mso-position-vertical-relative:text" o:regroupid="13" filled="f" strokecolor="#a5a5a5" strokeweight="1pt"/>
        </w:pict>
      </w:r>
      <w:r>
        <w:rPr>
          <w:noProof/>
          <w:lang w:val="ru-RU" w:eastAsia="ru-RU"/>
        </w:rPr>
        <w:pict>
          <v:rect id="_x0000_s1337" style="position:absolute;margin-left:374.65pt;margin-top:620.3pt;width:14.15pt;height:14.15pt;z-index:251661312;mso-position-horizontal-relative:text;mso-position-vertical-relative:text" o:regroupid="13" filled="f" strokecolor="#a5a5a5" strokeweight="1pt"/>
        </w:pict>
      </w:r>
      <w:r>
        <w:rPr>
          <w:noProof/>
          <w:lang w:val="ru-RU" w:eastAsia="ru-RU"/>
        </w:rPr>
        <w:pict>
          <v:rect id="_x0000_s1338" style="position:absolute;margin-left:360.5pt;margin-top:620.3pt;width:14.15pt;height:14.15pt;z-index:251660288;mso-position-horizontal-relative:text;mso-position-vertical-relative:text" o:regroupid="13" filled="f" strokecolor="#a5a5a5" strokeweight="1pt"/>
        </w:pict>
      </w:r>
      <w:r>
        <w:rPr>
          <w:noProof/>
          <w:lang w:val="ru-RU" w:eastAsia="ru-RU"/>
        </w:rPr>
        <w:pict>
          <v:rect id="_x0000_s1339" style="position:absolute;margin-left:417.1pt;margin-top:620.3pt;width:14.15pt;height:14.15pt;z-index:251659264;mso-position-horizontal-relative:text;mso-position-vertical-relative:text" o:regroupid="13" filled="f" strokecolor="#a5a5a5" strokeweight="1pt"/>
        </w:pict>
      </w:r>
      <w:r>
        <w:rPr>
          <w:noProof/>
          <w:lang w:val="ru-RU" w:eastAsia="ru-RU"/>
        </w:rPr>
        <w:pict>
          <v:rect id="_x0000_s1340" style="position:absolute;margin-left:402.95pt;margin-top:634.4pt;width:14.15pt;height:14.15pt;z-index:251658240;mso-position-horizontal-relative:text;mso-position-vertical-relative:text" o:regroupid="13" filled="f" strokecolor="#a5a5a5" strokeweight="1pt"/>
        </w:pict>
      </w:r>
      <w:r>
        <w:rPr>
          <w:noProof/>
          <w:lang w:val="ru-RU" w:eastAsia="ru-RU"/>
        </w:rPr>
        <w:pict>
          <v:rect id="_x0000_s1341" style="position:absolute;margin-left:388.8pt;margin-top:634.4pt;width:14.15pt;height:14.15pt;z-index:251657216;mso-position-horizontal-relative:text;mso-position-vertical-relative:text" o:regroupid="13" filled="f" strokecolor="#a5a5a5" strokeweight="1pt"/>
        </w:pict>
      </w:r>
      <w:r>
        <w:rPr>
          <w:noProof/>
          <w:lang w:val="ru-RU" w:eastAsia="ru-RU"/>
        </w:rPr>
        <w:pict>
          <v:rect id="_x0000_s1342" style="position:absolute;margin-left:374.65pt;margin-top:634.4pt;width:14.15pt;height:14.15pt;z-index:251656192;mso-position-horizontal-relative:text;mso-position-vertical-relative:text" o:regroupid="13" filled="f" strokecolor="#a5a5a5" strokeweight="1pt"/>
        </w:pict>
      </w:r>
      <w:r>
        <w:rPr>
          <w:noProof/>
          <w:lang w:val="ru-RU" w:eastAsia="ru-RU"/>
        </w:rPr>
        <w:pict>
          <v:rect id="_x0000_s1343" style="position:absolute;margin-left:360.5pt;margin-top:634.4pt;width:14.15pt;height:14.15pt;z-index:251655168;mso-position-horizontal-relative:text;mso-position-vertical-relative:text" o:regroupid="13" filled="f" strokecolor="#a5a5a5" strokeweight="1pt"/>
        </w:pict>
      </w:r>
      <w:r>
        <w:rPr>
          <w:noProof/>
          <w:lang w:val="ru-RU" w:eastAsia="ru-RU"/>
        </w:rPr>
        <w:pict>
          <v:rect id="_x0000_s1344" style="position:absolute;margin-left:417.1pt;margin-top:634.4pt;width:14.15pt;height:14.15pt;z-index:251654144;mso-position-horizontal-relative:text;mso-position-vertical-relative:text" o:regroupid="13" filled="f" strokecolor="#a5a5a5" strokeweight="1pt"/>
        </w:pict>
      </w:r>
      <w:r>
        <w:rPr>
          <w:noProof/>
          <w:lang w:val="ru-RU" w:eastAsia="ru-RU"/>
        </w:rPr>
        <w:pict>
          <v:rect id="_x0000_s1345" style="position:absolute;margin-left:176.25pt;margin-top:705.1pt;width:14.15pt;height:14.15pt;z-index:251653120;mso-position-horizontal-relative:text;mso-position-vertical-relative:text" o:regroupid="13" filled="f" strokecolor="#a5a5a5" strokeweight="1pt"/>
        </w:pict>
      </w:r>
      <w:r>
        <w:rPr>
          <w:noProof/>
          <w:lang w:val="ru-RU" w:eastAsia="ru-RU"/>
        </w:rPr>
        <w:pict>
          <v:rect id="_x0000_s1346" style="position:absolute;margin-left:147.95pt;margin-top:705.1pt;width:14.15pt;height:14.15pt;z-index:251652096;mso-position-horizontal-relative:text;mso-position-vertical-relative:text" o:regroupid="13" filled="f" strokecolor="#a5a5a5" strokeweight="1pt"/>
        </w:pict>
      </w:r>
      <w:r>
        <w:rPr>
          <w:noProof/>
          <w:lang w:val="ru-RU" w:eastAsia="ru-RU"/>
        </w:rPr>
        <w:pict>
          <v:rect id="_x0000_s1347" style="position:absolute;margin-left:133.8pt;margin-top:705.1pt;width:14.15pt;height:14.15pt;z-index:251651072;mso-position-horizontal-relative:text;mso-position-vertical-relative:text" o:regroupid="13" filled="f" strokecolor="#a5a5a5" strokeweight="1pt"/>
        </w:pict>
      </w:r>
      <w:r>
        <w:rPr>
          <w:noProof/>
          <w:lang w:val="ru-RU" w:eastAsia="ru-RU"/>
        </w:rPr>
        <w:pict>
          <v:rect id="_x0000_s1348" style="position:absolute;margin-left:119.65pt;margin-top:705.1pt;width:14.15pt;height:14.15pt;z-index:251650048;mso-position-horizontal-relative:text;mso-position-vertical-relative:text" o:regroupid="13" filled="f" strokecolor="#a5a5a5" strokeweight="1pt"/>
        </w:pict>
      </w:r>
      <w:r>
        <w:rPr>
          <w:noProof/>
          <w:lang w:val="ru-RU" w:eastAsia="ru-RU"/>
        </w:rPr>
        <w:pict>
          <v:rect id="_x0000_s1349" style="position:absolute;margin-left:105.5pt;margin-top:705.1pt;width:14.15pt;height:14.15pt;z-index:251649024;mso-position-horizontal-relative:text;mso-position-vertical-relative:text" o:regroupid="13" filled="f" strokecolor="#a5a5a5" strokeweight="1pt"/>
        </w:pict>
      </w:r>
      <w:r>
        <w:rPr>
          <w:noProof/>
          <w:lang w:val="ru-RU" w:eastAsia="ru-RU"/>
        </w:rPr>
        <w:pict>
          <v:rect id="_x0000_s1350" style="position:absolute;margin-left:162.1pt;margin-top:705.1pt;width:14.15pt;height:14.15pt;z-index:251648000;mso-position-horizontal-relative:text;mso-position-vertical-relative:text" o:regroupid="13" filled="f" strokecolor="#a5a5a5" strokeweight="1pt"/>
        </w:pict>
      </w:r>
      <w:r>
        <w:rPr>
          <w:noProof/>
          <w:lang w:val="ru-RU" w:eastAsia="ru-RU"/>
        </w:rPr>
        <w:pict>
          <v:rect id="_x0000_s1351" style="position:absolute;margin-left:77.2pt;margin-top:705.1pt;width:14.15pt;height:14.15pt;z-index:251646976;mso-position-horizontal-relative:text;mso-position-vertical-relative:text" o:regroupid="13" filled="f" strokecolor="#a5a5a5" strokeweight="1pt"/>
        </w:pict>
      </w:r>
      <w:r>
        <w:rPr>
          <w:noProof/>
          <w:lang w:val="ru-RU" w:eastAsia="ru-RU"/>
        </w:rPr>
        <w:pict>
          <v:rect id="_x0000_s1352" style="position:absolute;margin-left:63.05pt;margin-top:705.1pt;width:14.15pt;height:14.15pt;z-index:251645952;mso-position-horizontal-relative:text;mso-position-vertical-relative:text" o:regroupid="13" filled="f" strokecolor="#a5a5a5" strokeweight="1pt"/>
        </w:pict>
      </w:r>
      <w:r>
        <w:rPr>
          <w:noProof/>
          <w:lang w:val="ru-RU" w:eastAsia="ru-RU"/>
        </w:rPr>
        <w:pict>
          <v:rect id="_x0000_s1353" style="position:absolute;margin-left:48.9pt;margin-top:705.1pt;width:14.15pt;height:14.15pt;z-index:251644928;mso-position-horizontal-relative:text;mso-position-vertical-relative:text" o:regroupid="13" filled="f" strokecolor="#a5a5a5" strokeweight="1pt"/>
        </w:pict>
      </w:r>
      <w:r>
        <w:rPr>
          <w:noProof/>
          <w:lang w:val="ru-RU" w:eastAsia="ru-RU"/>
        </w:rPr>
        <w:pict>
          <v:rect id="_x0000_s1354" style="position:absolute;margin-left:34.75pt;margin-top:705.1pt;width:14.15pt;height:14.15pt;z-index:251643904;mso-position-horizontal-relative:text;mso-position-vertical-relative:text" o:regroupid="13" filled="f" strokecolor="#a5a5a5" strokeweight="1pt"/>
        </w:pict>
      </w:r>
      <w:r>
        <w:rPr>
          <w:noProof/>
          <w:lang w:val="ru-RU" w:eastAsia="ru-RU"/>
        </w:rPr>
        <w:pict>
          <v:rect id="_x0000_s1355" style="position:absolute;margin-left:91.35pt;margin-top:705.1pt;width:14.15pt;height:14.15pt;z-index:251642880;mso-position-horizontal-relative:text;mso-position-vertical-relative:text" o:regroupid="13" filled="f" strokecolor="#a5a5a5" strokeweight="1pt"/>
        </w:pict>
      </w:r>
      <w:r>
        <w:rPr>
          <w:noProof/>
          <w:lang w:val="ru-RU" w:eastAsia="ru-RU"/>
        </w:rPr>
        <w:pict>
          <v:rect id="_x0000_s1356" style="position:absolute;margin-left:6.45pt;margin-top:705.1pt;width:14.15pt;height:14.15pt;z-index:251641856;mso-position-horizontal-relative:text;mso-position-vertical-relative:text" o:regroupid="13" filled="f" strokecolor="#a5a5a5" strokeweight="1pt"/>
        </w:pict>
      </w:r>
      <w:r>
        <w:rPr>
          <w:noProof/>
          <w:lang w:val="ru-RU" w:eastAsia="ru-RU"/>
        </w:rPr>
        <w:pict>
          <v:rect id="_x0000_s1357" style="position:absolute;margin-left:20.6pt;margin-top:705.1pt;width:14.15pt;height:14.15pt;z-index:251640832;mso-position-horizontal-relative:text;mso-position-vertical-relative:text" o:regroupid="13" filled="f" strokecolor="#a5a5a5" strokeweight="1pt"/>
        </w:pict>
      </w:r>
      <w:r>
        <w:rPr>
          <w:noProof/>
          <w:lang w:val="ru-RU" w:eastAsia="ru-RU"/>
        </w:rPr>
        <w:pict>
          <v:rect id="_x0000_s1358" style="position:absolute;margin-left:176.25pt;margin-top:676.85pt;width:14.15pt;height:14.15pt;z-index:251639808;mso-position-horizontal-relative:text;mso-position-vertical-relative:text" o:regroupid="13" filled="f" strokecolor="#a5a5a5" strokeweight="1pt"/>
        </w:pict>
      </w:r>
      <w:r>
        <w:rPr>
          <w:noProof/>
          <w:lang w:val="ru-RU" w:eastAsia="ru-RU"/>
        </w:rPr>
        <w:pict>
          <v:rect id="_x0000_s1359" style="position:absolute;margin-left:147.95pt;margin-top:676.85pt;width:14.15pt;height:14.15pt;z-index:251638784;mso-position-horizontal-relative:text;mso-position-vertical-relative:text" o:regroupid="13" filled="f" strokecolor="#a5a5a5" strokeweight="1pt"/>
        </w:pict>
      </w:r>
      <w:r>
        <w:rPr>
          <w:noProof/>
          <w:lang w:val="ru-RU" w:eastAsia="ru-RU"/>
        </w:rPr>
        <w:pict>
          <v:rect id="_x0000_s1360" style="position:absolute;margin-left:133.8pt;margin-top:676.85pt;width:14.15pt;height:14.15pt;z-index:251637760;mso-position-horizontal-relative:text;mso-position-vertical-relative:text" o:regroupid="13" filled="f" strokecolor="#a5a5a5" strokeweight="1pt"/>
        </w:pict>
      </w:r>
      <w:r>
        <w:rPr>
          <w:noProof/>
          <w:lang w:val="ru-RU" w:eastAsia="ru-RU"/>
        </w:rPr>
        <w:pict>
          <v:rect id="_x0000_s1361" style="position:absolute;margin-left:119.65pt;margin-top:676.85pt;width:14.15pt;height:14.15pt;z-index:251636736;mso-position-horizontal-relative:text;mso-position-vertical-relative:text" o:regroupid="13" filled="f" strokecolor="#a5a5a5" strokeweight="1pt"/>
        </w:pict>
      </w:r>
      <w:r>
        <w:rPr>
          <w:noProof/>
          <w:lang w:val="ru-RU" w:eastAsia="ru-RU"/>
        </w:rPr>
        <w:pict>
          <v:rect id="_x0000_s1362" style="position:absolute;margin-left:105.5pt;margin-top:676.85pt;width:14.15pt;height:14.15pt;z-index:251635712;mso-position-horizontal-relative:text;mso-position-vertical-relative:text" o:regroupid="13" filled="f" strokecolor="#a5a5a5" strokeweight="1pt"/>
        </w:pict>
      </w:r>
      <w:r>
        <w:rPr>
          <w:noProof/>
          <w:lang w:val="ru-RU" w:eastAsia="ru-RU"/>
        </w:rPr>
        <w:pict>
          <v:rect id="_x0000_s1363" style="position:absolute;margin-left:162.1pt;margin-top:676.85pt;width:14.15pt;height:14.15pt;z-index:251634688;mso-position-horizontal-relative:text;mso-position-vertical-relative:text" o:regroupid="13" filled="f" strokecolor="#a5a5a5" strokeweight="1pt"/>
        </w:pict>
      </w:r>
      <w:r>
        <w:rPr>
          <w:noProof/>
          <w:lang w:val="ru-RU" w:eastAsia="ru-RU"/>
        </w:rPr>
        <w:pict>
          <v:rect id="_x0000_s1364" style="position:absolute;margin-left:77.2pt;margin-top:676.85pt;width:14.15pt;height:14.15pt;z-index:251633664;mso-position-horizontal-relative:text;mso-position-vertical-relative:text" o:regroupid="13" filled="f" strokecolor="#a5a5a5" strokeweight="1pt"/>
        </w:pict>
      </w:r>
      <w:r>
        <w:rPr>
          <w:noProof/>
          <w:lang w:val="ru-RU" w:eastAsia="ru-RU"/>
        </w:rPr>
        <w:pict>
          <v:rect id="_x0000_s1365" style="position:absolute;margin-left:63.05pt;margin-top:676.85pt;width:14.15pt;height:14.15pt;z-index:251632640;mso-position-horizontal-relative:text;mso-position-vertical-relative:text" o:regroupid="13" filled="f" strokecolor="#a5a5a5" strokeweight="1pt"/>
        </w:pict>
      </w:r>
      <w:r>
        <w:rPr>
          <w:noProof/>
          <w:lang w:val="ru-RU" w:eastAsia="ru-RU"/>
        </w:rPr>
        <w:pict>
          <v:rect id="_x0000_s1366" style="position:absolute;margin-left:48.9pt;margin-top:676.85pt;width:14.15pt;height:14.15pt;z-index:251631616;mso-position-horizontal-relative:text;mso-position-vertical-relative:text" o:regroupid="13" filled="f" strokecolor="#a5a5a5" strokeweight="1pt"/>
        </w:pict>
      </w:r>
      <w:r>
        <w:rPr>
          <w:noProof/>
          <w:lang w:val="ru-RU" w:eastAsia="ru-RU"/>
        </w:rPr>
        <w:pict>
          <v:rect id="_x0000_s1367" style="position:absolute;margin-left:34.75pt;margin-top:676.85pt;width:14.15pt;height:14.15pt;z-index:251630592;mso-position-horizontal-relative:text;mso-position-vertical-relative:text" o:regroupid="13" filled="f" strokecolor="#a5a5a5" strokeweight="1pt"/>
        </w:pict>
      </w:r>
      <w:r>
        <w:rPr>
          <w:noProof/>
          <w:lang w:val="ru-RU" w:eastAsia="ru-RU"/>
        </w:rPr>
        <w:pict>
          <v:rect id="_x0000_s1368" style="position:absolute;margin-left:91.35pt;margin-top:676.85pt;width:14.15pt;height:14.15pt;z-index:251629568;mso-position-horizontal-relative:text;mso-position-vertical-relative:text" o:regroupid="13" filled="f" strokecolor="#a5a5a5" strokeweight="1pt"/>
        </w:pict>
      </w:r>
      <w:r>
        <w:rPr>
          <w:noProof/>
          <w:lang w:val="ru-RU" w:eastAsia="ru-RU"/>
        </w:rPr>
        <w:pict>
          <v:rect id="_x0000_s1369" style="position:absolute;margin-left:6.45pt;margin-top:676.85pt;width:14.15pt;height:14.15pt;z-index:251628544;mso-position-horizontal-relative:text;mso-position-vertical-relative:text" o:regroupid="13" filled="f" strokecolor="#a5a5a5" strokeweight="1pt"/>
        </w:pict>
      </w:r>
      <w:r>
        <w:rPr>
          <w:noProof/>
          <w:lang w:val="ru-RU" w:eastAsia="ru-RU"/>
        </w:rPr>
        <w:pict>
          <v:rect id="_x0000_s1370" style="position:absolute;margin-left:20.6pt;margin-top:676.85pt;width:14.15pt;height:14.15pt;z-index:251627520;mso-position-horizontal-relative:text;mso-position-vertical-relative:text" o:regroupid="13" filled="f" strokecolor="#a5a5a5" strokeweight="1pt"/>
        </w:pict>
      </w:r>
      <w:r>
        <w:rPr>
          <w:noProof/>
          <w:lang w:val="ru-RU" w:eastAsia="ru-RU"/>
        </w:rPr>
        <w:pict>
          <v:rect id="_x0000_s1371" style="position:absolute;margin-left:176.25pt;margin-top:690.95pt;width:14.15pt;height:14.15pt;z-index:251626496;mso-position-horizontal-relative:text;mso-position-vertical-relative:text" o:regroupid="13" filled="f" strokecolor="#a5a5a5" strokeweight="1pt"/>
        </w:pict>
      </w:r>
      <w:r>
        <w:rPr>
          <w:noProof/>
          <w:lang w:val="ru-RU" w:eastAsia="ru-RU"/>
        </w:rPr>
        <w:pict>
          <v:rect id="_x0000_s1372" style="position:absolute;margin-left:147.95pt;margin-top:690.95pt;width:14.15pt;height:14.15pt;z-index:251625472;mso-position-horizontal-relative:text;mso-position-vertical-relative:text" o:regroupid="13" filled="f" strokecolor="#a5a5a5" strokeweight="1pt"/>
        </w:pict>
      </w:r>
      <w:r>
        <w:rPr>
          <w:noProof/>
          <w:lang w:val="ru-RU" w:eastAsia="ru-RU"/>
        </w:rPr>
        <w:pict>
          <v:rect id="_x0000_s1373" style="position:absolute;margin-left:133.8pt;margin-top:690.95pt;width:14.15pt;height:14.15pt;z-index:251624448;mso-position-horizontal-relative:text;mso-position-vertical-relative:text" o:regroupid="13" filled="f" strokecolor="#a5a5a5" strokeweight="1pt"/>
        </w:pict>
      </w:r>
      <w:r>
        <w:rPr>
          <w:noProof/>
          <w:lang w:val="ru-RU" w:eastAsia="ru-RU"/>
        </w:rPr>
        <w:pict>
          <v:rect id="_x0000_s1374" style="position:absolute;margin-left:119.65pt;margin-top:690.95pt;width:14.15pt;height:14.15pt;z-index:251623424;mso-position-horizontal-relative:text;mso-position-vertical-relative:text" o:regroupid="13" filled="f" strokecolor="#a5a5a5" strokeweight="1pt"/>
        </w:pict>
      </w:r>
      <w:r>
        <w:rPr>
          <w:noProof/>
          <w:lang w:val="ru-RU" w:eastAsia="ru-RU"/>
        </w:rPr>
        <w:pict>
          <v:rect id="_x0000_s1375" style="position:absolute;margin-left:105.5pt;margin-top:690.95pt;width:14.15pt;height:14.15pt;z-index:251622400;mso-position-horizontal-relative:text;mso-position-vertical-relative:text" o:regroupid="13" filled="f" strokecolor="#a5a5a5" strokeweight="1pt"/>
        </w:pict>
      </w:r>
      <w:r>
        <w:rPr>
          <w:noProof/>
          <w:lang w:val="ru-RU" w:eastAsia="ru-RU"/>
        </w:rPr>
        <w:pict>
          <v:rect id="_x0000_s1376" style="position:absolute;margin-left:162.1pt;margin-top:690.95pt;width:14.15pt;height:14.15pt;z-index:251621376;mso-position-horizontal-relative:text;mso-position-vertical-relative:text" o:regroupid="13" filled="f" strokecolor="#a5a5a5" strokeweight="1pt"/>
        </w:pict>
      </w:r>
      <w:r>
        <w:rPr>
          <w:noProof/>
          <w:lang w:val="ru-RU" w:eastAsia="ru-RU"/>
        </w:rPr>
        <w:pict>
          <v:rect id="_x0000_s1377" style="position:absolute;margin-left:77.2pt;margin-top:690.95pt;width:14.15pt;height:14.15pt;z-index:251620352;mso-position-horizontal-relative:text;mso-position-vertical-relative:text" o:regroupid="13" filled="f" strokecolor="#a5a5a5" strokeweight="1pt"/>
        </w:pict>
      </w:r>
      <w:r>
        <w:rPr>
          <w:noProof/>
          <w:lang w:val="ru-RU" w:eastAsia="ru-RU"/>
        </w:rPr>
        <w:pict>
          <v:rect id="_x0000_s1378" style="position:absolute;margin-left:63.05pt;margin-top:690.95pt;width:14.15pt;height:14.15pt;z-index:251619328;mso-position-horizontal-relative:text;mso-position-vertical-relative:text" o:regroupid="13" filled="f" strokecolor="#a5a5a5" strokeweight="1pt"/>
        </w:pict>
      </w:r>
      <w:r>
        <w:rPr>
          <w:noProof/>
          <w:lang w:val="ru-RU" w:eastAsia="ru-RU"/>
        </w:rPr>
        <w:pict>
          <v:rect id="_x0000_s1379" style="position:absolute;margin-left:48.9pt;margin-top:690.95pt;width:14.15pt;height:14.15pt;z-index:251618304;mso-position-horizontal-relative:text;mso-position-vertical-relative:text" o:regroupid="13" filled="f" strokecolor="#a5a5a5" strokeweight="1pt"/>
        </w:pict>
      </w:r>
      <w:r>
        <w:rPr>
          <w:noProof/>
          <w:lang w:val="ru-RU" w:eastAsia="ru-RU"/>
        </w:rPr>
        <w:pict>
          <v:rect id="_x0000_s1380" style="position:absolute;margin-left:34.75pt;margin-top:690.95pt;width:14.15pt;height:14.15pt;z-index:251617280;mso-position-horizontal-relative:text;mso-position-vertical-relative:text" o:regroupid="13" filled="f" strokecolor="#a5a5a5" strokeweight="1pt"/>
        </w:pict>
      </w:r>
      <w:r>
        <w:rPr>
          <w:noProof/>
          <w:lang w:val="ru-RU" w:eastAsia="ru-RU"/>
        </w:rPr>
        <w:pict>
          <v:rect id="_x0000_s1381" style="position:absolute;margin-left:91.35pt;margin-top:690.95pt;width:14.15pt;height:14.15pt;z-index:251616256;mso-position-horizontal-relative:text;mso-position-vertical-relative:text" o:regroupid="13" filled="f" strokecolor="#a5a5a5" strokeweight="1pt"/>
        </w:pict>
      </w:r>
      <w:r>
        <w:rPr>
          <w:noProof/>
          <w:lang w:val="ru-RU" w:eastAsia="ru-RU"/>
        </w:rPr>
        <w:pict>
          <v:rect id="_x0000_s1382" style="position:absolute;margin-left:6.45pt;margin-top:690.95pt;width:14.15pt;height:14.15pt;z-index:251615232;mso-position-horizontal-relative:text;mso-position-vertical-relative:text" o:regroupid="13" filled="f" strokecolor="#a5a5a5" strokeweight="1pt"/>
        </w:pict>
      </w:r>
      <w:r>
        <w:rPr>
          <w:noProof/>
          <w:lang w:val="ru-RU" w:eastAsia="ru-RU"/>
        </w:rPr>
        <w:pict>
          <v:rect id="_x0000_s1383" style="position:absolute;margin-left:20.6pt;margin-top:690.95pt;width:14.15pt;height:14.15pt;z-index:251614208;mso-position-horizontal-relative:text;mso-position-vertical-relative:text" o:regroupid="13" filled="f" strokecolor="#a5a5a5" strokeweight="1pt"/>
        </w:pict>
      </w:r>
      <w:r>
        <w:rPr>
          <w:noProof/>
          <w:lang w:val="ru-RU" w:eastAsia="ru-RU"/>
        </w:rPr>
        <w:pict>
          <v:rect id="_x0000_s1384" style="position:absolute;margin-left:162.1pt;margin-top:662.7pt;width:14.15pt;height:14.15pt;z-index:251613184;mso-position-horizontal-relative:text;mso-position-vertical-relative:text" o:regroupid="13" filled="f" strokecolor="#a5a5a5" strokeweight="1pt"/>
        </w:pict>
      </w:r>
      <w:r>
        <w:rPr>
          <w:noProof/>
          <w:lang w:val="ru-RU" w:eastAsia="ru-RU"/>
        </w:rPr>
        <w:pict>
          <v:rect id="_x0000_s1385" style="position:absolute;margin-left:147.95pt;margin-top:662.7pt;width:14.15pt;height:14.15pt;z-index:251612160;mso-position-horizontal-relative:text;mso-position-vertical-relative:text" o:regroupid="13" filled="f" strokecolor="#a5a5a5" strokeweight="1pt"/>
        </w:pict>
      </w:r>
      <w:r>
        <w:rPr>
          <w:noProof/>
          <w:lang w:val="ru-RU" w:eastAsia="ru-RU"/>
        </w:rPr>
        <w:pict>
          <v:rect id="_x0000_s1386" style="position:absolute;margin-left:133.8pt;margin-top:662.7pt;width:14.15pt;height:14.15pt;z-index:251611136;mso-position-horizontal-relative:text;mso-position-vertical-relative:text" o:regroupid="13" filled="f" strokecolor="#a5a5a5" strokeweight="1pt"/>
        </w:pict>
      </w:r>
      <w:r>
        <w:rPr>
          <w:noProof/>
          <w:lang w:val="ru-RU" w:eastAsia="ru-RU"/>
        </w:rPr>
        <w:pict>
          <v:rect id="_x0000_s1387" style="position:absolute;margin-left:119.65pt;margin-top:662.7pt;width:14.15pt;height:14.15pt;z-index:251610112;mso-position-horizontal-relative:text;mso-position-vertical-relative:text" o:regroupid="13" filled="f" strokecolor="#a5a5a5" strokeweight="1pt"/>
        </w:pict>
      </w:r>
      <w:r>
        <w:rPr>
          <w:noProof/>
          <w:lang w:val="ru-RU" w:eastAsia="ru-RU"/>
        </w:rPr>
        <w:pict>
          <v:rect id="_x0000_s1388" style="position:absolute;margin-left:176.25pt;margin-top:662.7pt;width:14.15pt;height:14.15pt;z-index:251609088;mso-position-horizontal-relative:text;mso-position-vertical-relative:text" o:regroupid="13" filled="f" strokecolor="#a5a5a5" strokeweight="1pt"/>
        </w:pict>
      </w:r>
      <w:r>
        <w:rPr>
          <w:noProof/>
          <w:lang w:val="ru-RU" w:eastAsia="ru-RU"/>
        </w:rPr>
        <w:pict>
          <v:rect id="_x0000_s1389" style="position:absolute;margin-left:91.35pt;margin-top:662.7pt;width:14.15pt;height:14.15pt;z-index:251608064;mso-position-horizontal-relative:text;mso-position-vertical-relative:text" o:regroupid="13" filled="f" strokecolor="#a5a5a5" strokeweight="1pt"/>
        </w:pict>
      </w:r>
      <w:r>
        <w:rPr>
          <w:noProof/>
          <w:lang w:val="ru-RU" w:eastAsia="ru-RU"/>
        </w:rPr>
        <w:pict>
          <v:rect id="_x0000_s1390" style="position:absolute;margin-left:77.2pt;margin-top:662.7pt;width:14.15pt;height:14.15pt;z-index:251607040;mso-position-horizontal-relative:text;mso-position-vertical-relative:text" o:regroupid="13" filled="f" strokecolor="#a5a5a5" strokeweight="1pt"/>
        </w:pict>
      </w:r>
      <w:r>
        <w:rPr>
          <w:noProof/>
          <w:lang w:val="ru-RU" w:eastAsia="ru-RU"/>
        </w:rPr>
        <w:pict>
          <v:rect id="_x0000_s1391" style="position:absolute;margin-left:63.05pt;margin-top:662.7pt;width:14.15pt;height:14.15pt;z-index:251606016;mso-position-horizontal-relative:text;mso-position-vertical-relative:text" o:regroupid="13" filled="f" strokecolor="#a5a5a5" strokeweight="1pt"/>
        </w:pict>
      </w:r>
      <w:r>
        <w:rPr>
          <w:noProof/>
          <w:lang w:val="ru-RU" w:eastAsia="ru-RU"/>
        </w:rPr>
        <w:pict>
          <v:rect id="_x0000_s1392" style="position:absolute;margin-left:48.9pt;margin-top:662.7pt;width:14.15pt;height:14.15pt;z-index:251604992;mso-position-horizontal-relative:text;mso-position-vertical-relative:text" o:regroupid="13" filled="f" strokecolor="#a5a5a5" strokeweight="1pt"/>
        </w:pict>
      </w:r>
      <w:r>
        <w:rPr>
          <w:noProof/>
          <w:lang w:val="ru-RU" w:eastAsia="ru-RU"/>
        </w:rPr>
        <w:pict>
          <v:rect id="_x0000_s1393" style="position:absolute;margin-left:105.5pt;margin-top:662.7pt;width:14.15pt;height:14.15pt;z-index:251603968;mso-position-horizontal-relative:text;mso-position-vertical-relative:text" o:regroupid="13" filled="f" strokecolor="#a5a5a5" strokeweight="1pt"/>
        </w:pict>
      </w:r>
      <w:r>
        <w:rPr>
          <w:noProof/>
          <w:lang w:val="ru-RU" w:eastAsia="ru-RU"/>
        </w:rPr>
        <w:pict>
          <v:rect id="_x0000_s1394" style="position:absolute;margin-left:20.6pt;margin-top:662.7pt;width:14.15pt;height:14.15pt;z-index:251602944;mso-position-horizontal-relative:text;mso-position-vertical-relative:text" o:regroupid="13" filled="f" strokecolor="#a5a5a5" strokeweight="1pt"/>
        </w:pict>
      </w:r>
      <w:r>
        <w:rPr>
          <w:noProof/>
          <w:lang w:val="ru-RU" w:eastAsia="ru-RU"/>
        </w:rPr>
        <w:pict>
          <v:rect id="_x0000_s1395" style="position:absolute;margin-left:6.45pt;margin-top:662.7pt;width:14.15pt;height:14.15pt;z-index:251601920;mso-position-horizontal-relative:text;mso-position-vertical-relative:text" o:regroupid="13" filled="f" strokecolor="#a5a5a5" strokeweight="1pt"/>
        </w:pict>
      </w:r>
      <w:r>
        <w:rPr>
          <w:noProof/>
          <w:lang w:val="ru-RU" w:eastAsia="ru-RU"/>
        </w:rPr>
        <w:pict>
          <v:rect id="_x0000_s1396" style="position:absolute;margin-left:34.75pt;margin-top:662.7pt;width:14.15pt;height:14.15pt;z-index:251600896;mso-position-horizontal-relative:text;mso-position-vertical-relative:text" o:regroupid="13" filled="f" strokecolor="#a5a5a5" strokeweight="1pt"/>
        </w:pict>
      </w:r>
      <w:r>
        <w:rPr>
          <w:noProof/>
          <w:lang w:val="ru-RU" w:eastAsia="ru-RU"/>
        </w:rPr>
        <w:pict>
          <v:rect id="_x0000_s1397" style="position:absolute;margin-left:162.1pt;margin-top:648.55pt;width:14.15pt;height:14.15pt;z-index:251599872;mso-position-horizontal-relative:text;mso-position-vertical-relative:text" o:regroupid="13" filled="f" strokecolor="#a5a5a5" strokeweight="1pt"/>
        </w:pict>
      </w:r>
      <w:r>
        <w:rPr>
          <w:noProof/>
          <w:lang w:val="ru-RU" w:eastAsia="ru-RU"/>
        </w:rPr>
        <w:pict>
          <v:rect id="_x0000_s1398" style="position:absolute;margin-left:147.95pt;margin-top:648.55pt;width:14.15pt;height:14.15pt;z-index:251598848;mso-position-horizontal-relative:text;mso-position-vertical-relative:text" o:regroupid="13" filled="f" strokecolor="#a5a5a5" strokeweight="1pt"/>
        </w:pict>
      </w:r>
      <w:r>
        <w:rPr>
          <w:noProof/>
          <w:lang w:val="ru-RU" w:eastAsia="ru-RU"/>
        </w:rPr>
        <w:pict>
          <v:rect id="_x0000_s1399" style="position:absolute;margin-left:133.8pt;margin-top:648.55pt;width:14.15pt;height:14.15pt;z-index:251597824;mso-position-horizontal-relative:text;mso-position-vertical-relative:text" o:regroupid="13" filled="f" strokecolor="#a5a5a5" strokeweight="1pt"/>
        </w:pict>
      </w:r>
      <w:r>
        <w:rPr>
          <w:noProof/>
          <w:lang w:val="ru-RU" w:eastAsia="ru-RU"/>
        </w:rPr>
        <w:pict>
          <v:rect id="_x0000_s1400" style="position:absolute;margin-left:119.65pt;margin-top:648.55pt;width:14.15pt;height:14.15pt;z-index:251596800;mso-position-horizontal-relative:text;mso-position-vertical-relative:text" o:regroupid="13" filled="f" strokecolor="#a5a5a5" strokeweight="1pt"/>
        </w:pict>
      </w:r>
      <w:r>
        <w:rPr>
          <w:noProof/>
          <w:lang w:val="ru-RU" w:eastAsia="ru-RU"/>
        </w:rPr>
        <w:pict>
          <v:rect id="_x0000_s1401" style="position:absolute;margin-left:176.25pt;margin-top:648.55pt;width:14.15pt;height:14.15pt;z-index:251595776;mso-position-horizontal-relative:text;mso-position-vertical-relative:text" o:regroupid="13" filled="f" strokecolor="#a5a5a5" strokeweight="1pt"/>
        </w:pict>
      </w:r>
      <w:r>
        <w:rPr>
          <w:noProof/>
          <w:lang w:val="ru-RU" w:eastAsia="ru-RU"/>
        </w:rPr>
        <w:pict>
          <v:rect id="_x0000_s1402" style="position:absolute;margin-left:91.35pt;margin-top:648.55pt;width:14.15pt;height:14.15pt;z-index:251594752;mso-position-horizontal-relative:text;mso-position-vertical-relative:text" o:regroupid="13" filled="f" strokecolor="#a5a5a5" strokeweight="1pt"/>
        </w:pict>
      </w:r>
      <w:r>
        <w:rPr>
          <w:noProof/>
          <w:lang w:val="ru-RU" w:eastAsia="ru-RU"/>
        </w:rPr>
        <w:pict>
          <v:rect id="_x0000_s1403" style="position:absolute;margin-left:77.2pt;margin-top:648.55pt;width:14.15pt;height:14.15pt;z-index:251593728;mso-position-horizontal-relative:text;mso-position-vertical-relative:text" o:regroupid="13" filled="f" strokecolor="#a5a5a5" strokeweight="1pt"/>
        </w:pict>
      </w:r>
      <w:r>
        <w:rPr>
          <w:noProof/>
          <w:lang w:val="ru-RU" w:eastAsia="ru-RU"/>
        </w:rPr>
        <w:pict>
          <v:rect id="_x0000_s1404" style="position:absolute;margin-left:63.05pt;margin-top:648.55pt;width:14.15pt;height:14.15pt;z-index:251592704;mso-position-horizontal-relative:text;mso-position-vertical-relative:text" o:regroupid="13" filled="f" strokecolor="#a5a5a5" strokeweight="1pt"/>
        </w:pict>
      </w:r>
      <w:r>
        <w:rPr>
          <w:noProof/>
          <w:lang w:val="ru-RU" w:eastAsia="ru-RU"/>
        </w:rPr>
        <w:pict>
          <v:rect id="_x0000_s1405" style="position:absolute;margin-left:48.9pt;margin-top:648.55pt;width:14.15pt;height:14.15pt;z-index:251591680;mso-position-horizontal-relative:text;mso-position-vertical-relative:text" o:regroupid="13" filled="f" strokecolor="#a5a5a5" strokeweight="1pt"/>
        </w:pict>
      </w:r>
      <w:r>
        <w:rPr>
          <w:noProof/>
          <w:lang w:val="ru-RU" w:eastAsia="ru-RU"/>
        </w:rPr>
        <w:pict>
          <v:rect id="_x0000_s1406" style="position:absolute;margin-left:105.5pt;margin-top:648.55pt;width:14.15pt;height:14.15pt;z-index:251590656;mso-position-horizontal-relative:text;mso-position-vertical-relative:text" o:regroupid="13" filled="f" strokecolor="#a5a5a5" strokeweight="1pt"/>
        </w:pict>
      </w:r>
      <w:r>
        <w:rPr>
          <w:noProof/>
          <w:lang w:val="ru-RU" w:eastAsia="ru-RU"/>
        </w:rPr>
        <w:pict>
          <v:rect id="_x0000_s1407" style="position:absolute;margin-left:20.6pt;margin-top:648.55pt;width:14.15pt;height:14.15pt;z-index:251589632;mso-position-horizontal-relative:text;mso-position-vertical-relative:text" o:regroupid="13" filled="f" strokecolor="#a5a5a5" strokeweight="1pt"/>
        </w:pict>
      </w:r>
      <w:r>
        <w:rPr>
          <w:noProof/>
          <w:lang w:val="ru-RU" w:eastAsia="ru-RU"/>
        </w:rPr>
        <w:pict>
          <v:rect id="_x0000_s1408" style="position:absolute;margin-left:6.45pt;margin-top:648.55pt;width:14.15pt;height:14.15pt;z-index:251588608;mso-position-horizontal-relative:text;mso-position-vertical-relative:text" o:regroupid="13" filled="f" strokecolor="#a5a5a5" strokeweight="1pt"/>
        </w:pict>
      </w:r>
      <w:r>
        <w:rPr>
          <w:noProof/>
          <w:lang w:val="ru-RU" w:eastAsia="ru-RU"/>
        </w:rPr>
        <w:pict>
          <v:rect id="_x0000_s1409" style="position:absolute;margin-left:34.75pt;margin-top:648.55pt;width:14.15pt;height:14.15pt;z-index:251587584;mso-position-horizontal-relative:text;mso-position-vertical-relative:text" o:regroupid="13" filled="f" strokecolor="#a5a5a5" strokeweight="1pt"/>
        </w:pict>
      </w:r>
      <w:r>
        <w:rPr>
          <w:noProof/>
          <w:lang w:val="ru-RU" w:eastAsia="ru-RU"/>
        </w:rPr>
        <w:pict>
          <v:rect id="_x0000_s1410" style="position:absolute;margin-left:162.1pt;margin-top:620.3pt;width:14.15pt;height:14.15pt;z-index:251586560;mso-position-horizontal-relative:text;mso-position-vertical-relative:text" o:regroupid="13" filled="f" strokecolor="#a5a5a5" strokeweight="1pt"/>
        </w:pict>
      </w:r>
      <w:r>
        <w:rPr>
          <w:noProof/>
          <w:lang w:val="ru-RU" w:eastAsia="ru-RU"/>
        </w:rPr>
        <w:pict>
          <v:rect id="_x0000_s1411" style="position:absolute;margin-left:147.95pt;margin-top:620.3pt;width:14.15pt;height:14.15pt;z-index:251585536;mso-position-horizontal-relative:text;mso-position-vertical-relative:text" o:regroupid="13" filled="f" strokecolor="#a5a5a5" strokeweight="1pt"/>
        </w:pict>
      </w:r>
      <w:r>
        <w:rPr>
          <w:noProof/>
          <w:lang w:val="ru-RU" w:eastAsia="ru-RU"/>
        </w:rPr>
        <w:pict>
          <v:rect id="_x0000_s1412" style="position:absolute;margin-left:133.8pt;margin-top:620.3pt;width:14.15pt;height:14.15pt;z-index:251584512;mso-position-horizontal-relative:text;mso-position-vertical-relative:text" o:regroupid="13" filled="f" strokecolor="#a5a5a5" strokeweight="1pt"/>
        </w:pict>
      </w:r>
      <w:r>
        <w:rPr>
          <w:noProof/>
          <w:lang w:val="ru-RU" w:eastAsia="ru-RU"/>
        </w:rPr>
        <w:pict>
          <v:rect id="_x0000_s1413" style="position:absolute;margin-left:119.65pt;margin-top:620.3pt;width:14.15pt;height:14.15pt;z-index:251583488;mso-position-horizontal-relative:text;mso-position-vertical-relative:text" o:regroupid="13" filled="f" strokecolor="#a5a5a5" strokeweight="1pt"/>
        </w:pict>
      </w:r>
      <w:r>
        <w:rPr>
          <w:noProof/>
          <w:lang w:val="ru-RU" w:eastAsia="ru-RU"/>
        </w:rPr>
        <w:pict>
          <v:rect id="_x0000_s1414" style="position:absolute;margin-left:176.25pt;margin-top:620.3pt;width:14.15pt;height:14.15pt;z-index:251582464;mso-position-horizontal-relative:text;mso-position-vertical-relative:text" o:regroupid="13" filled="f" strokecolor="#a5a5a5" strokeweight="1pt"/>
        </w:pict>
      </w:r>
      <w:r>
        <w:rPr>
          <w:noProof/>
          <w:lang w:val="ru-RU" w:eastAsia="ru-RU"/>
        </w:rPr>
        <w:pict>
          <v:rect id="_x0000_s1415" style="position:absolute;margin-left:91.35pt;margin-top:620.3pt;width:14.15pt;height:14.15pt;z-index:251581440;mso-position-horizontal-relative:text;mso-position-vertical-relative:text" o:regroupid="13" filled="f" strokecolor="#a5a5a5" strokeweight="1pt"/>
        </w:pict>
      </w:r>
      <w:r>
        <w:rPr>
          <w:noProof/>
          <w:lang w:val="ru-RU" w:eastAsia="ru-RU"/>
        </w:rPr>
        <w:pict>
          <v:rect id="_x0000_s1416" style="position:absolute;margin-left:77.2pt;margin-top:620.3pt;width:14.15pt;height:14.15pt;z-index:251580416;mso-position-horizontal-relative:text;mso-position-vertical-relative:text" o:regroupid="13" filled="f" strokecolor="#a5a5a5" strokeweight="1pt"/>
        </w:pict>
      </w:r>
      <w:r>
        <w:rPr>
          <w:noProof/>
          <w:lang w:val="ru-RU" w:eastAsia="ru-RU"/>
        </w:rPr>
        <w:pict>
          <v:rect id="_x0000_s1417" style="position:absolute;margin-left:63.05pt;margin-top:620.3pt;width:14.15pt;height:14.15pt;z-index:251579392;mso-position-horizontal-relative:text;mso-position-vertical-relative:text" o:regroupid="13" filled="f" strokecolor="#a5a5a5" strokeweight="1pt"/>
        </w:pict>
      </w:r>
      <w:r>
        <w:rPr>
          <w:noProof/>
          <w:lang w:val="ru-RU" w:eastAsia="ru-RU"/>
        </w:rPr>
        <w:pict>
          <v:rect id="_x0000_s1418" style="position:absolute;margin-left:48.9pt;margin-top:620.3pt;width:14.15pt;height:14.15pt;z-index:251578368;mso-position-horizontal-relative:text;mso-position-vertical-relative:text" o:regroupid="13" filled="f" strokecolor="#a5a5a5" strokeweight="1pt"/>
        </w:pict>
      </w:r>
      <w:r>
        <w:rPr>
          <w:noProof/>
          <w:lang w:val="ru-RU" w:eastAsia="ru-RU"/>
        </w:rPr>
        <w:pict>
          <v:rect id="_x0000_s1419" style="position:absolute;margin-left:105.5pt;margin-top:620.3pt;width:14.15pt;height:14.15pt;z-index:251577344;mso-position-horizontal-relative:text;mso-position-vertical-relative:text" o:regroupid="13" filled="f" strokecolor="#a5a5a5" strokeweight="1pt"/>
        </w:pict>
      </w:r>
      <w:r>
        <w:rPr>
          <w:noProof/>
          <w:lang w:val="ru-RU" w:eastAsia="ru-RU"/>
        </w:rPr>
        <w:pict>
          <v:rect id="_x0000_s1420" style="position:absolute;margin-left:20.6pt;margin-top:620.3pt;width:14.15pt;height:14.15pt;z-index:251576320;mso-position-horizontal-relative:text;mso-position-vertical-relative:text" o:regroupid="13" filled="f" strokecolor="#a5a5a5" strokeweight="1pt"/>
        </w:pict>
      </w:r>
      <w:r>
        <w:rPr>
          <w:noProof/>
          <w:lang w:val="ru-RU" w:eastAsia="ru-RU"/>
        </w:rPr>
        <w:pict>
          <v:rect id="_x0000_s1421" style="position:absolute;margin-left:6.45pt;margin-top:620.3pt;width:14.15pt;height:14.15pt;z-index:251575296;mso-position-horizontal-relative:text;mso-position-vertical-relative:text" o:regroupid="13" filled="f" strokecolor="#a5a5a5" strokeweight="1pt"/>
        </w:pict>
      </w:r>
      <w:r>
        <w:rPr>
          <w:noProof/>
          <w:lang w:val="ru-RU" w:eastAsia="ru-RU"/>
        </w:rPr>
        <w:pict>
          <v:rect id="_x0000_s1422" style="position:absolute;margin-left:34.75pt;margin-top:620.3pt;width:14.15pt;height:14.15pt;z-index:251574272;mso-position-horizontal-relative:text;mso-position-vertical-relative:text" o:regroupid="13" filled="f" strokecolor="#a5a5a5" strokeweight="1pt"/>
        </w:pict>
      </w:r>
      <w:r>
        <w:rPr>
          <w:noProof/>
          <w:lang w:val="ru-RU" w:eastAsia="ru-RU"/>
        </w:rPr>
        <w:pict>
          <v:rect id="_x0000_s1423" style="position:absolute;margin-left:162.1pt;margin-top:634.4pt;width:14.15pt;height:14.15pt;z-index:251573248;mso-position-horizontal-relative:text;mso-position-vertical-relative:text" o:regroupid="13" filled="f" strokecolor="#a5a5a5" strokeweight="1pt"/>
        </w:pict>
      </w:r>
      <w:r>
        <w:rPr>
          <w:noProof/>
          <w:lang w:val="ru-RU" w:eastAsia="ru-RU"/>
        </w:rPr>
        <w:pict>
          <v:rect id="_x0000_s1424" style="position:absolute;margin-left:147.95pt;margin-top:634.4pt;width:14.15pt;height:14.15pt;z-index:251572224;mso-position-horizontal-relative:text;mso-position-vertical-relative:text" o:regroupid="13" filled="f" strokecolor="#a5a5a5" strokeweight="1pt"/>
        </w:pict>
      </w:r>
      <w:r>
        <w:rPr>
          <w:noProof/>
          <w:lang w:val="ru-RU" w:eastAsia="ru-RU"/>
        </w:rPr>
        <w:pict>
          <v:rect id="_x0000_s1425" style="position:absolute;margin-left:133.8pt;margin-top:634.4pt;width:14.15pt;height:14.15pt;z-index:251571200;mso-position-horizontal-relative:text;mso-position-vertical-relative:text" o:regroupid="13" filled="f" strokecolor="#a5a5a5" strokeweight="1pt"/>
        </w:pict>
      </w:r>
      <w:r>
        <w:rPr>
          <w:noProof/>
          <w:lang w:val="ru-RU" w:eastAsia="ru-RU"/>
        </w:rPr>
        <w:pict>
          <v:rect id="_x0000_s1426" style="position:absolute;margin-left:119.65pt;margin-top:634.4pt;width:14.15pt;height:14.15pt;z-index:251570176;mso-position-horizontal-relative:text;mso-position-vertical-relative:text" o:regroupid="13" filled="f" strokecolor="#a5a5a5" strokeweight="1pt"/>
        </w:pict>
      </w:r>
      <w:r>
        <w:rPr>
          <w:noProof/>
          <w:lang w:val="ru-RU" w:eastAsia="ru-RU"/>
        </w:rPr>
        <w:pict>
          <v:rect id="_x0000_s1427" style="position:absolute;margin-left:176.25pt;margin-top:634.4pt;width:14.15pt;height:14.15pt;z-index:251569152;mso-position-horizontal-relative:text;mso-position-vertical-relative:text" o:regroupid="13" filled="f" strokecolor="#a5a5a5" strokeweight="1pt"/>
        </w:pict>
      </w:r>
      <w:r>
        <w:rPr>
          <w:noProof/>
          <w:lang w:val="ru-RU" w:eastAsia="ru-RU"/>
        </w:rPr>
        <w:pict>
          <v:rect id="_x0000_s1428" style="position:absolute;margin-left:91.35pt;margin-top:634.4pt;width:14.15pt;height:14.15pt;z-index:251568128;mso-position-horizontal-relative:text;mso-position-vertical-relative:text" o:regroupid="13" filled="f" strokecolor="#a5a5a5" strokeweight="1pt"/>
        </w:pict>
      </w:r>
      <w:r>
        <w:rPr>
          <w:noProof/>
          <w:lang w:val="ru-RU" w:eastAsia="ru-RU"/>
        </w:rPr>
        <w:pict>
          <v:rect id="_x0000_s1429" style="position:absolute;margin-left:77.2pt;margin-top:634.4pt;width:14.15pt;height:14.15pt;z-index:251567104;mso-position-horizontal-relative:text;mso-position-vertical-relative:text" o:regroupid="13" filled="f" strokecolor="#a5a5a5" strokeweight="1pt"/>
        </w:pict>
      </w:r>
      <w:r>
        <w:rPr>
          <w:noProof/>
          <w:lang w:val="ru-RU" w:eastAsia="ru-RU"/>
        </w:rPr>
        <w:pict>
          <v:rect id="_x0000_s1430" style="position:absolute;margin-left:63.05pt;margin-top:634.4pt;width:14.15pt;height:14.15pt;z-index:251566080;mso-position-horizontal-relative:text;mso-position-vertical-relative:text" o:regroupid="13" filled="f" strokecolor="#a5a5a5" strokeweight="1pt"/>
        </w:pict>
      </w:r>
      <w:r>
        <w:rPr>
          <w:noProof/>
          <w:lang w:val="ru-RU" w:eastAsia="ru-RU"/>
        </w:rPr>
        <w:pict>
          <v:rect id="_x0000_s1431" style="position:absolute;margin-left:48.9pt;margin-top:634.4pt;width:14.15pt;height:14.15pt;z-index:251565056;mso-position-horizontal-relative:text;mso-position-vertical-relative:text" o:regroupid="13" filled="f" strokecolor="#a5a5a5" strokeweight="1pt"/>
        </w:pict>
      </w:r>
      <w:r>
        <w:rPr>
          <w:noProof/>
          <w:lang w:val="ru-RU" w:eastAsia="ru-RU"/>
        </w:rPr>
        <w:pict>
          <v:rect id="_x0000_s1432" style="position:absolute;margin-left:105.5pt;margin-top:634.4pt;width:14.15pt;height:14.15pt;z-index:251564032;mso-position-horizontal-relative:text;mso-position-vertical-relative:text" o:regroupid="13" filled="f" strokecolor="#a5a5a5" strokeweight="1pt"/>
        </w:pict>
      </w:r>
      <w:r>
        <w:rPr>
          <w:noProof/>
          <w:lang w:val="ru-RU" w:eastAsia="ru-RU"/>
        </w:rPr>
        <w:pict>
          <v:rect id="_x0000_s1433" style="position:absolute;margin-left:20.6pt;margin-top:634.4pt;width:14.15pt;height:14.15pt;z-index:251563008;mso-position-horizontal-relative:text;mso-position-vertical-relative:text" o:regroupid="13" filled="f" strokecolor="#a5a5a5" strokeweight="1pt"/>
        </w:pict>
      </w:r>
      <w:r>
        <w:rPr>
          <w:noProof/>
          <w:lang w:val="ru-RU" w:eastAsia="ru-RU"/>
        </w:rPr>
        <w:pict>
          <v:rect id="_x0000_s1434" style="position:absolute;margin-left:6.45pt;margin-top:634.4pt;width:14.15pt;height:14.15pt;z-index:251561984;mso-position-horizontal-relative:text;mso-position-vertical-relative:text" o:regroupid="13" filled="f" strokecolor="#a5a5a5" strokeweight="1pt"/>
        </w:pict>
      </w:r>
      <w:r>
        <w:rPr>
          <w:noProof/>
          <w:lang w:val="ru-RU" w:eastAsia="ru-RU"/>
        </w:rPr>
        <w:pict>
          <v:rect id="_x0000_s1435" style="position:absolute;margin-left:34.75pt;margin-top:634.4pt;width:14.15pt;height:14.15pt;z-index:251560960;mso-position-horizontal-relative:text;mso-position-vertical-relative:text" o:regroupid="13" filled="f" strokecolor="#a5a5a5" strokeweight="1pt"/>
        </w:pict>
      </w:r>
      <w:r>
        <w:rPr>
          <w:noProof/>
          <w:lang w:val="ru-RU" w:eastAsia="ru-RU"/>
        </w:rPr>
        <w:pict>
          <v:shape id="_x0000_s1436" type="#_x0000_t202" style="position:absolute;margin-left:-.55pt;margin-top:722.35pt;width:383.55pt;height:25.7pt;z-index:251530240;mso-position-horizontal-relative:text;mso-position-vertical-relative:text" filled="f" stroked="f" strokecolor="blue">
            <v:textbox style="mso-next-textbox:#_x0000_s1436">
              <w:txbxContent>
                <w:p w:rsidR="00054F7C" w:rsidRPr="00CE42B7" w:rsidRDefault="00054F7C" w:rsidP="007F675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ru-RU"/>
                    </w:rPr>
                  </w:pPr>
                  <w:r w:rsidRPr="00CE42B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ru-RU" w:eastAsia="uk-UA"/>
                    </w:rPr>
                    <w:t>Ответ:</w:t>
                  </w:r>
                  <w:r w:rsidRPr="00CE42B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ru-RU"/>
                    </w:rPr>
                    <w:t xml:space="preserve"> </w:t>
                  </w:r>
                  <w:r w:rsidRPr="00CE42B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noProof/>
                      <w:sz w:val="24"/>
                      <w:szCs w:val="24"/>
                      <w:lang w:val="ru-RU"/>
                    </w:rPr>
                    <w:t>_________________________________________</w:t>
                  </w:r>
                </w:p>
              </w:txbxContent>
            </v:textbox>
          </v:shape>
        </w:pict>
      </w:r>
      <w:r>
        <w:rPr>
          <w:noProof/>
          <w:lang w:val="ru-RU" w:eastAsia="ru-RU"/>
        </w:rPr>
        <w:pict>
          <v:roundrect id="_x0000_s1437" style="position:absolute;margin-left:-38.9pt;margin-top:33.5pt;width:538.6pt;height:179.45pt;z-index:251554816;mso-position-horizontal-relative:text;mso-position-vertical-relative:text" arcsize="7452f" filled="f"/>
        </w:pict>
      </w:r>
      <w:r>
        <w:rPr>
          <w:noProof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438" type="#_x0000_t75" alt="black-30406_640.png" style="position:absolute;margin-left:409.9pt;margin-top:121.6pt;width:53.05pt;height:42pt;rotation:-925910fd;z-index:251540480;visibility:visible;mso-position-horizontal-relative:text;mso-position-vertical-relative:text">
            <v:imagedata r:id="rId7" o:title=""/>
          </v:shape>
        </w:pict>
      </w:r>
      <w:r>
        <w:rPr>
          <w:noProof/>
          <w:lang w:val="ru-RU" w:eastAsia="ru-RU"/>
        </w:rPr>
        <w:pict>
          <v:shape id="_x0000_s1439" type="#_x0000_t75" alt="black-30406_640.png" style="position:absolute;margin-left:441.4pt;margin-top:90.85pt;width:56.65pt;height:44.8pt;rotation:-925910fd;z-index:251539456;visibility:visible;mso-position-horizontal-relative:text;mso-position-vertical-relative:text">
            <v:imagedata r:id="rId8" o:title=""/>
          </v:shape>
        </w:pict>
      </w:r>
      <w:r>
        <w:rPr>
          <w:noProof/>
          <w:lang w:val="ru-RU" w:eastAsia="ru-RU"/>
        </w:rPr>
        <w:pict>
          <v:shape id="_x0000_s1440" type="#_x0000_t75" alt="black-30406_640.png" style="position:absolute;margin-left:411.8pt;margin-top:169.25pt;width:50.9pt;height:40.3pt;rotation:-925910fd;z-index:251552768;visibility:visible;mso-position-horizontal-relative:text;mso-position-vertical-relative:text">
            <v:imagedata r:id="rId7" o:title=""/>
          </v:shape>
        </w:pict>
      </w:r>
      <w:r>
        <w:rPr>
          <w:noProof/>
          <w:lang w:val="ru-RU" w:eastAsia="ru-RU"/>
        </w:rPr>
        <w:pict>
          <v:shape id="Рисунок 4" o:spid="_x0000_s1441" type="#_x0000_t75" alt="black-30406_640.png" style="position:absolute;margin-left:423.75pt;margin-top:36.8pt;width:72.65pt;height:57.75pt;rotation:-925910fd;flip:x;z-index:251524096;visibility:visible;mso-position-horizontal-relative:text;mso-position-vertical-relative:text">
            <v:imagedata r:id="rId7" o:title=""/>
          </v:shape>
        </w:pict>
      </w:r>
      <w:r>
        <w:rPr>
          <w:noProof/>
          <w:lang w:val="ru-RU" w:eastAsia="ru-RU"/>
        </w:rPr>
        <w:pict>
          <v:shape id="_x0000_s1442" type="#_x0000_t75" alt="black-30406_640.png" style="position:absolute;margin-left:444.15pt;margin-top:152.05pt;width:51.5pt;height:40.95pt;rotation:-925910fd;flip:y;z-index:251541504;visibility:visible;mso-position-horizontal-relative:text;mso-position-vertical-relative:text">
            <v:imagedata r:id="rId7" o:title=""/>
          </v:shape>
        </w:pict>
      </w:r>
      <w:r>
        <w:rPr>
          <w:noProof/>
          <w:lang w:val="ru-RU" w:eastAsia="ru-RU"/>
        </w:rPr>
        <w:pict>
          <v:shape id="_x0000_s1443" type="#_x0000_t202" style="position:absolute;margin-left:-.95pt;margin-top:190.25pt;width:383.55pt;height:25.7pt;z-index:251525120;mso-position-horizontal-relative:text;mso-position-vertical-relative:text" filled="f" stroked="f" strokecolor="blue">
            <v:textbox style="mso-next-textbox:#_x0000_s1443">
              <w:txbxContent>
                <w:p w:rsidR="00054F7C" w:rsidRPr="004B3688" w:rsidRDefault="00054F7C" w:rsidP="0074306A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4B3688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ru-RU" w:eastAsia="uk-UA"/>
                    </w:rPr>
                    <w:t>Ответ:</w:t>
                  </w:r>
                  <w:r w:rsidRPr="004B3688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noProof/>
                      <w:sz w:val="24"/>
                      <w:szCs w:val="24"/>
                      <w:lang w:val="ru-RU" w:eastAsia="ru-RU"/>
                    </w:rPr>
                    <w:t>_________________________________________</w:t>
                  </w:r>
                </w:p>
              </w:txbxContent>
            </v:textbox>
            <w10:wrap type="square"/>
          </v:shape>
        </w:pict>
      </w:r>
      <w:r>
        <w:rPr>
          <w:noProof/>
          <w:lang w:val="ru-RU" w:eastAsia="ru-RU"/>
        </w:rPr>
        <w:pict>
          <v:shape id="_x0000_s1444" type="#_x0000_t202" style="position:absolute;margin-left:-3.3pt;margin-top:240.85pt;width:504.65pt;height:23.3pt;z-index:251528192;mso-position-horizontal-relative:text;mso-position-vertical-relative:text" filled="f" stroked="f">
            <v:textbox style="mso-next-textbox:#_x0000_s1444;mso-fit-shape-to-text:t">
              <w:txbxContent>
                <w:p w:rsidR="00054F7C" w:rsidRPr="00CE42B7" w:rsidRDefault="00054F7C" w:rsidP="00313B7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13B75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Разрежьте фигурку, изображенную на рисунке, на три одинаковые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 xml:space="preserve"> </w:t>
                  </w:r>
                  <w:r w:rsidRPr="00313B75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части.</w:t>
                  </w:r>
                </w:p>
              </w:txbxContent>
            </v:textbox>
            <w10:wrap type="square"/>
          </v:shape>
        </w:pict>
      </w:r>
      <w:r>
        <w:rPr>
          <w:noProof/>
          <w:lang w:val="ru-RU" w:eastAsia="ru-RU"/>
        </w:rPr>
        <w:pict>
          <v:group id="_x0000_s1445" style="position:absolute;margin-left:6.45pt;margin-top:103.1pt;width:410.7pt;height:84.8pt;z-index:251537408;mso-position-horizontal-relative:text;mso-position-vertical-relative:text" coordorigin="1398,2935" coordsize="8214,1696">
            <v:rect id="_x0000_s1446" style="position:absolute;left:1964;top:3217;width:283;height:283" o:regroupid="7" filled="f" strokecolor="#a5a5a5" strokeweight="1pt"/>
            <v:rect id="_x0000_s1447" style="position:absolute;left:1398;top:3217;width:283;height:283" o:regroupid="7" filled="f" strokecolor="#a5a5a5" strokeweight="1pt"/>
            <v:rect id="_x0000_s1448" style="position:absolute;left:1681;top:3217;width:283;height:283" o:regroupid="7" filled="f" strokecolor="#a5a5a5" strokeweight="1pt"/>
            <v:rect id="_x0000_s1449" style="position:absolute;left:3379;top:3217;width:283;height:283" o:regroupid="7" filled="f" strokecolor="#a5a5a5" strokeweight="1pt"/>
            <v:rect id="_x0000_s1450" style="position:absolute;left:2247;top:3217;width:283;height:283" o:regroupid="7" filled="f" strokecolor="#a5a5a5" strokeweight="1pt"/>
            <v:rect id="_x0000_s1451" style="position:absolute;left:2530;top:3217;width:283;height:283" o:regroupid="7" filled="f" strokecolor="#a5a5a5" strokeweight="1pt"/>
            <v:rect id="_x0000_s1452" style="position:absolute;left:2813;top:3217;width:283;height:283" o:regroupid="7" filled="f" strokecolor="#a5a5a5" strokeweight="1pt"/>
            <v:rect id="_x0000_s1453" style="position:absolute;left:3096;top:3217;width:283;height:283" o:regroupid="7" filled="f" strokecolor="#a5a5a5" strokeweight="1pt"/>
            <v:rect id="_x0000_s1454" style="position:absolute;left:4794;top:3217;width:283;height:283" o:regroupid="7" filled="f" strokecolor="#a5a5a5" strokeweight="1pt"/>
            <v:rect id="_x0000_s1455" style="position:absolute;left:3662;top:3217;width:283;height:283" o:regroupid="7" filled="f" strokecolor="#a5a5a5" strokeweight="1pt"/>
            <v:rect id="_x0000_s1456" style="position:absolute;left:3945;top:3217;width:283;height:283" o:regroupid="7" filled="f" strokecolor="#a5a5a5" strokeweight="1pt"/>
            <v:rect id="_x0000_s1457" style="position:absolute;left:4228;top:3217;width:283;height:283" o:regroupid="7" filled="f" strokecolor="#a5a5a5" strokeweight="1pt"/>
            <v:rect id="_x0000_s1458" style="position:absolute;left:4511;top:3217;width:283;height:283" o:regroupid="7" filled="f" strokecolor="#a5a5a5" strokeweight="1pt"/>
            <v:rect id="_x0000_s1459" style="position:absolute;left:1964;top:2935;width:283;height:283" o:regroupid="7" filled="f" strokecolor="#a5a5a5" strokeweight="1pt"/>
            <v:rect id="_x0000_s1460" style="position:absolute;left:1398;top:2935;width:283;height:283" o:regroupid="7" filled="f" strokecolor="#a5a5a5" strokeweight="1pt"/>
            <v:rect id="_x0000_s1461" style="position:absolute;left:1681;top:2935;width:283;height:283" o:regroupid="7" filled="f" strokecolor="#a5a5a5" strokeweight="1pt"/>
            <v:rect id="_x0000_s1462" style="position:absolute;left:3379;top:2935;width:283;height:283" o:regroupid="7" filled="f" strokecolor="#a5a5a5" strokeweight="1pt"/>
            <v:rect id="_x0000_s1463" style="position:absolute;left:2247;top:2935;width:283;height:283" o:regroupid="7" filled="f" strokecolor="#a5a5a5" strokeweight="1pt"/>
            <v:rect id="_x0000_s1464" style="position:absolute;left:2530;top:2935;width:283;height:283" o:regroupid="7" filled="f" strokecolor="#a5a5a5" strokeweight="1pt"/>
            <v:rect id="_x0000_s1465" style="position:absolute;left:2813;top:2935;width:283;height:283" o:regroupid="7" filled="f" strokecolor="#a5a5a5" strokeweight="1pt"/>
            <v:rect id="_x0000_s1466" style="position:absolute;left:3096;top:2935;width:283;height:283" o:regroupid="7" filled="f" strokecolor="#a5a5a5" strokeweight="1pt"/>
            <v:rect id="_x0000_s1467" style="position:absolute;left:4794;top:2935;width:283;height:283" o:regroupid="7" filled="f" strokecolor="#a5a5a5" strokeweight="1pt"/>
            <v:rect id="_x0000_s1468" style="position:absolute;left:3662;top:2935;width:283;height:283" o:regroupid="7" filled="f" strokecolor="#a5a5a5" strokeweight="1pt"/>
            <v:rect id="_x0000_s1469" style="position:absolute;left:3945;top:2935;width:283;height:283" o:regroupid="7" filled="f" strokecolor="#a5a5a5" strokeweight="1pt"/>
            <v:rect id="_x0000_s1470" style="position:absolute;left:4228;top:2935;width:283;height:283" o:regroupid="7" filled="f" strokecolor="#a5a5a5" strokeweight="1pt"/>
            <v:rect id="_x0000_s1471" style="position:absolute;left:4511;top:2935;width:283;height:283" o:regroupid="7" filled="f" strokecolor="#a5a5a5" strokeweight="1pt"/>
            <v:rect id="_x0000_s1472" style="position:absolute;left:1964;top:3500;width:283;height:283" o:regroupid="7" filled="f" strokecolor="#a5a5a5" strokeweight="1pt"/>
            <v:rect id="_x0000_s1473" style="position:absolute;left:1398;top:3500;width:283;height:283" o:regroupid="7" filled="f" strokecolor="#a5a5a5" strokeweight="1pt"/>
            <v:rect id="_x0000_s1474" style="position:absolute;left:1681;top:3500;width:283;height:283" o:regroupid="7" filled="f" strokecolor="#a5a5a5" strokeweight="1pt"/>
            <v:rect id="_x0000_s1475" style="position:absolute;left:3379;top:3500;width:283;height:283" o:regroupid="7" filled="f" strokecolor="#a5a5a5" strokeweight="1pt"/>
            <v:rect id="_x0000_s1476" style="position:absolute;left:2247;top:3500;width:283;height:283" o:regroupid="7" filled="f" strokecolor="#a5a5a5" strokeweight="1pt"/>
            <v:rect id="_x0000_s1477" style="position:absolute;left:2530;top:3500;width:283;height:283" o:regroupid="7" filled="f" strokecolor="#a5a5a5" strokeweight="1pt"/>
            <v:rect id="_x0000_s1478" style="position:absolute;left:2813;top:3500;width:283;height:283" o:regroupid="7" filled="f" strokecolor="#a5a5a5" strokeweight="1pt"/>
            <v:rect id="_x0000_s1479" style="position:absolute;left:3096;top:3500;width:283;height:283" o:regroupid="7" filled="f" strokecolor="#a5a5a5" strokeweight="1pt"/>
            <v:rect id="_x0000_s1480" style="position:absolute;left:4794;top:3500;width:283;height:283" o:regroupid="7" filled="f" strokecolor="#a5a5a5" strokeweight="1pt"/>
            <v:rect id="_x0000_s1481" style="position:absolute;left:3662;top:3500;width:283;height:283" o:regroupid="7" filled="f" strokecolor="#a5a5a5" strokeweight="1pt"/>
            <v:rect id="_x0000_s1482" style="position:absolute;left:3945;top:3500;width:283;height:283" o:regroupid="7" filled="f" strokecolor="#a5a5a5" strokeweight="1pt"/>
            <v:rect id="_x0000_s1483" style="position:absolute;left:4228;top:3500;width:283;height:283" o:regroupid="7" filled="f" strokecolor="#a5a5a5" strokeweight="1pt"/>
            <v:rect id="_x0000_s1484" style="position:absolute;left:4511;top:3500;width:283;height:283" o:regroupid="7" filled="f" strokecolor="#a5a5a5" strokeweight="1pt"/>
            <v:rect id="_x0000_s1485" style="position:absolute;left:1964;top:3783;width:283;height:283" o:regroupid="7" filled="f" strokecolor="#a5a5a5" strokeweight="1pt"/>
            <v:rect id="_x0000_s1486" style="position:absolute;left:1398;top:3783;width:283;height:283" o:regroupid="7" filled="f" strokecolor="#a5a5a5" strokeweight="1pt"/>
            <v:rect id="_x0000_s1487" style="position:absolute;left:1681;top:3783;width:283;height:283" o:regroupid="7" filled="f" strokecolor="#a5a5a5" strokeweight="1pt"/>
            <v:rect id="_x0000_s1488" style="position:absolute;left:3379;top:3783;width:283;height:283" o:regroupid="7" filled="f" strokecolor="#a5a5a5" strokeweight="1pt"/>
            <v:rect id="_x0000_s1489" style="position:absolute;left:2247;top:3783;width:283;height:283" o:regroupid="7" filled="f" strokecolor="#a5a5a5" strokeweight="1pt"/>
            <v:rect id="_x0000_s1490" style="position:absolute;left:2530;top:3783;width:283;height:283" o:regroupid="7" filled="f" strokecolor="#a5a5a5" strokeweight="1pt"/>
            <v:rect id="_x0000_s1491" style="position:absolute;left:2813;top:3783;width:283;height:283" o:regroupid="7" filled="f" strokecolor="#a5a5a5" strokeweight="1pt"/>
            <v:rect id="_x0000_s1492" style="position:absolute;left:3096;top:3783;width:283;height:283" o:regroupid="7" filled="f" strokecolor="#a5a5a5" strokeweight="1pt"/>
            <v:rect id="_x0000_s1493" style="position:absolute;left:4794;top:3783;width:283;height:283" o:regroupid="7" filled="f" strokecolor="#a5a5a5" strokeweight="1pt"/>
            <v:rect id="_x0000_s1494" style="position:absolute;left:3662;top:3783;width:283;height:283" o:regroupid="7" filled="f" strokecolor="#a5a5a5" strokeweight="1pt"/>
            <v:rect id="_x0000_s1495" style="position:absolute;left:3945;top:3783;width:283;height:283" o:regroupid="7" filled="f" strokecolor="#a5a5a5" strokeweight="1pt"/>
            <v:rect id="_x0000_s1496" style="position:absolute;left:4228;top:3783;width:283;height:283" o:regroupid="7" filled="f" strokecolor="#a5a5a5" strokeweight="1pt"/>
            <v:rect id="_x0000_s1497" style="position:absolute;left:4511;top:3783;width:283;height:283" o:regroupid="7" filled="f" strokecolor="#a5a5a5" strokeweight="1pt"/>
            <v:rect id="_x0000_s1498" style="position:absolute;left:1681;top:4348;width:283;height:283" o:regroupid="7" filled="f" strokecolor="#a5a5a5" strokeweight="1pt"/>
            <v:rect id="_x0000_s1499" style="position:absolute;left:1398;top:4348;width:283;height:283" o:regroupid="7" filled="f" strokecolor="#a5a5a5" strokeweight="1pt"/>
            <v:rect id="_x0000_s1500" style="position:absolute;left:3096;top:4348;width:283;height:283" o:regroupid="7" filled="f" strokecolor="#a5a5a5" strokeweight="1pt"/>
            <v:rect id="_x0000_s1501" style="position:absolute;left:1964;top:4348;width:283;height:283" o:regroupid="7" filled="f" strokecolor="#a5a5a5" strokeweight="1pt"/>
            <v:rect id="_x0000_s1502" style="position:absolute;left:2247;top:4348;width:283;height:283" o:regroupid="7" filled="f" strokecolor="#a5a5a5" strokeweight="1pt"/>
            <v:rect id="_x0000_s1503" style="position:absolute;left:2530;top:4348;width:283;height:283" o:regroupid="7" filled="f" strokecolor="#a5a5a5" strokeweight="1pt"/>
            <v:rect id="_x0000_s1504" style="position:absolute;left:2813;top:4348;width:283;height:283" o:regroupid="7" filled="f" strokecolor="#a5a5a5" strokeweight="1pt"/>
            <v:rect id="_x0000_s1505" style="position:absolute;left:4511;top:4348;width:283;height:283" o:regroupid="7" filled="f" strokecolor="#a5a5a5" strokeweight="1pt"/>
            <v:rect id="_x0000_s1506" style="position:absolute;left:3379;top:4348;width:283;height:283" o:regroupid="7" filled="f" strokecolor="#a5a5a5" strokeweight="1pt"/>
            <v:rect id="_x0000_s1507" style="position:absolute;left:3662;top:4348;width:283;height:283" o:regroupid="7" filled="f" strokecolor="#a5a5a5" strokeweight="1pt"/>
            <v:rect id="_x0000_s1508" style="position:absolute;left:3945;top:4348;width:283;height:283" o:regroupid="7" filled="f" strokecolor="#a5a5a5" strokeweight="1pt"/>
            <v:rect id="_x0000_s1509" style="position:absolute;left:4228;top:4348;width:283;height:283" o:regroupid="7" filled="f" strokecolor="#a5a5a5" strokeweight="1pt"/>
            <v:rect id="_x0000_s1510" style="position:absolute;left:4794;top:4348;width:283;height:283" o:regroupid="7" filled="f" strokecolor="#a5a5a5" strokeweight="1pt"/>
            <v:rect id="_x0000_s1511" style="position:absolute;left:1681;top:4066;width:283;height:283" o:regroupid="7" filled="f" strokecolor="#a5a5a5" strokeweight="1pt"/>
            <v:rect id="_x0000_s1512" style="position:absolute;left:1398;top:4066;width:283;height:283" o:regroupid="7" filled="f" strokecolor="#a5a5a5" strokeweight="1pt"/>
            <v:rect id="_x0000_s1513" style="position:absolute;left:3096;top:4066;width:283;height:283" o:regroupid="7" filled="f" strokecolor="#a5a5a5" strokeweight="1pt"/>
            <v:rect id="_x0000_s1514" style="position:absolute;left:1964;top:4066;width:283;height:283" o:regroupid="7" filled="f" strokecolor="#a5a5a5" strokeweight="1pt"/>
            <v:rect id="_x0000_s1515" style="position:absolute;left:2247;top:4066;width:283;height:283" o:regroupid="7" filled="f" strokecolor="#a5a5a5" strokeweight="1pt"/>
            <v:rect id="_x0000_s1516" style="position:absolute;left:2530;top:4066;width:283;height:283" o:regroupid="7" filled="f" strokecolor="#a5a5a5" strokeweight="1pt"/>
            <v:rect id="_x0000_s1517" style="position:absolute;left:2813;top:4066;width:283;height:283" o:regroupid="7" filled="f" strokecolor="#a5a5a5" strokeweight="1pt"/>
            <v:rect id="_x0000_s1518" style="position:absolute;left:4511;top:4066;width:283;height:283" o:regroupid="7" filled="f" strokecolor="#a5a5a5" strokeweight="1pt"/>
            <v:rect id="_x0000_s1519" style="position:absolute;left:3379;top:4066;width:283;height:283" o:regroupid="7" filled="f" strokecolor="#a5a5a5" strokeweight="1pt"/>
            <v:rect id="_x0000_s1520" style="position:absolute;left:3662;top:4066;width:283;height:283" o:regroupid="7" filled="f" strokecolor="#a5a5a5" strokeweight="1pt"/>
            <v:rect id="_x0000_s1521" style="position:absolute;left:3945;top:4066;width:283;height:283" o:regroupid="7" filled="f" strokecolor="#a5a5a5" strokeweight="1pt"/>
            <v:rect id="_x0000_s1522" style="position:absolute;left:4228;top:4066;width:283;height:283" o:regroupid="7" filled="f" strokecolor="#a5a5a5" strokeweight="1pt"/>
            <v:rect id="_x0000_s1523" style="position:absolute;left:4794;top:4066;width:283;height:283" o:regroupid="7" filled="f" strokecolor="#a5a5a5" strokeweight="1pt"/>
            <v:rect id="_x0000_s1524" style="position:absolute;left:8479;top:3217;width:283;height:283" o:regroupid="7" filled="f" strokecolor="#a5a5a5" strokeweight="1pt"/>
            <v:rect id="_x0000_s1525" style="position:absolute;left:8762;top:3217;width:283;height:283" o:regroupid="7" filled="f" strokecolor="#a5a5a5" strokeweight="1pt"/>
            <v:rect id="_x0000_s1526" style="position:absolute;left:9045;top:3217;width:283;height:283" o:regroupid="7" filled="f" strokecolor="#a5a5a5" strokeweight="1pt"/>
            <v:rect id="_x0000_s1527" style="position:absolute;left:9328;top:3217;width:283;height:283" o:regroupid="7" filled="f" strokecolor="#a5a5a5" strokeweight="1pt"/>
            <v:rect id="_x0000_s1528" style="position:absolute;left:8479;top:2935;width:283;height:283" o:regroupid="7" filled="f" strokecolor="#a5a5a5" strokeweight="1pt"/>
            <v:rect id="_x0000_s1529" style="position:absolute;left:8762;top:2935;width:283;height:283" o:regroupid="7" filled="f" strokecolor="#a5a5a5" strokeweight="1pt"/>
            <v:rect id="_x0000_s1530" style="position:absolute;left:9045;top:2935;width:283;height:283" o:regroupid="7" filled="f" strokecolor="#a5a5a5" strokeweight="1pt"/>
            <v:rect id="_x0000_s1531" style="position:absolute;left:9328;top:2935;width:283;height:283" o:regroupid="7" filled="f" strokecolor="#a5a5a5" strokeweight="1pt"/>
            <v:rect id="_x0000_s1532" style="position:absolute;left:8479;top:3500;width:283;height:283" o:regroupid="7" filled="f" strokecolor="#a5a5a5" strokeweight="1pt"/>
            <v:rect id="_x0000_s1533" style="position:absolute;left:8762;top:3500;width:283;height:283" o:regroupid="7" filled="f" strokecolor="#a5a5a5" strokeweight="1pt"/>
            <v:rect id="_x0000_s1534" style="position:absolute;left:9045;top:3500;width:283;height:283" o:regroupid="7" filled="f" strokecolor="#a5a5a5" strokeweight="1pt"/>
            <v:rect id="_x0000_s1535" style="position:absolute;left:9328;top:3500;width:283;height:283" o:regroupid="7" filled="f" strokecolor="#a5a5a5" strokeweight="1pt"/>
            <v:rect id="_x0000_s1536" style="position:absolute;left:8479;top:3783;width:283;height:283" o:regroupid="7" filled="f" strokecolor="#a5a5a5" strokeweight="1pt"/>
            <v:rect id="_x0000_s1537" style="position:absolute;left:8762;top:3783;width:283;height:283" o:regroupid="7" filled="f" strokecolor="#a5a5a5" strokeweight="1pt"/>
            <v:rect id="_x0000_s1538" style="position:absolute;left:9045;top:3783;width:283;height:283" o:regroupid="7" filled="f" strokecolor="#a5a5a5" strokeweight="1pt"/>
            <v:rect id="_x0000_s1539" style="position:absolute;left:9328;top:3783;width:283;height:283" o:regroupid="7" filled="f" strokecolor="#a5a5a5" strokeweight="1pt"/>
            <v:rect id="_x0000_s1540" style="position:absolute;left:9329;top:4348;width:283;height:283" o:regroupid="7" filled="f" strokecolor="#a5a5a5" strokeweight="1pt"/>
            <v:rect id="_x0000_s1541" style="position:absolute;left:8479;top:4348;width:283;height:283" o:regroupid="7" filled="f" strokecolor="#a5a5a5" strokeweight="1pt"/>
            <v:rect id="_x0000_s1542" style="position:absolute;left:8762;top:4348;width:283;height:283" o:regroupid="7" filled="f" strokecolor="#a5a5a5" strokeweight="1pt"/>
            <v:rect id="_x0000_s1543" style="position:absolute;left:9045;top:4348;width:283;height:283" o:regroupid="7" filled="f" strokecolor="#a5a5a5" strokeweight="1pt"/>
            <v:rect id="_x0000_s1544" style="position:absolute;left:9329;top:4066;width:283;height:283" o:regroupid="7" filled="f" strokecolor="#a5a5a5" strokeweight="1pt"/>
            <v:rect id="_x0000_s1545" style="position:absolute;left:8479;top:4066;width:283;height:283" o:regroupid="7" filled="f" strokecolor="#a5a5a5" strokeweight="1pt"/>
            <v:rect id="_x0000_s1546" style="position:absolute;left:8762;top:4066;width:283;height:283" o:regroupid="7" filled="f" strokecolor="#a5a5a5" strokeweight="1pt"/>
            <v:rect id="_x0000_s1547" style="position:absolute;left:9045;top:4066;width:283;height:283" o:regroupid="7" filled="f" strokecolor="#a5a5a5" strokeweight="1pt"/>
            <v:rect id="_x0000_s1548" style="position:absolute;left:6209;top:3217;width:283;height:283" o:regroupid="7" filled="f" strokecolor="#a5a5a5" strokeweight="1pt"/>
            <v:rect id="_x0000_s1549" style="position:absolute;left:5077;top:3217;width:283;height:283" o:regroupid="7" filled="f" strokecolor="#a5a5a5" strokeweight="1pt"/>
            <v:rect id="_x0000_s1550" style="position:absolute;left:5360;top:3217;width:283;height:283" o:regroupid="7" filled="f" strokecolor="#a5a5a5" strokeweight="1pt"/>
            <v:rect id="_x0000_s1551" style="position:absolute;left:5643;top:3217;width:283;height:283" o:regroupid="7" filled="f" strokecolor="#a5a5a5" strokeweight="1pt"/>
            <v:rect id="_x0000_s1552" style="position:absolute;left:5926;top:3217;width:283;height:283" o:regroupid="7" filled="f" strokecolor="#a5a5a5" strokeweight="1pt"/>
            <v:rect id="_x0000_s1553" style="position:absolute;left:6209;top:2935;width:283;height:283" o:regroupid="7" filled="f" strokecolor="#a5a5a5" strokeweight="1pt"/>
            <v:rect id="_x0000_s1554" style="position:absolute;left:5077;top:2935;width:283;height:283" o:regroupid="7" filled="f" strokecolor="#a5a5a5" strokeweight="1pt"/>
            <v:rect id="_x0000_s1555" style="position:absolute;left:5360;top:2935;width:283;height:283" o:regroupid="7" filled="f" strokecolor="#a5a5a5" strokeweight="1pt"/>
            <v:rect id="_x0000_s1556" style="position:absolute;left:5643;top:2935;width:283;height:283" o:regroupid="7" filled="f" strokecolor="#a5a5a5" strokeweight="1pt"/>
            <v:rect id="_x0000_s1557" style="position:absolute;left:5926;top:2935;width:283;height:283" o:regroupid="7" filled="f" strokecolor="#a5a5a5" strokeweight="1pt"/>
            <v:rect id="_x0000_s1558" style="position:absolute;left:6209;top:3500;width:283;height:283" o:regroupid="7" filled="f" strokecolor="#a5a5a5" strokeweight="1pt"/>
            <v:rect id="_x0000_s1559" style="position:absolute;left:5077;top:3500;width:283;height:283" o:regroupid="7" filled="f" strokecolor="#a5a5a5" strokeweight="1pt"/>
            <v:rect id="_x0000_s1560" style="position:absolute;left:5360;top:3500;width:283;height:283" o:regroupid="7" filled="f" strokecolor="#a5a5a5" strokeweight="1pt"/>
            <v:rect id="_x0000_s1561" style="position:absolute;left:5643;top:3500;width:283;height:283" o:regroupid="7" filled="f" strokecolor="#a5a5a5" strokeweight="1pt"/>
            <v:rect id="_x0000_s1562" style="position:absolute;left:5926;top:3500;width:283;height:283" o:regroupid="7" filled="f" strokecolor="#a5a5a5" strokeweight="1pt"/>
            <v:rect id="_x0000_s1563" style="position:absolute;left:5077;top:3783;width:283;height:283" o:regroupid="7" filled="f" strokecolor="#a5a5a5" strokeweight="1pt"/>
            <v:rect id="_x0000_s1564" style="position:absolute;left:5360;top:3783;width:283;height:283" o:regroupid="7" filled="f" strokecolor="#a5a5a5" strokeweight="1pt"/>
            <v:rect id="_x0000_s1565" style="position:absolute;left:5643;top:3783;width:283;height:283" o:regroupid="7" filled="f" strokecolor="#a5a5a5" strokeweight="1pt"/>
            <v:rect id="_x0000_s1566" style="position:absolute;left:5926;top:3783;width:283;height:283" o:regroupid="7" filled="f" strokecolor="#a5a5a5" strokeweight="1pt"/>
            <v:rect id="_x0000_s1567" style="position:absolute;left:6209;top:3783;width:283;height:283" o:regroupid="7" filled="f" strokecolor="#a5a5a5" strokeweight="1pt"/>
            <v:rect id="_x0000_s1568" style="position:absolute;left:6493;top:2935;width:283;height:283" o:regroupid="7" filled="f" strokecolor="#a5a5a5" strokeweight="1pt"/>
            <v:rect id="_x0000_s1569" style="position:absolute;left:5927;top:4348;width:283;height:283" o:regroupid="7" filled="f" strokecolor="#a5a5a5" strokeweight="1pt"/>
            <v:rect id="_x0000_s1570" style="position:absolute;left:5077;top:4348;width:283;height:283" o:regroupid="7" filled="f" strokecolor="#a5a5a5" strokeweight="1pt"/>
            <v:rect id="_x0000_s1571" style="position:absolute;left:5360;top:4348;width:283;height:283" o:regroupid="7" filled="f" strokecolor="#a5a5a5" strokeweight="1pt"/>
            <v:rect id="_x0000_s1572" style="position:absolute;left:5643;top:4348;width:283;height:283" o:regroupid="7" filled="f" strokecolor="#a5a5a5" strokeweight="1pt"/>
            <v:rect id="_x0000_s1573" style="position:absolute;left:5927;top:4066;width:283;height:283" o:regroupid="7" filled="f" strokecolor="#a5a5a5" strokeweight="1pt"/>
            <v:rect id="_x0000_s1574" style="position:absolute;left:5077;top:4066;width:283;height:283" o:regroupid="7" filled="f" strokecolor="#a5a5a5" strokeweight="1pt"/>
            <v:rect id="_x0000_s1575" style="position:absolute;left:5360;top:4066;width:283;height:283" o:regroupid="7" filled="f" strokecolor="#a5a5a5" strokeweight="1pt"/>
            <v:rect id="_x0000_s1576" style="position:absolute;left:5643;top:4066;width:283;height:283" o:regroupid="7" filled="f" strokecolor="#a5a5a5" strokeweight="1pt"/>
            <v:rect id="_x0000_s1577" style="position:absolute;left:6210;top:4348;width:283;height:283" o:regroupid="7" filled="f" strokecolor="#a5a5a5" strokeweight="1pt"/>
            <v:rect id="_x0000_s1578" style="position:absolute;left:6210;top:4066;width:283;height:283" o:regroupid="7" filled="f" strokecolor="#a5a5a5" strokeweight="1pt"/>
            <v:rect id="_x0000_s1579" style="position:absolute;left:6491;top:4348;width:283;height:283" o:regroupid="7" filled="f" strokecolor="#a5a5a5" strokeweight="1pt"/>
            <v:rect id="_x0000_s1580" style="position:absolute;left:6494;top:3500;width:283;height:283" o:regroupid="7" filled="f" strokecolor="#a5a5a5" strokeweight="1pt"/>
            <v:rect id="_x0000_s1581" style="position:absolute;left:6494;top:3218;width:283;height:283" o:regroupid="7" filled="f" strokecolor="#a5a5a5" strokeweight="1pt"/>
            <v:rect id="_x0000_s1582" style="position:absolute;left:6494;top:3783;width:283;height:283" o:regroupid="7" filled="f" strokecolor="#a5a5a5" strokeweight="1pt"/>
            <v:rect id="_x0000_s1583" style="position:absolute;left:6494;top:4066;width:283;height:283" o:regroupid="7" filled="f" strokecolor="#a5a5a5" strokeweight="1pt"/>
            <v:rect id="_x0000_s1584" style="position:absolute;left:7910;top:3217;width:283;height:283" o:regroupid="7" filled="f" strokecolor="#a5a5a5" strokeweight="1pt"/>
            <v:rect id="_x0000_s1585" style="position:absolute;left:6778;top:3217;width:283;height:283" o:regroupid="7" filled="f" strokecolor="#a5a5a5" strokeweight="1pt"/>
            <v:rect id="_x0000_s1586" style="position:absolute;left:7061;top:3217;width:283;height:283" o:regroupid="7" filled="f" strokecolor="#a5a5a5" strokeweight="1pt"/>
            <v:rect id="_x0000_s1587" style="position:absolute;left:7344;top:3217;width:283;height:283" o:regroupid="7" filled="f" strokecolor="#a5a5a5" strokeweight="1pt"/>
            <v:rect id="_x0000_s1588" style="position:absolute;left:7627;top:3217;width:283;height:283" o:regroupid="7" filled="f" strokecolor="#a5a5a5" strokeweight="1pt"/>
            <v:rect id="_x0000_s1589" style="position:absolute;left:7910;top:2935;width:283;height:283" o:regroupid="7" filled="f" strokecolor="#a5a5a5" strokeweight="1pt"/>
            <v:rect id="_x0000_s1590" style="position:absolute;left:6778;top:2935;width:283;height:283" o:regroupid="7" filled="f" strokecolor="#a5a5a5" strokeweight="1pt"/>
            <v:rect id="_x0000_s1591" style="position:absolute;left:7061;top:2935;width:283;height:283" o:regroupid="7" filled="f" strokecolor="#a5a5a5" strokeweight="1pt"/>
            <v:rect id="_x0000_s1592" style="position:absolute;left:7344;top:2935;width:283;height:283" o:regroupid="7" filled="f" strokecolor="#a5a5a5" strokeweight="1pt"/>
            <v:rect id="_x0000_s1593" style="position:absolute;left:7627;top:2935;width:283;height:283" o:regroupid="7" filled="f" strokecolor="#a5a5a5" strokeweight="1pt"/>
            <v:rect id="_x0000_s1594" style="position:absolute;left:7910;top:3500;width:283;height:283" o:regroupid="7" filled="f" strokecolor="#a5a5a5" strokeweight="1pt"/>
            <v:rect id="_x0000_s1595" style="position:absolute;left:6778;top:3500;width:283;height:283" o:regroupid="7" filled="f" strokecolor="#a5a5a5" strokeweight="1pt"/>
            <v:rect id="_x0000_s1596" style="position:absolute;left:7061;top:3500;width:283;height:283" o:regroupid="7" filled="f" strokecolor="#a5a5a5" strokeweight="1pt"/>
            <v:rect id="_x0000_s1597" style="position:absolute;left:7344;top:3500;width:283;height:283" o:regroupid="7" filled="f" strokecolor="#a5a5a5" strokeweight="1pt"/>
            <v:rect id="_x0000_s1598" style="position:absolute;left:7627;top:3500;width:283;height:283" o:regroupid="7" filled="f" strokecolor="#a5a5a5" strokeweight="1pt"/>
            <v:rect id="_x0000_s1599" style="position:absolute;left:6778;top:3783;width:283;height:283" o:regroupid="7" filled="f" strokecolor="#a5a5a5" strokeweight="1pt"/>
            <v:rect id="_x0000_s1600" style="position:absolute;left:7061;top:3783;width:283;height:283" o:regroupid="7" filled="f" strokecolor="#a5a5a5" strokeweight="1pt"/>
            <v:rect id="_x0000_s1601" style="position:absolute;left:7344;top:3783;width:283;height:283" o:regroupid="7" filled="f" strokecolor="#a5a5a5" strokeweight="1pt"/>
            <v:rect id="_x0000_s1602" style="position:absolute;left:7627;top:3783;width:283;height:283" o:regroupid="7" filled="f" strokecolor="#a5a5a5" strokeweight="1pt"/>
            <v:rect id="_x0000_s1603" style="position:absolute;left:7910;top:3783;width:283;height:283" o:regroupid="7" filled="f" strokecolor="#a5a5a5" strokeweight="1pt"/>
            <v:rect id="_x0000_s1604" style="position:absolute;left:8194;top:2935;width:283;height:283" o:regroupid="7" filled="f" strokecolor="#a5a5a5" strokeweight="1pt"/>
            <v:rect id="_x0000_s1605" style="position:absolute;left:7628;top:4348;width:283;height:283" o:regroupid="7" filled="f" strokecolor="#a5a5a5" strokeweight="1pt"/>
            <v:rect id="_x0000_s1606" style="position:absolute;left:6778;top:4348;width:283;height:283" o:regroupid="7" filled="f" strokecolor="#a5a5a5" strokeweight="1pt"/>
            <v:rect id="_x0000_s1607" style="position:absolute;left:7061;top:4348;width:283;height:283" o:regroupid="7" filled="f" strokecolor="#a5a5a5" strokeweight="1pt"/>
            <v:rect id="_x0000_s1608" style="position:absolute;left:7344;top:4348;width:283;height:283" o:regroupid="7" filled="f" strokecolor="#a5a5a5" strokeweight="1pt"/>
            <v:rect id="_x0000_s1609" style="position:absolute;left:7628;top:4066;width:283;height:283" o:regroupid="7" filled="f" strokecolor="#a5a5a5" strokeweight="1pt"/>
            <v:rect id="_x0000_s1610" style="position:absolute;left:6778;top:4066;width:283;height:283" o:regroupid="7" filled="f" strokecolor="#a5a5a5" strokeweight="1pt"/>
            <v:rect id="_x0000_s1611" style="position:absolute;left:7061;top:4066;width:283;height:283" o:regroupid="7" filled="f" strokecolor="#a5a5a5" strokeweight="1pt"/>
            <v:rect id="_x0000_s1612" style="position:absolute;left:7344;top:4066;width:283;height:283" o:regroupid="7" filled="f" strokecolor="#a5a5a5" strokeweight="1pt"/>
            <v:rect id="_x0000_s1613" style="position:absolute;left:7911;top:4348;width:283;height:283" o:regroupid="7" filled="f" strokecolor="#a5a5a5" strokeweight="1pt"/>
            <v:rect id="_x0000_s1614" style="position:absolute;left:7911;top:4066;width:283;height:283" o:regroupid="7" filled="f" strokecolor="#a5a5a5" strokeweight="1pt"/>
            <v:rect id="_x0000_s1615" style="position:absolute;left:8192;top:4348;width:283;height:283" o:regroupid="7" filled="f" strokecolor="#a5a5a5" strokeweight="1pt"/>
            <v:rect id="_x0000_s1616" style="position:absolute;left:8195;top:3500;width:283;height:283" o:regroupid="7" filled="f" strokecolor="#a5a5a5" strokeweight="1pt"/>
            <v:rect id="_x0000_s1617" style="position:absolute;left:8195;top:3218;width:283;height:283" o:regroupid="7" filled="f" strokecolor="#a5a5a5" strokeweight="1pt"/>
            <v:rect id="_x0000_s1618" style="position:absolute;left:8195;top:3783;width:283;height:283" o:regroupid="7" filled="f" strokecolor="#a5a5a5" strokeweight="1pt"/>
            <v:rect id="_x0000_s1619" style="position:absolute;left:8195;top:4066;width:283;height:283" o:regroupid="7" filled="f" strokecolor="#a5a5a5" strokeweight="1pt"/>
          </v:group>
        </w:pict>
      </w:r>
      <w:r>
        <w:rPr>
          <w:noProof/>
          <w:lang w:val="ru-RU" w:eastAsia="ru-RU"/>
        </w:rPr>
        <w:pict>
          <v:shape id="_x0000_s1620" type="#_x0000_t202" style="position:absolute;margin-left:-3.3pt;margin-top:31.75pt;width:417.1pt;height:55.5pt;z-index:251526144;mso-position-horizontal-relative:text;mso-position-vertical-relative:text" filled="f" stroked="f">
            <v:textbox style="mso-next-textbox:#_x0000_s1620;mso-fit-shape-to-text:t">
              <w:txbxContent>
                <w:p w:rsidR="00054F7C" w:rsidRPr="00CE42B7" w:rsidRDefault="00054F7C" w:rsidP="00482CF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 xml:space="preserve">Бабушка связала Красной Шапочке </w:t>
                  </w:r>
                  <w:r w:rsidRPr="00CE42B7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три пары носков: одна красная, одна синяя и одна зеленая. Барабашка стащил у не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ё</w:t>
                  </w:r>
                  <w:r w:rsidRPr="00CE42B7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 xml:space="preserve"> два носка разного цвета. Сколько одноцветных пар носков осталось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 xml:space="preserve"> у Красной Шапочки</w:t>
                  </w:r>
                  <w:r w:rsidRPr="00CE42B7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?</w:t>
                  </w:r>
                </w:p>
                <w:p w:rsidR="00054F7C" w:rsidRPr="00482CF8" w:rsidRDefault="00054F7C" w:rsidP="00482CF8"/>
              </w:txbxContent>
            </v:textbox>
            <w10:wrap type="square"/>
          </v:shape>
        </w:pict>
      </w:r>
      <w:r>
        <w:rPr>
          <w:rFonts w:ascii="Times New Roman" w:hAnsi="Times New Roman" w:cs="Times New Roman"/>
          <w:sz w:val="24"/>
          <w:szCs w:val="24"/>
          <w:lang w:val="ru-RU" w:eastAsia="uk-UA"/>
        </w:rPr>
        <w:br w:type="page"/>
      </w:r>
      <w:r>
        <w:rPr>
          <w:noProof/>
          <w:lang w:val="ru-RU" w:eastAsia="ru-RU"/>
        </w:rPr>
        <w:pict>
          <v:shape id="_x0000_s1621" type="#_x0000_t158" style="position:absolute;margin-left:-30.1pt;margin-top:62.95pt;width:25.35pt;height:51.45pt;z-index:251545600" adj="0" fillcolor="#7f7f7f" strokecolor="#0d0d0d" strokeweight="1pt">
            <v:shadow on="t" color="#bfbfbf" offset="3pt,-4pt" offset2="-8pt,6pt"/>
            <v:textpath style="font-family:&quot;Times New Roman&quot;;font-weight:bold;v-text-spacing:52429f;v-text-kern:t" trim="t" fitpath="t" xscale="f" string="5."/>
          </v:shape>
        </w:pict>
      </w:r>
      <w:r>
        <w:rPr>
          <w:noProof/>
          <w:lang w:val="ru-RU" w:eastAsia="ru-RU"/>
        </w:rPr>
        <w:pict>
          <v:roundrect id="_x0000_s1622" style="position:absolute;margin-left:-35.1pt;margin-top:-1.05pt;width:538.6pt;height:179.45pt;z-index:251557888" arcsize="7452f" filled="f"/>
        </w:pict>
      </w:r>
      <w:r>
        <w:rPr>
          <w:noProof/>
          <w:lang w:val="ru-RU" w:eastAsia="ru-RU"/>
        </w:rPr>
        <w:pict>
          <v:group id="_x0000_s1623" style="position:absolute;margin-left:7.55pt;margin-top:65.4pt;width:382.35pt;height:84.5pt;z-index:251546624" coordorigin="1393,2498" coordsize="7647,1690">
            <v:rect id="_x0000_s1624" style="position:absolute;left:1959;top:2780;width:283;height:283" o:regroupid="11" filled="f" strokecolor="#a5a5a5" strokeweight="1pt"/>
            <v:rect id="_x0000_s1625" style="position:absolute;left:1393;top:2780;width:283;height:283" o:regroupid="11" filled="f" strokecolor="#a5a5a5" strokeweight="1pt"/>
            <v:rect id="_x0000_s1626" style="position:absolute;left:1676;top:2780;width:283;height:283" o:regroupid="11" filled="f" strokecolor="#a5a5a5" strokeweight="1pt"/>
            <v:rect id="_x0000_s1627" style="position:absolute;left:3374;top:2780;width:283;height:283" o:regroupid="11" filled="f" strokecolor="#a5a5a5" strokeweight="1pt"/>
            <v:rect id="_x0000_s1628" style="position:absolute;left:2242;top:2780;width:283;height:283" o:regroupid="11" filled="f" strokecolor="#a5a5a5" strokeweight="1pt"/>
            <v:rect id="_x0000_s1629" style="position:absolute;left:2525;top:2780;width:283;height:283" o:regroupid="11" filled="f" strokecolor="#a5a5a5" strokeweight="1pt"/>
            <v:rect id="_x0000_s1630" style="position:absolute;left:2808;top:2780;width:283;height:283" o:regroupid="11" filled="f" strokecolor="#a5a5a5" strokeweight="1pt"/>
            <v:rect id="_x0000_s1631" style="position:absolute;left:3091;top:2780;width:283;height:283" o:regroupid="11" filled="f" strokecolor="#a5a5a5" strokeweight="1pt"/>
            <v:rect id="_x0000_s1632" style="position:absolute;left:4789;top:2780;width:283;height:283" o:regroupid="11" filled="f" strokecolor="#a5a5a5" strokeweight="1pt"/>
            <v:rect id="_x0000_s1633" style="position:absolute;left:3657;top:2780;width:283;height:283" o:regroupid="11" filled="f" strokecolor="#a5a5a5" strokeweight="1pt"/>
            <v:rect id="_x0000_s1634" style="position:absolute;left:3940;top:2780;width:283;height:283" o:regroupid="11" filled="f" strokecolor="#a5a5a5" strokeweight="1pt"/>
            <v:rect id="_x0000_s1635" style="position:absolute;left:4223;top:2780;width:283;height:283" o:regroupid="11" filled="f" strokecolor="#a5a5a5" strokeweight="1pt"/>
            <v:rect id="_x0000_s1636" style="position:absolute;left:4506;top:2780;width:283;height:283" o:regroupid="11" filled="f" strokecolor="#a5a5a5" strokeweight="1pt"/>
            <v:rect id="_x0000_s1637" style="position:absolute;left:1959;top:2498;width:283;height:283" o:regroupid="11" filled="f" strokecolor="#a5a5a5" strokeweight="1pt"/>
            <v:rect id="_x0000_s1638" style="position:absolute;left:1393;top:2498;width:283;height:283" o:regroupid="11" filled="f" strokecolor="#a5a5a5" strokeweight="1pt"/>
            <v:rect id="_x0000_s1639" style="position:absolute;left:1676;top:2498;width:283;height:283" o:regroupid="11" filled="f" strokecolor="#a5a5a5" strokeweight="1pt"/>
            <v:rect id="_x0000_s1640" style="position:absolute;left:3374;top:2498;width:283;height:283" o:regroupid="11" filled="f" strokecolor="#a5a5a5" strokeweight="1pt"/>
            <v:rect id="_x0000_s1641" style="position:absolute;left:2242;top:2498;width:283;height:283" o:regroupid="11" filled="f" strokecolor="#a5a5a5" strokeweight="1pt"/>
            <v:rect id="_x0000_s1642" style="position:absolute;left:2525;top:2498;width:283;height:283" o:regroupid="11" filled="f" strokecolor="#a5a5a5" strokeweight="1pt"/>
            <v:rect id="_x0000_s1643" style="position:absolute;left:2808;top:2498;width:283;height:283" o:regroupid="11" filled="f" strokecolor="#a5a5a5" strokeweight="1pt"/>
            <v:rect id="_x0000_s1644" style="position:absolute;left:3091;top:2498;width:283;height:283" o:regroupid="11" filled="f" strokecolor="#a5a5a5" strokeweight="1pt"/>
            <v:rect id="_x0000_s1645" style="position:absolute;left:4789;top:2498;width:283;height:283" o:regroupid="11" filled="f" strokecolor="#a5a5a5" strokeweight="1pt"/>
            <v:rect id="_x0000_s1646" style="position:absolute;left:3657;top:2498;width:283;height:283" o:regroupid="11" filled="f" strokecolor="#a5a5a5" strokeweight="1pt"/>
            <v:rect id="_x0000_s1647" style="position:absolute;left:3940;top:2498;width:283;height:283" o:regroupid="11" filled="f" strokecolor="#a5a5a5" strokeweight="1pt"/>
            <v:rect id="_x0000_s1648" style="position:absolute;left:4223;top:2498;width:283;height:283" o:regroupid="11" filled="f" strokecolor="#a5a5a5" strokeweight="1pt"/>
            <v:rect id="_x0000_s1649" style="position:absolute;left:4506;top:2498;width:283;height:283" o:regroupid="11" filled="f" strokecolor="#a5a5a5" strokeweight="1pt"/>
            <v:rect id="_x0000_s1650" style="position:absolute;left:1959;top:2774;width:283;height:283" o:regroupid="11" filled="f" strokecolor="#a5a5a5" strokeweight="1pt"/>
            <v:rect id="_x0000_s1651" style="position:absolute;left:1393;top:2774;width:283;height:283" o:regroupid="11" filled="f" strokecolor="#a5a5a5" strokeweight="1pt"/>
            <v:rect id="_x0000_s1652" style="position:absolute;left:1676;top:2774;width:283;height:283" o:regroupid="11" filled="f" strokecolor="#a5a5a5" strokeweight="1pt"/>
            <v:rect id="_x0000_s1653" style="position:absolute;left:3374;top:2774;width:283;height:283" o:regroupid="11" filled="f" strokecolor="#a5a5a5" strokeweight="1pt"/>
            <v:rect id="_x0000_s1654" style="position:absolute;left:2242;top:2774;width:283;height:283" o:regroupid="11" filled="f" strokecolor="#a5a5a5" strokeweight="1pt"/>
            <v:rect id="_x0000_s1655" style="position:absolute;left:2525;top:2774;width:283;height:283" o:regroupid="11" filled="f" strokecolor="#a5a5a5" strokeweight="1pt"/>
            <v:rect id="_x0000_s1656" style="position:absolute;left:2808;top:2774;width:283;height:283" o:regroupid="11" filled="f" strokecolor="#a5a5a5" strokeweight="1pt"/>
            <v:rect id="_x0000_s1657" style="position:absolute;left:3091;top:2774;width:283;height:283" o:regroupid="11" filled="f" strokecolor="#a5a5a5" strokeweight="1pt"/>
            <v:rect id="_x0000_s1658" style="position:absolute;left:4789;top:2774;width:283;height:283" o:regroupid="11" filled="f" strokecolor="#a5a5a5" strokeweight="1pt"/>
            <v:rect id="_x0000_s1659" style="position:absolute;left:3657;top:2774;width:283;height:283" o:regroupid="11" filled="f" strokecolor="#a5a5a5" strokeweight="1pt"/>
            <v:rect id="_x0000_s1660" style="position:absolute;left:3940;top:2774;width:283;height:283" o:regroupid="11" filled="f" strokecolor="#a5a5a5" strokeweight="1pt"/>
            <v:rect id="_x0000_s1661" style="position:absolute;left:4223;top:2774;width:283;height:283" o:regroupid="11" filled="f" strokecolor="#a5a5a5" strokeweight="1pt"/>
            <v:rect id="_x0000_s1662" style="position:absolute;left:4506;top:2774;width:283;height:283" o:regroupid="11" filled="f" strokecolor="#a5a5a5" strokeweight="1pt"/>
            <v:rect id="_x0000_s1663" style="position:absolute;left:1959;top:3057;width:283;height:283" o:regroupid="11" filled="f" strokecolor="#a5a5a5" strokeweight="1pt"/>
            <v:rect id="_x0000_s1664" style="position:absolute;left:1393;top:3057;width:283;height:283" o:regroupid="11" filled="f" strokecolor="#a5a5a5" strokeweight="1pt"/>
            <v:rect id="_x0000_s1665" style="position:absolute;left:1676;top:3057;width:283;height:283" o:regroupid="11" filled="f" strokecolor="#a5a5a5" strokeweight="1pt"/>
            <v:rect id="_x0000_s1666" style="position:absolute;left:3374;top:3057;width:283;height:283" o:regroupid="11" filled="f" strokecolor="#a5a5a5" strokeweight="1pt"/>
            <v:rect id="_x0000_s1667" style="position:absolute;left:2242;top:3057;width:283;height:283" o:regroupid="11" filled="f" strokecolor="#a5a5a5" strokeweight="1pt"/>
            <v:rect id="_x0000_s1668" style="position:absolute;left:2525;top:3057;width:283;height:283" o:regroupid="11" filled="f" strokecolor="#a5a5a5" strokeweight="1pt"/>
            <v:rect id="_x0000_s1669" style="position:absolute;left:2808;top:3057;width:283;height:283" o:regroupid="11" filled="f" strokecolor="#a5a5a5" strokeweight="1pt"/>
            <v:rect id="_x0000_s1670" style="position:absolute;left:3091;top:3057;width:283;height:283" o:regroupid="11" filled="f" strokecolor="#a5a5a5" strokeweight="1pt"/>
            <v:rect id="_x0000_s1671" style="position:absolute;left:4789;top:3057;width:283;height:283" o:regroupid="11" filled="f" strokecolor="#a5a5a5" strokeweight="1pt"/>
            <v:rect id="_x0000_s1672" style="position:absolute;left:3657;top:3057;width:283;height:283" o:regroupid="11" filled="f" strokecolor="#a5a5a5" strokeweight="1pt"/>
            <v:rect id="_x0000_s1673" style="position:absolute;left:3940;top:3057;width:283;height:283" o:regroupid="11" filled="f" strokecolor="#a5a5a5" strokeweight="1pt"/>
            <v:rect id="_x0000_s1674" style="position:absolute;left:4223;top:3057;width:283;height:283" o:regroupid="11" filled="f" strokecolor="#a5a5a5" strokeweight="1pt"/>
            <v:rect id="_x0000_s1675" style="position:absolute;left:4506;top:3057;width:283;height:283" o:regroupid="11" filled="f" strokecolor="#a5a5a5" strokeweight="1pt"/>
            <v:rect id="_x0000_s1676" style="position:absolute;left:1676;top:3622;width:283;height:283" o:regroupid="11" filled="f" strokecolor="#a5a5a5" strokeweight="1pt"/>
            <v:rect id="_x0000_s1677" style="position:absolute;left:1393;top:3622;width:283;height:283" o:regroupid="11" filled="f" strokecolor="#a5a5a5" strokeweight="1pt"/>
            <v:rect id="_x0000_s1678" style="position:absolute;left:3091;top:3622;width:283;height:283" o:regroupid="11" filled="f" strokecolor="#a5a5a5" strokeweight="1pt"/>
            <v:rect id="_x0000_s1679" style="position:absolute;left:1959;top:3622;width:283;height:283" o:regroupid="11" filled="f" strokecolor="#a5a5a5" strokeweight="1pt"/>
            <v:rect id="_x0000_s1680" style="position:absolute;left:2242;top:3622;width:283;height:283" o:regroupid="11" filled="f" strokecolor="#a5a5a5" strokeweight="1pt"/>
            <v:rect id="_x0000_s1681" style="position:absolute;left:2525;top:3622;width:283;height:283" o:regroupid="11" filled="f" strokecolor="#a5a5a5" strokeweight="1pt"/>
            <v:rect id="_x0000_s1682" style="position:absolute;left:2808;top:3622;width:283;height:283" o:regroupid="11" filled="f" strokecolor="#a5a5a5" strokeweight="1pt"/>
            <v:rect id="_x0000_s1683" style="position:absolute;left:4506;top:3622;width:283;height:283" o:regroupid="11" filled="f" strokecolor="#a5a5a5" strokeweight="1pt"/>
            <v:rect id="_x0000_s1684" style="position:absolute;left:3374;top:3622;width:283;height:283" o:regroupid="11" filled="f" strokecolor="#a5a5a5" strokeweight="1pt"/>
            <v:rect id="_x0000_s1685" style="position:absolute;left:3657;top:3622;width:283;height:283" o:regroupid="11" filled="f" strokecolor="#a5a5a5" strokeweight="1pt"/>
            <v:rect id="_x0000_s1686" style="position:absolute;left:3940;top:3622;width:283;height:283" o:regroupid="11" filled="f" strokecolor="#a5a5a5" strokeweight="1pt"/>
            <v:rect id="_x0000_s1687" style="position:absolute;left:4223;top:3622;width:283;height:283" o:regroupid="11" filled="f" strokecolor="#a5a5a5" strokeweight="1pt"/>
            <v:rect id="_x0000_s1688" style="position:absolute;left:4789;top:3622;width:283;height:283" o:regroupid="11" filled="f" strokecolor="#a5a5a5" strokeweight="1pt"/>
            <v:rect id="_x0000_s1689" style="position:absolute;left:1676;top:3340;width:283;height:283" o:regroupid="11" filled="f" strokecolor="#a5a5a5" strokeweight="1pt"/>
            <v:rect id="_x0000_s1690" style="position:absolute;left:1393;top:3340;width:283;height:283" o:regroupid="11" filled="f" strokecolor="#a5a5a5" strokeweight="1pt"/>
            <v:rect id="_x0000_s1691" style="position:absolute;left:3091;top:3340;width:283;height:283" o:regroupid="11" filled="f" strokecolor="#a5a5a5" strokeweight="1pt"/>
            <v:rect id="_x0000_s1692" style="position:absolute;left:1959;top:3340;width:283;height:283" o:regroupid="11" filled="f" strokecolor="#a5a5a5" strokeweight="1pt"/>
            <v:rect id="_x0000_s1693" style="position:absolute;left:2242;top:3340;width:283;height:283" o:regroupid="11" filled="f" strokecolor="#a5a5a5" strokeweight="1pt"/>
            <v:rect id="_x0000_s1694" style="position:absolute;left:2525;top:3340;width:283;height:283" o:regroupid="11" filled="f" strokecolor="#a5a5a5" strokeweight="1pt"/>
            <v:rect id="_x0000_s1695" style="position:absolute;left:2808;top:3340;width:283;height:283" o:regroupid="11" filled="f" strokecolor="#a5a5a5" strokeweight="1pt"/>
            <v:rect id="_x0000_s1696" style="position:absolute;left:4506;top:3340;width:283;height:283" o:regroupid="11" filled="f" strokecolor="#a5a5a5" strokeweight="1pt"/>
            <v:rect id="_x0000_s1697" style="position:absolute;left:3374;top:3340;width:283;height:283" o:regroupid="11" filled="f" strokecolor="#a5a5a5" strokeweight="1pt"/>
            <v:rect id="_x0000_s1698" style="position:absolute;left:3657;top:3340;width:283;height:283" o:regroupid="11" filled="f" strokecolor="#a5a5a5" strokeweight="1pt"/>
            <v:rect id="_x0000_s1699" style="position:absolute;left:3940;top:3340;width:283;height:283" o:regroupid="11" filled="f" strokecolor="#a5a5a5" strokeweight="1pt"/>
            <v:rect id="_x0000_s1700" style="position:absolute;left:4223;top:3340;width:283;height:283" o:regroupid="11" filled="f" strokecolor="#a5a5a5" strokeweight="1pt"/>
            <v:rect id="_x0000_s1701" style="position:absolute;left:4789;top:3340;width:283;height:283" o:regroupid="11" filled="f" strokecolor="#a5a5a5" strokeweight="1pt"/>
            <v:rect id="_x0000_s1702" style="position:absolute;left:1676;top:3905;width:283;height:283" o:regroupid="11" filled="f" strokecolor="#a5a5a5" strokeweight="1pt"/>
            <v:rect id="_x0000_s1703" style="position:absolute;left:1393;top:3905;width:283;height:283" o:regroupid="11" filled="f" strokecolor="#a5a5a5" strokeweight="1pt"/>
            <v:rect id="_x0000_s1704" style="position:absolute;left:3091;top:3905;width:283;height:283" o:regroupid="11" filled="f" strokecolor="#a5a5a5" strokeweight="1pt"/>
            <v:rect id="_x0000_s1705" style="position:absolute;left:1959;top:3905;width:283;height:283" o:regroupid="11" filled="f" strokecolor="#a5a5a5" strokeweight="1pt"/>
            <v:rect id="_x0000_s1706" style="position:absolute;left:2242;top:3905;width:283;height:283" o:regroupid="11" filled="f" strokecolor="#a5a5a5" strokeweight="1pt"/>
            <v:rect id="_x0000_s1707" style="position:absolute;left:2525;top:3905;width:283;height:283" o:regroupid="11" filled="f" strokecolor="#a5a5a5" strokeweight="1pt"/>
            <v:rect id="_x0000_s1708" style="position:absolute;left:2808;top:3905;width:283;height:283" o:regroupid="11" filled="f" strokecolor="#a5a5a5" strokeweight="1pt"/>
            <v:rect id="_x0000_s1709" style="position:absolute;left:4506;top:3905;width:283;height:283" o:regroupid="11" filled="f" strokecolor="#a5a5a5" strokeweight="1pt"/>
            <v:rect id="_x0000_s1710" style="position:absolute;left:3374;top:3905;width:283;height:283" o:regroupid="11" filled="f" strokecolor="#a5a5a5" strokeweight="1pt"/>
            <v:rect id="_x0000_s1711" style="position:absolute;left:3657;top:3905;width:283;height:283" o:regroupid="11" filled="f" strokecolor="#a5a5a5" strokeweight="1pt"/>
            <v:rect id="_x0000_s1712" style="position:absolute;left:3940;top:3905;width:283;height:283" o:regroupid="11" filled="f" strokecolor="#a5a5a5" strokeweight="1pt"/>
            <v:rect id="_x0000_s1713" style="position:absolute;left:4223;top:3905;width:283;height:283" o:regroupid="11" filled="f" strokecolor="#a5a5a5" strokeweight="1pt"/>
            <v:rect id="_x0000_s1714" style="position:absolute;left:4789;top:3905;width:283;height:283" o:regroupid="11" filled="f" strokecolor="#a5a5a5" strokeweight="1pt"/>
            <v:rect id="_x0000_s1715" style="position:absolute;left:8474;top:2780;width:283;height:283" o:regroupid="11" filled="f" strokecolor="#a5a5a5" strokeweight="1pt"/>
            <v:rect id="_x0000_s1716" style="position:absolute;left:8757;top:2780;width:283;height:283" o:regroupid="11" filled="f" strokecolor="#a5a5a5" strokeweight="1pt"/>
            <v:rect id="_x0000_s1717" style="position:absolute;left:8474;top:2498;width:283;height:283" o:regroupid="11" filled="f" strokecolor="#a5a5a5" strokeweight="1pt"/>
            <v:rect id="_x0000_s1718" style="position:absolute;left:8757;top:2498;width:283;height:283" o:regroupid="11" filled="f" strokecolor="#a5a5a5" strokeweight="1pt"/>
            <v:rect id="_x0000_s1719" style="position:absolute;left:8474;top:2774;width:283;height:283" o:regroupid="11" filled="f" strokecolor="#a5a5a5" strokeweight="1pt"/>
            <v:rect id="_x0000_s1720" style="position:absolute;left:8757;top:2774;width:283;height:283" o:regroupid="11" filled="f" strokecolor="#a5a5a5" strokeweight="1pt"/>
            <v:rect id="_x0000_s1721" style="position:absolute;left:8474;top:3057;width:283;height:283" o:regroupid="11" filled="f" strokecolor="#a5a5a5" strokeweight="1pt"/>
            <v:rect id="_x0000_s1722" style="position:absolute;left:8757;top:3057;width:283;height:283" o:regroupid="11" filled="f" strokecolor="#a5a5a5" strokeweight="1pt"/>
            <v:rect id="_x0000_s1723" style="position:absolute;left:8474;top:3622;width:283;height:283" o:regroupid="11" filled="f" strokecolor="#a5a5a5" strokeweight="1pt"/>
            <v:rect id="_x0000_s1724" style="position:absolute;left:8757;top:3622;width:283;height:283" o:regroupid="11" filled="f" strokecolor="#a5a5a5" strokeweight="1pt"/>
            <v:rect id="_x0000_s1725" style="position:absolute;left:8474;top:3340;width:283;height:283" o:regroupid="11" filled="f" strokecolor="#a5a5a5" strokeweight="1pt"/>
            <v:rect id="_x0000_s1726" style="position:absolute;left:8757;top:3340;width:283;height:283" o:regroupid="11" filled="f" strokecolor="#a5a5a5" strokeweight="1pt"/>
            <v:rect id="_x0000_s1727" style="position:absolute;left:8474;top:3905;width:283;height:283" o:regroupid="11" filled="f" strokecolor="#a5a5a5" strokeweight="1pt"/>
            <v:rect id="_x0000_s1728" style="position:absolute;left:8757;top:3905;width:283;height:283" o:regroupid="11" filled="f" strokecolor="#a5a5a5" strokeweight="1pt"/>
            <v:rect id="_x0000_s1729" style="position:absolute;left:6204;top:2780;width:283;height:283" o:regroupid="11" filled="f" strokecolor="#a5a5a5" strokeweight="1pt"/>
            <v:rect id="_x0000_s1730" style="position:absolute;left:5072;top:2780;width:283;height:283" o:regroupid="11" filled="f" strokecolor="#a5a5a5" strokeweight="1pt"/>
            <v:rect id="_x0000_s1731" style="position:absolute;left:5355;top:2780;width:283;height:283" o:regroupid="11" filled="f" strokecolor="#a5a5a5" strokeweight="1pt"/>
            <v:rect id="_x0000_s1732" style="position:absolute;left:5638;top:2780;width:283;height:283" o:regroupid="11" filled="f" strokecolor="#a5a5a5" strokeweight="1pt"/>
            <v:rect id="_x0000_s1733" style="position:absolute;left:5921;top:2780;width:283;height:283" o:regroupid="11" filled="f" strokecolor="#a5a5a5" strokeweight="1pt"/>
            <v:rect id="_x0000_s1734" style="position:absolute;left:6204;top:2498;width:283;height:283" o:regroupid="11" filled="f" strokecolor="#a5a5a5" strokeweight="1pt"/>
            <v:rect id="_x0000_s1735" style="position:absolute;left:5072;top:2498;width:283;height:283" o:regroupid="11" filled="f" strokecolor="#a5a5a5" strokeweight="1pt"/>
            <v:rect id="_x0000_s1736" style="position:absolute;left:5355;top:2498;width:283;height:283" o:regroupid="11" filled="f" strokecolor="#a5a5a5" strokeweight="1pt"/>
            <v:rect id="_x0000_s1737" style="position:absolute;left:5638;top:2498;width:283;height:283" o:regroupid="11" filled="f" strokecolor="#a5a5a5" strokeweight="1pt"/>
            <v:rect id="_x0000_s1738" style="position:absolute;left:5921;top:2498;width:283;height:283" o:regroupid="11" filled="f" strokecolor="#a5a5a5" strokeweight="1pt"/>
            <v:rect id="_x0000_s1739" style="position:absolute;left:6204;top:2774;width:283;height:283" o:regroupid="11" filled="f" strokecolor="#a5a5a5" strokeweight="1pt"/>
            <v:rect id="_x0000_s1740" style="position:absolute;left:5072;top:2774;width:283;height:283" o:regroupid="11" filled="f" strokecolor="#a5a5a5" strokeweight="1pt"/>
            <v:rect id="_x0000_s1741" style="position:absolute;left:5355;top:2774;width:283;height:283" o:regroupid="11" filled="f" strokecolor="#a5a5a5" strokeweight="1pt"/>
            <v:rect id="_x0000_s1742" style="position:absolute;left:5638;top:2774;width:283;height:283" o:regroupid="11" filled="f" strokecolor="#a5a5a5" strokeweight="1pt"/>
            <v:rect id="_x0000_s1743" style="position:absolute;left:5921;top:2774;width:283;height:283" o:regroupid="11" filled="f" strokecolor="#a5a5a5" strokeweight="1pt"/>
            <v:rect id="_x0000_s1744" style="position:absolute;left:5072;top:3057;width:283;height:283" o:regroupid="11" filled="f" strokecolor="#a5a5a5" strokeweight="1pt"/>
            <v:rect id="_x0000_s1745" style="position:absolute;left:5355;top:3057;width:283;height:283" o:regroupid="11" filled="f" strokecolor="#a5a5a5" strokeweight="1pt"/>
            <v:rect id="_x0000_s1746" style="position:absolute;left:5638;top:3057;width:283;height:283" o:regroupid="11" filled="f" strokecolor="#a5a5a5" strokeweight="1pt"/>
            <v:rect id="_x0000_s1747" style="position:absolute;left:5921;top:3057;width:283;height:283" o:regroupid="11" filled="f" strokecolor="#a5a5a5" strokeweight="1pt"/>
            <v:rect id="_x0000_s1748" style="position:absolute;left:6204;top:3057;width:283;height:283" o:regroupid="11" filled="f" strokecolor="#a5a5a5" strokeweight="1pt"/>
            <v:rect id="_x0000_s1749" style="position:absolute;left:6488;top:2498;width:283;height:283" o:regroupid="11" filled="f" strokecolor="#a5a5a5" strokeweight="1pt"/>
            <v:rect id="_x0000_s1750" style="position:absolute;left:5922;top:3622;width:283;height:283" o:regroupid="11" filled="f" strokecolor="#a5a5a5" strokeweight="1pt"/>
            <v:rect id="_x0000_s1751" style="position:absolute;left:5072;top:3622;width:283;height:283" o:regroupid="11" filled="f" strokecolor="#a5a5a5" strokeweight="1pt"/>
            <v:rect id="_x0000_s1752" style="position:absolute;left:5355;top:3622;width:283;height:283" o:regroupid="11" filled="f" strokecolor="#a5a5a5" strokeweight="1pt"/>
            <v:rect id="_x0000_s1753" style="position:absolute;left:5638;top:3622;width:283;height:283" o:regroupid="11" filled="f" strokecolor="#a5a5a5" strokeweight="1pt"/>
            <v:rect id="_x0000_s1754" style="position:absolute;left:5922;top:3340;width:283;height:283" o:regroupid="11" filled="f" strokecolor="#a5a5a5" strokeweight="1pt"/>
            <v:rect id="_x0000_s1755" style="position:absolute;left:5072;top:3340;width:283;height:283" o:regroupid="11" filled="f" strokecolor="#a5a5a5" strokeweight="1pt"/>
            <v:rect id="_x0000_s1756" style="position:absolute;left:5355;top:3340;width:283;height:283" o:regroupid="11" filled="f" strokecolor="#a5a5a5" strokeweight="1pt"/>
            <v:rect id="_x0000_s1757" style="position:absolute;left:5638;top:3340;width:283;height:283" o:regroupid="11" filled="f" strokecolor="#a5a5a5" strokeweight="1pt"/>
            <v:rect id="_x0000_s1758" style="position:absolute;left:5922;top:3905;width:283;height:283" o:regroupid="11" filled="f" strokecolor="#a5a5a5" strokeweight="1pt"/>
            <v:rect id="_x0000_s1759" style="position:absolute;left:5072;top:3905;width:283;height:283" o:regroupid="11" filled="f" strokecolor="#a5a5a5" strokeweight="1pt"/>
            <v:rect id="_x0000_s1760" style="position:absolute;left:5355;top:3905;width:283;height:283" o:regroupid="11" filled="f" strokecolor="#a5a5a5" strokeweight="1pt"/>
            <v:rect id="_x0000_s1761" style="position:absolute;left:5638;top:3905;width:283;height:283" o:regroupid="11" filled="f" strokecolor="#a5a5a5" strokeweight="1pt"/>
            <v:rect id="_x0000_s1762" style="position:absolute;left:6205;top:3622;width:283;height:283" o:regroupid="11" filled="f" strokecolor="#a5a5a5" strokeweight="1pt"/>
            <v:rect id="_x0000_s1763" style="position:absolute;left:6205;top:3340;width:283;height:283" o:regroupid="11" filled="f" strokecolor="#a5a5a5" strokeweight="1pt"/>
            <v:rect id="_x0000_s1764" style="position:absolute;left:6205;top:3905;width:283;height:283" o:regroupid="11" filled="f" strokecolor="#a5a5a5" strokeweight="1pt"/>
            <v:rect id="_x0000_s1765" style="position:absolute;left:6486;top:3622;width:283;height:283" o:regroupid="11" filled="f" strokecolor="#a5a5a5" strokeweight="1pt"/>
            <v:rect id="_x0000_s1766" style="position:absolute;left:6489;top:2774;width:283;height:283" o:regroupid="11" filled="f" strokecolor="#a5a5a5" strokeweight="1pt"/>
            <v:rect id="_x0000_s1767" style="position:absolute;left:6489;top:2781;width:283;height:283" o:regroupid="11" filled="f" strokecolor="#a5a5a5" strokeweight="1pt"/>
            <v:rect id="_x0000_s1768" style="position:absolute;left:6489;top:3057;width:283;height:283" o:regroupid="11" filled="f" strokecolor="#a5a5a5" strokeweight="1pt"/>
            <v:rect id="_x0000_s1769" style="position:absolute;left:6489;top:3340;width:283;height:283" o:regroupid="11" filled="f" strokecolor="#a5a5a5" strokeweight="1pt"/>
            <v:rect id="_x0000_s1770" style="position:absolute;left:7905;top:2780;width:283;height:283" o:regroupid="11" filled="f" strokecolor="#a5a5a5" strokeweight="1pt"/>
            <v:rect id="_x0000_s1771" style="position:absolute;left:6773;top:2780;width:283;height:283" o:regroupid="11" filled="f" strokecolor="#a5a5a5" strokeweight="1pt"/>
            <v:rect id="_x0000_s1772" style="position:absolute;left:7056;top:2780;width:283;height:283" o:regroupid="11" filled="f" strokecolor="#a5a5a5" strokeweight="1pt"/>
            <v:rect id="_x0000_s1773" style="position:absolute;left:7339;top:2780;width:283;height:283" o:regroupid="11" filled="f" strokecolor="#a5a5a5" strokeweight="1pt"/>
            <v:rect id="_x0000_s1774" style="position:absolute;left:7622;top:2780;width:283;height:283" o:regroupid="11" filled="f" strokecolor="#a5a5a5" strokeweight="1pt"/>
            <v:rect id="_x0000_s1775" style="position:absolute;left:7905;top:2498;width:283;height:283" o:regroupid="11" filled="f" strokecolor="#a5a5a5" strokeweight="1pt"/>
            <v:rect id="_x0000_s1776" style="position:absolute;left:6773;top:2498;width:283;height:283" o:regroupid="11" filled="f" strokecolor="#a5a5a5" strokeweight="1pt"/>
            <v:rect id="_x0000_s1777" style="position:absolute;left:7056;top:2498;width:283;height:283" o:regroupid="11" filled="f" strokecolor="#a5a5a5" strokeweight="1pt"/>
            <v:rect id="_x0000_s1778" style="position:absolute;left:7339;top:2498;width:283;height:283" o:regroupid="11" filled="f" strokecolor="#a5a5a5" strokeweight="1pt"/>
            <v:rect id="_x0000_s1779" style="position:absolute;left:7622;top:2498;width:283;height:283" o:regroupid="11" filled="f" strokecolor="#a5a5a5" strokeweight="1pt"/>
            <v:rect id="_x0000_s1780" style="position:absolute;left:7905;top:2774;width:283;height:283" o:regroupid="11" filled="f" strokecolor="#a5a5a5" strokeweight="1pt"/>
            <v:rect id="_x0000_s1781" style="position:absolute;left:6773;top:2774;width:283;height:283" o:regroupid="11" filled="f" strokecolor="#a5a5a5" strokeweight="1pt"/>
            <v:rect id="_x0000_s1782" style="position:absolute;left:7056;top:2774;width:283;height:283" o:regroupid="11" filled="f" strokecolor="#a5a5a5" strokeweight="1pt"/>
            <v:rect id="_x0000_s1783" style="position:absolute;left:7339;top:2774;width:283;height:283" o:regroupid="11" filled="f" strokecolor="#a5a5a5" strokeweight="1pt"/>
            <v:rect id="_x0000_s1784" style="position:absolute;left:7622;top:2774;width:283;height:283" o:regroupid="11" filled="f" strokecolor="#a5a5a5" strokeweight="1pt"/>
            <v:rect id="_x0000_s1785" style="position:absolute;left:6773;top:3057;width:283;height:283" o:regroupid="11" filled="f" strokecolor="#a5a5a5" strokeweight="1pt"/>
            <v:rect id="_x0000_s1786" style="position:absolute;left:7056;top:3057;width:283;height:283" o:regroupid="11" filled="f" strokecolor="#a5a5a5" strokeweight="1pt"/>
            <v:rect id="_x0000_s1787" style="position:absolute;left:7339;top:3057;width:283;height:283" o:regroupid="11" filled="f" strokecolor="#a5a5a5" strokeweight="1pt"/>
            <v:rect id="_x0000_s1788" style="position:absolute;left:7622;top:3057;width:283;height:283" o:regroupid="11" filled="f" strokecolor="#a5a5a5" strokeweight="1pt"/>
            <v:rect id="_x0000_s1789" style="position:absolute;left:7905;top:3057;width:283;height:283" o:regroupid="11" filled="f" strokecolor="#a5a5a5" strokeweight="1pt"/>
            <v:rect id="_x0000_s1790" style="position:absolute;left:8189;top:2498;width:283;height:283" o:regroupid="11" filled="f" strokecolor="#a5a5a5" strokeweight="1pt"/>
            <v:rect id="_x0000_s1791" style="position:absolute;left:7623;top:3622;width:283;height:283" o:regroupid="11" filled="f" strokecolor="#a5a5a5" strokeweight="1pt"/>
            <v:rect id="_x0000_s1792" style="position:absolute;left:6773;top:3622;width:283;height:283" o:regroupid="11" filled="f" strokecolor="#a5a5a5" strokeweight="1pt"/>
            <v:rect id="_x0000_s1793" style="position:absolute;left:7056;top:3622;width:283;height:283" o:regroupid="11" filled="f" strokecolor="#a5a5a5" strokeweight="1pt"/>
            <v:rect id="_x0000_s1794" style="position:absolute;left:7339;top:3622;width:283;height:283" o:regroupid="11" filled="f" strokecolor="#a5a5a5" strokeweight="1pt"/>
            <v:rect id="_x0000_s1795" style="position:absolute;left:7623;top:3340;width:283;height:283" o:regroupid="11" filled="f" strokecolor="#a5a5a5" strokeweight="1pt"/>
            <v:rect id="_x0000_s1796" style="position:absolute;left:6773;top:3340;width:283;height:283" o:regroupid="11" filled="f" strokecolor="#a5a5a5" strokeweight="1pt"/>
            <v:rect id="_x0000_s1797" style="position:absolute;left:7056;top:3340;width:283;height:283" o:regroupid="11" filled="f" strokecolor="#a5a5a5" strokeweight="1pt"/>
            <v:rect id="_x0000_s1798" style="position:absolute;left:7339;top:3340;width:283;height:283" o:regroupid="11" filled="f" strokecolor="#a5a5a5" strokeweight="1pt"/>
            <v:rect id="_x0000_s1799" style="position:absolute;left:7623;top:3905;width:283;height:283" o:regroupid="11" filled="f" strokecolor="#a5a5a5" strokeweight="1pt"/>
            <v:rect id="_x0000_s1800" style="position:absolute;left:6773;top:3905;width:283;height:283" o:regroupid="11" filled="f" strokecolor="#a5a5a5" strokeweight="1pt"/>
            <v:rect id="_x0000_s1801" style="position:absolute;left:7056;top:3905;width:283;height:283" o:regroupid="11" filled="f" strokecolor="#a5a5a5" strokeweight="1pt"/>
            <v:rect id="_x0000_s1802" style="position:absolute;left:7339;top:3905;width:283;height:283" o:regroupid="11" filled="f" strokecolor="#a5a5a5" strokeweight="1pt"/>
            <v:rect id="_x0000_s1803" style="position:absolute;left:7906;top:3622;width:283;height:283" o:regroupid="11" filled="f" strokecolor="#a5a5a5" strokeweight="1pt"/>
            <v:rect id="_x0000_s1804" style="position:absolute;left:7906;top:3340;width:283;height:283" o:regroupid="11" filled="f" strokecolor="#a5a5a5" strokeweight="1pt"/>
            <v:rect id="_x0000_s1805" style="position:absolute;left:7906;top:3905;width:283;height:283" o:regroupid="11" filled="f" strokecolor="#a5a5a5" strokeweight="1pt"/>
            <v:rect id="_x0000_s1806" style="position:absolute;left:8187;top:3622;width:283;height:283" o:regroupid="11" filled="f" strokecolor="#a5a5a5" strokeweight="1pt"/>
            <v:rect id="_x0000_s1807" style="position:absolute;left:8190;top:2774;width:283;height:283" o:regroupid="11" filled="f" strokecolor="#a5a5a5" strokeweight="1pt"/>
            <v:rect id="_x0000_s1808" style="position:absolute;left:8190;top:2781;width:283;height:283" o:regroupid="11" filled="f" strokecolor="#a5a5a5" strokeweight="1pt"/>
            <v:rect id="_x0000_s1809" style="position:absolute;left:8190;top:3057;width:283;height:283" o:regroupid="11" filled="f" strokecolor="#a5a5a5" strokeweight="1pt"/>
            <v:rect id="_x0000_s1810" style="position:absolute;left:8190;top:3340;width:283;height:283" o:regroupid="11" filled="f" strokecolor="#a5a5a5" strokeweight="1pt"/>
            <v:rect id="_x0000_s1811" style="position:absolute;left:6487;top:3905;width:283;height:283" o:regroupid="11" filled="f" strokecolor="#a5a5a5" strokeweight="1pt"/>
            <v:rect id="_x0000_s1812" style="position:absolute;left:8188;top:3905;width:283;height:283" o:regroupid="11" filled="f" strokecolor="#a5a5a5" strokeweight="1pt"/>
          </v:group>
        </w:pict>
      </w:r>
      <w:r>
        <w:rPr>
          <w:noProof/>
          <w:lang w:val="ru-RU" w:eastAsia="ru-RU"/>
        </w:rPr>
        <w:pict>
          <v:shape id="_x0000_s1813" type="#_x0000_t202" style="position:absolute;margin-left:-1.95pt;margin-top:8pt;width:494.9pt;height:55.5pt;z-index:251531264" filled="f" stroked="f">
            <v:textbox style="mso-next-textbox:#_x0000_s1813;mso-fit-shape-to-text:t">
              <w:txbxContent>
                <w:p w:rsidR="00054F7C" w:rsidRPr="009B5956" w:rsidRDefault="00054F7C" w:rsidP="0012604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12604F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В коробке шоколадные конфеты расположены в виде прямоугольника в один слой.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 xml:space="preserve"> </w:t>
                  </w:r>
                  <w:r w:rsidRPr="0012604F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К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арлсон</w:t>
                  </w:r>
                  <w:r w:rsidRPr="0012604F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 xml:space="preserve"> съел первый ряд – всего 8 конфет, а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Малыш</w:t>
                  </w:r>
                  <w:r w:rsidRPr="0012604F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 xml:space="preserve"> потом съел левый ряд – всего 4 конфеты.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 xml:space="preserve"> </w:t>
                  </w:r>
                  <w:r w:rsidRPr="0012604F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Сколько конфет осталось в коробке?</w:t>
                  </w:r>
                </w:p>
              </w:txbxContent>
            </v:textbox>
            <w10:wrap type="square"/>
          </v:shape>
        </w:pict>
      </w:r>
    </w:p>
    <w:p w:rsidR="00054F7C" w:rsidRDefault="00054F7C" w:rsidP="007F675C">
      <w:pPr>
        <w:rPr>
          <w:rFonts w:ascii="Times New Roman" w:hAnsi="Times New Roman" w:cs="Times New Roman"/>
          <w:sz w:val="24"/>
          <w:szCs w:val="24"/>
          <w:lang w:val="ru-RU" w:eastAsia="uk-UA"/>
        </w:rPr>
      </w:pPr>
      <w:r>
        <w:rPr>
          <w:noProof/>
          <w:lang w:val="ru-RU" w:eastAsia="ru-RU"/>
        </w:rPr>
        <w:pict>
          <v:shape id="Рисунок 26" o:spid="_x0000_s1814" type="#_x0000_t75" alt="ногнрогв.jpg" style="position:absolute;margin-left:399.4pt;margin-top:-24.85pt;width:95.45pt;height:75.75pt;z-index:251553792;visibility:visible">
            <v:imagedata r:id="rId9" o:title=""/>
          </v:shape>
        </w:pict>
      </w:r>
    </w:p>
    <w:p w:rsidR="00054F7C" w:rsidRDefault="00054F7C" w:rsidP="007F675C">
      <w:pPr>
        <w:rPr>
          <w:rFonts w:ascii="Times New Roman" w:hAnsi="Times New Roman" w:cs="Times New Roman"/>
          <w:sz w:val="24"/>
          <w:szCs w:val="24"/>
          <w:lang w:val="ru-RU" w:eastAsia="uk-UA"/>
        </w:rPr>
      </w:pPr>
      <w:r>
        <w:rPr>
          <w:noProof/>
          <w:lang w:val="ru-RU" w:eastAsia="ru-RU"/>
        </w:rPr>
        <w:pict>
          <v:shape id="_x0000_s1815" type="#_x0000_t202" style="position:absolute;margin-left:4.2pt;margin-top:245.05pt;width:482.15pt;height:25.7pt;z-index:251535360" filled="f" stroked="f" strokecolor="blue">
            <v:textbox style="mso-next-textbox:#_x0000_s1815">
              <w:txbxContent>
                <w:p w:rsidR="00054F7C" w:rsidRPr="00707F40" w:rsidRDefault="00054F7C" w:rsidP="009B595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lang w:val="ru-RU"/>
                    </w:rPr>
                  </w:pPr>
                  <w:r w:rsidRPr="00707F40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lang w:eastAsia="uk-UA"/>
                    </w:rPr>
                    <w:t>Ответ:</w:t>
                  </w:r>
                  <w:r w:rsidRPr="00707F40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noProof/>
                      <w:sz w:val="28"/>
                      <w:szCs w:val="28"/>
                      <w:lang w:val="ru-RU"/>
                    </w:rPr>
                    <w:t>_________</w:t>
                  </w:r>
                  <w:r w:rsidRPr="00707F40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noProof/>
                      <w:sz w:val="28"/>
                      <w:szCs w:val="28"/>
                      <w:lang w:val="ru-RU"/>
                    </w:rPr>
                    <w:t>_______</w:t>
                  </w:r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noProof/>
                      <w:sz w:val="28"/>
                      <w:szCs w:val="28"/>
                      <w:lang w:val="ru-RU"/>
                    </w:rPr>
                    <w:t>_________________________________________.</w:t>
                  </w:r>
                </w:p>
              </w:txbxContent>
            </v:textbox>
            <w10:wrap type="square"/>
          </v:shape>
        </w:pict>
      </w:r>
      <w:r>
        <w:rPr>
          <w:noProof/>
          <w:lang w:val="ru-RU" w:eastAsia="ru-RU"/>
        </w:rPr>
        <w:pict>
          <v:shape id="Рисунок 5" o:spid="_x0000_s1816" type="#_x0000_t75" alt="морковь.gif" style="position:absolute;margin-left:224.65pt;margin-top:385.75pt;width:35.25pt;height:37.5pt;z-index:251791360;visibility:visible">
            <v:imagedata r:id="rId10" o:title="" cropbottom="-11560f" cropright="1387f"/>
          </v:shape>
        </w:pict>
      </w:r>
      <w:r>
        <w:rPr>
          <w:noProof/>
          <w:lang w:val="ru-RU" w:eastAsia="ru-RU"/>
        </w:rPr>
        <w:pict>
          <v:shape id="Рисунок 17" o:spid="_x0000_s1817" type="#_x0000_t75" alt="smeshariki-1.gif" style="position:absolute;margin-left:237.4pt;margin-top:336.25pt;width:75pt;height:79.5pt;z-index:251790336;visibility:visible">
            <v:imagedata r:id="rId11" o:title=""/>
          </v:shape>
        </w:pict>
      </w:r>
      <w:r>
        <w:rPr>
          <w:noProof/>
          <w:lang w:val="ru-RU" w:eastAsia="ru-RU"/>
        </w:rPr>
        <w:pict>
          <v:shape id="_x0000_s1818" type="#_x0000_t202" style="position:absolute;margin-left:4.05pt;margin-top:278.25pt;width:240.05pt;height:92pt;z-index:251551744" filled="f" stroked="f">
            <v:textbox>
              <w:txbxContent>
                <w:p w:rsidR="00054F7C" w:rsidRDefault="00054F7C" w:rsidP="00DF2E22">
                  <w:pPr>
                    <w:shd w:val="clear" w:color="auto" w:fill="FFFFFF"/>
                    <w:spacing w:before="100" w:beforeAutospacing="1" w:after="100" w:afterAutospacing="1" w:line="240" w:lineRule="auto"/>
                    <w:jc w:val="both"/>
                  </w:pPr>
                  <w:r w:rsidRPr="001A07C2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ru-RU" w:eastAsia="uk-UA"/>
                    </w:rPr>
                    <w:t>У Кроша на огороде растёт морковка. Между некоторыми грядками забор. Помогите Крошу собрать морковку, побывав на каждой грядке не более одного раза.</w:t>
                  </w:r>
                </w:p>
              </w:txbxContent>
            </v:textbox>
          </v:shape>
        </w:pict>
      </w:r>
      <w:r>
        <w:rPr>
          <w:noProof/>
          <w:lang w:val="ru-RU" w:eastAsia="ru-RU"/>
        </w:rPr>
        <w:pict>
          <v:group id="_x0000_s1819" style="position:absolute;margin-left:4.4pt;margin-top:140.35pt;width:496.1pt;height:98.95pt;z-index:251533312" coordorigin="1438,889" coordsize="9922,1979">
            <v:rect id="_x0000_s1820" style="position:absolute;left:2004;top:1171;width:283;height:283" filled="f" strokecolor="#a5a5a5" strokeweight="1pt"/>
            <v:rect id="_x0000_s1821" style="position:absolute;left:1438;top:1171;width:283;height:283" filled="f" strokecolor="#a5a5a5" strokeweight="1pt"/>
            <v:rect id="_x0000_s1822" style="position:absolute;left:1721;top:1171;width:283;height:283" filled="f" strokecolor="#a5a5a5" strokeweight="1pt"/>
            <v:rect id="_x0000_s1823" style="position:absolute;left:3419;top:1171;width:283;height:283" filled="f" strokecolor="#a5a5a5" strokeweight="1pt"/>
            <v:rect id="_x0000_s1824" style="position:absolute;left:2287;top:1171;width:283;height:283" filled="f" strokecolor="#a5a5a5" strokeweight="1pt"/>
            <v:rect id="_x0000_s1825" style="position:absolute;left:2570;top:1171;width:283;height:283" filled="f" strokecolor="#a5a5a5" strokeweight="1pt"/>
            <v:rect id="_x0000_s1826" style="position:absolute;left:2853;top:1171;width:283;height:283" filled="f" strokecolor="#a5a5a5" strokeweight="1pt"/>
            <v:rect id="_x0000_s1827" style="position:absolute;left:3136;top:1171;width:283;height:283" filled="f" strokecolor="#a5a5a5" strokeweight="1pt"/>
            <v:rect id="_x0000_s1828" style="position:absolute;left:4834;top:1171;width:283;height:283" filled="f" strokecolor="#a5a5a5" strokeweight="1pt"/>
            <v:rect id="_x0000_s1829" style="position:absolute;left:3702;top:1171;width:283;height:283" filled="f" strokecolor="#a5a5a5" strokeweight="1pt"/>
            <v:rect id="_x0000_s1830" style="position:absolute;left:3985;top:1171;width:283;height:283" filled="f" strokecolor="#a5a5a5" strokeweight="1pt"/>
            <v:rect id="_x0000_s1831" style="position:absolute;left:4268;top:1171;width:283;height:283" filled="f" strokecolor="#a5a5a5" strokeweight="1pt"/>
            <v:rect id="_x0000_s1832" style="position:absolute;left:4551;top:1171;width:283;height:283" filled="f" strokecolor="#a5a5a5" strokeweight="1pt"/>
            <v:rect id="_x0000_s1833" style="position:absolute;left:2004;top:889;width:283;height:283" filled="f" strokecolor="#a5a5a5" strokeweight="1pt"/>
            <v:rect id="_x0000_s1834" style="position:absolute;left:1438;top:889;width:283;height:283" filled="f" strokecolor="#a5a5a5" strokeweight="1pt"/>
            <v:rect id="_x0000_s1835" style="position:absolute;left:1721;top:889;width:283;height:283" filled="f" strokecolor="#a5a5a5" strokeweight="1pt"/>
            <v:rect id="_x0000_s1836" style="position:absolute;left:3419;top:889;width:283;height:283" filled="f" strokecolor="#a5a5a5" strokeweight="1pt"/>
            <v:rect id="_x0000_s1837" style="position:absolute;left:2287;top:889;width:283;height:283" filled="f" strokecolor="#a5a5a5" strokeweight="1pt"/>
            <v:rect id="_x0000_s1838" style="position:absolute;left:2570;top:889;width:283;height:283" filled="f" strokecolor="#a5a5a5" strokeweight="1pt"/>
            <v:rect id="_x0000_s1839" style="position:absolute;left:2853;top:889;width:283;height:283" filled="f" strokecolor="#a5a5a5" strokeweight="1pt"/>
            <v:rect id="_x0000_s1840" style="position:absolute;left:3136;top:889;width:283;height:283" filled="f" strokecolor="#a5a5a5" strokeweight="1pt"/>
            <v:rect id="_x0000_s1841" style="position:absolute;left:4834;top:889;width:283;height:283" filled="f" strokecolor="#a5a5a5" strokeweight="1pt"/>
            <v:rect id="_x0000_s1842" style="position:absolute;left:3702;top:889;width:283;height:283" filled="f" strokecolor="#a5a5a5" strokeweight="1pt"/>
            <v:rect id="_x0000_s1843" style="position:absolute;left:3985;top:889;width:283;height:283" filled="f" strokecolor="#a5a5a5" strokeweight="1pt"/>
            <v:rect id="_x0000_s1844" style="position:absolute;left:4268;top:889;width:283;height:283" filled="f" strokecolor="#a5a5a5" strokeweight="1pt"/>
            <v:rect id="_x0000_s1845" style="position:absolute;left:4551;top:889;width:283;height:283" filled="f" strokecolor="#a5a5a5" strokeweight="1pt"/>
            <v:rect id="_x0000_s1846" style="position:absolute;left:2004;top:1454;width:283;height:283" filled="f" strokecolor="#a5a5a5" strokeweight="1pt"/>
            <v:rect id="_x0000_s1847" style="position:absolute;left:1438;top:1454;width:283;height:283" filled="f" strokecolor="#a5a5a5" strokeweight="1pt"/>
            <v:rect id="_x0000_s1848" style="position:absolute;left:1721;top:1454;width:283;height:283" filled="f" strokecolor="#a5a5a5" strokeweight="1pt"/>
            <v:rect id="_x0000_s1849" style="position:absolute;left:3419;top:1454;width:283;height:283" filled="f" strokecolor="#a5a5a5" strokeweight="1pt"/>
            <v:rect id="_x0000_s1850" style="position:absolute;left:2287;top:1454;width:283;height:283" filled="f" strokecolor="#a5a5a5" strokeweight="1pt"/>
            <v:rect id="_x0000_s1851" style="position:absolute;left:2570;top:1454;width:283;height:283" filled="f" strokecolor="#a5a5a5" strokeweight="1pt"/>
            <v:rect id="_x0000_s1852" style="position:absolute;left:2853;top:1454;width:283;height:283" filled="f" strokecolor="#a5a5a5" strokeweight="1pt"/>
            <v:rect id="_x0000_s1853" style="position:absolute;left:3136;top:1454;width:283;height:283" filled="f" strokecolor="#a5a5a5" strokeweight="1pt"/>
            <v:rect id="_x0000_s1854" style="position:absolute;left:4834;top:1454;width:283;height:283" filled="f" strokecolor="#a5a5a5" strokeweight="1pt"/>
            <v:rect id="_x0000_s1855" style="position:absolute;left:3702;top:1454;width:283;height:283" filled="f" strokecolor="#a5a5a5" strokeweight="1pt"/>
            <v:rect id="_x0000_s1856" style="position:absolute;left:3985;top:1454;width:283;height:283" filled="f" strokecolor="#a5a5a5" strokeweight="1pt"/>
            <v:rect id="_x0000_s1857" style="position:absolute;left:4268;top:1454;width:283;height:283" filled="f" strokecolor="#a5a5a5" strokeweight="1pt"/>
            <v:rect id="_x0000_s1858" style="position:absolute;left:4551;top:1454;width:283;height:283" filled="f" strokecolor="#a5a5a5" strokeweight="1pt"/>
            <v:rect id="_x0000_s1859" style="position:absolute;left:2004;top:1737;width:283;height:283" filled="f" strokecolor="#a5a5a5" strokeweight="1pt"/>
            <v:rect id="_x0000_s1860" style="position:absolute;left:1438;top:1737;width:283;height:283" filled="f" strokecolor="#a5a5a5" strokeweight="1pt"/>
            <v:rect id="_x0000_s1861" style="position:absolute;left:1721;top:1737;width:283;height:283" filled="f" strokecolor="#a5a5a5" strokeweight="1pt"/>
            <v:rect id="_x0000_s1862" style="position:absolute;left:3419;top:1737;width:283;height:283" filled="f" strokecolor="#a5a5a5" strokeweight="1pt"/>
            <v:rect id="_x0000_s1863" style="position:absolute;left:2287;top:1737;width:283;height:283" filled="f" strokecolor="#a5a5a5" strokeweight="1pt"/>
            <v:rect id="_x0000_s1864" style="position:absolute;left:2570;top:1737;width:283;height:283" filled="f" strokecolor="#a5a5a5" strokeweight="1pt"/>
            <v:rect id="_x0000_s1865" style="position:absolute;left:2853;top:1737;width:283;height:283" filled="f" strokecolor="#a5a5a5" strokeweight="1pt"/>
            <v:rect id="_x0000_s1866" style="position:absolute;left:3136;top:1737;width:283;height:283" filled="f" strokecolor="#a5a5a5" strokeweight="1pt"/>
            <v:rect id="_x0000_s1867" style="position:absolute;left:4834;top:1737;width:283;height:283" filled="f" strokecolor="#a5a5a5" strokeweight="1pt"/>
            <v:rect id="_x0000_s1868" style="position:absolute;left:3702;top:1737;width:283;height:283" filled="f" strokecolor="#a5a5a5" strokeweight="1pt"/>
            <v:rect id="_x0000_s1869" style="position:absolute;left:3985;top:1737;width:283;height:283" filled="f" strokecolor="#a5a5a5" strokeweight="1pt"/>
            <v:rect id="_x0000_s1870" style="position:absolute;left:4268;top:1737;width:283;height:283" filled="f" strokecolor="#a5a5a5" strokeweight="1pt"/>
            <v:rect id="_x0000_s1871" style="position:absolute;left:4551;top:1737;width:283;height:283" filled="f" strokecolor="#a5a5a5" strokeweight="1pt"/>
            <v:rect id="_x0000_s1872" style="position:absolute;left:1721;top:2302;width:283;height:283" filled="f" strokecolor="#a5a5a5" strokeweight="1pt"/>
            <v:rect id="_x0000_s1873" style="position:absolute;left:1438;top:2302;width:283;height:283" filled="f" strokecolor="#a5a5a5" strokeweight="1pt"/>
            <v:rect id="_x0000_s1874" style="position:absolute;left:3136;top:2302;width:283;height:283" filled="f" strokecolor="#a5a5a5" strokeweight="1pt"/>
            <v:rect id="_x0000_s1875" style="position:absolute;left:2004;top:2302;width:283;height:283" filled="f" strokecolor="#a5a5a5" strokeweight="1pt"/>
            <v:rect id="_x0000_s1876" style="position:absolute;left:2287;top:2302;width:283;height:283" filled="f" strokecolor="#a5a5a5" strokeweight="1pt"/>
            <v:rect id="_x0000_s1877" style="position:absolute;left:2570;top:2302;width:283;height:283" filled="f" strokecolor="#a5a5a5" strokeweight="1pt"/>
            <v:rect id="_x0000_s1878" style="position:absolute;left:2853;top:2302;width:283;height:283" filled="f" strokecolor="#a5a5a5" strokeweight="1pt"/>
            <v:rect id="_x0000_s1879" style="position:absolute;left:4551;top:2302;width:283;height:283" filled="f" strokecolor="#a5a5a5" strokeweight="1pt"/>
            <v:rect id="_x0000_s1880" style="position:absolute;left:3419;top:2302;width:283;height:283" filled="f" strokecolor="#a5a5a5" strokeweight="1pt"/>
            <v:rect id="_x0000_s1881" style="position:absolute;left:3702;top:2302;width:283;height:283" filled="f" strokecolor="#a5a5a5" strokeweight="1pt"/>
            <v:rect id="_x0000_s1882" style="position:absolute;left:3985;top:2302;width:283;height:283" filled="f" strokecolor="#a5a5a5" strokeweight="1pt"/>
            <v:rect id="_x0000_s1883" style="position:absolute;left:4268;top:2302;width:283;height:283" filled="f" strokecolor="#a5a5a5" strokeweight="1pt"/>
            <v:rect id="_x0000_s1884" style="position:absolute;left:4834;top:2302;width:283;height:283" filled="f" strokecolor="#a5a5a5" strokeweight="1pt"/>
            <v:rect id="_x0000_s1885" style="position:absolute;left:1721;top:2020;width:283;height:283" filled="f" strokecolor="#a5a5a5" strokeweight="1pt"/>
            <v:rect id="_x0000_s1886" style="position:absolute;left:1438;top:2020;width:283;height:283" filled="f" strokecolor="#a5a5a5" strokeweight="1pt"/>
            <v:rect id="_x0000_s1887" style="position:absolute;left:3136;top:2020;width:283;height:283" filled="f" strokecolor="#a5a5a5" strokeweight="1pt"/>
            <v:rect id="_x0000_s1888" style="position:absolute;left:2004;top:2020;width:283;height:283" filled="f" strokecolor="#a5a5a5" strokeweight="1pt"/>
            <v:rect id="_x0000_s1889" style="position:absolute;left:2287;top:2020;width:283;height:283" filled="f" strokecolor="#a5a5a5" strokeweight="1pt"/>
            <v:rect id="_x0000_s1890" style="position:absolute;left:2570;top:2020;width:283;height:283" filled="f" strokecolor="#a5a5a5" strokeweight="1pt"/>
            <v:rect id="_x0000_s1891" style="position:absolute;left:2853;top:2020;width:283;height:283" filled="f" strokecolor="#a5a5a5" strokeweight="1pt"/>
            <v:rect id="_x0000_s1892" style="position:absolute;left:4551;top:2020;width:283;height:283" filled="f" strokecolor="#a5a5a5" strokeweight="1pt"/>
            <v:rect id="_x0000_s1893" style="position:absolute;left:3419;top:2020;width:283;height:283" filled="f" strokecolor="#a5a5a5" strokeweight="1pt"/>
            <v:rect id="_x0000_s1894" style="position:absolute;left:3702;top:2020;width:283;height:283" filled="f" strokecolor="#a5a5a5" strokeweight="1pt"/>
            <v:rect id="_x0000_s1895" style="position:absolute;left:3985;top:2020;width:283;height:283" filled="f" strokecolor="#a5a5a5" strokeweight="1pt"/>
            <v:rect id="_x0000_s1896" style="position:absolute;left:4268;top:2020;width:283;height:283" filled="f" strokecolor="#a5a5a5" strokeweight="1pt"/>
            <v:rect id="_x0000_s1897" style="position:absolute;left:4834;top:2020;width:283;height:283" filled="f" strokecolor="#a5a5a5" strokeweight="1pt"/>
            <v:rect id="_x0000_s1898" style="position:absolute;left:1721;top:2585;width:283;height:283" filled="f" strokecolor="#a5a5a5" strokeweight="1pt"/>
            <v:rect id="_x0000_s1899" style="position:absolute;left:1438;top:2585;width:283;height:283" filled="f" strokecolor="#a5a5a5" strokeweight="1pt"/>
            <v:rect id="_x0000_s1900" style="position:absolute;left:3136;top:2585;width:283;height:283" filled="f" strokecolor="#a5a5a5" strokeweight="1pt"/>
            <v:rect id="_x0000_s1901" style="position:absolute;left:2004;top:2585;width:283;height:283" filled="f" strokecolor="#a5a5a5" strokeweight="1pt"/>
            <v:rect id="_x0000_s1902" style="position:absolute;left:2287;top:2585;width:283;height:283" filled="f" strokecolor="#a5a5a5" strokeweight="1pt"/>
            <v:rect id="_x0000_s1903" style="position:absolute;left:2570;top:2585;width:283;height:283" filled="f" strokecolor="#a5a5a5" strokeweight="1pt"/>
            <v:rect id="_x0000_s1904" style="position:absolute;left:2853;top:2585;width:283;height:283" filled="f" strokecolor="#a5a5a5" strokeweight="1pt"/>
            <v:rect id="_x0000_s1905" style="position:absolute;left:4551;top:2585;width:283;height:283" filled="f" strokecolor="#a5a5a5" strokeweight="1pt"/>
            <v:rect id="_x0000_s1906" style="position:absolute;left:3419;top:2585;width:283;height:283" filled="f" strokecolor="#a5a5a5" strokeweight="1pt"/>
            <v:rect id="_x0000_s1907" style="position:absolute;left:3702;top:2585;width:283;height:283" filled="f" strokecolor="#a5a5a5" strokeweight="1pt"/>
            <v:rect id="_x0000_s1908" style="position:absolute;left:3985;top:2585;width:283;height:283" filled="f" strokecolor="#a5a5a5" strokeweight="1pt"/>
            <v:rect id="_x0000_s1909" style="position:absolute;left:4268;top:2585;width:283;height:283" filled="f" strokecolor="#a5a5a5" strokeweight="1pt"/>
            <v:rect id="_x0000_s1910" style="position:absolute;left:4834;top:2585;width:283;height:283" filled="f" strokecolor="#a5a5a5" strokeweight="1pt"/>
            <v:rect id="_x0000_s1911" style="position:absolute;left:9651;top:1171;width:283;height:283" filled="f" strokecolor="#a5a5a5" strokeweight="1pt"/>
            <v:rect id="_x0000_s1912" style="position:absolute;left:8519;top:1171;width:283;height:283" filled="f" strokecolor="#a5a5a5" strokeweight="1pt"/>
            <v:rect id="_x0000_s1913" style="position:absolute;left:8802;top:1171;width:283;height:283" filled="f" strokecolor="#a5a5a5" strokeweight="1pt"/>
            <v:rect id="_x0000_s1914" style="position:absolute;left:9085;top:1171;width:283;height:283" filled="f" strokecolor="#a5a5a5" strokeweight="1pt"/>
            <v:rect id="_x0000_s1915" style="position:absolute;left:9368;top:1171;width:283;height:283" filled="f" strokecolor="#a5a5a5" strokeweight="1pt"/>
            <v:rect id="_x0000_s1916" style="position:absolute;left:9651;top:889;width:283;height:283" filled="f" strokecolor="#a5a5a5" strokeweight="1pt"/>
            <v:rect id="_x0000_s1917" style="position:absolute;left:8519;top:889;width:283;height:283" filled="f" strokecolor="#a5a5a5" strokeweight="1pt"/>
            <v:rect id="_x0000_s1918" style="position:absolute;left:8802;top:889;width:283;height:283" filled="f" strokecolor="#a5a5a5" strokeweight="1pt"/>
            <v:rect id="_x0000_s1919" style="position:absolute;left:9085;top:889;width:283;height:283" filled="f" strokecolor="#a5a5a5" strokeweight="1pt"/>
            <v:rect id="_x0000_s1920" style="position:absolute;left:9368;top:889;width:283;height:283" filled="f" strokecolor="#a5a5a5" strokeweight="1pt"/>
            <v:rect id="_x0000_s1921" style="position:absolute;left:9651;top:1454;width:283;height:283" filled="f" strokecolor="#a5a5a5" strokeweight="1pt"/>
            <v:rect id="_x0000_s1922" style="position:absolute;left:8519;top:1454;width:283;height:283" filled="f" strokecolor="#a5a5a5" strokeweight="1pt"/>
            <v:rect id="_x0000_s1923" style="position:absolute;left:8802;top:1454;width:283;height:283" filled="f" strokecolor="#a5a5a5" strokeweight="1pt"/>
            <v:rect id="_x0000_s1924" style="position:absolute;left:9085;top:1454;width:283;height:283" filled="f" strokecolor="#a5a5a5" strokeweight="1pt"/>
            <v:rect id="_x0000_s1925" style="position:absolute;left:9368;top:1454;width:283;height:283" filled="f" strokecolor="#a5a5a5" strokeweight="1pt"/>
            <v:rect id="_x0000_s1926" style="position:absolute;left:8519;top:1737;width:283;height:283" filled="f" strokecolor="#a5a5a5" strokeweight="1pt"/>
            <v:rect id="_x0000_s1927" style="position:absolute;left:8802;top:1737;width:283;height:283" filled="f" strokecolor="#a5a5a5" strokeweight="1pt"/>
            <v:rect id="_x0000_s1928" style="position:absolute;left:9085;top:1737;width:283;height:283" filled="f" strokecolor="#a5a5a5" strokeweight="1pt"/>
            <v:rect id="_x0000_s1929" style="position:absolute;left:9368;top:1737;width:283;height:283" filled="f" strokecolor="#a5a5a5" strokeweight="1pt"/>
            <v:rect id="_x0000_s1930" style="position:absolute;left:9651;top:1737;width:283;height:283" filled="f" strokecolor="#a5a5a5" strokeweight="1pt"/>
            <v:rect id="_x0000_s1931" style="position:absolute;left:9369;top:2302;width:283;height:283" filled="f" strokecolor="#a5a5a5" strokeweight="1pt"/>
            <v:rect id="_x0000_s1932" style="position:absolute;left:8519;top:2302;width:283;height:283" filled="f" strokecolor="#a5a5a5" strokeweight="1pt"/>
            <v:rect id="_x0000_s1933" style="position:absolute;left:8802;top:2302;width:283;height:283" filled="f" strokecolor="#a5a5a5" strokeweight="1pt"/>
            <v:rect id="_x0000_s1934" style="position:absolute;left:9085;top:2302;width:283;height:283" filled="f" strokecolor="#a5a5a5" strokeweight="1pt"/>
            <v:rect id="_x0000_s1935" style="position:absolute;left:9369;top:2020;width:283;height:283" filled="f" strokecolor="#a5a5a5" strokeweight="1pt"/>
            <v:rect id="_x0000_s1936" style="position:absolute;left:8519;top:2020;width:283;height:283" filled="f" strokecolor="#a5a5a5" strokeweight="1pt"/>
            <v:rect id="_x0000_s1937" style="position:absolute;left:8802;top:2020;width:283;height:283" filled="f" strokecolor="#a5a5a5" strokeweight="1pt"/>
            <v:rect id="_x0000_s1938" style="position:absolute;left:9085;top:2020;width:283;height:283" filled="f" strokecolor="#a5a5a5" strokeweight="1pt"/>
            <v:rect id="_x0000_s1939" style="position:absolute;left:9369;top:2585;width:283;height:283" filled="f" strokecolor="#a5a5a5" strokeweight="1pt"/>
            <v:rect id="_x0000_s1940" style="position:absolute;left:8519;top:2585;width:283;height:283" filled="f" strokecolor="#a5a5a5" strokeweight="1pt"/>
            <v:rect id="_x0000_s1941" style="position:absolute;left:8802;top:2585;width:283;height:283" filled="f" strokecolor="#a5a5a5" strokeweight="1pt"/>
            <v:rect id="_x0000_s1942" style="position:absolute;left:9085;top:2585;width:283;height:283" filled="f" strokecolor="#a5a5a5" strokeweight="1pt"/>
            <v:rect id="_x0000_s1943" style="position:absolute;left:9652;top:2302;width:283;height:283" filled="f" strokecolor="#a5a5a5" strokeweight="1pt"/>
            <v:rect id="_x0000_s1944" style="position:absolute;left:9652;top:2020;width:283;height:283" filled="f" strokecolor="#a5a5a5" strokeweight="1pt"/>
            <v:rect id="_x0000_s1945" style="position:absolute;left:9652;top:2585;width:283;height:283" filled="f" strokecolor="#a5a5a5" strokeweight="1pt"/>
            <v:rect id="_x0000_s1946" style="position:absolute;left:6249;top:1171;width:283;height:283" filled="f" strokecolor="#a5a5a5" strokeweight="1pt"/>
            <v:rect id="_x0000_s1947" style="position:absolute;left:5117;top:1171;width:283;height:283" filled="f" strokecolor="#a5a5a5" strokeweight="1pt"/>
            <v:rect id="_x0000_s1948" style="position:absolute;left:5400;top:1171;width:283;height:283" filled="f" strokecolor="#a5a5a5" strokeweight="1pt"/>
            <v:rect id="_x0000_s1949" style="position:absolute;left:5683;top:1171;width:283;height:283" filled="f" strokecolor="#a5a5a5" strokeweight="1pt"/>
            <v:rect id="_x0000_s1950" style="position:absolute;left:5966;top:1171;width:283;height:283" filled="f" strokecolor="#a5a5a5" strokeweight="1pt"/>
            <v:rect id="_x0000_s1951" style="position:absolute;left:6249;top:889;width:283;height:283" filled="f" strokecolor="#a5a5a5" strokeweight="1pt"/>
            <v:rect id="_x0000_s1952" style="position:absolute;left:5117;top:889;width:283;height:283" filled="f" strokecolor="#a5a5a5" strokeweight="1pt"/>
            <v:rect id="_x0000_s1953" style="position:absolute;left:5400;top:889;width:283;height:283" filled="f" strokecolor="#a5a5a5" strokeweight="1pt"/>
            <v:rect id="_x0000_s1954" style="position:absolute;left:5683;top:889;width:283;height:283" filled="f" strokecolor="#a5a5a5" strokeweight="1pt"/>
            <v:rect id="_x0000_s1955" style="position:absolute;left:5966;top:889;width:283;height:283" filled="f" strokecolor="#a5a5a5" strokeweight="1pt"/>
            <v:rect id="_x0000_s1956" style="position:absolute;left:6249;top:1454;width:283;height:283" filled="f" strokecolor="#a5a5a5" strokeweight="1pt"/>
            <v:rect id="_x0000_s1957" style="position:absolute;left:5117;top:1454;width:283;height:283" filled="f" strokecolor="#a5a5a5" strokeweight="1pt"/>
            <v:rect id="_x0000_s1958" style="position:absolute;left:5400;top:1454;width:283;height:283" filled="f" strokecolor="#a5a5a5" strokeweight="1pt"/>
            <v:rect id="_x0000_s1959" style="position:absolute;left:5683;top:1454;width:283;height:283" filled="f" strokecolor="#a5a5a5" strokeweight="1pt"/>
            <v:rect id="_x0000_s1960" style="position:absolute;left:5966;top:1454;width:283;height:283" filled="f" strokecolor="#a5a5a5" strokeweight="1pt"/>
            <v:rect id="_x0000_s1961" style="position:absolute;left:5117;top:1737;width:283;height:283" filled="f" strokecolor="#a5a5a5" strokeweight="1pt"/>
            <v:rect id="_x0000_s1962" style="position:absolute;left:5400;top:1737;width:283;height:283" filled="f" strokecolor="#a5a5a5" strokeweight="1pt"/>
            <v:rect id="_x0000_s1963" style="position:absolute;left:5683;top:1737;width:283;height:283" filled="f" strokecolor="#a5a5a5" strokeweight="1pt"/>
            <v:rect id="_x0000_s1964" style="position:absolute;left:5966;top:1737;width:283;height:283" filled="f" strokecolor="#a5a5a5" strokeweight="1pt"/>
            <v:rect id="_x0000_s1965" style="position:absolute;left:6249;top:1737;width:283;height:283" filled="f" strokecolor="#a5a5a5" strokeweight="1pt"/>
            <v:rect id="_x0000_s1966" style="position:absolute;left:6533;top:889;width:283;height:283" filled="f" strokecolor="#a5a5a5" strokeweight="1pt"/>
            <v:rect id="_x0000_s1967" style="position:absolute;left:5967;top:2302;width:283;height:283" filled="f" strokecolor="#a5a5a5" strokeweight="1pt"/>
            <v:rect id="_x0000_s1968" style="position:absolute;left:5117;top:2302;width:283;height:283" filled="f" strokecolor="#a5a5a5" strokeweight="1pt"/>
            <v:rect id="_x0000_s1969" style="position:absolute;left:5400;top:2302;width:283;height:283" filled="f" strokecolor="#a5a5a5" strokeweight="1pt"/>
            <v:rect id="_x0000_s1970" style="position:absolute;left:5683;top:2302;width:283;height:283" filled="f" strokecolor="#a5a5a5" strokeweight="1pt"/>
            <v:rect id="_x0000_s1971" style="position:absolute;left:5967;top:2020;width:283;height:283" filled="f" strokecolor="#a5a5a5" strokeweight="1pt"/>
            <v:rect id="_x0000_s1972" style="position:absolute;left:5117;top:2020;width:283;height:283" filled="f" strokecolor="#a5a5a5" strokeweight="1pt"/>
            <v:rect id="_x0000_s1973" style="position:absolute;left:5400;top:2020;width:283;height:283" filled="f" strokecolor="#a5a5a5" strokeweight="1pt"/>
            <v:rect id="_x0000_s1974" style="position:absolute;left:5683;top:2020;width:283;height:283" filled="f" strokecolor="#a5a5a5" strokeweight="1pt"/>
            <v:rect id="_x0000_s1975" style="position:absolute;left:5967;top:2585;width:283;height:283" filled="f" strokecolor="#a5a5a5" strokeweight="1pt"/>
            <v:rect id="_x0000_s1976" style="position:absolute;left:5117;top:2585;width:283;height:283" filled="f" strokecolor="#a5a5a5" strokeweight="1pt"/>
            <v:rect id="_x0000_s1977" style="position:absolute;left:5400;top:2585;width:283;height:283" filled="f" strokecolor="#a5a5a5" strokeweight="1pt"/>
            <v:rect id="_x0000_s1978" style="position:absolute;left:5683;top:2585;width:283;height:283" filled="f" strokecolor="#a5a5a5" strokeweight="1pt"/>
            <v:rect id="_x0000_s1979" style="position:absolute;left:6250;top:2302;width:283;height:283" filled="f" strokecolor="#a5a5a5" strokeweight="1pt"/>
            <v:rect id="_x0000_s1980" style="position:absolute;left:6250;top:2020;width:283;height:283" filled="f" strokecolor="#a5a5a5" strokeweight="1pt"/>
            <v:rect id="_x0000_s1981" style="position:absolute;left:6250;top:2585;width:283;height:283" filled="f" strokecolor="#a5a5a5" strokeweight="1pt"/>
            <v:rect id="_x0000_s1982" style="position:absolute;left:6531;top:2302;width:283;height:283" filled="f" strokecolor="#a5a5a5" strokeweight="1pt"/>
            <v:rect id="_x0000_s1983" style="position:absolute;left:6534;top:1454;width:283;height:283" filled="f" strokecolor="#a5a5a5" strokeweight="1pt"/>
            <v:rect id="_x0000_s1984" style="position:absolute;left:6534;top:1172;width:283;height:283" filled="f" strokecolor="#a5a5a5" strokeweight="1pt"/>
            <v:rect id="_x0000_s1985" style="position:absolute;left:6534;top:1737;width:283;height:283" filled="f" strokecolor="#a5a5a5" strokeweight="1pt"/>
            <v:rect id="_x0000_s1986" style="position:absolute;left:6534;top:2020;width:283;height:283" filled="f" strokecolor="#a5a5a5" strokeweight="1pt"/>
            <v:rect id="_x0000_s1987" style="position:absolute;left:7950;top:1171;width:283;height:283" filled="f" strokecolor="#a5a5a5" strokeweight="1pt"/>
            <v:rect id="_x0000_s1988" style="position:absolute;left:6818;top:1171;width:283;height:283" filled="f" strokecolor="#a5a5a5" strokeweight="1pt"/>
            <v:rect id="_x0000_s1989" style="position:absolute;left:7101;top:1171;width:283;height:283" filled="f" strokecolor="#a5a5a5" strokeweight="1pt"/>
            <v:rect id="_x0000_s1990" style="position:absolute;left:7384;top:1171;width:283;height:283" filled="f" strokecolor="#a5a5a5" strokeweight="1pt"/>
            <v:rect id="_x0000_s1991" style="position:absolute;left:7667;top:1171;width:283;height:283" filled="f" strokecolor="#a5a5a5" strokeweight="1pt"/>
            <v:rect id="_x0000_s1992" style="position:absolute;left:7950;top:889;width:283;height:283" filled="f" strokecolor="#a5a5a5" strokeweight="1pt"/>
            <v:rect id="_x0000_s1993" style="position:absolute;left:6818;top:889;width:283;height:283" filled="f" strokecolor="#a5a5a5" strokeweight="1pt"/>
            <v:rect id="_x0000_s1994" style="position:absolute;left:7101;top:889;width:283;height:283" filled="f" strokecolor="#a5a5a5" strokeweight="1pt"/>
            <v:rect id="_x0000_s1995" style="position:absolute;left:7384;top:889;width:283;height:283" filled="f" strokecolor="#a5a5a5" strokeweight="1pt"/>
            <v:rect id="_x0000_s1996" style="position:absolute;left:7667;top:889;width:283;height:283" filled="f" strokecolor="#a5a5a5" strokeweight="1pt"/>
            <v:rect id="_x0000_s1997" style="position:absolute;left:7950;top:1454;width:283;height:283" filled="f" strokecolor="#a5a5a5" strokeweight="1pt"/>
            <v:rect id="_x0000_s1998" style="position:absolute;left:6818;top:1454;width:283;height:283" filled="f" strokecolor="#a5a5a5" strokeweight="1pt"/>
            <v:rect id="_x0000_s1999" style="position:absolute;left:7101;top:1454;width:283;height:283" filled="f" strokecolor="#a5a5a5" strokeweight="1pt"/>
            <v:rect id="_x0000_s2000" style="position:absolute;left:7384;top:1454;width:283;height:283" filled="f" strokecolor="#a5a5a5" strokeweight="1pt"/>
            <v:rect id="_x0000_s2001" style="position:absolute;left:7667;top:1454;width:283;height:283" filled="f" strokecolor="#a5a5a5" strokeweight="1pt"/>
            <v:rect id="_x0000_s2002" style="position:absolute;left:6818;top:1737;width:283;height:283" filled="f" strokecolor="#a5a5a5" strokeweight="1pt"/>
            <v:rect id="_x0000_s2003" style="position:absolute;left:7101;top:1737;width:283;height:283" filled="f" strokecolor="#a5a5a5" strokeweight="1pt"/>
            <v:rect id="_x0000_s2004" style="position:absolute;left:7384;top:1737;width:283;height:283" filled="f" strokecolor="#a5a5a5" strokeweight="1pt"/>
            <v:rect id="_x0000_s2005" style="position:absolute;left:7667;top:1737;width:283;height:283" filled="f" strokecolor="#a5a5a5" strokeweight="1pt"/>
            <v:rect id="_x0000_s2006" style="position:absolute;left:7950;top:1737;width:283;height:283" filled="f" strokecolor="#a5a5a5" strokeweight="1pt"/>
            <v:rect id="_x0000_s2007" style="position:absolute;left:8234;top:889;width:283;height:283" filled="f" strokecolor="#a5a5a5" strokeweight="1pt"/>
            <v:rect id="_x0000_s2008" style="position:absolute;left:7668;top:2302;width:283;height:283" filled="f" strokecolor="#a5a5a5" strokeweight="1pt"/>
            <v:rect id="_x0000_s2009" style="position:absolute;left:6818;top:2302;width:283;height:283" filled="f" strokecolor="#a5a5a5" strokeweight="1pt"/>
            <v:rect id="_x0000_s2010" style="position:absolute;left:7101;top:2302;width:283;height:283" filled="f" strokecolor="#a5a5a5" strokeweight="1pt"/>
            <v:rect id="_x0000_s2011" style="position:absolute;left:7384;top:2302;width:283;height:283" filled="f" strokecolor="#a5a5a5" strokeweight="1pt"/>
            <v:rect id="_x0000_s2012" style="position:absolute;left:7668;top:2020;width:283;height:283" filled="f" strokecolor="#a5a5a5" strokeweight="1pt"/>
            <v:rect id="_x0000_s2013" style="position:absolute;left:6818;top:2020;width:283;height:283" filled="f" strokecolor="#a5a5a5" strokeweight="1pt"/>
            <v:rect id="_x0000_s2014" style="position:absolute;left:7101;top:2020;width:283;height:283" filled="f" strokecolor="#a5a5a5" strokeweight="1pt"/>
            <v:rect id="_x0000_s2015" style="position:absolute;left:7384;top:2020;width:283;height:283" filled="f" strokecolor="#a5a5a5" strokeweight="1pt"/>
            <v:rect id="_x0000_s2016" style="position:absolute;left:7668;top:2585;width:283;height:283" filled="f" strokecolor="#a5a5a5" strokeweight="1pt"/>
            <v:rect id="_x0000_s2017" style="position:absolute;left:6818;top:2585;width:283;height:283" filled="f" strokecolor="#a5a5a5" strokeweight="1pt"/>
            <v:rect id="_x0000_s2018" style="position:absolute;left:7101;top:2585;width:283;height:283" filled="f" strokecolor="#a5a5a5" strokeweight="1pt"/>
            <v:rect id="_x0000_s2019" style="position:absolute;left:7384;top:2585;width:283;height:283" filled="f" strokecolor="#a5a5a5" strokeweight="1pt"/>
            <v:rect id="_x0000_s2020" style="position:absolute;left:7951;top:2302;width:283;height:283" filled="f" strokecolor="#a5a5a5" strokeweight="1pt"/>
            <v:rect id="_x0000_s2021" style="position:absolute;left:7951;top:2020;width:283;height:283" filled="f" strokecolor="#a5a5a5" strokeweight="1pt"/>
            <v:rect id="_x0000_s2022" style="position:absolute;left:7951;top:2585;width:283;height:283" filled="f" strokecolor="#a5a5a5" strokeweight="1pt"/>
            <v:rect id="_x0000_s2023" style="position:absolute;left:8232;top:2302;width:283;height:283" filled="f" strokecolor="#a5a5a5" strokeweight="1pt"/>
            <v:rect id="_x0000_s2024" style="position:absolute;left:8235;top:1454;width:283;height:283" filled="f" strokecolor="#a5a5a5" strokeweight="1pt"/>
            <v:rect id="_x0000_s2025" style="position:absolute;left:8235;top:1172;width:283;height:283" filled="f" strokecolor="#a5a5a5" strokeweight="1pt"/>
            <v:rect id="_x0000_s2026" style="position:absolute;left:8235;top:1737;width:283;height:283" filled="f" strokecolor="#a5a5a5" strokeweight="1pt"/>
            <v:rect id="_x0000_s2027" style="position:absolute;left:8235;top:2020;width:283;height:283" filled="f" strokecolor="#a5a5a5" strokeweight="1pt"/>
            <v:group id="_x0000_s2028" style="position:absolute;left:9933;top:889;width:286;height:1979" coordorigin="9933,2154" coordsize="286,1979">
              <v:rect id="_x0000_s2029" style="position:absolute;left:9935;top:2154;width:283;height:283" filled="f" strokecolor="#a5a5a5" strokeweight="1pt"/>
              <v:rect id="_x0000_s2030" style="position:absolute;left:9933;top:3567;width:283;height:283" filled="f" strokecolor="#a5a5a5" strokeweight="1pt"/>
              <v:rect id="_x0000_s2031" style="position:absolute;left:9936;top:2719;width:283;height:283" filled="f" strokecolor="#a5a5a5" strokeweight="1pt"/>
              <v:rect id="_x0000_s2032" style="position:absolute;left:9936;top:2437;width:283;height:283" filled="f" strokecolor="#a5a5a5" strokeweight="1pt"/>
              <v:rect id="_x0000_s2033" style="position:absolute;left:9936;top:3002;width:283;height:283" filled="f" strokecolor="#a5a5a5" strokeweight="1pt"/>
              <v:rect id="_x0000_s2034" style="position:absolute;left:9936;top:3285;width:283;height:283" filled="f" strokecolor="#a5a5a5" strokeweight="1pt"/>
              <v:rect id="_x0000_s2035" style="position:absolute;left:9934;top:3850;width:283;height:283" filled="f" strokecolor="#a5a5a5" strokeweight="1pt"/>
            </v:group>
            <v:rect id="_x0000_s2036" style="position:absolute;left:6532;top:2585;width:283;height:283" filled="f" strokecolor="#a5a5a5" strokeweight="1pt"/>
            <v:rect id="_x0000_s2037" style="position:absolute;left:8233;top:2585;width:283;height:283" filled="f" strokecolor="#a5a5a5" strokeweight="1pt"/>
            <v:group id="_x0000_s2038" style="position:absolute;left:10219;top:889;width:286;height:1979" coordorigin="9933,2154" coordsize="286,1979">
              <v:rect id="_x0000_s2039" style="position:absolute;left:9935;top:2154;width:283;height:283" filled="f" strokecolor="#a5a5a5" strokeweight="1pt"/>
              <v:rect id="_x0000_s2040" style="position:absolute;left:9933;top:3567;width:283;height:283" filled="f" strokecolor="#a5a5a5" strokeweight="1pt"/>
              <v:rect id="_x0000_s2041" style="position:absolute;left:9936;top:2719;width:283;height:283" filled="f" strokecolor="#a5a5a5" strokeweight="1pt"/>
              <v:rect id="_x0000_s2042" style="position:absolute;left:9936;top:2437;width:283;height:283" filled="f" strokecolor="#a5a5a5" strokeweight="1pt"/>
              <v:rect id="_x0000_s2043" style="position:absolute;left:9936;top:3002;width:283;height:283" filled="f" strokecolor="#a5a5a5" strokeweight="1pt"/>
              <v:rect id="_x0000_s2044" style="position:absolute;left:9936;top:3285;width:283;height:283" filled="f" strokecolor="#a5a5a5" strokeweight="1pt"/>
              <v:rect id="_x0000_s2045" style="position:absolute;left:9934;top:3850;width:283;height:283" filled="f" strokecolor="#a5a5a5" strokeweight="1pt"/>
            </v:group>
            <v:group id="_x0000_s2046" style="position:absolute;left:10505;top:889;width:286;height:1979" coordorigin="9933,2154" coordsize="286,1979">
              <v:rect id="_x0000_s2047" style="position:absolute;left:9935;top:2154;width:283;height:283" filled="f" strokecolor="#a5a5a5" strokeweight="1pt"/>
              <v:rect id="_x0000_s3072" style="position:absolute;left:9933;top:3567;width:283;height:283" filled="f" strokecolor="#a5a5a5" strokeweight="1pt"/>
              <v:rect id="_x0000_s3073" style="position:absolute;left:9936;top:2719;width:283;height:283" filled="f" strokecolor="#a5a5a5" strokeweight="1pt"/>
              <v:rect id="_x0000_s3074" style="position:absolute;left:9936;top:2437;width:283;height:283" filled="f" strokecolor="#a5a5a5" strokeweight="1pt"/>
              <v:rect id="_x0000_s3075" style="position:absolute;left:9936;top:3002;width:283;height:283" filled="f" strokecolor="#a5a5a5" strokeweight="1pt"/>
              <v:rect id="_x0000_s3076" style="position:absolute;left:9936;top:3285;width:283;height:283" filled="f" strokecolor="#a5a5a5" strokeweight="1pt"/>
              <v:rect id="_x0000_s3077" style="position:absolute;left:9934;top:3850;width:283;height:283" filled="f" strokecolor="#a5a5a5" strokeweight="1pt"/>
            </v:group>
            <v:group id="_x0000_s3078" style="position:absolute;left:10791;top:889;width:286;height:1979" coordorigin="9933,2154" coordsize="286,1979">
              <v:rect id="_x0000_s3079" style="position:absolute;left:9935;top:2154;width:283;height:283" filled="f" strokecolor="#a5a5a5" strokeweight="1pt"/>
              <v:rect id="_x0000_s3080" style="position:absolute;left:9933;top:3567;width:283;height:283" filled="f" strokecolor="#a5a5a5" strokeweight="1pt"/>
              <v:rect id="_x0000_s3081" style="position:absolute;left:9936;top:2719;width:283;height:283" filled="f" strokecolor="#a5a5a5" strokeweight="1pt"/>
              <v:rect id="_x0000_s3082" style="position:absolute;left:9936;top:2437;width:283;height:283" filled="f" strokecolor="#a5a5a5" strokeweight="1pt"/>
              <v:rect id="_x0000_s3083" style="position:absolute;left:9936;top:3002;width:283;height:283" filled="f" strokecolor="#a5a5a5" strokeweight="1pt"/>
              <v:rect id="_x0000_s3084" style="position:absolute;left:9936;top:3285;width:283;height:283" filled="f" strokecolor="#a5a5a5" strokeweight="1pt"/>
              <v:rect id="_x0000_s3085" style="position:absolute;left:9934;top:3850;width:283;height:283" filled="f" strokecolor="#a5a5a5" strokeweight="1pt"/>
            </v:group>
            <v:group id="_x0000_s3086" style="position:absolute;left:11074;top:889;width:286;height:1979" coordorigin="9933,2154" coordsize="286,1979">
              <v:rect id="_x0000_s3087" style="position:absolute;left:9935;top:2154;width:283;height:283" filled="f" strokecolor="#a5a5a5" strokeweight="1pt"/>
              <v:rect id="_x0000_s3088" style="position:absolute;left:9933;top:3567;width:283;height:283" filled="f" strokecolor="#a5a5a5" strokeweight="1pt"/>
              <v:rect id="_x0000_s3089" style="position:absolute;left:9936;top:2719;width:283;height:283" filled="f" strokecolor="#a5a5a5" strokeweight="1pt"/>
              <v:rect id="_x0000_s3090" style="position:absolute;left:9936;top:2437;width:283;height:283" filled="f" strokecolor="#a5a5a5" strokeweight="1pt"/>
              <v:rect id="_x0000_s3091" style="position:absolute;left:9936;top:3002;width:283;height:283" filled="f" strokecolor="#a5a5a5" strokeweight="1pt"/>
              <v:rect id="_x0000_s3092" style="position:absolute;left:9936;top:3285;width:283;height:283" filled="f" strokecolor="#a5a5a5" strokeweight="1pt"/>
              <v:rect id="_x0000_s3093" style="position:absolute;left:9934;top:3850;width:283;height:283" filled="f" strokecolor="#a5a5a5" strokeweight="1pt"/>
            </v:group>
          </v:group>
        </w:pict>
      </w:r>
      <w:r>
        <w:rPr>
          <w:noProof/>
          <w:lang w:val="ru-RU" w:eastAsia="ru-RU"/>
        </w:rPr>
        <w:pict>
          <v:shape id="_x0000_s3094" type="#_x0000_t202" style="position:absolute;margin-left:34.85pt;margin-top:524.05pt;width:225.2pt;height:47.65pt;z-index:251783168" filled="f" stroked="f">
            <v:textbox style="mso-next-textbox:#_x0000_s3094">
              <w:txbxContent>
                <w:p w:rsidR="00054F7C" w:rsidRPr="00182FF0" w:rsidRDefault="00054F7C" w:rsidP="00BB336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82FF0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Древний римский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 xml:space="preserve"> </w:t>
                  </w:r>
                  <w:r w:rsidRPr="00182FF0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 xml:space="preserve">школьник неправильно решил пример: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br/>
                  </w:r>
                </w:p>
              </w:txbxContent>
            </v:textbox>
          </v:shape>
        </w:pict>
      </w:r>
      <w:r>
        <w:rPr>
          <w:noProof/>
          <w:lang w:val="ru-RU" w:eastAsia="ru-RU"/>
        </w:rPr>
        <w:pict>
          <v:group id="_x0000_s3095" style="position:absolute;margin-left:274.35pt;margin-top:524.4pt;width:192.75pt;height:41pt;z-index:251786240" coordorigin="2795,8325" coordsize="3855,974">
            <v:shapetype id="_x0000_t22" coordsize="21600,21600" o:spt="22" adj="5400" path="m10800,qx0@1l0@2qy10800,21600,21600@2l21600@1qy10800,xem0@1qy10800@0,21600@1nfe">
              <v:formulas>
                <v:f eqn="val #0"/>
                <v:f eqn="prod #0 1 2"/>
                <v:f eqn="sum height 0 @1"/>
              </v:formulas>
              <v:path o:extrusionok="f" gradientshapeok="t" o:connecttype="custom" o:connectlocs="10800,@0;10800,0;0,10800;10800,21600;21600,10800" o:connectangles="270,270,180,90,0" textboxrect="0,@0,21600,@2"/>
              <v:handles>
                <v:h position="center,#0" yrange="0,10800"/>
              </v:handles>
              <o:complex v:ext="view"/>
            </v:shapetype>
            <v:shape id="_x0000_s3096" type="#_x0000_t22" style="position:absolute;left:3898;top:8362;width:57;height:964;rotation:90" adj="990">
              <v:fill color2="fill darken(0)" rotate="t" angle="-90" method="linear sigma" focus="50%" type="gradient"/>
            </v:shape>
            <v:group id="_x0000_s3097" style="position:absolute;left:5277;top:8736;width:964;height:214" coordorigin="5277,8736" coordsize="964,214">
              <v:shape id="_x0000_s3098" type="#_x0000_t22" style="position:absolute;left:5730;top:8440;width:57;height:964;rotation:90" adj="990">
                <v:fill color2="fill darken(0)" rotate="t" angle="-90" method="linear sigma" focus="50%" type="gradient"/>
              </v:shape>
              <v:shape id="_x0000_s3099" type="#_x0000_t22" style="position:absolute;left:5730;top:8283;width:57;height:964;rotation:90" adj="990">
                <v:fill color2="fill darken(0)" rotate="t" angle="-90" method="linear sigma" focus="50%" type="gradient"/>
              </v:shape>
            </v:group>
            <v:group id="_x0000_s3100" style="position:absolute;left:6443;top:8335;width:207;height:964" coordorigin="6423,8326" coordsize="207,964">
              <v:shape id="_x0000_s3101" type="#_x0000_t22" style="position:absolute;left:6423;top:8326;width:57;height:964" adj="990">
                <v:fill color2="fill darken(0)" rotate="t" angle="-90" method="linear sigma" focus="50%" type="gradient"/>
              </v:shape>
              <v:shape id="_x0000_s3102" type="#_x0000_t22" style="position:absolute;left:6573;top:8326;width:57;height:964" adj="990">
                <v:fill color2="fill darken(0)" rotate="t" angle="-90" method="linear sigma" focus="50%" type="gradient"/>
              </v:shape>
            </v:group>
            <v:group id="_x0000_s3103" style="position:absolute;left:2795;top:8325;width:517;height:974" coordorigin="5973,6138" coordsize="517,974">
              <v:shape id="_x0000_s3104" type="#_x0000_t22" style="position:absolute;left:6433;top:6138;width:57;height:964;rotation:15" adj="990">
                <v:fill color2="fill darken(0)" rotate="t" angle="-90" method="linear sigma" focus="50%" type="gradient"/>
              </v:shape>
              <v:shape id="_x0000_s3105" type="#_x0000_t22" style="position:absolute;left:5973;top:6148;width:57;height:964" adj="990">
                <v:fill color2="fill darken(0)" rotate="t" angle="-90" method="linear sigma" focus="50%" type="gradient"/>
              </v:shape>
              <v:shape id="_x0000_s3106" type="#_x0000_t22" style="position:absolute;left:6194;top:6138;width:57;height:964;rotation:345" adj="990">
                <v:fill color2="fill darken(0)" rotate="t" angle="-90" method="linear sigma" focus="50%" type="gradient"/>
              </v:shape>
            </v:group>
            <v:group id="_x0000_s3107" style="position:absolute;left:4531;top:8326;width:516;height:973" coordorigin="7604,6478" coordsize="516,973">
              <v:shape id="_x0000_s3108" type="#_x0000_t22" style="position:absolute;left:8063;top:6487;width:57;height:964" adj="990">
                <v:fill color2="fill darken(0)" rotate="t" angle="-90" method="linear sigma" focus="50%" type="gradient"/>
              </v:shape>
              <v:shape id="_x0000_s3109" type="#_x0000_t22" style="position:absolute;left:7604;top:6478;width:57;height:964;rotation:345" adj="990">
                <v:fill color2="fill darken(0)" rotate="t" angle="-90" method="linear sigma" focus="50%" type="gradient"/>
              </v:shape>
              <v:shape id="_x0000_s3110" type="#_x0000_t22" style="position:absolute;left:7843;top:6478;width:57;height:964;rotation:15" adj="990">
                <v:fill color2="fill darken(0)" rotate="t" angle="-90" method="linear sigma" focus="50%" type="gradient"/>
              </v:shape>
            </v:group>
          </v:group>
        </w:pict>
      </w:r>
      <w:r>
        <w:rPr>
          <w:noProof/>
          <w:lang w:val="ru-RU" w:eastAsia="ru-RU"/>
        </w:rPr>
        <w:pict>
          <v:shape id="_x0000_s3111" type="#_x0000_t202" style="position:absolute;margin-left:37.7pt;margin-top:571pt;width:433.75pt;height:28.2pt;z-index:251787264" filled="f" stroked="f">
            <v:textbox style="mso-next-textbox:#_x0000_s3111">
              <w:txbxContent>
                <w:p w:rsidR="00054F7C" w:rsidRPr="00094449" w:rsidRDefault="00054F7C" w:rsidP="00BB336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Переложите одну палочку, чтобы получилось верное равенство.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br/>
                  </w:r>
                </w:p>
              </w:txbxContent>
            </v:textbox>
          </v:shape>
        </w:pict>
      </w:r>
      <w:r>
        <w:rPr>
          <w:noProof/>
          <w:lang w:val="ru-RU" w:eastAsia="ru-RU"/>
        </w:rPr>
        <w:pict>
          <v:shape id="_x0000_s3112" type="#_x0000_t202" style="position:absolute;margin-left:28.2pt;margin-top:611.15pt;width:70.9pt;height:22.65pt;z-index:251781120" filled="f" stroked="f">
            <v:textbox style="mso-next-textbox:#_x0000_s3112">
              <w:txbxContent>
                <w:p w:rsidR="00054F7C" w:rsidRPr="00694FA0" w:rsidRDefault="00054F7C" w:rsidP="00BB336B">
                  <w:pP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lang w:val="ru-RU"/>
                    </w:rPr>
                  </w:pPr>
                  <w:r w:rsidRPr="00694FA0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lang w:val="ru-RU"/>
                    </w:rPr>
                    <w:t>Ответ:</w:t>
                  </w:r>
                </w:p>
              </w:txbxContent>
            </v:textbox>
          </v:shape>
        </w:pict>
      </w:r>
      <w:r>
        <w:rPr>
          <w:noProof/>
          <w:lang w:val="ru-RU" w:eastAsia="ru-RU"/>
        </w:rPr>
        <w:pict>
          <v:group id="_x0000_s3113" style="position:absolute;margin-left:99.3pt;margin-top:602.2pt;width:367.8pt;height:42.4pt;z-index:251789312" coordorigin="3403,14964" coordsize="7356,848">
            <v:group id="_x0000_s3114" style="position:absolute;left:3403;top:14964;width:4528;height:848" coordorigin="3833,10010" coordsize="4528,848">
              <v:rect id="_x0000_s3115" style="position:absolute;left:4399;top:10292;width:283;height:283" filled="f" strokecolor="#a5a5a5" strokeweight="1pt"/>
              <v:rect id="_x0000_s3116" style="position:absolute;left:3833;top:10292;width:283;height:283" filled="f" strokecolor="#a5a5a5" strokeweight="1pt"/>
              <v:rect id="_x0000_s3117" style="position:absolute;left:4116;top:10292;width:283;height:283" filled="f" strokecolor="#a5a5a5" strokeweight="1pt"/>
              <v:rect id="_x0000_s3118" style="position:absolute;left:5814;top:10292;width:283;height:283" filled="f" strokecolor="#a5a5a5" strokeweight="1pt"/>
              <v:rect id="_x0000_s3119" style="position:absolute;left:4682;top:10292;width:283;height:283" filled="f" strokecolor="#a5a5a5" strokeweight="1pt"/>
              <v:rect id="_x0000_s3120" style="position:absolute;left:4965;top:10292;width:283;height:283" filled="f" strokecolor="#a5a5a5" strokeweight="1pt"/>
              <v:rect id="_x0000_s3121" style="position:absolute;left:5248;top:10292;width:283;height:283" filled="f" strokecolor="#a5a5a5" strokeweight="1pt"/>
              <v:rect id="_x0000_s3122" style="position:absolute;left:5531;top:10292;width:283;height:283" filled="f" strokecolor="#a5a5a5" strokeweight="1pt"/>
              <v:rect id="_x0000_s3123" style="position:absolute;left:7229;top:10292;width:283;height:283" filled="f" strokecolor="#a5a5a5" strokeweight="1pt"/>
              <v:rect id="_x0000_s3124" style="position:absolute;left:6097;top:10292;width:283;height:283" filled="f" strokecolor="#a5a5a5" strokeweight="1pt"/>
              <v:rect id="_x0000_s3125" style="position:absolute;left:6380;top:10292;width:283;height:283" filled="f" strokecolor="#a5a5a5" strokeweight="1pt"/>
              <v:rect id="_x0000_s3126" style="position:absolute;left:6663;top:10292;width:283;height:283" filled="f" strokecolor="#a5a5a5" strokeweight="1pt"/>
              <v:rect id="_x0000_s3127" style="position:absolute;left:6946;top:10292;width:283;height:283" filled="f" strokecolor="#a5a5a5" strokeweight="1pt"/>
              <v:rect id="_x0000_s3128" style="position:absolute;left:4399;top:10010;width:283;height:283" filled="f" strokecolor="#a5a5a5" strokeweight="1pt"/>
              <v:rect id="_x0000_s3129" style="position:absolute;left:3833;top:10010;width:283;height:283" filled="f" strokecolor="#a5a5a5" strokeweight="1pt"/>
              <v:rect id="_x0000_s3130" style="position:absolute;left:4116;top:10010;width:283;height:283" filled="f" strokecolor="#a5a5a5" strokeweight="1pt"/>
              <v:rect id="_x0000_s3131" style="position:absolute;left:5814;top:10010;width:283;height:283" filled="f" strokecolor="#a5a5a5" strokeweight="1pt"/>
              <v:rect id="_x0000_s3132" style="position:absolute;left:4682;top:10010;width:283;height:283" filled="f" strokecolor="#a5a5a5" strokeweight="1pt"/>
              <v:rect id="_x0000_s3133" style="position:absolute;left:4965;top:10010;width:283;height:283" filled="f" strokecolor="#a5a5a5" strokeweight="1pt"/>
              <v:rect id="_x0000_s3134" style="position:absolute;left:5248;top:10010;width:283;height:283" filled="f" strokecolor="#a5a5a5" strokeweight="1pt"/>
              <v:rect id="_x0000_s3135" style="position:absolute;left:5531;top:10010;width:283;height:283" filled="f" strokecolor="#a5a5a5" strokeweight="1pt"/>
              <v:rect id="_x0000_s3136" style="position:absolute;left:7229;top:10010;width:283;height:283" filled="f" strokecolor="#a5a5a5" strokeweight="1pt"/>
              <v:rect id="_x0000_s3137" style="position:absolute;left:6097;top:10010;width:283;height:283" filled="f" strokecolor="#a5a5a5" strokeweight="1pt"/>
              <v:rect id="_x0000_s3138" style="position:absolute;left:6380;top:10010;width:283;height:283" filled="f" strokecolor="#a5a5a5" strokeweight="1pt"/>
              <v:rect id="_x0000_s3139" style="position:absolute;left:6663;top:10010;width:283;height:283" filled="f" strokecolor="#a5a5a5" strokeweight="1pt"/>
              <v:rect id="_x0000_s3140" style="position:absolute;left:6946;top:10010;width:283;height:283" filled="f" strokecolor="#a5a5a5" strokeweight="1pt"/>
              <v:rect id="_x0000_s3141" style="position:absolute;left:4399;top:10575;width:283;height:283" filled="f" strokecolor="#a5a5a5" strokeweight="1pt"/>
              <v:rect id="_x0000_s3142" style="position:absolute;left:3833;top:10575;width:283;height:283" filled="f" strokecolor="#a5a5a5" strokeweight="1pt"/>
              <v:rect id="_x0000_s3143" style="position:absolute;left:4116;top:10575;width:283;height:283" filled="f" strokecolor="#a5a5a5" strokeweight="1pt"/>
              <v:rect id="_x0000_s3144" style="position:absolute;left:5814;top:10575;width:283;height:283" filled="f" strokecolor="#a5a5a5" strokeweight="1pt"/>
              <v:rect id="_x0000_s3145" style="position:absolute;left:4682;top:10575;width:283;height:283" filled="f" strokecolor="#a5a5a5" strokeweight="1pt"/>
              <v:rect id="_x0000_s3146" style="position:absolute;left:4965;top:10575;width:283;height:283" filled="f" strokecolor="#a5a5a5" strokeweight="1pt"/>
              <v:rect id="_x0000_s3147" style="position:absolute;left:5248;top:10575;width:283;height:283" filled="f" strokecolor="#a5a5a5" strokeweight="1pt"/>
              <v:rect id="_x0000_s3148" style="position:absolute;left:5531;top:10575;width:283;height:283" filled="f" strokecolor="#a5a5a5" strokeweight="1pt"/>
              <v:rect id="_x0000_s3149" style="position:absolute;left:7229;top:10575;width:283;height:283" filled="f" strokecolor="#a5a5a5" strokeweight="1pt"/>
              <v:rect id="_x0000_s3150" style="position:absolute;left:6097;top:10575;width:283;height:283" filled="f" strokecolor="#a5a5a5" strokeweight="1pt"/>
              <v:rect id="_x0000_s3151" style="position:absolute;left:6380;top:10575;width:283;height:283" filled="f" strokecolor="#a5a5a5" strokeweight="1pt"/>
              <v:rect id="_x0000_s3152" style="position:absolute;left:6663;top:10575;width:283;height:283" filled="f" strokecolor="#a5a5a5" strokeweight="1pt"/>
              <v:rect id="_x0000_s3153" style="position:absolute;left:6946;top:10575;width:283;height:283" filled="f" strokecolor="#a5a5a5" strokeweight="1pt"/>
              <v:rect id="_x0000_s3154" style="position:absolute;left:7512;top:10292;width:283;height:283" filled="f" strokecolor="#a5a5a5" strokeweight="1pt"/>
              <v:rect id="_x0000_s3155" style="position:absolute;left:7795;top:10292;width:283;height:283" filled="f" strokecolor="#a5a5a5" strokeweight="1pt"/>
              <v:rect id="_x0000_s3156" style="position:absolute;left:8078;top:10292;width:283;height:283" filled="f" strokecolor="#a5a5a5" strokeweight="1pt"/>
              <v:rect id="_x0000_s3157" style="position:absolute;left:7512;top:10010;width:283;height:283" filled="f" strokecolor="#a5a5a5" strokeweight="1pt"/>
              <v:rect id="_x0000_s3158" style="position:absolute;left:7795;top:10010;width:283;height:283" filled="f" strokecolor="#a5a5a5" strokeweight="1pt"/>
              <v:rect id="_x0000_s3159" style="position:absolute;left:8078;top:10010;width:283;height:283" filled="f" strokecolor="#a5a5a5" strokeweight="1pt"/>
              <v:rect id="_x0000_s3160" style="position:absolute;left:7512;top:10575;width:283;height:283" filled="f" strokecolor="#a5a5a5" strokeweight="1pt"/>
              <v:rect id="_x0000_s3161" style="position:absolute;left:7795;top:10575;width:283;height:283" filled="f" strokecolor="#a5a5a5" strokeweight="1pt"/>
              <v:rect id="_x0000_s3162" style="position:absolute;left:8078;top:10575;width:283;height:283" filled="f" strokecolor="#a5a5a5" strokeweight="1pt"/>
            </v:group>
            <v:group id="_x0000_s3163" style="position:absolute;left:7929;top:14964;width:2830;height:848" coordorigin="5384,10919" coordsize="2830,848">
              <v:rect id="_x0000_s3164" style="position:absolute;left:5950;top:11201;width:283;height:283" filled="f" strokecolor="#a5a5a5" strokeweight="1pt"/>
              <v:rect id="_x0000_s3165" style="position:absolute;left:5384;top:11201;width:283;height:283" filled="f" strokecolor="#a5a5a5" strokeweight="1pt"/>
              <v:rect id="_x0000_s3166" style="position:absolute;left:5667;top:11201;width:283;height:283" filled="f" strokecolor="#a5a5a5" strokeweight="1pt"/>
              <v:rect id="_x0000_s3167" style="position:absolute;left:7365;top:11201;width:283;height:283" filled="f" strokecolor="#a5a5a5" strokeweight="1pt"/>
              <v:rect id="_x0000_s3168" style="position:absolute;left:6233;top:11201;width:283;height:283" filled="f" strokecolor="#a5a5a5" strokeweight="1pt"/>
              <v:rect id="_x0000_s3169" style="position:absolute;left:6516;top:11201;width:283;height:283" filled="f" strokecolor="#a5a5a5" strokeweight="1pt"/>
              <v:rect id="_x0000_s3170" style="position:absolute;left:6799;top:11201;width:283;height:283" filled="f" strokecolor="#a5a5a5" strokeweight="1pt"/>
              <v:rect id="_x0000_s3171" style="position:absolute;left:7082;top:11201;width:283;height:283" filled="f" strokecolor="#a5a5a5" strokeweight="1pt"/>
              <v:rect id="_x0000_s3172" style="position:absolute;left:7648;top:11201;width:283;height:283" filled="f" strokecolor="#a5a5a5" strokeweight="1pt"/>
              <v:rect id="_x0000_s3173" style="position:absolute;left:7931;top:11201;width:283;height:283" filled="f" strokecolor="#a5a5a5" strokeweight="1pt"/>
              <v:rect id="_x0000_s3174" style="position:absolute;left:5950;top:10919;width:283;height:283" filled="f" strokecolor="#a5a5a5" strokeweight="1pt"/>
              <v:rect id="_x0000_s3175" style="position:absolute;left:5384;top:10919;width:283;height:283" filled="f" strokecolor="#a5a5a5" strokeweight="1pt"/>
              <v:rect id="_x0000_s3176" style="position:absolute;left:5667;top:10919;width:283;height:283" filled="f" strokecolor="#a5a5a5" strokeweight="1pt"/>
              <v:rect id="_x0000_s3177" style="position:absolute;left:7365;top:10919;width:283;height:283" filled="f" strokecolor="#a5a5a5" strokeweight="1pt"/>
              <v:rect id="_x0000_s3178" style="position:absolute;left:6233;top:10919;width:283;height:283" filled="f" strokecolor="#a5a5a5" strokeweight="1pt"/>
              <v:rect id="_x0000_s3179" style="position:absolute;left:6516;top:10919;width:283;height:283" filled="f" strokecolor="#a5a5a5" strokeweight="1pt"/>
              <v:rect id="_x0000_s3180" style="position:absolute;left:6799;top:10919;width:283;height:283" filled="f" strokecolor="#a5a5a5" strokeweight="1pt"/>
              <v:rect id="_x0000_s3181" style="position:absolute;left:7082;top:10919;width:283;height:283" filled="f" strokecolor="#a5a5a5" strokeweight="1pt"/>
              <v:rect id="_x0000_s3182" style="position:absolute;left:7648;top:10919;width:283;height:283" filled="f" strokecolor="#a5a5a5" strokeweight="1pt"/>
              <v:rect id="_x0000_s3183" style="position:absolute;left:7931;top:10919;width:283;height:283" filled="f" strokecolor="#a5a5a5" strokeweight="1pt"/>
              <v:rect id="_x0000_s3184" style="position:absolute;left:5950;top:11484;width:283;height:283" filled="f" strokecolor="#a5a5a5" strokeweight="1pt"/>
              <v:rect id="_x0000_s3185" style="position:absolute;left:5384;top:11484;width:283;height:283" filled="f" strokecolor="#a5a5a5" strokeweight="1pt"/>
              <v:rect id="_x0000_s3186" style="position:absolute;left:5667;top:11484;width:283;height:283" filled="f" strokecolor="#a5a5a5" strokeweight="1pt"/>
              <v:rect id="_x0000_s3187" style="position:absolute;left:7365;top:11484;width:283;height:283" filled="f" strokecolor="#a5a5a5" strokeweight="1pt"/>
              <v:rect id="_x0000_s3188" style="position:absolute;left:6233;top:11484;width:283;height:283" filled="f" strokecolor="#a5a5a5" strokeweight="1pt"/>
              <v:rect id="_x0000_s3189" style="position:absolute;left:6516;top:11484;width:283;height:283" filled="f" strokecolor="#a5a5a5" strokeweight="1pt"/>
              <v:rect id="_x0000_s3190" style="position:absolute;left:6799;top:11484;width:283;height:283" filled="f" strokecolor="#a5a5a5" strokeweight="1pt"/>
              <v:rect id="_x0000_s3191" style="position:absolute;left:7082;top:11484;width:283;height:283" filled="f" strokecolor="#a5a5a5" strokeweight="1pt"/>
              <v:rect id="_x0000_s3192" style="position:absolute;left:7648;top:11484;width:283;height:283" filled="f" strokecolor="#a5a5a5" strokeweight="1pt"/>
              <v:rect id="_x0000_s3193" style="position:absolute;left:7931;top:11484;width:283;height:283" filled="f" strokecolor="#a5a5a5" strokeweight="1pt"/>
            </v:group>
          </v:group>
        </w:pict>
      </w:r>
      <w:r>
        <w:rPr>
          <w:noProof/>
          <w:lang w:val="ru-RU" w:eastAsia="ru-RU"/>
        </w:rPr>
        <w:pict>
          <v:roundrect id="_x0000_s3194" style="position:absolute;margin-left:-34.85pt;margin-top:428.5pt;width:538.6pt;height:222.75pt;z-index:251788288" arcsize="7521f" filled="f"/>
        </w:pict>
      </w:r>
      <w:r>
        <w:rPr>
          <w:noProof/>
          <w:lang w:val="ru-RU" w:eastAsia="ru-RU"/>
        </w:rPr>
        <w:pict>
          <v:group id="_x0000_s3195" style="position:absolute;margin-left:70.6pt;margin-top:460.9pt;width:345.55pt;height:48.2pt;z-index:251785216" coordorigin="1216,6037" coordsize="6911,974">
            <v:group id="_x0000_s3196" style="position:absolute;left:1915;top:6047;width:1037;height:964" coordorigin="2831,5961" coordsize="1037,964">
              <v:group id="_x0000_s3197" style="position:absolute;left:3472;top:5961;width:175;height:964" coordorigin="3472,5961" coordsize="175,964">
                <v:shape id="_x0000_s3198" type="#_x0000_t22" style="position:absolute;left:3472;top:5961;width:57;height:964" adj="990">
                  <v:fill color2="fill darken(0)" rotate="t" angle="-90" method="linear sigma" focus="50%" type="gradient"/>
                </v:shape>
                <v:shape id="_x0000_s3199" type="#_x0000_t22" style="position:absolute;left:3590;top:5961;width:57;height:964" adj="990">
                  <v:fill color2="fill darken(0)" rotate="t" angle="-90" method="linear sigma" focus="50%" type="gradient"/>
                </v:shape>
              </v:group>
              <v:shape id="_x0000_s3200" type="#_x0000_t202" style="position:absolute;left:2831;top:6178;width:1037;height:530" filled="f" stroked="f">
                <v:textbox style="mso-next-textbox:#_x0000_s3200">
                  <w:txbxContent>
                    <w:p w:rsidR="00054F7C" w:rsidRPr="00361937" w:rsidRDefault="00054F7C" w:rsidP="00BB336B">
                      <w:pPr>
                        <w:rPr>
                          <w:rFonts w:ascii="Bookman Old Style" w:hAnsi="Bookman Old Style" w:cs="Bookman Old Style"/>
                        </w:rPr>
                      </w:pPr>
                      <w:r w:rsidRPr="00361937">
                        <w:rPr>
                          <w:rFonts w:ascii="Bookman Old Style" w:hAnsi="Bookman Old Style" w:cs="Bookman Old Style"/>
                          <w:b/>
                          <w:bCs/>
                          <w:sz w:val="40"/>
                          <w:szCs w:val="40"/>
                        </w:rPr>
                        <w:t>2</w:t>
                      </w:r>
                      <w:r w:rsidRPr="00361937">
                        <w:rPr>
                          <w:rFonts w:ascii="Bookman Old Style" w:hAnsi="Bookman Old Style" w:cs="Bookman Old Style"/>
                        </w:rPr>
                        <w:sym w:font="Wingdings 3" w:char="F061"/>
                      </w:r>
                    </w:p>
                  </w:txbxContent>
                </v:textbox>
              </v:shape>
            </v:group>
            <v:group id="_x0000_s3201" style="position:absolute;left:1216;top:6047;width:1037;height:964" coordorigin="1216,6019" coordsize="1037,964">
              <v:shape id="_x0000_s3202" type="#_x0000_t22" style="position:absolute;left:1858;top:6019;width:57;height:964" adj="990">
                <v:fill color2="fill darken(0)" rotate="t" angle="-90" method="linear sigma" focus="50%" type="gradient"/>
              </v:shape>
              <v:shape id="_x0000_s3203" type="#_x0000_t202" style="position:absolute;left:1216;top:6236;width:1037;height:530" filled="f" stroked="f">
                <v:textbox style="mso-next-textbox:#_x0000_s3203">
                  <w:txbxContent>
                    <w:p w:rsidR="00054F7C" w:rsidRPr="00361937" w:rsidRDefault="00054F7C" w:rsidP="00BB336B">
                      <w:pPr>
                        <w:rPr>
                          <w:rFonts w:ascii="Bookman Old Style" w:hAnsi="Bookman Old Style" w:cs="Bookman Old Style"/>
                        </w:rPr>
                      </w:pPr>
                      <w:r>
                        <w:rPr>
                          <w:rFonts w:ascii="Bookman Old Style" w:hAnsi="Bookman Old Style" w:cs="Bookman Old Style"/>
                          <w:b/>
                          <w:bCs/>
                          <w:sz w:val="40"/>
                          <w:szCs w:val="40"/>
                        </w:rPr>
                        <w:t>1</w:t>
                      </w:r>
                      <w:r w:rsidRPr="00361937">
                        <w:rPr>
                          <w:rFonts w:ascii="Bookman Old Style" w:hAnsi="Bookman Old Style" w:cs="Bookman Old Style"/>
                        </w:rPr>
                        <w:sym w:font="Wingdings 3" w:char="F061"/>
                      </w:r>
                    </w:p>
                  </w:txbxContent>
                </v:textbox>
              </v:shape>
            </v:group>
            <v:group id="_x0000_s3204" style="position:absolute;left:2725;top:6047;width:1037;height:964" coordorigin="3513,7753" coordsize="1037,964">
              <v:group id="_x0000_s3205" style="position:absolute;left:4138;top:7753;width:287;height:964" coordorigin="4310,6019" coordsize="287,964">
                <v:shape id="_x0000_s3206" type="#_x0000_t22" style="position:absolute;left:4310;top:6019;width:57;height:964" adj="990">
                  <v:fill color2="fill darken(0)" rotate="t" angle="-90" method="linear sigma" focus="50%" type="gradient"/>
                </v:shape>
                <v:shape id="_x0000_s3207" type="#_x0000_t22" style="position:absolute;left:4425;top:6019;width:57;height:964" adj="990">
                  <v:fill color2="fill darken(0)" rotate="t" angle="-90" method="linear sigma" focus="50%" type="gradient"/>
                </v:shape>
                <v:shape id="_x0000_s3208" type="#_x0000_t22" style="position:absolute;left:4540;top:6019;width:57;height:964" adj="990">
                  <v:fill color2="fill darken(0)" rotate="t" angle="-90" method="linear sigma" focus="50%" type="gradient"/>
                </v:shape>
              </v:group>
              <v:shape id="_x0000_s3209" type="#_x0000_t202" style="position:absolute;left:3513;top:7970;width:1037;height:530" filled="f" stroked="f">
                <v:textbox style="mso-next-textbox:#_x0000_s3209">
                  <w:txbxContent>
                    <w:p w:rsidR="00054F7C" w:rsidRPr="00361937" w:rsidRDefault="00054F7C" w:rsidP="00BB336B">
                      <w:pPr>
                        <w:rPr>
                          <w:rFonts w:ascii="Bookman Old Style" w:hAnsi="Bookman Old Style" w:cs="Bookman Old Style"/>
                        </w:rPr>
                      </w:pPr>
                      <w:r>
                        <w:rPr>
                          <w:rFonts w:ascii="Bookman Old Style" w:hAnsi="Bookman Old Style" w:cs="Bookman Old Style"/>
                          <w:b/>
                          <w:bCs/>
                          <w:sz w:val="40"/>
                          <w:szCs w:val="40"/>
                        </w:rPr>
                        <w:t>3</w:t>
                      </w:r>
                      <w:r w:rsidRPr="00361937">
                        <w:rPr>
                          <w:rFonts w:ascii="Bookman Old Style" w:hAnsi="Bookman Old Style" w:cs="Bookman Old Style"/>
                        </w:rPr>
                        <w:sym w:font="Wingdings 3" w:char="F061"/>
                      </w:r>
                    </w:p>
                  </w:txbxContent>
                </v:textbox>
              </v:shape>
            </v:group>
            <v:group id="_x0000_s3210" style="position:absolute;left:3642;top:6037;width:1149;height:974" coordorigin="5341,6138" coordsize="1149,974">
              <v:group id="_x0000_s3211" style="position:absolute;left:5973;top:6138;width:517;height:974" coordorigin="5973,6138" coordsize="517,974">
                <v:shape id="_x0000_s3212" type="#_x0000_t22" style="position:absolute;left:6433;top:6138;width:57;height:964;rotation:15" adj="990">
                  <v:fill color2="fill darken(0)" rotate="t" angle="-90" method="linear sigma" focus="50%" type="gradient"/>
                </v:shape>
                <v:shape id="_x0000_s3213" type="#_x0000_t22" style="position:absolute;left:5973;top:6148;width:57;height:964" adj="990">
                  <v:fill color2="fill darken(0)" rotate="t" angle="-90" method="linear sigma" focus="50%" type="gradient"/>
                </v:shape>
                <v:shape id="_x0000_s3214" type="#_x0000_t22" style="position:absolute;left:6194;top:6138;width:57;height:964;rotation:345" adj="990">
                  <v:fill color2="fill darken(0)" rotate="t" angle="-90" method="linear sigma" focus="50%" type="gradient"/>
                </v:shape>
              </v:group>
              <v:shape id="_x0000_s3215" type="#_x0000_t202" style="position:absolute;left:5341;top:6360;width:1037;height:530" filled="f" stroked="f">
                <v:textbox style="mso-next-textbox:#_x0000_s3215">
                  <w:txbxContent>
                    <w:p w:rsidR="00054F7C" w:rsidRPr="00361937" w:rsidRDefault="00054F7C" w:rsidP="00BB336B">
                      <w:pPr>
                        <w:rPr>
                          <w:rFonts w:ascii="Bookman Old Style" w:hAnsi="Bookman Old Style" w:cs="Bookman Old Style"/>
                        </w:rPr>
                      </w:pPr>
                      <w:r>
                        <w:rPr>
                          <w:rFonts w:ascii="Bookman Old Style" w:hAnsi="Bookman Old Style" w:cs="Bookman Old Style"/>
                          <w:b/>
                          <w:bCs/>
                          <w:sz w:val="40"/>
                          <w:szCs w:val="40"/>
                        </w:rPr>
                        <w:t>4</w:t>
                      </w:r>
                      <w:r w:rsidRPr="00361937">
                        <w:rPr>
                          <w:rFonts w:ascii="Bookman Old Style" w:hAnsi="Bookman Old Style" w:cs="Bookman Old Style"/>
                        </w:rPr>
                        <w:sym w:font="Wingdings 3" w:char="F061"/>
                      </w:r>
                    </w:p>
                  </w:txbxContent>
                </v:textbox>
              </v:shape>
            </v:group>
            <v:group id="_x0000_s3216" style="position:absolute;left:4793;top:6047;width:1037;height:964" coordorigin="6323,7218" coordsize="1037,964">
              <v:group id="_x0000_s3217" style="position:absolute;left:6951;top:7218;width:296;height:964" coordorigin="6951,7218" coordsize="296,964">
                <v:shape id="_x0000_s3218" type="#_x0000_t22" style="position:absolute;left:7190;top:7218;width:57;height:964;rotation:15" adj="990">
                  <v:fill color2="fill darken(0)" rotate="t" angle="-90" method="linear sigma" focus="50%" type="gradient"/>
                </v:shape>
                <v:shape id="_x0000_s3219" type="#_x0000_t22" style="position:absolute;left:6951;top:7218;width:57;height:964;rotation:345" adj="990">
                  <v:fill color2="fill darken(0)" rotate="t" angle="-90" method="linear sigma" focus="50%" type="gradient"/>
                </v:shape>
              </v:group>
              <v:shape id="_x0000_s3220" type="#_x0000_t202" style="position:absolute;left:6323;top:7435;width:1037;height:530" filled="f" stroked="f">
                <v:textbox style="mso-next-textbox:#_x0000_s3220">
                  <w:txbxContent>
                    <w:p w:rsidR="00054F7C" w:rsidRPr="00361937" w:rsidRDefault="00054F7C" w:rsidP="00BB336B">
                      <w:pPr>
                        <w:rPr>
                          <w:rFonts w:ascii="Bookman Old Style" w:hAnsi="Bookman Old Style" w:cs="Bookman Old Style"/>
                        </w:rPr>
                      </w:pPr>
                      <w:r>
                        <w:rPr>
                          <w:rFonts w:ascii="Bookman Old Style" w:hAnsi="Bookman Old Style" w:cs="Bookman Old Style"/>
                          <w:b/>
                          <w:bCs/>
                          <w:sz w:val="40"/>
                          <w:szCs w:val="40"/>
                        </w:rPr>
                        <w:t>5</w:t>
                      </w:r>
                      <w:r w:rsidRPr="00361937">
                        <w:rPr>
                          <w:rFonts w:ascii="Bookman Old Style" w:hAnsi="Bookman Old Style" w:cs="Bookman Old Style"/>
                        </w:rPr>
                        <w:sym w:font="Wingdings 3" w:char="F061"/>
                      </w:r>
                    </w:p>
                  </w:txbxContent>
                </v:textbox>
              </v:shape>
            </v:group>
            <v:group id="_x0000_s3221" style="position:absolute;left:5750;top:6038;width:1150;height:973" coordorigin="6970,6478" coordsize="1150,973">
              <v:group id="_x0000_s3222" style="position:absolute;left:7604;top:6478;width:516;height:973" coordorigin="7604,6478" coordsize="516,973">
                <v:shape id="_x0000_s3223" type="#_x0000_t22" style="position:absolute;left:8063;top:6487;width:57;height:964" adj="990">
                  <v:fill color2="fill darken(0)" rotate="t" angle="-90" method="linear sigma" focus="50%" type="gradient"/>
                </v:shape>
                <v:shape id="_x0000_s3224" type="#_x0000_t22" style="position:absolute;left:7604;top:6478;width:57;height:964;rotation:345" adj="990">
                  <v:fill color2="fill darken(0)" rotate="t" angle="-90" method="linear sigma" focus="50%" type="gradient"/>
                </v:shape>
                <v:shape id="_x0000_s3225" type="#_x0000_t22" style="position:absolute;left:7843;top:6478;width:57;height:964;rotation:15" adj="990">
                  <v:fill color2="fill darken(0)" rotate="t" angle="-90" method="linear sigma" focus="50%" type="gradient"/>
                </v:shape>
              </v:group>
              <v:shape id="_x0000_s3226" type="#_x0000_t202" style="position:absolute;left:6970;top:6699;width:1037;height:530" filled="f" stroked="f">
                <v:textbox style="mso-next-textbox:#_x0000_s3226">
                  <w:txbxContent>
                    <w:p w:rsidR="00054F7C" w:rsidRPr="00361937" w:rsidRDefault="00054F7C" w:rsidP="00BB336B">
                      <w:pPr>
                        <w:rPr>
                          <w:rFonts w:ascii="Bookman Old Style" w:hAnsi="Bookman Old Style" w:cs="Bookman Old Style"/>
                        </w:rPr>
                      </w:pPr>
                      <w:r>
                        <w:rPr>
                          <w:rFonts w:ascii="Bookman Old Style" w:hAnsi="Bookman Old Style" w:cs="Bookman Old Style"/>
                          <w:b/>
                          <w:bCs/>
                          <w:sz w:val="40"/>
                          <w:szCs w:val="40"/>
                        </w:rPr>
                        <w:t>6</w:t>
                      </w:r>
                      <w:r w:rsidRPr="00361937">
                        <w:rPr>
                          <w:rFonts w:ascii="Bookman Old Style" w:hAnsi="Bookman Old Style" w:cs="Bookman Old Style"/>
                        </w:rPr>
                        <w:sym w:font="Wingdings 3" w:char="F061"/>
                      </w:r>
                    </w:p>
                  </w:txbxContent>
                </v:textbox>
              </v:shape>
            </v:group>
            <v:group id="_x0000_s3227" style="position:absolute;left:6903;top:6038;width:1224;height:973" coordorigin="8037,7156" coordsize="1224,973">
              <v:group id="_x0000_s3228" style="position:absolute;left:8641;top:7156;width:620;height:973" coordorigin="8641,7156" coordsize="620,973">
                <v:shape id="_x0000_s3229" type="#_x0000_t22" style="position:absolute;left:9204;top:7156;width:57;height:964" adj="990">
                  <v:fill color2="fill darken(0)" rotate="t" angle="-90" method="linear sigma" focus="50%" type="gradient"/>
                </v:shape>
                <v:group id="_x0000_s3230" style="position:absolute;left:8641;top:7156;width:516;height:973" coordorigin="7604,6478" coordsize="516,973">
                  <v:shape id="_x0000_s3231" type="#_x0000_t22" style="position:absolute;left:8063;top:6487;width:57;height:964" adj="990">
                    <v:fill color2="fill darken(0)" rotate="t" angle="-90" method="linear sigma" focus="50%" type="gradient"/>
                  </v:shape>
                  <v:shape id="_x0000_s3232" type="#_x0000_t22" style="position:absolute;left:7604;top:6478;width:57;height:964;rotation:345" adj="990">
                    <v:fill color2="fill darken(0)" rotate="t" angle="-90" method="linear sigma" focus="50%" type="gradient"/>
                  </v:shape>
                  <v:shape id="_x0000_s3233" type="#_x0000_t22" style="position:absolute;left:7843;top:6478;width:57;height:964;rotation:15" adj="990">
                    <v:fill color2="fill darken(0)" rotate="t" angle="-90" method="linear sigma" focus="50%" type="gradient"/>
                  </v:shape>
                </v:group>
              </v:group>
              <v:shape id="_x0000_s3234" type="#_x0000_t202" style="position:absolute;left:8037;top:7378;width:1037;height:530" filled="f" stroked="f">
                <v:textbox style="mso-next-textbox:#_x0000_s3234">
                  <w:txbxContent>
                    <w:p w:rsidR="00054F7C" w:rsidRPr="00361937" w:rsidRDefault="00054F7C" w:rsidP="00BB336B">
                      <w:pPr>
                        <w:rPr>
                          <w:rFonts w:ascii="Bookman Old Style" w:hAnsi="Bookman Old Style" w:cs="Bookman Old Style"/>
                        </w:rPr>
                      </w:pPr>
                      <w:r>
                        <w:rPr>
                          <w:rFonts w:ascii="Bookman Old Style" w:hAnsi="Bookman Old Style" w:cs="Bookman Old Style"/>
                          <w:b/>
                          <w:bCs/>
                          <w:sz w:val="40"/>
                          <w:szCs w:val="40"/>
                        </w:rPr>
                        <w:t>7</w:t>
                      </w:r>
                      <w:r w:rsidRPr="00361937">
                        <w:rPr>
                          <w:rFonts w:ascii="Bookman Old Style" w:hAnsi="Bookman Old Style" w:cs="Bookman Old Style"/>
                        </w:rPr>
                        <w:sym w:font="Wingdings 3" w:char="F061"/>
                      </w:r>
                    </w:p>
                  </w:txbxContent>
                </v:textbox>
              </v:shape>
            </v:group>
          </v:group>
        </w:pict>
      </w:r>
      <w:r>
        <w:rPr>
          <w:noProof/>
          <w:lang w:val="ru-RU" w:eastAsia="ru-RU"/>
        </w:rPr>
        <w:pict>
          <v:shape id="_x0000_s3235" type="#_x0000_t202" style="position:absolute;margin-left:12.2pt;margin-top:428.5pt;width:449.9pt;height:27.2pt;z-index:251784192" filled="f" stroked="f">
            <v:textbox style="mso-next-textbox:#_x0000_s3235">
              <w:txbxContent>
                <w:p w:rsidR="00054F7C" w:rsidRDefault="00054F7C" w:rsidP="00BB336B">
                  <w:pPr>
                    <w:autoSpaceDE w:val="0"/>
                    <w:autoSpaceDN w:val="0"/>
                    <w:adjustRightInd w:val="0"/>
                    <w:spacing w:before="100" w:beforeAutospacing="1"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Древние римляне записывали привычные для нас цифры по-другому:</w:t>
                  </w:r>
                </w:p>
              </w:txbxContent>
            </v:textbox>
          </v:shape>
        </w:pict>
      </w:r>
      <w:r>
        <w:rPr>
          <w:noProof/>
          <w:lang w:val="ru-RU" w:eastAsia="ru-RU"/>
        </w:rPr>
        <w:pict>
          <v:shape id="_x0000_s3236" type="#_x0000_t158" style="position:absolute;margin-left:-9.05pt;margin-top:510.8pt;width:25.35pt;height:51.45pt;z-index:251782144" adj="0" fillcolor="#7f7f7f" strokecolor="#0d0d0d" strokeweight="1pt">
            <v:shadow on="t" color="#bfbfbf" offset="3pt,-4pt" offset2="-8pt,6pt"/>
            <v:textpath style="font-family:&quot;Times New Roman&quot;;font-weight:bold;v-text-spacing:52429f;v-text-kern:t" trim="t" fitpath="t" xscale="f" string="8."/>
          </v:shape>
        </w:pict>
      </w:r>
      <w:r>
        <w:rPr>
          <w:noProof/>
          <w:lang w:val="ru-RU" w:eastAsia="ru-RU"/>
        </w:rPr>
        <w:pict>
          <v:roundrect id="_x0000_s3237" style="position:absolute;margin-left:-35.1pt;margin-top:275.25pt;width:538.6pt;height:149.25pt;z-index:251558912" arcsize="7452f" filled="f"/>
        </w:pict>
      </w:r>
      <w:r>
        <w:rPr>
          <w:noProof/>
          <w:lang w:val="ru-RU" w:eastAsia="ru-RU"/>
        </w:rPr>
        <w:pict>
          <v:roundrect id="_x0000_s3238" style="position:absolute;margin-left:-35.1pt;margin-top:66.4pt;width:538.6pt;height:204.6pt;z-index:251559936" arcsize="7452f" filled="f"/>
        </w:pict>
      </w:r>
      <w:r>
        <w:rPr>
          <w:noProof/>
          <w:lang w:val="ru-RU" w:eastAsia="ru-RU"/>
        </w:rPr>
        <w:pict>
          <v:shape id="Рисунок 2" o:spid="_x0000_s3239" type="#_x0000_t75" alt="http://www.matznanie.ru/images/20110215-05.GIF" style="position:absolute;margin-left:297.4pt;margin-top:280.75pt;width:197.45pt;height:137.25pt;z-index:251550720;visibility:visible">
            <v:imagedata r:id="rId12" o:title=""/>
          </v:shape>
        </w:pict>
      </w:r>
      <w:r>
        <w:rPr>
          <w:noProof/>
          <w:lang w:val="ru-RU" w:eastAsia="ru-RU"/>
        </w:rPr>
        <w:pict>
          <v:shape id="_x0000_s3240" type="#_x0000_t158" style="position:absolute;margin-left:-29.75pt;margin-top:130.4pt;width:25.35pt;height:51.45pt;z-index:251547648" adj="0" fillcolor="#7f7f7f" strokecolor="#0d0d0d" strokeweight="1pt">
            <v:shadow on="t" color="#bfbfbf" offset="3pt,-4pt" offset2="-8pt,6pt"/>
            <v:textpath style="font-family:&quot;Times New Roman&quot;;font-weight:bold;v-text-spacing:52429f;v-text-kern:t" trim="t" fitpath="t" xscale="f" string="6."/>
          </v:shape>
        </w:pict>
      </w:r>
      <w:r>
        <w:rPr>
          <w:noProof/>
          <w:lang w:val="ru-RU" w:eastAsia="ru-RU"/>
        </w:rPr>
        <w:pict>
          <v:shape id="_x0000_s3241" type="#_x0000_t202" style="position:absolute;margin-left:1.1pt;margin-top:67.4pt;width:496.95pt;height:71.6pt;z-index:251532288" filled="f" stroked="f">
            <v:textbox style="mso-next-textbox:#_x0000_s3241;mso-fit-shape-to-text:t">
              <w:txbxContent>
                <w:p w:rsidR="00054F7C" w:rsidRPr="00804D56" w:rsidRDefault="00054F7C" w:rsidP="00CE42B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w w:val="95"/>
                      <w:sz w:val="28"/>
                      <w:szCs w:val="28"/>
                      <w:lang w:val="ru-RU"/>
                    </w:rPr>
                  </w:pPr>
                  <w:r w:rsidRPr="0012604F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Нюша, Совунья и Кар-Карыч купили себе три беретика: красный, синий и желтый. Крош сказал: «Нюша купила красный беретик!». Ёжик сказал: «Нет, красный беретик купил Кар-Карыч. Нюша купила синий». Кто какой купил берет, если и Крош, и Ёжик ошиблись во всех утверждениях?</w:t>
                  </w:r>
                </w:p>
              </w:txbxContent>
            </v:textbox>
            <w10:wrap type="square"/>
          </v:shape>
        </w:pict>
      </w:r>
      <w:r>
        <w:rPr>
          <w:noProof/>
          <w:lang w:val="ru-RU" w:eastAsia="ru-RU"/>
        </w:rPr>
        <w:pict>
          <v:shape id="_x0000_s3242" type="#_x0000_t158" style="position:absolute;margin-left:-30.1pt;margin-top:307.05pt;width:25.35pt;height:51.45pt;z-index:251548672" adj="0" fillcolor="#7f7f7f" strokecolor="#0d0d0d" strokeweight="1pt">
            <v:shadow on="t" color="#bfbfbf" offset="3pt,-4pt" offset2="-8pt,6pt"/>
            <v:textpath style="font-family:&quot;Times New Roman&quot;;font-weight:bold;v-text-spacing:52429f;v-text-kern:t" trim="t" fitpath="t" xscale="f" string="7."/>
          </v:shape>
        </w:pict>
      </w:r>
      <w:r>
        <w:rPr>
          <w:noProof/>
          <w:lang w:val="ru-RU" w:eastAsia="ru-RU"/>
        </w:rPr>
        <w:pict>
          <v:shape id="_x0000_s3243" type="#_x0000_t202" style="position:absolute;margin-left:7.7pt;margin-top:38.1pt;width:187.5pt;height:25.7pt;z-index:251534336" filled="f" stroked="f" strokecolor="blue">
            <v:textbox style="mso-next-textbox:#_x0000_s3243">
              <w:txbxContent>
                <w:p w:rsidR="00054F7C" w:rsidRPr="004B5A4A" w:rsidRDefault="00054F7C" w:rsidP="009B595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lang w:val="ru-RU"/>
                    </w:rPr>
                  </w:pPr>
                  <w:r w:rsidRPr="004B5A4A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lang w:eastAsia="uk-UA"/>
                    </w:rPr>
                    <w:t>Ответ:</w:t>
                  </w:r>
                  <w:r w:rsidRPr="004B5A4A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noProof/>
                      <w:sz w:val="28"/>
                      <w:szCs w:val="28"/>
                    </w:rPr>
                    <w:t>________</w:t>
                  </w:r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noProof/>
                      <w:sz w:val="28"/>
                      <w:szCs w:val="28"/>
                      <w:lang w:val="en-US"/>
                    </w:rPr>
                    <w:t xml:space="preserve"> </w:t>
                  </w:r>
                  <w:r w:rsidRPr="00707F40">
                    <w:rPr>
                      <w:rFonts w:ascii="Times New Roman" w:hAnsi="Times New Roman" w:cs="Times New Roman"/>
                      <w:i/>
                      <w:iCs/>
                      <w:noProof/>
                      <w:sz w:val="28"/>
                      <w:szCs w:val="28"/>
                      <w:lang w:val="ru-RU"/>
                    </w:rPr>
                    <w:t>конфет</w:t>
                  </w:r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noProof/>
                      <w:sz w:val="28"/>
                      <w:szCs w:val="28"/>
                      <w:lang w:val="ru-RU"/>
                    </w:rPr>
                    <w:t>.</w:t>
                  </w:r>
                </w:p>
              </w:txbxContent>
            </v:textbox>
            <w10:wrap type="square"/>
          </v:shape>
        </w:pict>
      </w:r>
      <w:r>
        <w:rPr>
          <w:noProof/>
          <w:lang w:val="ru-RU" w:eastAsia="ru-RU"/>
        </w:rPr>
        <w:pict>
          <v:rect id="_x0000_s3244" style="position:absolute;margin-left:258pt;margin-top:720.55pt;width:240.05pt;height:41.1pt;z-index:251536384"/>
        </w:pict>
      </w:r>
    </w:p>
    <w:sectPr w:rsidR="00054F7C" w:rsidSect="00F9002A">
      <w:headerReference w:type="even" r:id="rId13"/>
      <w:headerReference w:type="default" r:id="rId14"/>
      <w:footerReference w:type="even" r:id="rId15"/>
      <w:footerReference w:type="default" r:id="rId16"/>
      <w:pgSz w:w="11906" w:h="16838"/>
      <w:pgMar w:top="850" w:right="850" w:bottom="850" w:left="1417" w:header="283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4F7C" w:rsidRDefault="00054F7C" w:rsidP="00630581">
      <w:pPr>
        <w:spacing w:after="0" w:line="240" w:lineRule="auto"/>
      </w:pPr>
      <w:r>
        <w:separator/>
      </w:r>
    </w:p>
  </w:endnote>
  <w:endnote w:type="continuationSeparator" w:id="0">
    <w:p w:rsidR="00054F7C" w:rsidRDefault="00054F7C" w:rsidP="00630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F7C" w:rsidRDefault="00054F7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F7C" w:rsidRDefault="00054F7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4F7C" w:rsidRDefault="00054F7C" w:rsidP="00630581">
      <w:pPr>
        <w:spacing w:after="0" w:line="240" w:lineRule="auto"/>
      </w:pPr>
      <w:r>
        <w:separator/>
      </w:r>
    </w:p>
  </w:footnote>
  <w:footnote w:type="continuationSeparator" w:id="0">
    <w:p w:rsidR="00054F7C" w:rsidRDefault="00054F7C" w:rsidP="006305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F7C" w:rsidRDefault="00054F7C" w:rsidP="00FD2E01">
    <w:pPr>
      <w:rPr>
        <w:rFonts w:ascii="Georgia" w:hAnsi="Georgia" w:cs="Georgia"/>
        <w:sz w:val="32"/>
        <w:szCs w:val="32"/>
      </w:rPr>
    </w:pPr>
    <w:r>
      <w:rPr>
        <w:noProof/>
        <w:lang w:val="ru-RU"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alt="Харьковский национальный университет имени В.Н. Каразина (ХНУ)" style="position:absolute;margin-left:11pt;margin-top:-1.5pt;width:51.3pt;height:54pt;z-index:-251658240" wrapcoords="-318 0 -318 21300 21600 21300 21600 0 -318 0">
          <v:imagedata r:id="rId1" o:title=""/>
          <w10:wrap type="tight"/>
        </v:shape>
      </w:pict>
    </w:r>
    <w:r>
      <w:t xml:space="preserve">                               </w:t>
    </w:r>
    <w:r>
      <w:rPr>
        <w:rFonts w:ascii="Georgia" w:hAnsi="Georgia" w:cs="Georgia"/>
        <w:sz w:val="40"/>
        <w:szCs w:val="40"/>
      </w:rPr>
      <w:t xml:space="preserve">  </w:t>
    </w:r>
    <w:r>
      <w:rPr>
        <w:rFonts w:ascii="Georgia" w:hAnsi="Georgia" w:cs="Georgia"/>
        <w:sz w:val="32"/>
        <w:szCs w:val="32"/>
      </w:rPr>
      <w:t>Малый каразинский университет</w:t>
    </w:r>
  </w:p>
  <w:p w:rsidR="00054F7C" w:rsidRDefault="00054F7C" w:rsidP="00FD2E01">
    <w:pPr>
      <w:rPr>
        <w:rFonts w:ascii="Georgia" w:hAnsi="Georgia" w:cs="Georgia"/>
        <w:i/>
        <w:iCs/>
        <w:sz w:val="32"/>
        <w:szCs w:val="32"/>
      </w:rPr>
    </w:pPr>
    <w:r>
      <w:rPr>
        <w:rFonts w:ascii="Georgia" w:hAnsi="Georgia" w:cs="Georgia"/>
        <w:i/>
        <w:iCs/>
        <w:sz w:val="32"/>
        <w:szCs w:val="32"/>
      </w:rPr>
      <w:t xml:space="preserve">                      Весенний математический праздник           </w:t>
    </w:r>
    <w:r>
      <w:rPr>
        <w:rFonts w:ascii="Georgia" w:hAnsi="Georgia" w:cs="Georgia"/>
        <w:b/>
        <w:bCs/>
        <w:i/>
        <w:iCs/>
        <w:sz w:val="32"/>
        <w:szCs w:val="32"/>
        <w:lang w:val="ru-RU"/>
      </w:rPr>
      <w:t>3</w:t>
    </w:r>
    <w:r>
      <w:rPr>
        <w:rFonts w:ascii="Georgia" w:hAnsi="Georgia" w:cs="Georgia"/>
        <w:b/>
        <w:bCs/>
        <w:i/>
        <w:iCs/>
        <w:sz w:val="32"/>
        <w:szCs w:val="32"/>
      </w:rPr>
      <w:t xml:space="preserve"> класс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F7C" w:rsidRDefault="00054F7C" w:rsidP="00955D54">
    <w:pPr>
      <w:rPr>
        <w:rFonts w:ascii="Georgia" w:hAnsi="Georgia" w:cs="Georgia"/>
        <w:sz w:val="32"/>
        <w:szCs w:val="32"/>
      </w:rPr>
    </w:pPr>
    <w:r>
      <w:rPr>
        <w:noProof/>
        <w:lang w:val="ru-RU"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alt="Харьковский национальный университет имени В.Н. Каразина (ХНУ)" style="position:absolute;margin-left:11pt;margin-top:-1.5pt;width:51.3pt;height:54pt;z-index:-251659264" wrapcoords="-318 0 -318 21300 21600 21300 21600 0 -318 0">
          <v:imagedata r:id="rId1" o:title=""/>
          <w10:wrap type="tight"/>
        </v:shape>
      </w:pict>
    </w:r>
    <w:r>
      <w:t xml:space="preserve">                               </w:t>
    </w:r>
    <w:r>
      <w:rPr>
        <w:rFonts w:ascii="Georgia" w:hAnsi="Georgia" w:cs="Georgia"/>
        <w:sz w:val="40"/>
        <w:szCs w:val="40"/>
      </w:rPr>
      <w:t xml:space="preserve">  </w:t>
    </w:r>
    <w:r>
      <w:rPr>
        <w:rFonts w:ascii="Georgia" w:hAnsi="Georgia" w:cs="Georgia"/>
        <w:sz w:val="32"/>
        <w:szCs w:val="32"/>
      </w:rPr>
      <w:t>Малый каразинский университет</w:t>
    </w:r>
  </w:p>
  <w:p w:rsidR="00054F7C" w:rsidRDefault="00054F7C" w:rsidP="00955D54">
    <w:pPr>
      <w:rPr>
        <w:rFonts w:ascii="Georgia" w:hAnsi="Georgia" w:cs="Georgia"/>
        <w:i/>
        <w:iCs/>
        <w:sz w:val="32"/>
        <w:szCs w:val="32"/>
      </w:rPr>
    </w:pPr>
    <w:r>
      <w:rPr>
        <w:rFonts w:ascii="Georgia" w:hAnsi="Georgia" w:cs="Georgia"/>
        <w:i/>
        <w:iCs/>
        <w:sz w:val="32"/>
        <w:szCs w:val="32"/>
      </w:rPr>
      <w:t xml:space="preserve">                      Весенний математический праздник           </w:t>
    </w:r>
    <w:r>
      <w:rPr>
        <w:rFonts w:ascii="Georgia" w:hAnsi="Georgia" w:cs="Georgia"/>
        <w:b/>
        <w:bCs/>
        <w:i/>
        <w:iCs/>
        <w:sz w:val="32"/>
        <w:szCs w:val="32"/>
        <w:lang w:val="ru-RU"/>
      </w:rPr>
      <w:t>3</w:t>
    </w:r>
    <w:r>
      <w:rPr>
        <w:rFonts w:ascii="Georgia" w:hAnsi="Georgia" w:cs="Georgia"/>
        <w:b/>
        <w:bCs/>
        <w:i/>
        <w:iCs/>
        <w:sz w:val="32"/>
        <w:szCs w:val="32"/>
      </w:rPr>
      <w:t xml:space="preserve"> класс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306BC"/>
    <w:multiLevelType w:val="multilevel"/>
    <w:tmpl w:val="895E4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C30CCB"/>
    <w:multiLevelType w:val="multilevel"/>
    <w:tmpl w:val="F7261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F85BB9"/>
    <w:multiLevelType w:val="multilevel"/>
    <w:tmpl w:val="5EE87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EC503B"/>
    <w:multiLevelType w:val="multilevel"/>
    <w:tmpl w:val="4F303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4B4841"/>
    <w:multiLevelType w:val="multilevel"/>
    <w:tmpl w:val="E55A5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A01BAF"/>
    <w:multiLevelType w:val="multilevel"/>
    <w:tmpl w:val="5EE87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9A21FAE"/>
    <w:multiLevelType w:val="multilevel"/>
    <w:tmpl w:val="1256E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3FF3642"/>
    <w:multiLevelType w:val="multilevel"/>
    <w:tmpl w:val="895E4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41A3330"/>
    <w:multiLevelType w:val="multilevel"/>
    <w:tmpl w:val="5EE87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47435BB"/>
    <w:multiLevelType w:val="multilevel"/>
    <w:tmpl w:val="1256E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7ED79C9"/>
    <w:multiLevelType w:val="multilevel"/>
    <w:tmpl w:val="E55A5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10"/>
  </w:num>
  <w:num w:numId="4">
    <w:abstractNumId w:val="7"/>
  </w:num>
  <w:num w:numId="5">
    <w:abstractNumId w:val="9"/>
  </w:num>
  <w:num w:numId="6">
    <w:abstractNumId w:val="1"/>
  </w:num>
  <w:num w:numId="7">
    <w:abstractNumId w:val="8"/>
  </w:num>
  <w:num w:numId="8">
    <w:abstractNumId w:val="2"/>
  </w:num>
  <w:num w:numId="9">
    <w:abstractNumId w:val="4"/>
  </w:num>
  <w:num w:numId="10">
    <w:abstractNumId w:val="6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embedSystemFonts/>
  <w:defaultTabStop w:val="708"/>
  <w:hyphenationZone w:val="425"/>
  <w:doNotHyphenateCaps/>
  <w:evenAndOddHeader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324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4A2C"/>
    <w:rsid w:val="00005915"/>
    <w:rsid w:val="00054F7C"/>
    <w:rsid w:val="00077BC1"/>
    <w:rsid w:val="00093CE7"/>
    <w:rsid w:val="00094449"/>
    <w:rsid w:val="000A157A"/>
    <w:rsid w:val="000C2ADE"/>
    <w:rsid w:val="000C3D54"/>
    <w:rsid w:val="0012604F"/>
    <w:rsid w:val="001362C4"/>
    <w:rsid w:val="00162EAB"/>
    <w:rsid w:val="0016347C"/>
    <w:rsid w:val="00173973"/>
    <w:rsid w:val="00177F25"/>
    <w:rsid w:val="00182FF0"/>
    <w:rsid w:val="00193CEE"/>
    <w:rsid w:val="001A07C2"/>
    <w:rsid w:val="001B4844"/>
    <w:rsid w:val="001B7A93"/>
    <w:rsid w:val="001E23C8"/>
    <w:rsid w:val="001F1903"/>
    <w:rsid w:val="001F410D"/>
    <w:rsid w:val="002147B0"/>
    <w:rsid w:val="00236CE6"/>
    <w:rsid w:val="002A0CF9"/>
    <w:rsid w:val="002A18AC"/>
    <w:rsid w:val="002A2F53"/>
    <w:rsid w:val="002A497F"/>
    <w:rsid w:val="002B5966"/>
    <w:rsid w:val="002E03D3"/>
    <w:rsid w:val="002E2B05"/>
    <w:rsid w:val="002F6345"/>
    <w:rsid w:val="00304274"/>
    <w:rsid w:val="00313B75"/>
    <w:rsid w:val="003415CD"/>
    <w:rsid w:val="00351E67"/>
    <w:rsid w:val="00361937"/>
    <w:rsid w:val="003D0E85"/>
    <w:rsid w:val="003F3AE8"/>
    <w:rsid w:val="00405DF0"/>
    <w:rsid w:val="004178EF"/>
    <w:rsid w:val="004211D7"/>
    <w:rsid w:val="004256CE"/>
    <w:rsid w:val="004340CC"/>
    <w:rsid w:val="00436E49"/>
    <w:rsid w:val="004771E7"/>
    <w:rsid w:val="00482CF8"/>
    <w:rsid w:val="004B3688"/>
    <w:rsid w:val="004B3B30"/>
    <w:rsid w:val="004B5A4A"/>
    <w:rsid w:val="004B6339"/>
    <w:rsid w:val="004D499C"/>
    <w:rsid w:val="004E0E3A"/>
    <w:rsid w:val="004F39C4"/>
    <w:rsid w:val="0050675F"/>
    <w:rsid w:val="00584862"/>
    <w:rsid w:val="005A66C6"/>
    <w:rsid w:val="005E45FE"/>
    <w:rsid w:val="005E72ED"/>
    <w:rsid w:val="005E732D"/>
    <w:rsid w:val="00616634"/>
    <w:rsid w:val="00616650"/>
    <w:rsid w:val="0062398C"/>
    <w:rsid w:val="00630581"/>
    <w:rsid w:val="00632D29"/>
    <w:rsid w:val="00655863"/>
    <w:rsid w:val="00672490"/>
    <w:rsid w:val="00681ACF"/>
    <w:rsid w:val="006834A1"/>
    <w:rsid w:val="0068651C"/>
    <w:rsid w:val="00694FA0"/>
    <w:rsid w:val="006A31B5"/>
    <w:rsid w:val="006C3EE8"/>
    <w:rsid w:val="006D3748"/>
    <w:rsid w:val="006D62A5"/>
    <w:rsid w:val="006E570F"/>
    <w:rsid w:val="006E6114"/>
    <w:rsid w:val="00707F40"/>
    <w:rsid w:val="007329AE"/>
    <w:rsid w:val="0074306A"/>
    <w:rsid w:val="00756DD7"/>
    <w:rsid w:val="00780184"/>
    <w:rsid w:val="0079086A"/>
    <w:rsid w:val="0079759B"/>
    <w:rsid w:val="007B45DC"/>
    <w:rsid w:val="007F675C"/>
    <w:rsid w:val="00804D56"/>
    <w:rsid w:val="00810497"/>
    <w:rsid w:val="008311E6"/>
    <w:rsid w:val="00851B6B"/>
    <w:rsid w:val="00857038"/>
    <w:rsid w:val="0087446A"/>
    <w:rsid w:val="00885BF7"/>
    <w:rsid w:val="00887DCC"/>
    <w:rsid w:val="008A53BB"/>
    <w:rsid w:val="008A5E97"/>
    <w:rsid w:val="008B61EB"/>
    <w:rsid w:val="008B712F"/>
    <w:rsid w:val="008E6900"/>
    <w:rsid w:val="008F033B"/>
    <w:rsid w:val="00923A59"/>
    <w:rsid w:val="00925358"/>
    <w:rsid w:val="009345CB"/>
    <w:rsid w:val="00941307"/>
    <w:rsid w:val="009413BC"/>
    <w:rsid w:val="00950F3F"/>
    <w:rsid w:val="00955D54"/>
    <w:rsid w:val="00962A2E"/>
    <w:rsid w:val="00964944"/>
    <w:rsid w:val="00967C51"/>
    <w:rsid w:val="00991655"/>
    <w:rsid w:val="00996E67"/>
    <w:rsid w:val="009A5D57"/>
    <w:rsid w:val="009B1C14"/>
    <w:rsid w:val="009B40E0"/>
    <w:rsid w:val="009B5956"/>
    <w:rsid w:val="009D3F19"/>
    <w:rsid w:val="009F6D54"/>
    <w:rsid w:val="00A13CD7"/>
    <w:rsid w:val="00A27060"/>
    <w:rsid w:val="00A32FE9"/>
    <w:rsid w:val="00A41123"/>
    <w:rsid w:val="00A43219"/>
    <w:rsid w:val="00A476C9"/>
    <w:rsid w:val="00A552A2"/>
    <w:rsid w:val="00A66CF8"/>
    <w:rsid w:val="00A85672"/>
    <w:rsid w:val="00A95BD1"/>
    <w:rsid w:val="00AA42D1"/>
    <w:rsid w:val="00AB51D5"/>
    <w:rsid w:val="00AB6F55"/>
    <w:rsid w:val="00AF4A2C"/>
    <w:rsid w:val="00B21F4A"/>
    <w:rsid w:val="00B30EE2"/>
    <w:rsid w:val="00B35A72"/>
    <w:rsid w:val="00B3655B"/>
    <w:rsid w:val="00B53458"/>
    <w:rsid w:val="00B603D5"/>
    <w:rsid w:val="00B66EB7"/>
    <w:rsid w:val="00B92F64"/>
    <w:rsid w:val="00BA4789"/>
    <w:rsid w:val="00BB1ED5"/>
    <w:rsid w:val="00BB336B"/>
    <w:rsid w:val="00BC5116"/>
    <w:rsid w:val="00BC64F6"/>
    <w:rsid w:val="00BD4FA4"/>
    <w:rsid w:val="00BF618C"/>
    <w:rsid w:val="00C01333"/>
    <w:rsid w:val="00C57A1F"/>
    <w:rsid w:val="00C93C46"/>
    <w:rsid w:val="00CA73A7"/>
    <w:rsid w:val="00CC5400"/>
    <w:rsid w:val="00CE142E"/>
    <w:rsid w:val="00CE307F"/>
    <w:rsid w:val="00CE42B7"/>
    <w:rsid w:val="00D00FB4"/>
    <w:rsid w:val="00D31676"/>
    <w:rsid w:val="00D44D19"/>
    <w:rsid w:val="00D767BA"/>
    <w:rsid w:val="00D80A8C"/>
    <w:rsid w:val="00DB3A9A"/>
    <w:rsid w:val="00DB54D0"/>
    <w:rsid w:val="00DC1418"/>
    <w:rsid w:val="00DF0AEB"/>
    <w:rsid w:val="00DF0D15"/>
    <w:rsid w:val="00DF2E22"/>
    <w:rsid w:val="00E10BAF"/>
    <w:rsid w:val="00E15C86"/>
    <w:rsid w:val="00E27933"/>
    <w:rsid w:val="00E47DC3"/>
    <w:rsid w:val="00E556F7"/>
    <w:rsid w:val="00EC5E7E"/>
    <w:rsid w:val="00F04C92"/>
    <w:rsid w:val="00F056CC"/>
    <w:rsid w:val="00F244D2"/>
    <w:rsid w:val="00F47A14"/>
    <w:rsid w:val="00F70C9E"/>
    <w:rsid w:val="00F9002A"/>
    <w:rsid w:val="00FA4176"/>
    <w:rsid w:val="00FA70C9"/>
    <w:rsid w:val="00FA7DC5"/>
    <w:rsid w:val="00FB53D0"/>
    <w:rsid w:val="00FB6D77"/>
    <w:rsid w:val="00FD2E01"/>
    <w:rsid w:val="00FF6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45"/>
    <o:shapelayout v:ext="edit">
      <o:idmap v:ext="edit" data="1,3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E01"/>
    <w:pPr>
      <w:spacing w:after="200" w:line="276" w:lineRule="auto"/>
    </w:pPr>
    <w:rPr>
      <w:rFonts w:cs="Calibri"/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A1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A18A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63058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30581"/>
  </w:style>
  <w:style w:type="paragraph" w:styleId="Footer">
    <w:name w:val="footer"/>
    <w:basedOn w:val="Normal"/>
    <w:link w:val="FooterChar"/>
    <w:uiPriority w:val="99"/>
    <w:rsid w:val="0063058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30581"/>
  </w:style>
  <w:style w:type="table" w:styleId="TableGrid">
    <w:name w:val="Table Grid"/>
    <w:basedOn w:val="TableNormal"/>
    <w:uiPriority w:val="99"/>
    <w:rsid w:val="000A157A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F9002A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191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9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191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1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9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191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9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9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4191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9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191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9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191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9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191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1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9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9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4191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</TotalTime>
  <Pages>2</Pages>
  <Words>57</Words>
  <Characters>328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Galina</cp:lastModifiedBy>
  <cp:revision>10</cp:revision>
  <cp:lastPrinted>2013-03-14T20:58:00Z</cp:lastPrinted>
  <dcterms:created xsi:type="dcterms:W3CDTF">2013-03-22T18:19:00Z</dcterms:created>
  <dcterms:modified xsi:type="dcterms:W3CDTF">2017-03-14T18:23:00Z</dcterms:modified>
</cp:coreProperties>
</file>