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0" w:rsidRDefault="002A3BA0" w:rsidP="009F1979">
      <w:pPr>
        <w:ind w:left="-142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roundrect id="_x0000_s1028" style="position:absolute;left:0;text-align:left;margin-left:-35.4pt;margin-top:222.5pt;width:538.6pt;height:198.45pt;z-index:251654144" arcsize="4323f" filled="f"/>
        </w:pict>
      </w:r>
      <w:r>
        <w:rPr>
          <w:noProof/>
          <w:lang w:val="ru-RU" w:eastAsia="ru-RU"/>
        </w:rPr>
        <w:pict>
          <v:group id="_x0000_s1029" style="position:absolute;left:0;text-align:left;margin-left:215.6pt;margin-top:447.85pt;width:70.95pt;height:84.85pt;z-index:251646976" coordorigin="1545,6551" coordsize="1419,1697">
            <v:rect id="_x0000_s1030" style="position:absolute;left:1549;top:7399;width:283;height:283" filled="f" strokeweight="2.25pt"/>
            <v:rect id="_x0000_s1031" style="position:absolute;left:1546;top:7399;width:283;height:283" filled="f" strokeweight="2.25pt"/>
            <v:rect id="_x0000_s1032" style="position:absolute;left:1832;top:7116;width:283;height:283" filled="f" strokeweight="2.25pt"/>
            <v:rect id="_x0000_s1033" style="position:absolute;left:2115;top:7116;width:283;height:283" filled="f" strokeweight="2.25pt"/>
            <v:rect id="_x0000_s1034" style="position:absolute;left:2398;top:7399;width:283;height:283" filled="f" strokeweight="2.25pt"/>
            <v:rect id="_x0000_s1035" style="position:absolute;left:1832;top:7399;width:283;height:283" filled="f" strokeweight="2.25pt"/>
            <v:rect id="_x0000_s1036" style="position:absolute;left:2115;top:7399;width:283;height:283" filled="f" strokeweight="2.25pt"/>
            <v:rect id="_x0000_s1037" style="position:absolute;left:1829;top:6833;width:283;height:283" filled="f" strokecolor="#a5a5a5" strokeweight="1pt"/>
            <v:rect id="_x0000_s1038" style="position:absolute;left:2112;top:6551;width:283;height:283" filled="f" strokecolor="#a5a5a5" strokeweight="1pt"/>
            <v:rect id="_x0000_s1039" style="position:absolute;left:1546;top:7116;width:283;height:283" filled="f" strokeweight="2.25pt"/>
            <v:rect id="_x0000_s1040" style="position:absolute;left:1549;top:7116;width:283;height:283" filled="f" strokeweight="2.25pt"/>
            <v:rect id="_x0000_s1041" style="position:absolute;left:2114;top:7682;width:283;height:283" filled="f" strokeweight="2.25pt"/>
            <v:rect id="_x0000_s1042" style="position:absolute;left:2115;top:7965;width:283;height:283" filled="f" strokeweight="2.25pt"/>
            <v:rect id="_x0000_s1043" style="position:absolute;left:1832;top:6833;width:283;height:283" filled="f" strokeweight="2.25pt"/>
            <v:rect id="_x0000_s1044" style="position:absolute;left:2115;top:6551;width:283;height:283" filled="f" strokeweight="2.25pt"/>
            <v:rect id="_x0000_s1045" style="position:absolute;left:2115;top:6833;width:283;height:283" filled="f" strokeweight="2.25pt"/>
            <v:rect id="_x0000_s1046" style="position:absolute;left:2681;top:7116;width:283;height:283" filled="f" strokeweight="2.25pt"/>
            <v:rect id="_x0000_s1047" style="position:absolute;left:2398;top:7116;width:283;height:283" filled="f" strokeweight="2.25pt"/>
            <v:rect id="_x0000_s1048" style="position:absolute;left:2681;top:7399;width:283;height:283" filled="f" strokeweight="2.25pt"/>
            <v:rect id="_x0000_s1049" style="position:absolute;left:2397;top:7682;width:283;height:283" filled="f" strokeweight="2.25pt"/>
            <v:rect id="_x0000_s1050" style="position:absolute;left:1545;top:7682;width:283;height:283" filled="f" strokeweight="2.25pt"/>
            <v:rect id="_x0000_s1051" style="position:absolute;left:1548;top:7682;width:283;height:283" filled="f" strokeweight="2.25pt"/>
            <v:rect id="_x0000_s1052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group id="_x0000_s1053" style="position:absolute;left:0;text-align:left;margin-left:373.9pt;margin-top:447.85pt;width:70.95pt;height:84.85pt;z-index:251648000" coordorigin="1545,6551" coordsize="1419,1697">
            <v:rect id="_x0000_s1054" style="position:absolute;left:1549;top:7399;width:283;height:283" filled="f" strokeweight="2.25pt"/>
            <v:rect id="_x0000_s1055" style="position:absolute;left:1546;top:7399;width:283;height:283" filled="f" strokeweight="2.25pt"/>
            <v:rect id="_x0000_s1056" style="position:absolute;left:1832;top:7116;width:283;height:283" filled="f" strokeweight="2.25pt"/>
            <v:rect id="_x0000_s1057" style="position:absolute;left:2115;top:7116;width:283;height:283" filled="f" strokeweight="2.25pt"/>
            <v:rect id="_x0000_s1058" style="position:absolute;left:2398;top:7399;width:283;height:283" filled="f" strokeweight="2.25pt"/>
            <v:rect id="_x0000_s1059" style="position:absolute;left:1832;top:7399;width:283;height:283" filled="f" strokeweight="2.25pt"/>
            <v:rect id="_x0000_s1060" style="position:absolute;left:2115;top:7399;width:283;height:283" filled="f" strokeweight="2.25pt"/>
            <v:rect id="_x0000_s1061" style="position:absolute;left:1829;top:6833;width:283;height:283" filled="f" strokecolor="#a5a5a5" strokeweight="1pt"/>
            <v:rect id="_x0000_s1062" style="position:absolute;left:2112;top:6551;width:283;height:283" filled="f" strokecolor="#a5a5a5" strokeweight="1pt"/>
            <v:rect id="_x0000_s1063" style="position:absolute;left:1546;top:7116;width:283;height:283" filled="f" strokeweight="2.25pt"/>
            <v:rect id="_x0000_s1064" style="position:absolute;left:1549;top:7116;width:283;height:283" filled="f" strokeweight="2.25pt"/>
            <v:rect id="_x0000_s1065" style="position:absolute;left:2114;top:7682;width:283;height:283" filled="f" strokeweight="2.25pt"/>
            <v:rect id="_x0000_s1066" style="position:absolute;left:2115;top:7965;width:283;height:283" filled="f" strokeweight="2.25pt"/>
            <v:rect id="_x0000_s1067" style="position:absolute;left:1832;top:6833;width:283;height:283" filled="f" strokeweight="2.25pt"/>
            <v:rect id="_x0000_s1068" style="position:absolute;left:2115;top:6551;width:283;height:283" filled="f" strokeweight="2.25pt"/>
            <v:rect id="_x0000_s1069" style="position:absolute;left:2115;top:6833;width:283;height:283" filled="f" strokeweight="2.25pt"/>
            <v:rect id="_x0000_s1070" style="position:absolute;left:2681;top:7116;width:283;height:283" filled="f" strokeweight="2.25pt"/>
            <v:rect id="_x0000_s1071" style="position:absolute;left:2398;top:7116;width:283;height:283" filled="f" strokeweight="2.25pt"/>
            <v:rect id="_x0000_s1072" style="position:absolute;left:2681;top:7399;width:283;height:283" filled="f" strokeweight="2.25pt"/>
            <v:rect id="_x0000_s1073" style="position:absolute;left:2397;top:7682;width:283;height:283" filled="f" strokeweight="2.25pt"/>
            <v:rect id="_x0000_s1074" style="position:absolute;left:1545;top:7682;width:283;height:283" filled="f" strokeweight="2.25pt"/>
            <v:rect id="_x0000_s1075" style="position:absolute;left:1548;top:7682;width:283;height:283" filled="f" strokeweight="2.25pt"/>
            <v:rect id="_x0000_s1076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group id="_x0000_s1077" style="position:absolute;left:0;text-align:left;margin-left:57.3pt;margin-top:447.85pt;width:70.95pt;height:84.85pt;z-index:251645952" coordorigin="1545,6551" coordsize="1419,1697">
            <v:rect id="_x0000_s1078" style="position:absolute;left:1549;top:7399;width:283;height:283" filled="f" strokeweight="2.25pt"/>
            <v:rect id="_x0000_s1079" style="position:absolute;left:1546;top:7399;width:283;height:283" filled="f" strokeweight="2.25pt"/>
            <v:rect id="_x0000_s1080" style="position:absolute;left:1832;top:7116;width:283;height:283" filled="f" strokeweight="2.25pt"/>
            <v:rect id="_x0000_s1081" style="position:absolute;left:2115;top:7116;width:283;height:283" filled="f" strokeweight="2.25pt"/>
            <v:rect id="_x0000_s1082" style="position:absolute;left:2398;top:7399;width:283;height:283" filled="f" strokeweight="2.25pt"/>
            <v:rect id="_x0000_s1083" style="position:absolute;left:1832;top:7399;width:283;height:283" filled="f" strokeweight="2.25pt"/>
            <v:rect id="_x0000_s1084" style="position:absolute;left:2115;top:7399;width:283;height:283" filled="f" strokeweight="2.25pt"/>
            <v:rect id="_x0000_s1085" style="position:absolute;left:1829;top:6833;width:283;height:283" filled="f" strokecolor="#a5a5a5" strokeweight="1pt"/>
            <v:rect id="_x0000_s1086" style="position:absolute;left:2112;top:6551;width:283;height:283" filled="f" strokecolor="#a5a5a5" strokeweight="1pt"/>
            <v:rect id="_x0000_s1087" style="position:absolute;left:1546;top:7116;width:283;height:283" filled="f" strokeweight="2.25pt"/>
            <v:rect id="_x0000_s1088" style="position:absolute;left:1549;top:7116;width:283;height:283" filled="f" strokeweight="2.25pt"/>
            <v:rect id="_x0000_s1089" style="position:absolute;left:2114;top:7682;width:283;height:283" filled="f" strokeweight="2.25pt"/>
            <v:rect id="_x0000_s1090" style="position:absolute;left:2115;top:7965;width:283;height:283" filled="f" strokeweight="2.25pt"/>
            <v:rect id="_x0000_s1091" style="position:absolute;left:1832;top:6833;width:283;height:283" filled="f" strokeweight="2.25pt"/>
            <v:rect id="_x0000_s1092" style="position:absolute;left:2115;top:6551;width:283;height:283" filled="f" strokeweight="2.25pt"/>
            <v:rect id="_x0000_s1093" style="position:absolute;left:2115;top:6833;width:283;height:283" filled="f" strokeweight="2.25pt"/>
            <v:rect id="_x0000_s1094" style="position:absolute;left:2681;top:7116;width:283;height:283" filled="f" strokeweight="2.25pt"/>
            <v:rect id="_x0000_s1095" style="position:absolute;left:2398;top:7116;width:283;height:283" filled="f" strokeweight="2.25pt"/>
            <v:rect id="_x0000_s1096" style="position:absolute;left:2681;top:7399;width:283;height:283" filled="f" strokeweight="2.25pt"/>
            <v:rect id="_x0000_s1097" style="position:absolute;left:2397;top:7682;width:283;height:283" filled="f" strokeweight="2.25pt"/>
            <v:rect id="_x0000_s1098" style="position:absolute;left:1545;top:7682;width:283;height:283" filled="f" strokeweight="2.25pt"/>
            <v:rect id="_x0000_s1099" style="position:absolute;left:1548;top:7682;width:283;height:283" filled="f" strokeweight="2.25pt"/>
            <v:rect id="_x0000_s1100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3.5pt;margin-top:397.4pt;width:241.75pt;height:25.7pt;z-index:251618304" filled="f" stroked="f" strokecolor="blue">
            <v:textbox style="mso-next-textbox:#_x0000_s1101">
              <w:txbxContent>
                <w:p w:rsidR="002A3BA0" w:rsidRPr="00CE42B7" w:rsidRDefault="002A3BA0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68233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>Карлсон заработал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 xml:space="preserve">________ </w:t>
                  </w:r>
                  <w:r w:rsidRPr="0068233A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эре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02" type="#_x0000_t202" style="position:absolute;left:0;text-align:left;margin-left:-.55pt;margin-top:194.05pt;width:497.05pt;height:25.7pt;z-index:251615232" filled="f" stroked="f" strokecolor="blue">
            <v:textbox style="mso-next-textbox:#_x0000_s1102">
              <w:txbxContent>
                <w:p w:rsidR="002A3BA0" w:rsidRPr="004B3688" w:rsidRDefault="002A3BA0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103" type="#_x0000_t75" alt="4545454.jpg" style="position:absolute;left:0;text-align:left;margin-left:223.9pt;margin-top:21.85pt;width:39pt;height:47.25pt;z-index:251629568;visibility:visible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36" o:spid="_x0000_s1104" type="#_x0000_t75" alt="4544.gif" style="position:absolute;left:0;text-align:left;margin-left:373.15pt;margin-top:83.35pt;width:39pt;height:42.75pt;z-index:251634688;visibility:visible">
            <v:imagedata r:id="rId8" o:title=""/>
          </v:shape>
        </w:pict>
      </w:r>
      <w:r>
        <w:rPr>
          <w:noProof/>
          <w:lang w:val="ru-RU" w:eastAsia="ru-RU"/>
        </w:rPr>
        <w:pict>
          <v:shape id="_x0000_s1105" type="#_x0000_t202" style="position:absolute;left:0;text-align:left;margin-left:10.25pt;margin-top:721.5pt;width:383.55pt;height:25.7pt;z-index:251658240" filled="f" stroked="f" strokecolor="blue">
            <v:textbox style="mso-next-textbox:#_x0000_s1105">
              <w:txbxContent>
                <w:p w:rsidR="002A3BA0" w:rsidRPr="004B3688" w:rsidRDefault="002A3BA0" w:rsidP="00F449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oundrect id="_x0000_s1106" style="position:absolute;left:0;text-align:left;margin-left:-35.4pt;margin-top:543pt;width:538.6pt;height:201.25pt;z-index:251655168" arcsize="4323f" filled="f"/>
        </w:pict>
      </w: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07" type="#_x0000_t158" style="position:absolute;left:0;text-align:left;margin-left:-25.85pt;margin-top:608.65pt;width:25.35pt;height:58.45pt;z-index:251623424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group id="_x0000_s1108" style="position:absolute;left:0;text-align:left;margin-left:14.85pt;margin-top:618.25pt;width:481.95pt;height:98.95pt;z-index:251651072" coordorigin="1711,7499" coordsize="9639,1979">
            <v:rect id="_x0000_s1109" style="position:absolute;left:2277;top:7781;width:283;height:283" filled="f" strokecolor="#a5a5a5" strokeweight="1pt"/>
            <v:rect id="_x0000_s1110" style="position:absolute;left:1711;top:7781;width:283;height:283" filled="f" strokecolor="#a5a5a5" strokeweight="1pt"/>
            <v:rect id="_x0000_s1111" style="position:absolute;left:1994;top:7781;width:283;height:283" filled="f" strokecolor="#a5a5a5" strokeweight="1pt"/>
            <v:rect id="_x0000_s1112" style="position:absolute;left:3692;top:7781;width:283;height:283" filled="f" strokecolor="#a5a5a5" strokeweight="1pt"/>
            <v:rect id="_x0000_s1113" style="position:absolute;left:2560;top:7781;width:283;height:283" filled="f" strokecolor="#a5a5a5" strokeweight="1pt"/>
            <v:rect id="_x0000_s1114" style="position:absolute;left:2843;top:7781;width:283;height:283" filled="f" strokecolor="#a5a5a5" strokeweight="1pt"/>
            <v:rect id="_x0000_s1115" style="position:absolute;left:3126;top:7781;width:283;height:283" filled="f" strokecolor="#a5a5a5" strokeweight="1pt"/>
            <v:rect id="_x0000_s1116" style="position:absolute;left:3409;top:7781;width:283;height:283" filled="f" strokecolor="#a5a5a5" strokeweight="1pt"/>
            <v:rect id="_x0000_s1117" style="position:absolute;left:5107;top:7781;width:283;height:283" filled="f" strokecolor="#a5a5a5" strokeweight="1pt"/>
            <v:rect id="_x0000_s1118" style="position:absolute;left:3975;top:7781;width:283;height:283" filled="f" strokecolor="#a5a5a5" strokeweight="1pt"/>
            <v:rect id="_x0000_s1119" style="position:absolute;left:4258;top:7781;width:283;height:283" filled="f" strokecolor="#a5a5a5" strokeweight="1pt"/>
            <v:rect id="_x0000_s1120" style="position:absolute;left:4541;top:7781;width:283;height:283" filled="f" strokecolor="#a5a5a5" strokeweight="1pt"/>
            <v:rect id="_x0000_s1121" style="position:absolute;left:4824;top:7781;width:283;height:283" filled="f" strokecolor="#a5a5a5" strokeweight="1pt"/>
            <v:rect id="_x0000_s1122" style="position:absolute;left:2277;top:7499;width:283;height:283" filled="f" strokecolor="#a5a5a5" strokeweight="1pt"/>
            <v:rect id="_x0000_s1123" style="position:absolute;left:1711;top:7499;width:283;height:283" filled="f" strokecolor="#a5a5a5" strokeweight="1pt"/>
            <v:rect id="_x0000_s1124" style="position:absolute;left:1994;top:7499;width:283;height:283" filled="f" strokecolor="#a5a5a5" strokeweight="1pt"/>
            <v:rect id="_x0000_s1125" style="position:absolute;left:3692;top:7499;width:283;height:283" filled="f" strokecolor="#a5a5a5" strokeweight="1pt"/>
            <v:rect id="_x0000_s1126" style="position:absolute;left:2560;top:7499;width:283;height:283" filled="f" strokecolor="#a5a5a5" strokeweight="1pt"/>
            <v:rect id="_x0000_s1127" style="position:absolute;left:2843;top:7499;width:283;height:283" filled="f" strokecolor="#a5a5a5" strokeweight="1pt"/>
            <v:rect id="_x0000_s1128" style="position:absolute;left:3126;top:7499;width:283;height:283" filled="f" strokecolor="#a5a5a5" strokeweight="1pt"/>
            <v:rect id="_x0000_s1129" style="position:absolute;left:3409;top:7499;width:283;height:283" filled="f" strokecolor="#a5a5a5" strokeweight="1pt"/>
            <v:rect id="_x0000_s1130" style="position:absolute;left:5107;top:7499;width:283;height:283" filled="f" strokecolor="#a5a5a5" strokeweight="1pt"/>
            <v:rect id="_x0000_s1131" style="position:absolute;left:3975;top:7499;width:283;height:283" filled="f" strokecolor="#a5a5a5" strokeweight="1pt"/>
            <v:rect id="_x0000_s1132" style="position:absolute;left:4258;top:7499;width:283;height:283" filled="f" strokecolor="#a5a5a5" strokeweight="1pt"/>
            <v:rect id="_x0000_s1133" style="position:absolute;left:4541;top:7499;width:283;height:283" filled="f" strokecolor="#a5a5a5" strokeweight="1pt"/>
            <v:rect id="_x0000_s1134" style="position:absolute;left:4824;top:7499;width:283;height:283" filled="f" strokecolor="#a5a5a5" strokeweight="1pt"/>
            <v:rect id="_x0000_s1135" style="position:absolute;left:2277;top:8064;width:283;height:283" filled="f" strokecolor="#a5a5a5" strokeweight="1pt"/>
            <v:rect id="_x0000_s1136" style="position:absolute;left:1711;top:8064;width:283;height:283" filled="f" strokecolor="#a5a5a5" strokeweight="1pt"/>
            <v:rect id="_x0000_s1137" style="position:absolute;left:1994;top:8064;width:283;height:283" filled="f" strokecolor="#a5a5a5" strokeweight="1pt"/>
            <v:rect id="_x0000_s1138" style="position:absolute;left:3692;top:8064;width:283;height:283" filled="f" strokecolor="#a5a5a5" strokeweight="1pt"/>
            <v:rect id="_x0000_s1139" style="position:absolute;left:2560;top:8064;width:283;height:283" filled="f" strokecolor="#a5a5a5" strokeweight="1pt"/>
            <v:rect id="_x0000_s1140" style="position:absolute;left:2843;top:8064;width:283;height:283" filled="f" strokecolor="#a5a5a5" strokeweight="1pt"/>
            <v:rect id="_x0000_s1141" style="position:absolute;left:3126;top:8064;width:283;height:283" filled="f" strokecolor="#a5a5a5" strokeweight="1pt"/>
            <v:rect id="_x0000_s1142" style="position:absolute;left:3409;top:8064;width:283;height:283" filled="f" strokecolor="#a5a5a5" strokeweight="1pt"/>
            <v:rect id="_x0000_s1143" style="position:absolute;left:5107;top:8064;width:283;height:283" filled="f" strokecolor="#a5a5a5" strokeweight="1pt"/>
            <v:rect id="_x0000_s1144" style="position:absolute;left:3975;top:8064;width:283;height:283" filled="f" strokecolor="#a5a5a5" strokeweight="1pt"/>
            <v:rect id="_x0000_s1145" style="position:absolute;left:4258;top:8064;width:283;height:283" filled="f" strokecolor="#a5a5a5" strokeweight="1pt"/>
            <v:rect id="_x0000_s1146" style="position:absolute;left:4541;top:8064;width:283;height:283" filled="f" strokecolor="#a5a5a5" strokeweight="1pt"/>
            <v:rect id="_x0000_s1147" style="position:absolute;left:4824;top:8064;width:283;height:283" filled="f" strokecolor="#a5a5a5" strokeweight="1pt"/>
            <v:rect id="_x0000_s1148" style="position:absolute;left:2277;top:8347;width:283;height:283" filled="f" strokecolor="#a5a5a5" strokeweight="1pt"/>
            <v:rect id="_x0000_s1149" style="position:absolute;left:1711;top:8347;width:283;height:283" filled="f" strokecolor="#a5a5a5" strokeweight="1pt"/>
            <v:rect id="_x0000_s1150" style="position:absolute;left:1994;top:8347;width:283;height:283" filled="f" strokecolor="#a5a5a5" strokeweight="1pt"/>
            <v:rect id="_x0000_s1151" style="position:absolute;left:3692;top:8347;width:283;height:283" filled="f" strokecolor="#a5a5a5" strokeweight="1pt"/>
            <v:rect id="_x0000_s1152" style="position:absolute;left:2560;top:8347;width:283;height:283" filled="f" strokecolor="#a5a5a5" strokeweight="1pt"/>
            <v:rect id="_x0000_s1153" style="position:absolute;left:2843;top:8347;width:283;height:283" filled="f" strokecolor="#a5a5a5" strokeweight="1pt"/>
            <v:rect id="_x0000_s1154" style="position:absolute;left:3126;top:8347;width:283;height:283" filled="f" strokecolor="#a5a5a5" strokeweight="1pt"/>
            <v:rect id="_x0000_s1155" style="position:absolute;left:3409;top:8347;width:283;height:283" filled="f" strokecolor="#a5a5a5" strokeweight="1pt"/>
            <v:rect id="_x0000_s1156" style="position:absolute;left:5107;top:8347;width:283;height:283" filled="f" strokecolor="#a5a5a5" strokeweight="1pt"/>
            <v:rect id="_x0000_s1157" style="position:absolute;left:3975;top:8347;width:283;height:283" filled="f" strokecolor="#a5a5a5" strokeweight="1pt"/>
            <v:rect id="_x0000_s1158" style="position:absolute;left:4258;top:8347;width:283;height:283" filled="f" strokecolor="#a5a5a5" strokeweight="1pt"/>
            <v:rect id="_x0000_s1159" style="position:absolute;left:4541;top:8347;width:283;height:283" filled="f" strokecolor="#a5a5a5" strokeweight="1pt"/>
            <v:rect id="_x0000_s1160" style="position:absolute;left:4824;top:8347;width:283;height:283" filled="f" strokecolor="#a5a5a5" strokeweight="1pt"/>
            <v:rect id="_x0000_s1161" style="position:absolute;left:1994;top:8912;width:283;height:283" filled="f" strokecolor="#a5a5a5" strokeweight="1pt"/>
            <v:rect id="_x0000_s1162" style="position:absolute;left:1711;top:8912;width:283;height:283" filled="f" strokecolor="#a5a5a5" strokeweight="1pt"/>
            <v:rect id="_x0000_s1163" style="position:absolute;left:3409;top:8912;width:283;height:283" filled="f" strokecolor="#a5a5a5" strokeweight="1pt"/>
            <v:rect id="_x0000_s1164" style="position:absolute;left:2277;top:8912;width:283;height:283" filled="f" strokecolor="#a5a5a5" strokeweight="1pt"/>
            <v:rect id="_x0000_s1165" style="position:absolute;left:2560;top:8912;width:283;height:283" filled="f" strokecolor="#a5a5a5" strokeweight="1pt"/>
            <v:rect id="_x0000_s1166" style="position:absolute;left:2843;top:8912;width:283;height:283" filled="f" strokecolor="#a5a5a5" strokeweight="1pt"/>
            <v:rect id="_x0000_s1167" style="position:absolute;left:3126;top:8912;width:283;height:283" filled="f" strokecolor="#a5a5a5" strokeweight="1pt"/>
            <v:rect id="_x0000_s1168" style="position:absolute;left:4824;top:8912;width:283;height:283" filled="f" strokecolor="#a5a5a5" strokeweight="1pt"/>
            <v:rect id="_x0000_s1169" style="position:absolute;left:3692;top:8912;width:283;height:283" filled="f" strokecolor="#a5a5a5" strokeweight="1pt"/>
            <v:rect id="_x0000_s1170" style="position:absolute;left:3975;top:8912;width:283;height:283" filled="f" strokecolor="#a5a5a5" strokeweight="1pt"/>
            <v:rect id="_x0000_s1171" style="position:absolute;left:4258;top:8912;width:283;height:283" filled="f" strokecolor="#a5a5a5" strokeweight="1pt"/>
            <v:rect id="_x0000_s1172" style="position:absolute;left:4541;top:8912;width:283;height:283" filled="f" strokecolor="#a5a5a5" strokeweight="1pt"/>
            <v:rect id="_x0000_s1173" style="position:absolute;left:5107;top:8912;width:283;height:283" filled="f" strokecolor="#a5a5a5" strokeweight="1pt"/>
            <v:rect id="_x0000_s1174" style="position:absolute;left:1994;top:8630;width:283;height:283" filled="f" strokecolor="#a5a5a5" strokeweight="1pt"/>
            <v:rect id="_x0000_s1175" style="position:absolute;left:1711;top:8630;width:283;height:283" filled="f" strokecolor="#a5a5a5" strokeweight="1pt"/>
            <v:rect id="_x0000_s1176" style="position:absolute;left:3409;top:8630;width:283;height:283" filled="f" strokecolor="#a5a5a5" strokeweight="1pt"/>
            <v:rect id="_x0000_s1177" style="position:absolute;left:2277;top:8630;width:283;height:283" filled="f" strokecolor="#a5a5a5" strokeweight="1pt"/>
            <v:rect id="_x0000_s1178" style="position:absolute;left:2560;top:8630;width:283;height:283" filled="f" strokecolor="#a5a5a5" strokeweight="1pt"/>
            <v:rect id="_x0000_s1179" style="position:absolute;left:2843;top:8630;width:283;height:283" filled="f" strokecolor="#a5a5a5" strokeweight="1pt"/>
            <v:rect id="_x0000_s1180" style="position:absolute;left:3126;top:8630;width:283;height:283" filled="f" strokecolor="#a5a5a5" strokeweight="1pt"/>
            <v:rect id="_x0000_s1181" style="position:absolute;left:4824;top:8630;width:283;height:283" filled="f" strokecolor="#a5a5a5" strokeweight="1pt"/>
            <v:rect id="_x0000_s1182" style="position:absolute;left:3692;top:8630;width:283;height:283" filled="f" strokecolor="#a5a5a5" strokeweight="1pt"/>
            <v:rect id="_x0000_s1183" style="position:absolute;left:3975;top:8630;width:283;height:283" filled="f" strokecolor="#a5a5a5" strokeweight="1pt"/>
            <v:rect id="_x0000_s1184" style="position:absolute;left:4258;top:8630;width:283;height:283" filled="f" strokecolor="#a5a5a5" strokeweight="1pt"/>
            <v:rect id="_x0000_s1185" style="position:absolute;left:4541;top:8630;width:283;height:283" filled="f" strokecolor="#a5a5a5" strokeweight="1pt"/>
            <v:rect id="_x0000_s1186" style="position:absolute;left:5107;top:8630;width:283;height:283" filled="f" strokecolor="#a5a5a5" strokeweight="1pt"/>
            <v:rect id="_x0000_s1187" style="position:absolute;left:1994;top:9195;width:283;height:283" filled="f" strokecolor="#a5a5a5" strokeweight="1pt"/>
            <v:rect id="_x0000_s1188" style="position:absolute;left:1711;top:9195;width:283;height:283" filled="f" strokecolor="#a5a5a5" strokeweight="1pt"/>
            <v:rect id="_x0000_s1189" style="position:absolute;left:3409;top:9195;width:283;height:283" filled="f" strokecolor="#a5a5a5" strokeweight="1pt"/>
            <v:rect id="_x0000_s1190" style="position:absolute;left:2277;top:9195;width:283;height:283" filled="f" strokecolor="#a5a5a5" strokeweight="1pt"/>
            <v:rect id="_x0000_s1191" style="position:absolute;left:2560;top:9195;width:283;height:283" filled="f" strokecolor="#a5a5a5" strokeweight="1pt"/>
            <v:rect id="_x0000_s1192" style="position:absolute;left:2843;top:9195;width:283;height:283" filled="f" strokecolor="#a5a5a5" strokeweight="1pt"/>
            <v:rect id="_x0000_s1193" style="position:absolute;left:3126;top:9195;width:283;height:283" filled="f" strokecolor="#a5a5a5" strokeweight="1pt"/>
            <v:rect id="_x0000_s1194" style="position:absolute;left:4824;top:9195;width:283;height:283" filled="f" strokecolor="#a5a5a5" strokeweight="1pt"/>
            <v:rect id="_x0000_s1195" style="position:absolute;left:3692;top:9195;width:283;height:283" filled="f" strokecolor="#a5a5a5" strokeweight="1pt"/>
            <v:rect id="_x0000_s1196" style="position:absolute;left:3975;top:9195;width:283;height:283" filled="f" strokecolor="#a5a5a5" strokeweight="1pt"/>
            <v:rect id="_x0000_s1197" style="position:absolute;left:4258;top:9195;width:283;height:283" filled="f" strokecolor="#a5a5a5" strokeweight="1pt"/>
            <v:rect id="_x0000_s1198" style="position:absolute;left:4541;top:9195;width:283;height:283" filled="f" strokecolor="#a5a5a5" strokeweight="1pt"/>
            <v:rect id="_x0000_s1199" style="position:absolute;left:5107;top:9195;width:283;height:283" filled="f" strokecolor="#a5a5a5" strokeweight="1pt"/>
            <v:rect id="_x0000_s1200" style="position:absolute;left:9924;top:7781;width:283;height:283" filled="f" strokecolor="#a5a5a5" strokeweight="1pt"/>
            <v:rect id="_x0000_s1201" style="position:absolute;left:8792;top:7781;width:283;height:283" filled="f" strokecolor="#a5a5a5" strokeweight="1pt"/>
            <v:rect id="_x0000_s1202" style="position:absolute;left:9075;top:7781;width:283;height:283" filled="f" strokecolor="#a5a5a5" strokeweight="1pt"/>
            <v:rect id="_x0000_s1203" style="position:absolute;left:9358;top:7781;width:283;height:283" filled="f" strokecolor="#a5a5a5" strokeweight="1pt"/>
            <v:rect id="_x0000_s1204" style="position:absolute;left:9641;top:7781;width:283;height:283" filled="f" strokecolor="#a5a5a5" strokeweight="1pt"/>
            <v:rect id="_x0000_s1205" style="position:absolute;left:9924;top:7499;width:283;height:283" filled="f" strokecolor="#a5a5a5" strokeweight="1pt"/>
            <v:rect id="_x0000_s1206" style="position:absolute;left:8792;top:7499;width:283;height:283" filled="f" strokecolor="#a5a5a5" strokeweight="1pt"/>
            <v:rect id="_x0000_s1207" style="position:absolute;left:9075;top:7499;width:283;height:283" filled="f" strokecolor="#a5a5a5" strokeweight="1pt"/>
            <v:rect id="_x0000_s1208" style="position:absolute;left:9358;top:7499;width:283;height:283" filled="f" strokecolor="#a5a5a5" strokeweight="1pt"/>
            <v:rect id="_x0000_s1209" style="position:absolute;left:9641;top:7499;width:283;height:283" filled="f" strokecolor="#a5a5a5" strokeweight="1pt"/>
            <v:rect id="_x0000_s1210" style="position:absolute;left:9924;top:8064;width:283;height:283" filled="f" strokecolor="#a5a5a5" strokeweight="1pt"/>
            <v:rect id="_x0000_s1211" style="position:absolute;left:8792;top:8064;width:283;height:283" filled="f" strokecolor="#a5a5a5" strokeweight="1pt"/>
            <v:rect id="_x0000_s1212" style="position:absolute;left:9075;top:8064;width:283;height:283" filled="f" strokecolor="#a5a5a5" strokeweight="1pt"/>
            <v:rect id="_x0000_s1213" style="position:absolute;left:9358;top:8064;width:283;height:283" filled="f" strokecolor="#a5a5a5" strokeweight="1pt"/>
            <v:rect id="_x0000_s1214" style="position:absolute;left:9641;top:8064;width:283;height:283" filled="f" strokecolor="#a5a5a5" strokeweight="1pt"/>
            <v:rect id="_x0000_s1215" style="position:absolute;left:8792;top:8347;width:283;height:283" filled="f" strokecolor="#a5a5a5" strokeweight="1pt"/>
            <v:rect id="_x0000_s1216" style="position:absolute;left:9075;top:8347;width:283;height:283" filled="f" strokecolor="#a5a5a5" strokeweight="1pt"/>
            <v:rect id="_x0000_s1217" style="position:absolute;left:9358;top:8347;width:283;height:283" filled="f" strokecolor="#a5a5a5" strokeweight="1pt"/>
            <v:rect id="_x0000_s1218" style="position:absolute;left:9641;top:8347;width:283;height:283" filled="f" strokecolor="#a5a5a5" strokeweight="1pt"/>
            <v:rect id="_x0000_s1219" style="position:absolute;left:9924;top:8347;width:283;height:283" filled="f" strokecolor="#a5a5a5" strokeweight="1pt"/>
            <v:rect id="_x0000_s1220" style="position:absolute;left:9642;top:8912;width:283;height:283" filled="f" strokecolor="#a5a5a5" strokeweight="1pt"/>
            <v:rect id="_x0000_s1221" style="position:absolute;left:8792;top:8912;width:283;height:283" filled="f" strokecolor="#a5a5a5" strokeweight="1pt"/>
            <v:rect id="_x0000_s1222" style="position:absolute;left:9075;top:8912;width:283;height:283" filled="f" strokecolor="#a5a5a5" strokeweight="1pt"/>
            <v:rect id="_x0000_s1223" style="position:absolute;left:9358;top:8912;width:283;height:283" filled="f" strokecolor="#a5a5a5" strokeweight="1pt"/>
            <v:rect id="_x0000_s1224" style="position:absolute;left:9642;top:8630;width:283;height:283" filled="f" strokecolor="#a5a5a5" strokeweight="1pt"/>
            <v:rect id="_x0000_s1225" style="position:absolute;left:8792;top:8630;width:283;height:283" filled="f" strokecolor="#a5a5a5" strokeweight="1pt"/>
            <v:rect id="_x0000_s1226" style="position:absolute;left:9075;top:8630;width:283;height:283" filled="f" strokecolor="#a5a5a5" strokeweight="1pt"/>
            <v:rect id="_x0000_s1227" style="position:absolute;left:9358;top:8630;width:283;height:283" filled="f" strokecolor="#a5a5a5" strokeweight="1pt"/>
            <v:rect id="_x0000_s1228" style="position:absolute;left:9642;top:9195;width:283;height:283" filled="f" strokecolor="#a5a5a5" strokeweight="1pt"/>
            <v:rect id="_x0000_s1229" style="position:absolute;left:8792;top:9195;width:283;height:283" filled="f" strokecolor="#a5a5a5" strokeweight="1pt"/>
            <v:rect id="_x0000_s1230" style="position:absolute;left:9075;top:9195;width:283;height:283" filled="f" strokecolor="#a5a5a5" strokeweight="1pt"/>
            <v:rect id="_x0000_s1231" style="position:absolute;left:9358;top:9195;width:283;height:283" filled="f" strokecolor="#a5a5a5" strokeweight="1pt"/>
            <v:rect id="_x0000_s1232" style="position:absolute;left:9925;top:8912;width:283;height:283" filled="f" strokecolor="#a5a5a5" strokeweight="1pt"/>
            <v:rect id="_x0000_s1233" style="position:absolute;left:9925;top:8630;width:283;height:283" filled="f" strokecolor="#a5a5a5" strokeweight="1pt"/>
            <v:rect id="_x0000_s1234" style="position:absolute;left:9925;top:9195;width:283;height:283" filled="f" strokecolor="#a5a5a5" strokeweight="1pt"/>
            <v:rect id="_x0000_s1235" style="position:absolute;left:6522;top:7781;width:283;height:283" filled="f" strokecolor="#a5a5a5" strokeweight="1pt"/>
            <v:rect id="_x0000_s1236" style="position:absolute;left:5390;top:7781;width:283;height:283" filled="f" strokecolor="#a5a5a5" strokeweight="1pt"/>
            <v:rect id="_x0000_s1237" style="position:absolute;left:5673;top:7781;width:283;height:283" filled="f" strokecolor="#a5a5a5" strokeweight="1pt"/>
            <v:rect id="_x0000_s1238" style="position:absolute;left:5956;top:7781;width:283;height:283" filled="f" strokecolor="#a5a5a5" strokeweight="1pt"/>
            <v:rect id="_x0000_s1239" style="position:absolute;left:6239;top:7781;width:283;height:283" filled="f" strokecolor="#a5a5a5" strokeweight="1pt"/>
            <v:rect id="_x0000_s1240" style="position:absolute;left:6522;top:7499;width:283;height:283" filled="f" strokecolor="#a5a5a5" strokeweight="1pt"/>
            <v:rect id="_x0000_s1241" style="position:absolute;left:5390;top:7499;width:283;height:283" filled="f" strokecolor="#a5a5a5" strokeweight="1pt"/>
            <v:rect id="_x0000_s1242" style="position:absolute;left:5673;top:7499;width:283;height:283" filled="f" strokecolor="#a5a5a5" strokeweight="1pt"/>
            <v:rect id="_x0000_s1243" style="position:absolute;left:5956;top:7499;width:283;height:283" filled="f" strokecolor="#a5a5a5" strokeweight="1pt"/>
            <v:rect id="_x0000_s1244" style="position:absolute;left:6239;top:7499;width:283;height:283" filled="f" strokecolor="#a5a5a5" strokeweight="1pt"/>
            <v:rect id="_x0000_s1245" style="position:absolute;left:6522;top:8064;width:283;height:283" filled="f" strokecolor="#a5a5a5" strokeweight="1pt"/>
            <v:rect id="_x0000_s1246" style="position:absolute;left:5390;top:8064;width:283;height:283" filled="f" strokecolor="#a5a5a5" strokeweight="1pt"/>
            <v:rect id="_x0000_s1247" style="position:absolute;left:5673;top:8064;width:283;height:283" filled="f" strokecolor="#a5a5a5" strokeweight="1pt"/>
            <v:rect id="_x0000_s1248" style="position:absolute;left:5956;top:8064;width:283;height:283" filled="f" strokecolor="#a5a5a5" strokeweight="1pt"/>
            <v:rect id="_x0000_s1249" style="position:absolute;left:6239;top:8064;width:283;height:283" filled="f" strokecolor="#a5a5a5" strokeweight="1pt"/>
            <v:rect id="_x0000_s1250" style="position:absolute;left:5390;top:8347;width:283;height:283" filled="f" strokecolor="#a5a5a5" strokeweight="1pt"/>
            <v:rect id="_x0000_s1251" style="position:absolute;left:5673;top:8347;width:283;height:283" filled="f" strokecolor="#a5a5a5" strokeweight="1pt"/>
            <v:rect id="_x0000_s1252" style="position:absolute;left:5956;top:8347;width:283;height:283" filled="f" strokecolor="#a5a5a5" strokeweight="1pt"/>
            <v:rect id="_x0000_s1253" style="position:absolute;left:6239;top:8347;width:283;height:283" filled="f" strokecolor="#a5a5a5" strokeweight="1pt"/>
            <v:rect id="_x0000_s1254" style="position:absolute;left:6522;top:8347;width:283;height:283" filled="f" strokecolor="#a5a5a5" strokeweight="1pt"/>
            <v:rect id="_x0000_s1255" style="position:absolute;left:6806;top:7499;width:283;height:283" filled="f" strokecolor="#a5a5a5" strokeweight="1pt"/>
            <v:rect id="_x0000_s1256" style="position:absolute;left:6240;top:8912;width:283;height:283" filled="f" strokecolor="#a5a5a5" strokeweight="1pt"/>
            <v:rect id="_x0000_s1257" style="position:absolute;left:5390;top:8912;width:283;height:283" filled="f" strokecolor="#a5a5a5" strokeweight="1pt"/>
            <v:rect id="_x0000_s1258" style="position:absolute;left:5673;top:8912;width:283;height:283" filled="f" strokecolor="#a5a5a5" strokeweight="1pt"/>
            <v:rect id="_x0000_s1259" style="position:absolute;left:5956;top:8912;width:283;height:283" filled="f" strokecolor="#a5a5a5" strokeweight="1pt"/>
            <v:rect id="_x0000_s1260" style="position:absolute;left:6240;top:8630;width:283;height:283" filled="f" strokecolor="#a5a5a5" strokeweight="1pt"/>
            <v:rect id="_x0000_s1261" style="position:absolute;left:5390;top:8630;width:283;height:283" filled="f" strokecolor="#a5a5a5" strokeweight="1pt"/>
            <v:rect id="_x0000_s1262" style="position:absolute;left:5673;top:8630;width:283;height:283" filled="f" strokecolor="#a5a5a5" strokeweight="1pt"/>
            <v:rect id="_x0000_s1263" style="position:absolute;left:5956;top:8630;width:283;height:283" filled="f" strokecolor="#a5a5a5" strokeweight="1pt"/>
            <v:rect id="_x0000_s1264" style="position:absolute;left:6240;top:9195;width:283;height:283" filled="f" strokecolor="#a5a5a5" strokeweight="1pt"/>
            <v:rect id="_x0000_s1265" style="position:absolute;left:5390;top:9195;width:283;height:283" filled="f" strokecolor="#a5a5a5" strokeweight="1pt"/>
            <v:rect id="_x0000_s1266" style="position:absolute;left:5673;top:9195;width:283;height:283" filled="f" strokecolor="#a5a5a5" strokeweight="1pt"/>
            <v:rect id="_x0000_s1267" style="position:absolute;left:5956;top:9195;width:283;height:283" filled="f" strokecolor="#a5a5a5" strokeweight="1pt"/>
            <v:rect id="_x0000_s1268" style="position:absolute;left:6523;top:8912;width:283;height:283" filled="f" strokecolor="#a5a5a5" strokeweight="1pt"/>
            <v:rect id="_x0000_s1269" style="position:absolute;left:6523;top:8630;width:283;height:283" filled="f" strokecolor="#a5a5a5" strokeweight="1pt"/>
            <v:rect id="_x0000_s1270" style="position:absolute;left:6523;top:9195;width:283;height:283" filled="f" strokecolor="#a5a5a5" strokeweight="1pt"/>
            <v:rect id="_x0000_s1271" style="position:absolute;left:6804;top:8912;width:283;height:283" filled="f" strokecolor="#a5a5a5" strokeweight="1pt"/>
            <v:rect id="_x0000_s1272" style="position:absolute;left:6807;top:8064;width:283;height:283" filled="f" strokecolor="#a5a5a5" strokeweight="1pt"/>
            <v:rect id="_x0000_s1273" style="position:absolute;left:6807;top:7782;width:283;height:283" filled="f" strokecolor="#a5a5a5" strokeweight="1pt"/>
            <v:rect id="_x0000_s1274" style="position:absolute;left:6807;top:8347;width:283;height:283" filled="f" strokecolor="#a5a5a5" strokeweight="1pt"/>
            <v:rect id="_x0000_s1275" style="position:absolute;left:6807;top:8630;width:283;height:283" filled="f" strokecolor="#a5a5a5" strokeweight="1pt"/>
            <v:rect id="_x0000_s1276" style="position:absolute;left:8223;top:7781;width:283;height:283" filled="f" strokecolor="#a5a5a5" strokeweight="1pt"/>
            <v:rect id="_x0000_s1277" style="position:absolute;left:7091;top:7781;width:283;height:283" filled="f" strokecolor="#a5a5a5" strokeweight="1pt"/>
            <v:rect id="_x0000_s1278" style="position:absolute;left:7374;top:7781;width:283;height:283" filled="f" strokecolor="#a5a5a5" strokeweight="1pt"/>
            <v:rect id="_x0000_s1279" style="position:absolute;left:7657;top:7781;width:283;height:283" filled="f" strokecolor="#a5a5a5" strokeweight="1pt"/>
            <v:rect id="_x0000_s1280" style="position:absolute;left:7940;top:7781;width:283;height:283" filled="f" strokecolor="#a5a5a5" strokeweight="1pt"/>
            <v:rect id="_x0000_s1281" style="position:absolute;left:8223;top:7499;width:283;height:283" filled="f" strokecolor="#a5a5a5" strokeweight="1pt"/>
            <v:rect id="_x0000_s1282" style="position:absolute;left:7091;top:7499;width:283;height:283" filled="f" strokecolor="#a5a5a5" strokeweight="1pt"/>
            <v:rect id="_x0000_s1283" style="position:absolute;left:7374;top:7499;width:283;height:283" filled="f" strokecolor="#a5a5a5" strokeweight="1pt"/>
            <v:rect id="_x0000_s1284" style="position:absolute;left:7657;top:7499;width:283;height:283" filled="f" strokecolor="#a5a5a5" strokeweight="1pt"/>
            <v:rect id="_x0000_s1285" style="position:absolute;left:7940;top:7499;width:283;height:283" filled="f" strokecolor="#a5a5a5" strokeweight="1pt"/>
            <v:rect id="_x0000_s1286" style="position:absolute;left:8223;top:8064;width:283;height:283" filled="f" strokecolor="#a5a5a5" strokeweight="1pt"/>
            <v:rect id="_x0000_s1287" style="position:absolute;left:7091;top:8064;width:283;height:283" filled="f" strokecolor="#a5a5a5" strokeweight="1pt"/>
            <v:rect id="_x0000_s1288" style="position:absolute;left:7374;top:8064;width:283;height:283" filled="f" strokecolor="#a5a5a5" strokeweight="1pt"/>
            <v:rect id="_x0000_s1289" style="position:absolute;left:7657;top:8064;width:283;height:283" filled="f" strokecolor="#a5a5a5" strokeweight="1pt"/>
            <v:rect id="_x0000_s1290" style="position:absolute;left:7940;top:8064;width:283;height:283" filled="f" strokecolor="#a5a5a5" strokeweight="1pt"/>
            <v:rect id="_x0000_s1291" style="position:absolute;left:7091;top:8347;width:283;height:283" filled="f" strokecolor="#a5a5a5" strokeweight="1pt"/>
            <v:rect id="_x0000_s1292" style="position:absolute;left:7374;top:8347;width:283;height:283" filled="f" strokecolor="#a5a5a5" strokeweight="1pt"/>
            <v:rect id="_x0000_s1293" style="position:absolute;left:7657;top:8347;width:283;height:283" filled="f" strokecolor="#a5a5a5" strokeweight="1pt"/>
            <v:rect id="_x0000_s1294" style="position:absolute;left:7940;top:8347;width:283;height:283" filled="f" strokecolor="#a5a5a5" strokeweight="1pt"/>
            <v:rect id="_x0000_s1295" style="position:absolute;left:8223;top:8347;width:283;height:283" filled="f" strokecolor="#a5a5a5" strokeweight="1pt"/>
            <v:rect id="_x0000_s1296" style="position:absolute;left:8507;top:7499;width:283;height:283" filled="f" strokecolor="#a5a5a5" strokeweight="1pt"/>
            <v:rect id="_x0000_s1297" style="position:absolute;left:7941;top:8912;width:283;height:283" filled="f" strokecolor="#a5a5a5" strokeweight="1pt"/>
            <v:rect id="_x0000_s1298" style="position:absolute;left:7091;top:8912;width:283;height:283" filled="f" strokecolor="#a5a5a5" strokeweight="1pt"/>
            <v:rect id="_x0000_s1299" style="position:absolute;left:7374;top:8912;width:283;height:283" filled="f" strokecolor="#a5a5a5" strokeweight="1pt"/>
            <v:rect id="_x0000_s1300" style="position:absolute;left:7657;top:8912;width:283;height:283" filled="f" strokecolor="#a5a5a5" strokeweight="1pt"/>
            <v:rect id="_x0000_s1301" style="position:absolute;left:7941;top:8630;width:283;height:283" filled="f" strokecolor="#a5a5a5" strokeweight="1pt"/>
            <v:rect id="_x0000_s1302" style="position:absolute;left:7091;top:8630;width:283;height:283" filled="f" strokecolor="#a5a5a5" strokeweight="1pt"/>
            <v:rect id="_x0000_s1303" style="position:absolute;left:7374;top:8630;width:283;height:283" filled="f" strokecolor="#a5a5a5" strokeweight="1pt"/>
            <v:rect id="_x0000_s1304" style="position:absolute;left:7657;top:8630;width:283;height:283" filled="f" strokecolor="#a5a5a5" strokeweight="1pt"/>
            <v:rect id="_x0000_s1305" style="position:absolute;left:7941;top:9195;width:283;height:283" filled="f" strokecolor="#a5a5a5" strokeweight="1pt"/>
            <v:rect id="_x0000_s1306" style="position:absolute;left:7091;top:9195;width:283;height:283" filled="f" strokecolor="#a5a5a5" strokeweight="1pt"/>
            <v:rect id="_x0000_s1307" style="position:absolute;left:7374;top:9195;width:283;height:283" filled="f" strokecolor="#a5a5a5" strokeweight="1pt"/>
            <v:rect id="_x0000_s1308" style="position:absolute;left:7657;top:9195;width:283;height:283" filled="f" strokecolor="#a5a5a5" strokeweight="1pt"/>
            <v:rect id="_x0000_s1309" style="position:absolute;left:8224;top:8912;width:283;height:283" filled="f" strokecolor="#a5a5a5" strokeweight="1pt"/>
            <v:rect id="_x0000_s1310" style="position:absolute;left:8224;top:8630;width:283;height:283" filled="f" strokecolor="#a5a5a5" strokeweight="1pt"/>
            <v:rect id="_x0000_s1311" style="position:absolute;left:8224;top:9195;width:283;height:283" filled="f" strokecolor="#a5a5a5" strokeweight="1pt"/>
            <v:rect id="_x0000_s1312" style="position:absolute;left:8505;top:8912;width:283;height:283" filled="f" strokecolor="#a5a5a5" strokeweight="1pt"/>
            <v:rect id="_x0000_s1313" style="position:absolute;left:8508;top:8064;width:283;height:283" filled="f" strokecolor="#a5a5a5" strokeweight="1pt"/>
            <v:rect id="_x0000_s1314" style="position:absolute;left:8508;top:7782;width:283;height:283" filled="f" strokecolor="#a5a5a5" strokeweight="1pt"/>
            <v:rect id="_x0000_s1315" style="position:absolute;left:8508;top:8347;width:283;height:283" filled="f" strokecolor="#a5a5a5" strokeweight="1pt"/>
            <v:rect id="_x0000_s1316" style="position:absolute;left:8508;top:8630;width:283;height:283" filled="f" strokecolor="#a5a5a5" strokeweight="1pt"/>
            <v:group id="_x0000_s1317" style="position:absolute;left:10206;top:7499;width:286;height:1979" coordorigin="9933,2154" coordsize="286,1979">
              <v:rect id="_x0000_s1318" style="position:absolute;left:9935;top:2154;width:283;height:283" filled="f" strokecolor="#a5a5a5" strokeweight="1pt"/>
              <v:rect id="_x0000_s1319" style="position:absolute;left:9933;top:3567;width:283;height:283" filled="f" strokecolor="#a5a5a5" strokeweight="1pt"/>
              <v:rect id="_x0000_s1320" style="position:absolute;left:9936;top:2719;width:283;height:283" filled="f" strokecolor="#a5a5a5" strokeweight="1pt"/>
              <v:rect id="_x0000_s1321" style="position:absolute;left:9936;top:2437;width:283;height:283" filled="f" strokecolor="#a5a5a5" strokeweight="1pt"/>
              <v:rect id="_x0000_s1322" style="position:absolute;left:9936;top:3002;width:283;height:283" filled="f" strokecolor="#a5a5a5" strokeweight="1pt"/>
              <v:rect id="_x0000_s1323" style="position:absolute;left:9936;top:3285;width:283;height:283" filled="f" strokecolor="#a5a5a5" strokeweight="1pt"/>
              <v:rect id="_x0000_s1324" style="position:absolute;left:9934;top:3850;width:283;height:283" filled="f" strokecolor="#a5a5a5" strokeweight="1pt"/>
            </v:group>
            <v:rect id="_x0000_s1325" style="position:absolute;left:6805;top:9195;width:283;height:283" filled="f" strokecolor="#a5a5a5" strokeweight="1pt"/>
            <v:rect id="_x0000_s1326" style="position:absolute;left:8506;top:9195;width:283;height:283" filled="f" strokecolor="#a5a5a5" strokeweight="1pt"/>
            <v:group id="_x0000_s1327" style="position:absolute;left:10492;top:7499;width:286;height:1979" coordorigin="9933,2154" coordsize="286,1979">
              <v:rect id="_x0000_s1328" style="position:absolute;left:9935;top:2154;width:283;height:283" filled="f" strokecolor="#a5a5a5" strokeweight="1pt"/>
              <v:rect id="_x0000_s1329" style="position:absolute;left:9933;top:3567;width:283;height:283" filled="f" strokecolor="#a5a5a5" strokeweight="1pt"/>
              <v:rect id="_x0000_s1330" style="position:absolute;left:9936;top:2719;width:283;height:283" filled="f" strokecolor="#a5a5a5" strokeweight="1pt"/>
              <v:rect id="_x0000_s1331" style="position:absolute;left:9936;top:2437;width:283;height:283" filled="f" strokecolor="#a5a5a5" strokeweight="1pt"/>
              <v:rect id="_x0000_s1332" style="position:absolute;left:9936;top:3002;width:283;height:283" filled="f" strokecolor="#a5a5a5" strokeweight="1pt"/>
              <v:rect id="_x0000_s1333" style="position:absolute;left:9936;top:3285;width:283;height:283" filled="f" strokecolor="#a5a5a5" strokeweight="1pt"/>
              <v:rect id="_x0000_s1334" style="position:absolute;left:9934;top:3850;width:283;height:283" filled="f" strokecolor="#a5a5a5" strokeweight="1pt"/>
            </v:group>
            <v:group id="_x0000_s1335" style="position:absolute;left:10778;top:7499;width:286;height:1979" coordorigin="9933,2154" coordsize="286,1979">
              <v:rect id="_x0000_s1336" style="position:absolute;left:9935;top:2154;width:283;height:283" filled="f" strokecolor="#a5a5a5" strokeweight="1pt"/>
              <v:rect id="_x0000_s1337" style="position:absolute;left:9933;top:3567;width:283;height:283" filled="f" strokecolor="#a5a5a5" strokeweight="1pt"/>
              <v:rect id="_x0000_s1338" style="position:absolute;left:9936;top:2719;width:283;height:283" filled="f" strokecolor="#a5a5a5" strokeweight="1pt"/>
              <v:rect id="_x0000_s1339" style="position:absolute;left:9936;top:2437;width:283;height:283" filled="f" strokecolor="#a5a5a5" strokeweight="1pt"/>
              <v:rect id="_x0000_s1340" style="position:absolute;left:9936;top:3002;width:283;height:283" filled="f" strokecolor="#a5a5a5" strokeweight="1pt"/>
              <v:rect id="_x0000_s1341" style="position:absolute;left:9936;top:3285;width:283;height:283" filled="f" strokecolor="#a5a5a5" strokeweight="1pt"/>
              <v:rect id="_x0000_s1342" style="position:absolute;left:9934;top:3850;width:283;height:283" filled="f" strokecolor="#a5a5a5" strokeweight="1pt"/>
            </v:group>
            <v:group id="_x0000_s1343" style="position:absolute;left:11064;top:7499;width:286;height:1979" coordorigin="9933,2154" coordsize="286,1979">
              <v:rect id="_x0000_s1344" style="position:absolute;left:9935;top:2154;width:283;height:283" filled="f" strokecolor="#a5a5a5" strokeweight="1pt"/>
              <v:rect id="_x0000_s1345" style="position:absolute;left:9933;top:3567;width:283;height:283" filled="f" strokecolor="#a5a5a5" strokeweight="1pt"/>
              <v:rect id="_x0000_s1346" style="position:absolute;left:9936;top:2719;width:283;height:283" filled="f" strokecolor="#a5a5a5" strokeweight="1pt"/>
              <v:rect id="_x0000_s1347" style="position:absolute;left:9936;top:2437;width:283;height:283" filled="f" strokecolor="#a5a5a5" strokeweight="1pt"/>
              <v:rect id="_x0000_s1348" style="position:absolute;left:9936;top:3002;width:283;height:283" filled="f" strokecolor="#a5a5a5" strokeweight="1pt"/>
              <v:rect id="_x0000_s1349" style="position:absolute;left:9936;top:3285;width:283;height:283" filled="f" strokecolor="#a5a5a5" strokeweight="1pt"/>
              <v:rect id="_x0000_s1350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351" type="#_x0000_t202" style="position:absolute;left:0;text-align:left;margin-left:6.1pt;margin-top:540.9pt;width:495.55pt;height:81.8pt;z-index:251650048" filled="f" stroked="f">
            <v:textbox style="mso-next-textbox:#_x0000_s1351">
              <w:txbxContent>
                <w:p w:rsidR="002A3BA0" w:rsidRPr="00602A8B" w:rsidRDefault="002A3BA0" w:rsidP="00985C48">
                  <w:pPr>
                    <w:spacing w:after="0" w:line="240" w:lineRule="auto"/>
                    <w:jc w:val="both"/>
                  </w:pP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Домовой нашёл стопку бумаги и на каждом 3-м листе нарисовал Маленькую Машу. Маленькая Маша нашла эту стопку и на каждом 5-м листе нарисовала Домового. Вечером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мама увидела 4 портрета Домового и 6 портретов Маленькой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Маши. Сколько было бумаги в стопке?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352" style="position:absolute;left:0;text-align:left;margin-left:-35.4pt;margin-top:423.8pt;width:538.6pt;height:115.4pt;z-index:251649024" arcsize="6672f" filled="f"/>
        </w:pict>
      </w:r>
      <w:r>
        <w:rPr>
          <w:noProof/>
          <w:lang w:val="ru-RU" w:eastAsia="ru-RU"/>
        </w:rPr>
        <w:pict>
          <v:shape id="_x0000_s1353" type="#_x0000_t202" style="position:absolute;left:0;text-align:left;margin-left:8.6pt;margin-top:425.45pt;width:470.2pt;height:23.3pt;z-index:251644928" filled="f" stroked="f">
            <v:textbox style="mso-next-textbox:#_x0000_s1353;mso-fit-shape-to-text:t">
              <w:txbxContent>
                <w:p w:rsidR="002A3BA0" w:rsidRPr="007A74C2" w:rsidRDefault="002A3BA0" w:rsidP="009B0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 части.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354" type="#_x0000_t158" style="position:absolute;left:0;text-align:left;margin-left:-25.85pt;margin-top:455.8pt;width:25.35pt;height:51.45pt;z-index:25162240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355" type="#_x0000_t158" style="position:absolute;left:0;text-align:left;margin-left:-25.85pt;margin-top:296.4pt;width:25.35pt;height:51.45pt;z-index:251621376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group id="_x0000_s1356" style="position:absolute;left:0;text-align:left;margin-left:14.7pt;margin-top:295.8pt;width:481.95pt;height:98.95pt;z-index:251643904" coordorigin="1711,7499" coordsize="9639,1979">
            <v:rect id="_x0000_s1357" style="position:absolute;left:2277;top:7781;width:283;height:283" o:regroupid="18" filled="f" strokecolor="#a5a5a5" strokeweight="1pt"/>
            <v:rect id="_x0000_s1358" style="position:absolute;left:1711;top:7781;width:283;height:283" o:regroupid="18" filled="f" strokecolor="#a5a5a5" strokeweight="1pt"/>
            <v:rect id="_x0000_s1359" style="position:absolute;left:1994;top:7781;width:283;height:283" o:regroupid="18" filled="f" strokecolor="#a5a5a5" strokeweight="1pt"/>
            <v:rect id="_x0000_s1360" style="position:absolute;left:3692;top:7781;width:283;height:283" o:regroupid="18" filled="f" strokecolor="#a5a5a5" strokeweight="1pt"/>
            <v:rect id="_x0000_s1361" style="position:absolute;left:2560;top:7781;width:283;height:283" o:regroupid="18" filled="f" strokecolor="#a5a5a5" strokeweight="1pt"/>
            <v:rect id="_x0000_s1362" style="position:absolute;left:2843;top:7781;width:283;height:283" o:regroupid="18" filled="f" strokecolor="#a5a5a5" strokeweight="1pt"/>
            <v:rect id="_x0000_s1363" style="position:absolute;left:3126;top:7781;width:283;height:283" o:regroupid="18" filled="f" strokecolor="#a5a5a5" strokeweight="1pt"/>
            <v:rect id="_x0000_s1364" style="position:absolute;left:3409;top:7781;width:283;height:283" o:regroupid="18" filled="f" strokecolor="#a5a5a5" strokeweight="1pt"/>
            <v:rect id="_x0000_s1365" style="position:absolute;left:5107;top:7781;width:283;height:283" o:regroupid="18" filled="f" strokecolor="#a5a5a5" strokeweight="1pt"/>
            <v:rect id="_x0000_s1366" style="position:absolute;left:3975;top:7781;width:283;height:283" o:regroupid="18" filled="f" strokecolor="#a5a5a5" strokeweight="1pt"/>
            <v:rect id="_x0000_s1367" style="position:absolute;left:4258;top:7781;width:283;height:283" o:regroupid="18" filled="f" strokecolor="#a5a5a5" strokeweight="1pt"/>
            <v:rect id="_x0000_s1368" style="position:absolute;left:4541;top:7781;width:283;height:283" o:regroupid="18" filled="f" strokecolor="#a5a5a5" strokeweight="1pt"/>
            <v:rect id="_x0000_s1369" style="position:absolute;left:4824;top:7781;width:283;height:283" o:regroupid="18" filled="f" strokecolor="#a5a5a5" strokeweight="1pt"/>
            <v:rect id="_x0000_s1370" style="position:absolute;left:2277;top:7499;width:283;height:283" o:regroupid="18" filled="f" strokecolor="#a5a5a5" strokeweight="1pt"/>
            <v:rect id="_x0000_s1371" style="position:absolute;left:1711;top:7499;width:283;height:283" o:regroupid="18" filled="f" strokecolor="#a5a5a5" strokeweight="1pt"/>
            <v:rect id="_x0000_s1372" style="position:absolute;left:1994;top:7499;width:283;height:283" o:regroupid="18" filled="f" strokecolor="#a5a5a5" strokeweight="1pt"/>
            <v:rect id="_x0000_s1373" style="position:absolute;left:3692;top:7499;width:283;height:283" o:regroupid="18" filled="f" strokecolor="#a5a5a5" strokeweight="1pt"/>
            <v:rect id="_x0000_s1374" style="position:absolute;left:2560;top:7499;width:283;height:283" o:regroupid="18" filled="f" strokecolor="#a5a5a5" strokeweight="1pt"/>
            <v:rect id="_x0000_s1375" style="position:absolute;left:2843;top:7499;width:283;height:283" o:regroupid="18" filled="f" strokecolor="#a5a5a5" strokeweight="1pt"/>
            <v:rect id="_x0000_s1376" style="position:absolute;left:3126;top:7499;width:283;height:283" o:regroupid="18" filled="f" strokecolor="#a5a5a5" strokeweight="1pt"/>
            <v:rect id="_x0000_s1377" style="position:absolute;left:3409;top:7499;width:283;height:283" o:regroupid="18" filled="f" strokecolor="#a5a5a5" strokeweight="1pt"/>
            <v:rect id="_x0000_s1378" style="position:absolute;left:5107;top:7499;width:283;height:283" o:regroupid="18" filled="f" strokecolor="#a5a5a5" strokeweight="1pt"/>
            <v:rect id="_x0000_s1379" style="position:absolute;left:3975;top:7499;width:283;height:283" o:regroupid="18" filled="f" strokecolor="#a5a5a5" strokeweight="1pt"/>
            <v:rect id="_x0000_s1380" style="position:absolute;left:4258;top:7499;width:283;height:283" o:regroupid="18" filled="f" strokecolor="#a5a5a5" strokeweight="1pt"/>
            <v:rect id="_x0000_s1381" style="position:absolute;left:4541;top:7499;width:283;height:283" o:regroupid="18" filled="f" strokecolor="#a5a5a5" strokeweight="1pt"/>
            <v:rect id="_x0000_s1382" style="position:absolute;left:4824;top:7499;width:283;height:283" o:regroupid="18" filled="f" strokecolor="#a5a5a5" strokeweight="1pt"/>
            <v:rect id="_x0000_s1383" style="position:absolute;left:2277;top:8064;width:283;height:283" o:regroupid="18" filled="f" strokecolor="#a5a5a5" strokeweight="1pt"/>
            <v:rect id="_x0000_s1384" style="position:absolute;left:1711;top:8064;width:283;height:283" o:regroupid="18" filled="f" strokecolor="#a5a5a5" strokeweight="1pt"/>
            <v:rect id="_x0000_s1385" style="position:absolute;left:1994;top:8064;width:283;height:283" o:regroupid="18" filled="f" strokecolor="#a5a5a5" strokeweight="1pt"/>
            <v:rect id="_x0000_s1386" style="position:absolute;left:3692;top:8064;width:283;height:283" o:regroupid="18" filled="f" strokecolor="#a5a5a5" strokeweight="1pt"/>
            <v:rect id="_x0000_s1387" style="position:absolute;left:2560;top:8064;width:283;height:283" o:regroupid="18" filled="f" strokecolor="#a5a5a5" strokeweight="1pt"/>
            <v:rect id="_x0000_s1388" style="position:absolute;left:2843;top:8064;width:283;height:283" o:regroupid="18" filled="f" strokecolor="#a5a5a5" strokeweight="1pt"/>
            <v:rect id="_x0000_s1389" style="position:absolute;left:3126;top:8064;width:283;height:283" o:regroupid="18" filled="f" strokecolor="#a5a5a5" strokeweight="1pt"/>
            <v:rect id="_x0000_s1390" style="position:absolute;left:3409;top:8064;width:283;height:283" o:regroupid="18" filled="f" strokecolor="#a5a5a5" strokeweight="1pt"/>
            <v:rect id="_x0000_s1391" style="position:absolute;left:5107;top:8064;width:283;height:283" o:regroupid="18" filled="f" strokecolor="#a5a5a5" strokeweight="1pt"/>
            <v:rect id="_x0000_s1392" style="position:absolute;left:3975;top:8064;width:283;height:283" o:regroupid="18" filled="f" strokecolor="#a5a5a5" strokeweight="1pt"/>
            <v:rect id="_x0000_s1393" style="position:absolute;left:4258;top:8064;width:283;height:283" o:regroupid="18" filled="f" strokecolor="#a5a5a5" strokeweight="1pt"/>
            <v:rect id="_x0000_s1394" style="position:absolute;left:4541;top:8064;width:283;height:283" o:regroupid="18" filled="f" strokecolor="#a5a5a5" strokeweight="1pt"/>
            <v:rect id="_x0000_s1395" style="position:absolute;left:4824;top:8064;width:283;height:283" o:regroupid="18" filled="f" strokecolor="#a5a5a5" strokeweight="1pt"/>
            <v:rect id="_x0000_s1396" style="position:absolute;left:2277;top:8347;width:283;height:283" o:regroupid="18" filled="f" strokecolor="#a5a5a5" strokeweight="1pt"/>
            <v:rect id="_x0000_s1397" style="position:absolute;left:1711;top:8347;width:283;height:283" o:regroupid="18" filled="f" strokecolor="#a5a5a5" strokeweight="1pt"/>
            <v:rect id="_x0000_s1398" style="position:absolute;left:1994;top:8347;width:283;height:283" o:regroupid="18" filled="f" strokecolor="#a5a5a5" strokeweight="1pt"/>
            <v:rect id="_x0000_s1399" style="position:absolute;left:3692;top:8347;width:283;height:283" o:regroupid="18" filled="f" strokecolor="#a5a5a5" strokeweight="1pt"/>
            <v:rect id="_x0000_s1400" style="position:absolute;left:2560;top:8347;width:283;height:283" o:regroupid="18" filled="f" strokecolor="#a5a5a5" strokeweight="1pt"/>
            <v:rect id="_x0000_s1401" style="position:absolute;left:2843;top:8347;width:283;height:283" o:regroupid="18" filled="f" strokecolor="#a5a5a5" strokeweight="1pt"/>
            <v:rect id="_x0000_s1402" style="position:absolute;left:3126;top:8347;width:283;height:283" o:regroupid="18" filled="f" strokecolor="#a5a5a5" strokeweight="1pt"/>
            <v:rect id="_x0000_s1403" style="position:absolute;left:3409;top:8347;width:283;height:283" o:regroupid="18" filled="f" strokecolor="#a5a5a5" strokeweight="1pt"/>
            <v:rect id="_x0000_s1404" style="position:absolute;left:5107;top:8347;width:283;height:283" o:regroupid="18" filled="f" strokecolor="#a5a5a5" strokeweight="1pt"/>
            <v:rect id="_x0000_s1405" style="position:absolute;left:3975;top:8347;width:283;height:283" o:regroupid="18" filled="f" strokecolor="#a5a5a5" strokeweight="1pt"/>
            <v:rect id="_x0000_s1406" style="position:absolute;left:4258;top:8347;width:283;height:283" o:regroupid="18" filled="f" strokecolor="#a5a5a5" strokeweight="1pt"/>
            <v:rect id="_x0000_s1407" style="position:absolute;left:4541;top:8347;width:283;height:283" o:regroupid="18" filled="f" strokecolor="#a5a5a5" strokeweight="1pt"/>
            <v:rect id="_x0000_s1408" style="position:absolute;left:4824;top:8347;width:283;height:283" o:regroupid="18" filled="f" strokecolor="#a5a5a5" strokeweight="1pt"/>
            <v:rect id="_x0000_s1409" style="position:absolute;left:1994;top:8912;width:283;height:283" o:regroupid="18" filled="f" strokecolor="#a5a5a5" strokeweight="1pt"/>
            <v:rect id="_x0000_s1410" style="position:absolute;left:1711;top:8912;width:283;height:283" o:regroupid="18" filled="f" strokecolor="#a5a5a5" strokeweight="1pt"/>
            <v:rect id="_x0000_s1411" style="position:absolute;left:3409;top:8912;width:283;height:283" o:regroupid="18" filled="f" strokecolor="#a5a5a5" strokeweight="1pt"/>
            <v:rect id="_x0000_s1412" style="position:absolute;left:2277;top:8912;width:283;height:283" o:regroupid="18" filled="f" strokecolor="#a5a5a5" strokeweight="1pt"/>
            <v:rect id="_x0000_s1413" style="position:absolute;left:2560;top:8912;width:283;height:283" o:regroupid="18" filled="f" strokecolor="#a5a5a5" strokeweight="1pt"/>
            <v:rect id="_x0000_s1414" style="position:absolute;left:2843;top:8912;width:283;height:283" o:regroupid="18" filled="f" strokecolor="#a5a5a5" strokeweight="1pt"/>
            <v:rect id="_x0000_s1415" style="position:absolute;left:3126;top:8912;width:283;height:283" o:regroupid="18" filled="f" strokecolor="#a5a5a5" strokeweight="1pt"/>
            <v:rect id="_x0000_s1416" style="position:absolute;left:4824;top:8912;width:283;height:283" o:regroupid="18" filled="f" strokecolor="#a5a5a5" strokeweight="1pt"/>
            <v:rect id="_x0000_s1417" style="position:absolute;left:3692;top:8912;width:283;height:283" o:regroupid="18" filled="f" strokecolor="#a5a5a5" strokeweight="1pt"/>
            <v:rect id="_x0000_s1418" style="position:absolute;left:3975;top:8912;width:283;height:283" o:regroupid="18" filled="f" strokecolor="#a5a5a5" strokeweight="1pt"/>
            <v:rect id="_x0000_s1419" style="position:absolute;left:4258;top:8912;width:283;height:283" o:regroupid="18" filled="f" strokecolor="#a5a5a5" strokeweight="1pt"/>
            <v:rect id="_x0000_s1420" style="position:absolute;left:4541;top:8912;width:283;height:283" o:regroupid="18" filled="f" strokecolor="#a5a5a5" strokeweight="1pt"/>
            <v:rect id="_x0000_s1421" style="position:absolute;left:5107;top:8912;width:283;height:283" o:regroupid="18" filled="f" strokecolor="#a5a5a5" strokeweight="1pt"/>
            <v:rect id="_x0000_s1422" style="position:absolute;left:1994;top:8630;width:283;height:283" o:regroupid="18" filled="f" strokecolor="#a5a5a5" strokeweight="1pt"/>
            <v:rect id="_x0000_s1423" style="position:absolute;left:1711;top:8630;width:283;height:283" o:regroupid="18" filled="f" strokecolor="#a5a5a5" strokeweight="1pt"/>
            <v:rect id="_x0000_s1424" style="position:absolute;left:3409;top:8630;width:283;height:283" o:regroupid="18" filled="f" strokecolor="#a5a5a5" strokeweight="1pt"/>
            <v:rect id="_x0000_s1425" style="position:absolute;left:2277;top:8630;width:283;height:283" o:regroupid="18" filled="f" strokecolor="#a5a5a5" strokeweight="1pt"/>
            <v:rect id="_x0000_s1426" style="position:absolute;left:2560;top:8630;width:283;height:283" o:regroupid="18" filled="f" strokecolor="#a5a5a5" strokeweight="1pt"/>
            <v:rect id="_x0000_s1427" style="position:absolute;left:2843;top:8630;width:283;height:283" o:regroupid="18" filled="f" strokecolor="#a5a5a5" strokeweight="1pt"/>
            <v:rect id="_x0000_s1428" style="position:absolute;left:3126;top:8630;width:283;height:283" o:regroupid="18" filled="f" strokecolor="#a5a5a5" strokeweight="1pt"/>
            <v:rect id="_x0000_s1429" style="position:absolute;left:4824;top:8630;width:283;height:283" o:regroupid="18" filled="f" strokecolor="#a5a5a5" strokeweight="1pt"/>
            <v:rect id="_x0000_s1430" style="position:absolute;left:3692;top:8630;width:283;height:283" o:regroupid="18" filled="f" strokecolor="#a5a5a5" strokeweight="1pt"/>
            <v:rect id="_x0000_s1431" style="position:absolute;left:3975;top:8630;width:283;height:283" o:regroupid="18" filled="f" strokecolor="#a5a5a5" strokeweight="1pt"/>
            <v:rect id="_x0000_s1432" style="position:absolute;left:4258;top:8630;width:283;height:283" o:regroupid="18" filled="f" strokecolor="#a5a5a5" strokeweight="1pt"/>
            <v:rect id="_x0000_s1433" style="position:absolute;left:4541;top:8630;width:283;height:283" o:regroupid="18" filled="f" strokecolor="#a5a5a5" strokeweight="1pt"/>
            <v:rect id="_x0000_s1434" style="position:absolute;left:5107;top:8630;width:283;height:283" o:regroupid="18" filled="f" strokecolor="#a5a5a5" strokeweight="1pt"/>
            <v:rect id="_x0000_s1435" style="position:absolute;left:1994;top:9195;width:283;height:283" o:regroupid="18" filled="f" strokecolor="#a5a5a5" strokeweight="1pt"/>
            <v:rect id="_x0000_s1436" style="position:absolute;left:1711;top:9195;width:283;height:283" o:regroupid="18" filled="f" strokecolor="#a5a5a5" strokeweight="1pt"/>
            <v:rect id="_x0000_s1437" style="position:absolute;left:3409;top:9195;width:283;height:283" o:regroupid="18" filled="f" strokecolor="#a5a5a5" strokeweight="1pt"/>
            <v:rect id="_x0000_s1438" style="position:absolute;left:2277;top:9195;width:283;height:283" o:regroupid="18" filled="f" strokecolor="#a5a5a5" strokeweight="1pt"/>
            <v:rect id="_x0000_s1439" style="position:absolute;left:2560;top:9195;width:283;height:283" o:regroupid="18" filled="f" strokecolor="#a5a5a5" strokeweight="1pt"/>
            <v:rect id="_x0000_s1440" style="position:absolute;left:2843;top:9195;width:283;height:283" o:regroupid="18" filled="f" strokecolor="#a5a5a5" strokeweight="1pt"/>
            <v:rect id="_x0000_s1441" style="position:absolute;left:3126;top:9195;width:283;height:283" o:regroupid="18" filled="f" strokecolor="#a5a5a5" strokeweight="1pt"/>
            <v:rect id="_x0000_s1442" style="position:absolute;left:4824;top:9195;width:283;height:283" o:regroupid="18" filled="f" strokecolor="#a5a5a5" strokeweight="1pt"/>
            <v:rect id="_x0000_s1443" style="position:absolute;left:3692;top:9195;width:283;height:283" o:regroupid="18" filled="f" strokecolor="#a5a5a5" strokeweight="1pt"/>
            <v:rect id="_x0000_s1444" style="position:absolute;left:3975;top:9195;width:283;height:283" o:regroupid="18" filled="f" strokecolor="#a5a5a5" strokeweight="1pt"/>
            <v:rect id="_x0000_s1445" style="position:absolute;left:4258;top:9195;width:283;height:283" o:regroupid="18" filled="f" strokecolor="#a5a5a5" strokeweight="1pt"/>
            <v:rect id="_x0000_s1446" style="position:absolute;left:4541;top:9195;width:283;height:283" o:regroupid="18" filled="f" strokecolor="#a5a5a5" strokeweight="1pt"/>
            <v:rect id="_x0000_s1447" style="position:absolute;left:5107;top:9195;width:283;height:283" o:regroupid="18" filled="f" strokecolor="#a5a5a5" strokeweight="1pt"/>
            <v:rect id="_x0000_s1448" style="position:absolute;left:9924;top:7781;width:283;height:283" o:regroupid="18" filled="f" strokecolor="#a5a5a5" strokeweight="1pt"/>
            <v:rect id="_x0000_s1449" style="position:absolute;left:8792;top:7781;width:283;height:283" o:regroupid="18" filled="f" strokecolor="#a5a5a5" strokeweight="1pt"/>
            <v:rect id="_x0000_s1450" style="position:absolute;left:9075;top:7781;width:283;height:283" o:regroupid="18" filled="f" strokecolor="#a5a5a5" strokeweight="1pt"/>
            <v:rect id="_x0000_s1451" style="position:absolute;left:9358;top:7781;width:283;height:283" o:regroupid="18" filled="f" strokecolor="#a5a5a5" strokeweight="1pt"/>
            <v:rect id="_x0000_s1452" style="position:absolute;left:9641;top:7781;width:283;height:283" o:regroupid="18" filled="f" strokecolor="#a5a5a5" strokeweight="1pt"/>
            <v:rect id="_x0000_s1453" style="position:absolute;left:9924;top:7499;width:283;height:283" o:regroupid="18" filled="f" strokecolor="#a5a5a5" strokeweight="1pt"/>
            <v:rect id="_x0000_s1454" style="position:absolute;left:8792;top:7499;width:283;height:283" o:regroupid="18" filled="f" strokecolor="#a5a5a5" strokeweight="1pt"/>
            <v:rect id="_x0000_s1455" style="position:absolute;left:9075;top:7499;width:283;height:283" o:regroupid="18" filled="f" strokecolor="#a5a5a5" strokeweight="1pt"/>
            <v:rect id="_x0000_s1456" style="position:absolute;left:9358;top:7499;width:283;height:283" o:regroupid="18" filled="f" strokecolor="#a5a5a5" strokeweight="1pt"/>
            <v:rect id="_x0000_s1457" style="position:absolute;left:9641;top:7499;width:283;height:283" o:regroupid="18" filled="f" strokecolor="#a5a5a5" strokeweight="1pt"/>
            <v:rect id="_x0000_s1458" style="position:absolute;left:9924;top:8064;width:283;height:283" o:regroupid="18" filled="f" strokecolor="#a5a5a5" strokeweight="1pt"/>
            <v:rect id="_x0000_s1459" style="position:absolute;left:8792;top:8064;width:283;height:283" o:regroupid="18" filled="f" strokecolor="#a5a5a5" strokeweight="1pt"/>
            <v:rect id="_x0000_s1460" style="position:absolute;left:9075;top:8064;width:283;height:283" o:regroupid="18" filled="f" strokecolor="#a5a5a5" strokeweight="1pt"/>
            <v:rect id="_x0000_s1461" style="position:absolute;left:9358;top:8064;width:283;height:283" o:regroupid="18" filled="f" strokecolor="#a5a5a5" strokeweight="1pt"/>
            <v:rect id="_x0000_s1462" style="position:absolute;left:9641;top:8064;width:283;height:283" o:regroupid="18" filled="f" strokecolor="#a5a5a5" strokeweight="1pt"/>
            <v:rect id="_x0000_s1463" style="position:absolute;left:8792;top:8347;width:283;height:283" o:regroupid="18" filled="f" strokecolor="#a5a5a5" strokeweight="1pt"/>
            <v:rect id="_x0000_s1464" style="position:absolute;left:9075;top:8347;width:283;height:283" o:regroupid="18" filled="f" strokecolor="#a5a5a5" strokeweight="1pt"/>
            <v:rect id="_x0000_s1465" style="position:absolute;left:9358;top:8347;width:283;height:283" o:regroupid="18" filled="f" strokecolor="#a5a5a5" strokeweight="1pt"/>
            <v:rect id="_x0000_s1466" style="position:absolute;left:9641;top:8347;width:283;height:283" o:regroupid="18" filled="f" strokecolor="#a5a5a5" strokeweight="1pt"/>
            <v:rect id="_x0000_s1467" style="position:absolute;left:9924;top:8347;width:283;height:283" o:regroupid="18" filled="f" strokecolor="#a5a5a5" strokeweight="1pt"/>
            <v:rect id="_x0000_s1468" style="position:absolute;left:9642;top:8912;width:283;height:283" o:regroupid="18" filled="f" strokecolor="#a5a5a5" strokeweight="1pt"/>
            <v:rect id="_x0000_s1469" style="position:absolute;left:8792;top:8912;width:283;height:283" o:regroupid="18" filled="f" strokecolor="#a5a5a5" strokeweight="1pt"/>
            <v:rect id="_x0000_s1470" style="position:absolute;left:9075;top:8912;width:283;height:283" o:regroupid="18" filled="f" strokecolor="#a5a5a5" strokeweight="1pt"/>
            <v:rect id="_x0000_s1471" style="position:absolute;left:9358;top:8912;width:283;height:283" o:regroupid="18" filled="f" strokecolor="#a5a5a5" strokeweight="1pt"/>
            <v:rect id="_x0000_s1472" style="position:absolute;left:9642;top:8630;width:283;height:283" o:regroupid="18" filled="f" strokecolor="#a5a5a5" strokeweight="1pt"/>
            <v:rect id="_x0000_s1473" style="position:absolute;left:8792;top:8630;width:283;height:283" o:regroupid="18" filled="f" strokecolor="#a5a5a5" strokeweight="1pt"/>
            <v:rect id="_x0000_s1474" style="position:absolute;left:9075;top:8630;width:283;height:283" o:regroupid="18" filled="f" strokecolor="#a5a5a5" strokeweight="1pt"/>
            <v:rect id="_x0000_s1475" style="position:absolute;left:9358;top:8630;width:283;height:283" o:regroupid="18" filled="f" strokecolor="#a5a5a5" strokeweight="1pt"/>
            <v:rect id="_x0000_s1476" style="position:absolute;left:9642;top:9195;width:283;height:283" o:regroupid="18" filled="f" strokecolor="#a5a5a5" strokeweight="1pt"/>
            <v:rect id="_x0000_s1477" style="position:absolute;left:8792;top:9195;width:283;height:283" o:regroupid="18" filled="f" strokecolor="#a5a5a5" strokeweight="1pt"/>
            <v:rect id="_x0000_s1478" style="position:absolute;left:9075;top:9195;width:283;height:283" o:regroupid="18" filled="f" strokecolor="#a5a5a5" strokeweight="1pt"/>
            <v:rect id="_x0000_s1479" style="position:absolute;left:9358;top:9195;width:283;height:283" o:regroupid="18" filled="f" strokecolor="#a5a5a5" strokeweight="1pt"/>
            <v:rect id="_x0000_s1480" style="position:absolute;left:9925;top:8912;width:283;height:283" o:regroupid="18" filled="f" strokecolor="#a5a5a5" strokeweight="1pt"/>
            <v:rect id="_x0000_s1481" style="position:absolute;left:9925;top:8630;width:283;height:283" o:regroupid="18" filled="f" strokecolor="#a5a5a5" strokeweight="1pt"/>
            <v:rect id="_x0000_s1482" style="position:absolute;left:9925;top:9195;width:283;height:283" o:regroupid="18" filled="f" strokecolor="#a5a5a5" strokeweight="1pt"/>
            <v:rect id="_x0000_s1483" style="position:absolute;left:6522;top:7781;width:283;height:283" o:regroupid="18" filled="f" strokecolor="#a5a5a5" strokeweight="1pt"/>
            <v:rect id="_x0000_s1484" style="position:absolute;left:5390;top:7781;width:283;height:283" o:regroupid="18" filled="f" strokecolor="#a5a5a5" strokeweight="1pt"/>
            <v:rect id="_x0000_s1485" style="position:absolute;left:5673;top:7781;width:283;height:283" o:regroupid="18" filled="f" strokecolor="#a5a5a5" strokeweight="1pt"/>
            <v:rect id="_x0000_s1486" style="position:absolute;left:5956;top:7781;width:283;height:283" o:regroupid="18" filled="f" strokecolor="#a5a5a5" strokeweight="1pt"/>
            <v:rect id="_x0000_s1487" style="position:absolute;left:6239;top:7781;width:283;height:283" o:regroupid="18" filled="f" strokecolor="#a5a5a5" strokeweight="1pt"/>
            <v:rect id="_x0000_s1488" style="position:absolute;left:6522;top:7499;width:283;height:283" o:regroupid="18" filled="f" strokecolor="#a5a5a5" strokeweight="1pt"/>
            <v:rect id="_x0000_s1489" style="position:absolute;left:5390;top:7499;width:283;height:283" o:regroupid="18" filled="f" strokecolor="#a5a5a5" strokeweight="1pt"/>
            <v:rect id="_x0000_s1490" style="position:absolute;left:5673;top:7499;width:283;height:283" o:regroupid="18" filled="f" strokecolor="#a5a5a5" strokeweight="1pt"/>
            <v:rect id="_x0000_s1491" style="position:absolute;left:5956;top:7499;width:283;height:283" o:regroupid="18" filled="f" strokecolor="#a5a5a5" strokeweight="1pt"/>
            <v:rect id="_x0000_s1492" style="position:absolute;left:6239;top:7499;width:283;height:283" o:regroupid="18" filled="f" strokecolor="#a5a5a5" strokeweight="1pt"/>
            <v:rect id="_x0000_s1493" style="position:absolute;left:6522;top:8064;width:283;height:283" o:regroupid="18" filled="f" strokecolor="#a5a5a5" strokeweight="1pt"/>
            <v:rect id="_x0000_s1494" style="position:absolute;left:5390;top:8064;width:283;height:283" o:regroupid="18" filled="f" strokecolor="#a5a5a5" strokeweight="1pt"/>
            <v:rect id="_x0000_s1495" style="position:absolute;left:5673;top:8064;width:283;height:283" o:regroupid="18" filled="f" strokecolor="#a5a5a5" strokeweight="1pt"/>
            <v:rect id="_x0000_s1496" style="position:absolute;left:5956;top:8064;width:283;height:283" o:regroupid="18" filled="f" strokecolor="#a5a5a5" strokeweight="1pt"/>
            <v:rect id="_x0000_s1497" style="position:absolute;left:6239;top:8064;width:283;height:283" o:regroupid="18" filled="f" strokecolor="#a5a5a5" strokeweight="1pt"/>
            <v:rect id="_x0000_s1498" style="position:absolute;left:5390;top:8347;width:283;height:283" o:regroupid="18" filled="f" strokecolor="#a5a5a5" strokeweight="1pt"/>
            <v:rect id="_x0000_s1499" style="position:absolute;left:5673;top:8347;width:283;height:283" o:regroupid="18" filled="f" strokecolor="#a5a5a5" strokeweight="1pt"/>
            <v:rect id="_x0000_s1500" style="position:absolute;left:5956;top:8347;width:283;height:283" o:regroupid="18" filled="f" strokecolor="#a5a5a5" strokeweight="1pt"/>
            <v:rect id="_x0000_s1501" style="position:absolute;left:6239;top:8347;width:283;height:283" o:regroupid="18" filled="f" strokecolor="#a5a5a5" strokeweight="1pt"/>
            <v:rect id="_x0000_s1502" style="position:absolute;left:6522;top:8347;width:283;height:283" o:regroupid="18" filled="f" strokecolor="#a5a5a5" strokeweight="1pt"/>
            <v:rect id="_x0000_s1503" style="position:absolute;left:6806;top:7499;width:283;height:283" o:regroupid="18" filled="f" strokecolor="#a5a5a5" strokeweight="1pt"/>
            <v:rect id="_x0000_s1504" style="position:absolute;left:6240;top:8912;width:283;height:283" o:regroupid="18" filled="f" strokecolor="#a5a5a5" strokeweight="1pt"/>
            <v:rect id="_x0000_s1505" style="position:absolute;left:5390;top:8912;width:283;height:283" o:regroupid="18" filled="f" strokecolor="#a5a5a5" strokeweight="1pt"/>
            <v:rect id="_x0000_s1506" style="position:absolute;left:5673;top:8912;width:283;height:283" o:regroupid="18" filled="f" strokecolor="#a5a5a5" strokeweight="1pt"/>
            <v:rect id="_x0000_s1507" style="position:absolute;left:5956;top:8912;width:283;height:283" o:regroupid="18" filled="f" strokecolor="#a5a5a5" strokeweight="1pt"/>
            <v:rect id="_x0000_s1508" style="position:absolute;left:6240;top:8630;width:283;height:283" o:regroupid="18" filled="f" strokecolor="#a5a5a5" strokeweight="1pt"/>
            <v:rect id="_x0000_s1509" style="position:absolute;left:5390;top:8630;width:283;height:283" o:regroupid="18" filled="f" strokecolor="#a5a5a5" strokeweight="1pt"/>
            <v:rect id="_x0000_s1510" style="position:absolute;left:5673;top:8630;width:283;height:283" o:regroupid="18" filled="f" strokecolor="#a5a5a5" strokeweight="1pt"/>
            <v:rect id="_x0000_s1511" style="position:absolute;left:5956;top:8630;width:283;height:283" o:regroupid="18" filled="f" strokecolor="#a5a5a5" strokeweight="1pt"/>
            <v:rect id="_x0000_s1512" style="position:absolute;left:6240;top:9195;width:283;height:283" o:regroupid="18" filled="f" strokecolor="#a5a5a5" strokeweight="1pt"/>
            <v:rect id="_x0000_s1513" style="position:absolute;left:5390;top:9195;width:283;height:283" o:regroupid="18" filled="f" strokecolor="#a5a5a5" strokeweight="1pt"/>
            <v:rect id="_x0000_s1514" style="position:absolute;left:5673;top:9195;width:283;height:283" o:regroupid="18" filled="f" strokecolor="#a5a5a5" strokeweight="1pt"/>
            <v:rect id="_x0000_s1515" style="position:absolute;left:5956;top:9195;width:283;height:283" o:regroupid="18" filled="f" strokecolor="#a5a5a5" strokeweight="1pt"/>
            <v:rect id="_x0000_s1516" style="position:absolute;left:6523;top:8912;width:283;height:283" o:regroupid="18" filled="f" strokecolor="#a5a5a5" strokeweight="1pt"/>
            <v:rect id="_x0000_s1517" style="position:absolute;left:6523;top:8630;width:283;height:283" o:regroupid="18" filled="f" strokecolor="#a5a5a5" strokeweight="1pt"/>
            <v:rect id="_x0000_s1518" style="position:absolute;left:6523;top:9195;width:283;height:283" o:regroupid="18" filled="f" strokecolor="#a5a5a5" strokeweight="1pt"/>
            <v:rect id="_x0000_s1519" style="position:absolute;left:6804;top:8912;width:283;height:283" o:regroupid="18" filled="f" strokecolor="#a5a5a5" strokeweight="1pt"/>
            <v:rect id="_x0000_s1520" style="position:absolute;left:6807;top:8064;width:283;height:283" o:regroupid="18" filled="f" strokecolor="#a5a5a5" strokeweight="1pt"/>
            <v:rect id="_x0000_s1521" style="position:absolute;left:6807;top:7782;width:283;height:283" o:regroupid="18" filled="f" strokecolor="#a5a5a5" strokeweight="1pt"/>
            <v:rect id="_x0000_s1522" style="position:absolute;left:6807;top:8347;width:283;height:283" o:regroupid="18" filled="f" strokecolor="#a5a5a5" strokeweight="1pt"/>
            <v:rect id="_x0000_s1523" style="position:absolute;left:6807;top:8630;width:283;height:283" o:regroupid="18" filled="f" strokecolor="#a5a5a5" strokeweight="1pt"/>
            <v:rect id="_x0000_s1524" style="position:absolute;left:8223;top:7781;width:283;height:283" o:regroupid="18" filled="f" strokecolor="#a5a5a5" strokeweight="1pt"/>
            <v:rect id="_x0000_s1525" style="position:absolute;left:7091;top:7781;width:283;height:283" o:regroupid="18" filled="f" strokecolor="#a5a5a5" strokeweight="1pt"/>
            <v:rect id="_x0000_s1526" style="position:absolute;left:7374;top:7781;width:283;height:283" o:regroupid="18" filled="f" strokecolor="#a5a5a5" strokeweight="1pt"/>
            <v:rect id="_x0000_s1527" style="position:absolute;left:7657;top:7781;width:283;height:283" o:regroupid="18" filled="f" strokecolor="#a5a5a5" strokeweight="1pt"/>
            <v:rect id="_x0000_s1528" style="position:absolute;left:7940;top:7781;width:283;height:283" o:regroupid="18" filled="f" strokecolor="#a5a5a5" strokeweight="1pt"/>
            <v:rect id="_x0000_s1529" style="position:absolute;left:8223;top:7499;width:283;height:283" o:regroupid="18" filled="f" strokecolor="#a5a5a5" strokeweight="1pt"/>
            <v:rect id="_x0000_s1530" style="position:absolute;left:7091;top:7499;width:283;height:283" o:regroupid="18" filled="f" strokecolor="#a5a5a5" strokeweight="1pt"/>
            <v:rect id="_x0000_s1531" style="position:absolute;left:7374;top:7499;width:283;height:283" o:regroupid="18" filled="f" strokecolor="#a5a5a5" strokeweight="1pt"/>
            <v:rect id="_x0000_s1532" style="position:absolute;left:7657;top:7499;width:283;height:283" o:regroupid="18" filled="f" strokecolor="#a5a5a5" strokeweight="1pt"/>
            <v:rect id="_x0000_s1533" style="position:absolute;left:7940;top:7499;width:283;height:283" o:regroupid="18" filled="f" strokecolor="#a5a5a5" strokeweight="1pt"/>
            <v:rect id="_x0000_s1534" style="position:absolute;left:8223;top:8064;width:283;height:283" o:regroupid="18" filled="f" strokecolor="#a5a5a5" strokeweight="1pt"/>
            <v:rect id="_x0000_s1535" style="position:absolute;left:7091;top:8064;width:283;height:283" o:regroupid="18" filled="f" strokecolor="#a5a5a5" strokeweight="1pt"/>
            <v:rect id="_x0000_s1536" style="position:absolute;left:7374;top:8064;width:283;height:283" o:regroupid="18" filled="f" strokecolor="#a5a5a5" strokeweight="1pt"/>
            <v:rect id="_x0000_s1537" style="position:absolute;left:7657;top:8064;width:283;height:283" o:regroupid="18" filled="f" strokecolor="#a5a5a5" strokeweight="1pt"/>
            <v:rect id="_x0000_s1538" style="position:absolute;left:7940;top:8064;width:283;height:283" o:regroupid="18" filled="f" strokecolor="#a5a5a5" strokeweight="1pt"/>
            <v:rect id="_x0000_s1539" style="position:absolute;left:7091;top:8347;width:283;height:283" o:regroupid="18" filled="f" strokecolor="#a5a5a5" strokeweight="1pt"/>
            <v:rect id="_x0000_s1540" style="position:absolute;left:7374;top:8347;width:283;height:283" o:regroupid="18" filled="f" strokecolor="#a5a5a5" strokeweight="1pt"/>
            <v:rect id="_x0000_s1541" style="position:absolute;left:7657;top:8347;width:283;height:283" o:regroupid="18" filled="f" strokecolor="#a5a5a5" strokeweight="1pt"/>
            <v:rect id="_x0000_s1542" style="position:absolute;left:7940;top:8347;width:283;height:283" o:regroupid="18" filled="f" strokecolor="#a5a5a5" strokeweight="1pt"/>
            <v:rect id="_x0000_s1543" style="position:absolute;left:8223;top:8347;width:283;height:283" o:regroupid="18" filled="f" strokecolor="#a5a5a5" strokeweight="1pt"/>
            <v:rect id="_x0000_s1544" style="position:absolute;left:8507;top:7499;width:283;height:283" o:regroupid="18" filled="f" strokecolor="#a5a5a5" strokeweight="1pt"/>
            <v:rect id="_x0000_s1545" style="position:absolute;left:7941;top:8912;width:283;height:283" o:regroupid="18" filled="f" strokecolor="#a5a5a5" strokeweight="1pt"/>
            <v:rect id="_x0000_s1546" style="position:absolute;left:7091;top:8912;width:283;height:283" o:regroupid="18" filled="f" strokecolor="#a5a5a5" strokeweight="1pt"/>
            <v:rect id="_x0000_s1547" style="position:absolute;left:7374;top:8912;width:283;height:283" o:regroupid="18" filled="f" strokecolor="#a5a5a5" strokeweight="1pt"/>
            <v:rect id="_x0000_s1548" style="position:absolute;left:7657;top:8912;width:283;height:283" o:regroupid="18" filled="f" strokecolor="#a5a5a5" strokeweight="1pt"/>
            <v:rect id="_x0000_s1549" style="position:absolute;left:7941;top:8630;width:283;height:283" o:regroupid="18" filled="f" strokecolor="#a5a5a5" strokeweight="1pt"/>
            <v:rect id="_x0000_s1550" style="position:absolute;left:7091;top:8630;width:283;height:283" o:regroupid="18" filled="f" strokecolor="#a5a5a5" strokeweight="1pt"/>
            <v:rect id="_x0000_s1551" style="position:absolute;left:7374;top:8630;width:283;height:283" o:regroupid="18" filled="f" strokecolor="#a5a5a5" strokeweight="1pt"/>
            <v:rect id="_x0000_s1552" style="position:absolute;left:7657;top:8630;width:283;height:283" o:regroupid="18" filled="f" strokecolor="#a5a5a5" strokeweight="1pt"/>
            <v:rect id="_x0000_s1553" style="position:absolute;left:7941;top:9195;width:283;height:283" o:regroupid="18" filled="f" strokecolor="#a5a5a5" strokeweight="1pt"/>
            <v:rect id="_x0000_s1554" style="position:absolute;left:7091;top:9195;width:283;height:283" o:regroupid="18" filled="f" strokecolor="#a5a5a5" strokeweight="1pt"/>
            <v:rect id="_x0000_s1555" style="position:absolute;left:7374;top:9195;width:283;height:283" o:regroupid="18" filled="f" strokecolor="#a5a5a5" strokeweight="1pt"/>
            <v:rect id="_x0000_s1556" style="position:absolute;left:7657;top:9195;width:283;height:283" o:regroupid="18" filled="f" strokecolor="#a5a5a5" strokeweight="1pt"/>
            <v:rect id="_x0000_s1557" style="position:absolute;left:8224;top:8912;width:283;height:283" o:regroupid="18" filled="f" strokecolor="#a5a5a5" strokeweight="1pt"/>
            <v:rect id="_x0000_s1558" style="position:absolute;left:8224;top:8630;width:283;height:283" o:regroupid="18" filled="f" strokecolor="#a5a5a5" strokeweight="1pt"/>
            <v:rect id="_x0000_s1559" style="position:absolute;left:8224;top:9195;width:283;height:283" o:regroupid="18" filled="f" strokecolor="#a5a5a5" strokeweight="1pt"/>
            <v:rect id="_x0000_s1560" style="position:absolute;left:8505;top:8912;width:283;height:283" o:regroupid="18" filled="f" strokecolor="#a5a5a5" strokeweight="1pt"/>
            <v:rect id="_x0000_s1561" style="position:absolute;left:8508;top:8064;width:283;height:283" o:regroupid="18" filled="f" strokecolor="#a5a5a5" strokeweight="1pt"/>
            <v:rect id="_x0000_s1562" style="position:absolute;left:8508;top:7782;width:283;height:283" o:regroupid="18" filled="f" strokecolor="#a5a5a5" strokeweight="1pt"/>
            <v:rect id="_x0000_s1563" style="position:absolute;left:8508;top:8347;width:283;height:283" o:regroupid="18" filled="f" strokecolor="#a5a5a5" strokeweight="1pt"/>
            <v:rect id="_x0000_s1564" style="position:absolute;left:8508;top:8630;width:283;height:283" o:regroupid="18" filled="f" strokecolor="#a5a5a5" strokeweight="1pt"/>
            <v:group id="_x0000_s1565" style="position:absolute;left:10206;top:7499;width:286;height:1979" coordorigin="9933,2154" coordsize="286,1979" o:regroupid="18">
              <v:rect id="_x0000_s1566" style="position:absolute;left:9935;top:2154;width:283;height:283" filled="f" strokecolor="#a5a5a5" strokeweight="1pt"/>
              <v:rect id="_x0000_s1567" style="position:absolute;left:9933;top:3567;width:283;height:283" filled="f" strokecolor="#a5a5a5" strokeweight="1pt"/>
              <v:rect id="_x0000_s1568" style="position:absolute;left:9936;top:2719;width:283;height:283" filled="f" strokecolor="#a5a5a5" strokeweight="1pt"/>
              <v:rect id="_x0000_s1569" style="position:absolute;left:9936;top:2437;width:283;height:283" filled="f" strokecolor="#a5a5a5" strokeweight="1pt"/>
              <v:rect id="_x0000_s1570" style="position:absolute;left:9936;top:3002;width:283;height:283" filled="f" strokecolor="#a5a5a5" strokeweight="1pt"/>
              <v:rect id="_x0000_s1571" style="position:absolute;left:9936;top:3285;width:283;height:283" filled="f" strokecolor="#a5a5a5" strokeweight="1pt"/>
              <v:rect id="_x0000_s1572" style="position:absolute;left:9934;top:3850;width:283;height:283" filled="f" strokecolor="#a5a5a5" strokeweight="1pt"/>
            </v:group>
            <v:rect id="_x0000_s1573" style="position:absolute;left:6805;top:9195;width:283;height:283" o:regroupid="18" filled="f" strokecolor="#a5a5a5" strokeweight="1pt"/>
            <v:rect id="_x0000_s1574" style="position:absolute;left:8506;top:9195;width:283;height:283" o:regroupid="18" filled="f" strokecolor="#a5a5a5" strokeweight="1pt"/>
            <v:group id="_x0000_s1575" style="position:absolute;left:10492;top:7499;width:286;height:1979" coordorigin="9933,2154" coordsize="286,1979" o:regroupid="18">
              <v:rect id="_x0000_s1576" style="position:absolute;left:9935;top:2154;width:283;height:283" filled="f" strokecolor="#a5a5a5" strokeweight="1pt"/>
              <v:rect id="_x0000_s1577" style="position:absolute;left:9933;top:3567;width:283;height:283" filled="f" strokecolor="#a5a5a5" strokeweight="1pt"/>
              <v:rect id="_x0000_s1578" style="position:absolute;left:9936;top:2719;width:283;height:283" filled="f" strokecolor="#a5a5a5" strokeweight="1pt"/>
              <v:rect id="_x0000_s1579" style="position:absolute;left:9936;top:2437;width:283;height:283" filled="f" strokecolor="#a5a5a5" strokeweight="1pt"/>
              <v:rect id="_x0000_s1580" style="position:absolute;left:9936;top:3002;width:283;height:283" filled="f" strokecolor="#a5a5a5" strokeweight="1pt"/>
              <v:rect id="_x0000_s1581" style="position:absolute;left:9936;top:3285;width:283;height:283" filled="f" strokecolor="#a5a5a5" strokeweight="1pt"/>
              <v:rect id="_x0000_s1582" style="position:absolute;left:9934;top:3850;width:283;height:283" filled="f" strokecolor="#a5a5a5" strokeweight="1pt"/>
            </v:group>
            <v:group id="_x0000_s1583" style="position:absolute;left:10778;top:7499;width:286;height:1979" coordorigin="9933,2154" coordsize="286,1979" o:regroupid="18">
              <v:rect id="_x0000_s1584" style="position:absolute;left:9935;top:2154;width:283;height:283" filled="f" strokecolor="#a5a5a5" strokeweight="1pt"/>
              <v:rect id="_x0000_s1585" style="position:absolute;left:9933;top:3567;width:283;height:283" filled="f" strokecolor="#a5a5a5" strokeweight="1pt"/>
              <v:rect id="_x0000_s1586" style="position:absolute;left:9936;top:2719;width:283;height:283" filled="f" strokecolor="#a5a5a5" strokeweight="1pt"/>
              <v:rect id="_x0000_s1587" style="position:absolute;left:9936;top:2437;width:283;height:283" filled="f" strokecolor="#a5a5a5" strokeweight="1pt"/>
              <v:rect id="_x0000_s1588" style="position:absolute;left:9936;top:3002;width:283;height:283" filled="f" strokecolor="#a5a5a5" strokeweight="1pt"/>
              <v:rect id="_x0000_s1589" style="position:absolute;left:9936;top:3285;width:283;height:283" filled="f" strokecolor="#a5a5a5" strokeweight="1pt"/>
              <v:rect id="_x0000_s1590" style="position:absolute;left:9934;top:3850;width:283;height:283" filled="f" strokecolor="#a5a5a5" strokeweight="1pt"/>
            </v:group>
            <v:group id="_x0000_s1591" style="position:absolute;left:11064;top:7499;width:286;height:1979" coordorigin="9933,2154" coordsize="286,1979" o:regroupid="18">
              <v:rect id="_x0000_s1592" style="position:absolute;left:9935;top:2154;width:283;height:283" filled="f" strokecolor="#a5a5a5" strokeweight="1pt"/>
              <v:rect id="_x0000_s1593" style="position:absolute;left:9933;top:3567;width:283;height:283" filled="f" strokecolor="#a5a5a5" strokeweight="1pt"/>
              <v:rect id="_x0000_s1594" style="position:absolute;left:9936;top:2719;width:283;height:283" filled="f" strokecolor="#a5a5a5" strokeweight="1pt"/>
              <v:rect id="_x0000_s1595" style="position:absolute;left:9936;top:2437;width:283;height:283" filled="f" strokecolor="#a5a5a5" strokeweight="1pt"/>
              <v:rect id="_x0000_s1596" style="position:absolute;left:9936;top:3002;width:283;height:283" filled="f" strokecolor="#a5a5a5" strokeweight="1pt"/>
              <v:rect id="_x0000_s1597" style="position:absolute;left:9936;top:3285;width:283;height:283" filled="f" strokecolor="#a5a5a5" strokeweight="1pt"/>
              <v:rect id="_x0000_s1598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599" type="#_x0000_t202" style="position:absolute;left:0;text-align:left;margin-left:6.1pt;margin-top:223.65pt;width:490.7pt;height:71.6pt;z-index:251617280" filled="f" stroked="f">
            <v:textbox style="mso-next-textbox:#_x0000_s1599;mso-fit-shape-to-text:t">
              <w:txbxContent>
                <w:p w:rsidR="002A3BA0" w:rsidRPr="00CE42B7" w:rsidRDefault="002A3BA0" w:rsidP="00651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Карлсон купил кусок холста за 5 эре. Нарисовав на нём картину «Жутко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одинокий Петух», он продал её Малышу за 6 эре. Потом снова купил эту картину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Малыша за 7 эре и, нарисовав поверх петуха картину «Портрет моего Кролика»,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продал Малышу за 8 эре. Сколько денег заработал Карлсон?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roundrect id="_x0000_s1600" style="position:absolute;left:0;text-align:left;margin-left:-35.4pt;margin-top:17.35pt;width:538.6pt;height:202.4pt;z-index:251642880" arcsize="4323f" filled="f"/>
        </w:pict>
      </w:r>
      <w:r>
        <w:rPr>
          <w:noProof/>
          <w:lang w:val="ru-RU" w:eastAsia="ru-RU"/>
        </w:rPr>
        <w:pict>
          <v:group id="_x0000_s1601" style="position:absolute;left:0;text-align:left;margin-left:6.1pt;margin-top:94.2pt;width:481.4pt;height:99.35pt;z-index:251614208" coordorigin="1539,3437" coordsize="9628,1987">
            <v:rect id="_x0000_s1602" style="position:absolute;left:8617;top:3727;width:283;height:283" o:regroupid="17" filled="f" strokecolor="#a5a5a5" strokeweight="1pt"/>
            <v:rect id="_x0000_s1603" style="position:absolute;left:7768;top:3727;width:283;height:283" o:regroupid="17" filled="f" strokecolor="#a5a5a5" strokeweight="1pt"/>
            <v:rect id="_x0000_s1604" style="position:absolute;left:8051;top:3727;width:283;height:283" o:regroupid="17" filled="f" strokecolor="#a5a5a5" strokeweight="1pt"/>
            <v:rect id="_x0000_s1605" style="position:absolute;left:8334;top:3727;width:283;height:283" o:regroupid="17" filled="f" strokecolor="#a5a5a5" strokeweight="1pt"/>
            <v:rect id="_x0000_s1606" style="position:absolute;left:8617;top:3445;width:283;height:283" o:regroupid="17" filled="f" strokecolor="#a5a5a5" strokeweight="1pt"/>
            <v:rect id="_x0000_s1607" style="position:absolute;left:7768;top:3445;width:283;height:283" o:regroupid="17" filled="f" strokecolor="#a5a5a5" strokeweight="1pt"/>
            <v:rect id="_x0000_s1608" style="position:absolute;left:8051;top:3445;width:283;height:283" o:regroupid="17" filled="f" strokecolor="#a5a5a5" strokeweight="1pt"/>
            <v:rect id="_x0000_s1609" style="position:absolute;left:8334;top:3445;width:283;height:283" o:regroupid="17" filled="f" strokecolor="#a5a5a5" strokeweight="1pt"/>
            <v:rect id="_x0000_s1610" style="position:absolute;left:8617;top:4010;width:283;height:283" o:regroupid="17" filled="f" strokecolor="#a5a5a5" strokeweight="1pt"/>
            <v:rect id="_x0000_s1611" style="position:absolute;left:7768;top:4010;width:283;height:283" o:regroupid="17" filled="f" strokecolor="#a5a5a5" strokeweight="1pt"/>
            <v:rect id="_x0000_s1612" style="position:absolute;left:8051;top:4010;width:283;height:283" o:regroupid="17" filled="f" strokecolor="#a5a5a5" strokeweight="1pt"/>
            <v:rect id="_x0000_s1613" style="position:absolute;left:8334;top:4010;width:283;height:283" o:regroupid="17" filled="f" strokecolor="#a5a5a5" strokeweight="1pt"/>
            <v:rect id="_x0000_s1614" style="position:absolute;left:8617;top:4293;width:283;height:283" o:regroupid="17" filled="f" strokecolor="#a5a5a5" strokeweight="1pt"/>
            <v:rect id="_x0000_s1615" style="position:absolute;left:7768;top:4293;width:283;height:283" o:regroupid="17" filled="f" strokecolor="#a5a5a5" strokeweight="1pt"/>
            <v:rect id="_x0000_s1616" style="position:absolute;left:8051;top:4293;width:283;height:283" o:regroupid="17" filled="f" strokecolor="#a5a5a5" strokeweight="1pt"/>
            <v:rect id="_x0000_s1617" style="position:absolute;left:8334;top:4293;width:283;height:283" o:regroupid="17" filled="f" strokecolor="#a5a5a5" strokeweight="1pt"/>
            <v:rect id="_x0000_s1618" style="position:absolute;left:8334;top:4858;width:283;height:283" o:regroupid="17" filled="f" strokecolor="#a5a5a5" strokeweight="1pt"/>
            <v:rect id="_x0000_s1619" style="position:absolute;left:7768;top:4858;width:283;height:283" o:regroupid="17" filled="f" strokecolor="#a5a5a5" strokeweight="1pt"/>
            <v:rect id="_x0000_s1620" style="position:absolute;left:8051;top:4858;width:283;height:283" o:regroupid="17" filled="f" strokecolor="#a5a5a5" strokeweight="1pt"/>
            <v:rect id="_x0000_s1621" style="position:absolute;left:8617;top:4858;width:283;height:283" o:regroupid="17" filled="f" strokecolor="#a5a5a5" strokeweight="1pt"/>
            <v:rect id="_x0000_s1622" style="position:absolute;left:8334;top:4576;width:283;height:283" o:regroupid="17" filled="f" strokecolor="#a5a5a5" strokeweight="1pt"/>
            <v:rect id="_x0000_s1623" style="position:absolute;left:7768;top:4576;width:283;height:283" o:regroupid="17" filled="f" strokecolor="#a5a5a5" strokeweight="1pt"/>
            <v:rect id="_x0000_s1624" style="position:absolute;left:8051;top:4576;width:283;height:283" o:regroupid="17" filled="f" strokecolor="#a5a5a5" strokeweight="1pt"/>
            <v:rect id="_x0000_s1625" style="position:absolute;left:8617;top:4576;width:283;height:283" o:regroupid="17" filled="f" strokecolor="#a5a5a5" strokeweight="1pt"/>
            <v:rect id="_x0000_s1626" style="position:absolute;left:8334;top:5141;width:283;height:283" o:regroupid="17" filled="f" strokecolor="#a5a5a5" strokeweight="1pt"/>
            <v:rect id="_x0000_s1627" style="position:absolute;left:7768;top:5141;width:283;height:283" o:regroupid="17" filled="f" strokecolor="#a5a5a5" strokeweight="1pt"/>
            <v:rect id="_x0000_s1628" style="position:absolute;left:8051;top:5141;width:283;height:283" o:regroupid="17" filled="f" strokecolor="#a5a5a5" strokeweight="1pt"/>
            <v:rect id="_x0000_s1629" style="position:absolute;left:8617;top:5141;width:283;height:283" o:regroupid="17" filled="f" strokecolor="#a5a5a5" strokeweight="1pt"/>
            <v:rect id="_x0000_s1630" style="position:absolute;left:10032;top:3727;width:283;height:283" o:regroupid="17" filled="f" strokecolor="#a5a5a5" strokeweight="1pt"/>
            <v:rect id="_x0000_s1631" style="position:absolute;left:8900;top:3727;width:283;height:283" o:regroupid="17" filled="f" strokecolor="#a5a5a5" strokeweight="1pt"/>
            <v:rect id="_x0000_s1632" style="position:absolute;left:9183;top:3727;width:283;height:283" o:regroupid="17" filled="f" strokecolor="#a5a5a5" strokeweight="1pt"/>
            <v:rect id="_x0000_s1633" style="position:absolute;left:9466;top:3727;width:283;height:283" o:regroupid="17" filled="f" strokecolor="#a5a5a5" strokeweight="1pt"/>
            <v:rect id="_x0000_s1634" style="position:absolute;left:9749;top:3727;width:283;height:283" o:regroupid="17" filled="f" strokecolor="#a5a5a5" strokeweight="1pt"/>
            <v:rect id="_x0000_s1635" style="position:absolute;left:10032;top:3445;width:283;height:283" o:regroupid="17" filled="f" strokecolor="#a5a5a5" strokeweight="1pt"/>
            <v:rect id="_x0000_s1636" style="position:absolute;left:8900;top:3445;width:283;height:283" o:regroupid="17" filled="f" strokecolor="#a5a5a5" strokeweight="1pt"/>
            <v:rect id="_x0000_s1637" style="position:absolute;left:9183;top:3445;width:283;height:283" o:regroupid="17" filled="f" strokecolor="#a5a5a5" strokeweight="1pt"/>
            <v:rect id="_x0000_s1638" style="position:absolute;left:9466;top:3445;width:283;height:283" o:regroupid="17" filled="f" strokecolor="#a5a5a5" strokeweight="1pt"/>
            <v:rect id="_x0000_s1639" style="position:absolute;left:9749;top:3445;width:283;height:283" o:regroupid="17" filled="f" strokecolor="#a5a5a5" strokeweight="1pt"/>
            <v:rect id="_x0000_s1640" style="position:absolute;left:10032;top:4010;width:283;height:283" o:regroupid="17" filled="f" strokecolor="#a5a5a5" strokeweight="1pt"/>
            <v:rect id="_x0000_s1641" style="position:absolute;left:8900;top:4010;width:283;height:283" o:regroupid="17" filled="f" strokecolor="#a5a5a5" strokeweight="1pt"/>
            <v:rect id="_x0000_s1642" style="position:absolute;left:9183;top:4010;width:283;height:283" o:regroupid="17" filled="f" strokecolor="#a5a5a5" strokeweight="1pt"/>
            <v:rect id="_x0000_s1643" style="position:absolute;left:9466;top:4010;width:283;height:283" o:regroupid="17" filled="f" strokecolor="#a5a5a5" strokeweight="1pt"/>
            <v:rect id="_x0000_s1644" style="position:absolute;left:9749;top:4010;width:283;height:283" o:regroupid="17" filled="f" strokecolor="#a5a5a5" strokeweight="1pt"/>
            <v:rect id="_x0000_s1645" style="position:absolute;left:8900;top:4293;width:283;height:283" o:regroupid="17" filled="f" strokecolor="#a5a5a5" strokeweight="1pt"/>
            <v:rect id="_x0000_s1646" style="position:absolute;left:9183;top:4293;width:283;height:283" o:regroupid="17" filled="f" strokecolor="#a5a5a5" strokeweight="1pt"/>
            <v:rect id="_x0000_s1647" style="position:absolute;left:9466;top:4293;width:283;height:283" o:regroupid="17" filled="f" strokecolor="#a5a5a5" strokeweight="1pt"/>
            <v:rect id="_x0000_s1648" style="position:absolute;left:9749;top:4293;width:283;height:283" o:regroupid="17" filled="f" strokecolor="#a5a5a5" strokeweight="1pt"/>
            <v:rect id="_x0000_s1649" style="position:absolute;left:10032;top:4293;width:283;height:283" o:regroupid="17" filled="f" strokecolor="#a5a5a5" strokeweight="1pt"/>
            <v:rect id="_x0000_s1650" style="position:absolute;left:10316;top:3445;width:283;height:283" o:regroupid="17" filled="f" strokecolor="#a5a5a5" strokeweight="1pt"/>
            <v:rect id="_x0000_s1651" style="position:absolute;left:9750;top:4858;width:283;height:283" o:regroupid="17" filled="f" strokecolor="#a5a5a5" strokeweight="1pt"/>
            <v:rect id="_x0000_s1652" style="position:absolute;left:8900;top:4858;width:283;height:283" o:regroupid="17" filled="f" strokecolor="#a5a5a5" strokeweight="1pt"/>
            <v:rect id="_x0000_s1653" style="position:absolute;left:9183;top:4858;width:283;height:283" o:regroupid="17" filled="f" strokecolor="#a5a5a5" strokeweight="1pt"/>
            <v:rect id="_x0000_s1654" style="position:absolute;left:9466;top:4858;width:283;height:283" o:regroupid="17" filled="f" strokecolor="#a5a5a5" strokeweight="1pt"/>
            <v:rect id="_x0000_s1655" style="position:absolute;left:9750;top:4576;width:283;height:283" o:regroupid="17" filled="f" strokecolor="#a5a5a5" strokeweight="1pt"/>
            <v:rect id="_x0000_s1656" style="position:absolute;left:8900;top:4576;width:283;height:283" o:regroupid="17" filled="f" strokecolor="#a5a5a5" strokeweight="1pt"/>
            <v:rect id="_x0000_s1657" style="position:absolute;left:9183;top:4576;width:283;height:283" o:regroupid="17" filled="f" strokecolor="#a5a5a5" strokeweight="1pt"/>
            <v:rect id="_x0000_s1658" style="position:absolute;left:9466;top:4576;width:283;height:283" o:regroupid="17" filled="f" strokecolor="#a5a5a5" strokeweight="1pt"/>
            <v:rect id="_x0000_s1659" style="position:absolute;left:9750;top:5141;width:283;height:283" o:regroupid="17" filled="f" strokecolor="#a5a5a5" strokeweight="1pt"/>
            <v:rect id="_x0000_s1660" style="position:absolute;left:8900;top:5141;width:283;height:283" o:regroupid="17" filled="f" strokecolor="#a5a5a5" strokeweight="1pt"/>
            <v:rect id="_x0000_s1661" style="position:absolute;left:9183;top:5141;width:283;height:283" o:regroupid="17" filled="f" strokecolor="#a5a5a5" strokeweight="1pt"/>
            <v:rect id="_x0000_s1662" style="position:absolute;left:9466;top:5141;width:283;height:283" o:regroupid="17" filled="f" strokecolor="#a5a5a5" strokeweight="1pt"/>
            <v:rect id="_x0000_s1663" style="position:absolute;left:10033;top:4858;width:283;height:283" o:regroupid="17" filled="f" strokecolor="#a5a5a5" strokeweight="1pt"/>
            <v:rect id="_x0000_s1664" style="position:absolute;left:10033;top:4576;width:283;height:283" o:regroupid="17" filled="f" strokecolor="#a5a5a5" strokeweight="1pt"/>
            <v:rect id="_x0000_s1665" style="position:absolute;left:10033;top:5141;width:283;height:283" o:regroupid="17" filled="f" strokecolor="#a5a5a5" strokeweight="1pt"/>
            <v:rect id="_x0000_s1666" style="position:absolute;left:10314;top:4858;width:283;height:283" o:regroupid="17" filled="f" strokecolor="#a5a5a5" strokeweight="1pt"/>
            <v:rect id="_x0000_s1667" style="position:absolute;left:10317;top:4010;width:283;height:283" o:regroupid="17" filled="f" strokecolor="#a5a5a5" strokeweight="1pt"/>
            <v:rect id="_x0000_s1668" style="position:absolute;left:10317;top:3728;width:283;height:283" o:regroupid="17" filled="f" strokecolor="#a5a5a5" strokeweight="1pt"/>
            <v:rect id="_x0000_s1669" style="position:absolute;left:10317;top:4293;width:283;height:283" o:regroupid="17" filled="f" strokecolor="#a5a5a5" strokeweight="1pt"/>
            <v:rect id="_x0000_s1670" style="position:absolute;left:10317;top:4576;width:283;height:283" o:regroupid="17" filled="f" strokecolor="#a5a5a5" strokeweight="1pt"/>
            <v:rect id="_x0000_s1671" style="position:absolute;left:10601;top:3727;width:283;height:283" o:regroupid="17" filled="f" strokecolor="#a5a5a5" strokeweight="1pt"/>
            <v:rect id="_x0000_s1672" style="position:absolute;left:10884;top:3727;width:283;height:283" o:regroupid="17" filled="f" strokecolor="#a5a5a5" strokeweight="1pt"/>
            <v:rect id="_x0000_s1673" style="position:absolute;left:10601;top:3445;width:283;height:283" o:regroupid="17" filled="f" strokecolor="#a5a5a5" strokeweight="1pt"/>
            <v:rect id="_x0000_s1674" style="position:absolute;left:10884;top:3445;width:283;height:283" o:regroupid="17" filled="f" strokecolor="#a5a5a5" strokeweight="1pt"/>
            <v:rect id="_x0000_s1675" style="position:absolute;left:10601;top:4010;width:283;height:283" o:regroupid="17" filled="f" strokecolor="#a5a5a5" strokeweight="1pt"/>
            <v:rect id="_x0000_s1676" style="position:absolute;left:10884;top:4010;width:283;height:283" o:regroupid="17" filled="f" strokecolor="#a5a5a5" strokeweight="1pt"/>
            <v:rect id="_x0000_s1677" style="position:absolute;left:10601;top:4293;width:283;height:283" o:regroupid="17" filled="f" strokecolor="#a5a5a5" strokeweight="1pt"/>
            <v:rect id="_x0000_s1678" style="position:absolute;left:10884;top:4293;width:283;height:283" o:regroupid="17" filled="f" strokecolor="#a5a5a5" strokeweight="1pt"/>
            <v:rect id="_x0000_s1679" style="position:absolute;left:10601;top:4858;width:283;height:283" o:regroupid="17" filled="f" strokecolor="#a5a5a5" strokeweight="1pt"/>
            <v:rect id="_x0000_s1680" style="position:absolute;left:10884;top:4858;width:283;height:283" o:regroupid="17" filled="f" strokecolor="#a5a5a5" strokeweight="1pt"/>
            <v:rect id="_x0000_s1681" style="position:absolute;left:10601;top:4576;width:283;height:283" o:regroupid="17" filled="f" strokecolor="#a5a5a5" strokeweight="1pt"/>
            <v:rect id="_x0000_s1682" style="position:absolute;left:10884;top:4576;width:283;height:283" o:regroupid="17" filled="f" strokecolor="#a5a5a5" strokeweight="1pt"/>
            <v:rect id="_x0000_s1683" style="position:absolute;left:10601;top:5141;width:283;height:283" o:regroupid="17" filled="f" strokecolor="#a5a5a5" strokeweight="1pt"/>
            <v:rect id="_x0000_s1684" style="position:absolute;left:10884;top:5141;width:283;height:283" o:regroupid="17" filled="f" strokecolor="#a5a5a5" strokeweight="1pt"/>
            <v:rect id="_x0000_s1685" style="position:absolute;left:10315;top:5141;width:283;height:283" o:regroupid="17" filled="f" strokecolor="#a5a5a5" strokeweight="1pt"/>
            <v:group id="_x0000_s1686" style="position:absolute;left:1539;top:3437;width:6229;height:1979" coordorigin="1422,6435" coordsize="6229,1979">
              <v:rect id="_x0000_s1687" style="position:absolute;left:1988;top:6717;width:283;height:283" filled="f" strokecolor="#a5a5a5" strokeweight="1pt"/>
              <v:rect id="_x0000_s1688" style="position:absolute;left:1422;top:6717;width:283;height:283" filled="f" strokecolor="#a5a5a5" strokeweight="1pt"/>
              <v:rect id="_x0000_s1689" style="position:absolute;left:1705;top:6717;width:283;height:283" filled="f" strokecolor="#a5a5a5" strokeweight="1pt"/>
              <v:rect id="_x0000_s1690" style="position:absolute;left:3403;top:6717;width:283;height:283" filled="f" strokecolor="#a5a5a5" strokeweight="1pt"/>
              <v:rect id="_x0000_s1691" style="position:absolute;left:2271;top:6717;width:283;height:283" filled="f" strokecolor="#a5a5a5" strokeweight="1pt"/>
              <v:rect id="_x0000_s1692" style="position:absolute;left:2554;top:6717;width:283;height:283" filled="f" strokecolor="#a5a5a5" strokeweight="1pt"/>
              <v:rect id="_x0000_s1693" style="position:absolute;left:2837;top:6717;width:283;height:283" filled="f" strokecolor="#a5a5a5" strokeweight="1pt"/>
              <v:rect id="_x0000_s1694" style="position:absolute;left:3120;top:6717;width:283;height:283" filled="f" strokecolor="#a5a5a5" strokeweight="1pt"/>
              <v:rect id="_x0000_s1695" style="position:absolute;left:4818;top:6717;width:283;height:283" filled="f" strokecolor="#a5a5a5" strokeweight="1pt"/>
              <v:rect id="_x0000_s1696" style="position:absolute;left:3686;top:6717;width:283;height:283" filled="f" strokecolor="#a5a5a5" strokeweight="1pt"/>
              <v:rect id="_x0000_s1697" style="position:absolute;left:3969;top:6717;width:283;height:283" filled="f" strokecolor="#a5a5a5" strokeweight="1pt"/>
              <v:rect id="_x0000_s1698" style="position:absolute;left:4252;top:6717;width:283;height:283" filled="f" strokecolor="#a5a5a5" strokeweight="1pt"/>
              <v:rect id="_x0000_s1699" style="position:absolute;left:4535;top:6717;width:283;height:283" filled="f" strokecolor="#a5a5a5" strokeweight="1pt"/>
              <v:rect id="_x0000_s1700" style="position:absolute;left:1988;top:6435;width:283;height:283" filled="f" strokecolor="#a5a5a5" strokeweight="1pt"/>
              <v:rect id="_x0000_s1701" style="position:absolute;left:1422;top:6435;width:283;height:283" filled="f" strokecolor="#a5a5a5" strokeweight="1pt"/>
              <v:rect id="_x0000_s1702" style="position:absolute;left:1705;top:6435;width:283;height:283" filled="f" strokecolor="#a5a5a5" strokeweight="1pt"/>
              <v:rect id="_x0000_s1703" style="position:absolute;left:3403;top:6435;width:283;height:283" filled="f" strokecolor="#a5a5a5" strokeweight="1pt"/>
              <v:rect id="_x0000_s1704" style="position:absolute;left:2271;top:6435;width:283;height:283" filled="f" strokecolor="#a5a5a5" strokeweight="1pt"/>
              <v:rect id="_x0000_s1705" style="position:absolute;left:2554;top:6435;width:283;height:283" filled="f" strokecolor="#a5a5a5" strokeweight="1pt"/>
              <v:rect id="_x0000_s1706" style="position:absolute;left:2837;top:6435;width:283;height:283" filled="f" strokecolor="#a5a5a5" strokeweight="1pt"/>
              <v:rect id="_x0000_s1707" style="position:absolute;left:3120;top:6435;width:283;height:283" filled="f" strokecolor="#a5a5a5" strokeweight="1pt"/>
              <v:rect id="_x0000_s1708" style="position:absolute;left:4818;top:6435;width:283;height:283" filled="f" strokecolor="#a5a5a5" strokeweight="1pt"/>
              <v:rect id="_x0000_s1709" style="position:absolute;left:3686;top:6435;width:283;height:283" filled="f" strokecolor="#a5a5a5" strokeweight="1pt"/>
              <v:rect id="_x0000_s1710" style="position:absolute;left:3969;top:6435;width:283;height:283" filled="f" strokecolor="#a5a5a5" strokeweight="1pt"/>
              <v:rect id="_x0000_s1711" style="position:absolute;left:4252;top:6435;width:283;height:283" filled="f" strokecolor="#a5a5a5" strokeweight="1pt"/>
              <v:rect id="_x0000_s1712" style="position:absolute;left:4535;top:6435;width:283;height:283" filled="f" strokecolor="#a5a5a5" strokeweight="1pt"/>
              <v:rect id="_x0000_s1713" style="position:absolute;left:1988;top:7000;width:283;height:283" filled="f" strokecolor="#a5a5a5" strokeweight="1pt"/>
              <v:rect id="_x0000_s1714" style="position:absolute;left:1422;top:7000;width:283;height:283" filled="f" strokecolor="#a5a5a5" strokeweight="1pt"/>
              <v:rect id="_x0000_s1715" style="position:absolute;left:1705;top:7000;width:283;height:283" filled="f" strokecolor="#a5a5a5" strokeweight="1pt"/>
              <v:rect id="_x0000_s1716" style="position:absolute;left:3403;top:7000;width:283;height:283" filled="f" strokecolor="#a5a5a5" strokeweight="1pt"/>
              <v:rect id="_x0000_s1717" style="position:absolute;left:2271;top:7000;width:283;height:283" filled="f" strokecolor="#a5a5a5" strokeweight="1pt"/>
              <v:rect id="_x0000_s1718" style="position:absolute;left:2554;top:7000;width:283;height:283" filled="f" strokecolor="#a5a5a5" strokeweight="1pt"/>
              <v:rect id="_x0000_s1719" style="position:absolute;left:2837;top:7000;width:283;height:283" filled="f" strokecolor="#a5a5a5" strokeweight="1pt"/>
              <v:rect id="_x0000_s1720" style="position:absolute;left:3120;top:7000;width:283;height:283" filled="f" strokecolor="#a5a5a5" strokeweight="1pt"/>
              <v:rect id="_x0000_s1721" style="position:absolute;left:4818;top:7000;width:283;height:283" filled="f" strokecolor="#a5a5a5" strokeweight="1pt"/>
              <v:rect id="_x0000_s1722" style="position:absolute;left:3686;top:7000;width:283;height:283" filled="f" strokecolor="#a5a5a5" strokeweight="1pt"/>
              <v:rect id="_x0000_s1723" style="position:absolute;left:3969;top:7000;width:283;height:283" filled="f" strokecolor="#a5a5a5" strokeweight="1pt"/>
              <v:rect id="_x0000_s1724" style="position:absolute;left:4252;top:7000;width:283;height:283" filled="f" strokecolor="#a5a5a5" strokeweight="1pt"/>
              <v:rect id="_x0000_s1725" style="position:absolute;left:4535;top:7000;width:283;height:283" filled="f" strokecolor="#a5a5a5" strokeweight="1pt"/>
              <v:rect id="_x0000_s1726" style="position:absolute;left:1988;top:7283;width:283;height:283" filled="f" strokecolor="#a5a5a5" strokeweight="1pt"/>
              <v:rect id="_x0000_s1727" style="position:absolute;left:1422;top:7283;width:283;height:283" filled="f" strokecolor="#a5a5a5" strokeweight="1pt"/>
              <v:rect id="_x0000_s1728" style="position:absolute;left:1705;top:7283;width:283;height:283" filled="f" strokecolor="#a5a5a5" strokeweight="1pt"/>
              <v:rect id="_x0000_s1729" style="position:absolute;left:3403;top:7283;width:283;height:283" filled="f" strokecolor="#a5a5a5" strokeweight="1pt"/>
              <v:rect id="_x0000_s1730" style="position:absolute;left:2271;top:7283;width:283;height:283" filled="f" strokecolor="#a5a5a5" strokeweight="1pt"/>
              <v:rect id="_x0000_s1731" style="position:absolute;left:2554;top:7283;width:283;height:283" filled="f" strokecolor="#a5a5a5" strokeweight="1pt"/>
              <v:rect id="_x0000_s1732" style="position:absolute;left:2837;top:7283;width:283;height:283" filled="f" strokecolor="#a5a5a5" strokeweight="1pt"/>
              <v:rect id="_x0000_s1733" style="position:absolute;left:3120;top:7283;width:283;height:283" filled="f" strokecolor="#a5a5a5" strokeweight="1pt"/>
              <v:rect id="_x0000_s1734" style="position:absolute;left:4818;top:7283;width:283;height:283" filled="f" strokecolor="#a5a5a5" strokeweight="1pt"/>
              <v:rect id="_x0000_s1735" style="position:absolute;left:3686;top:7283;width:283;height:283" filled="f" strokecolor="#a5a5a5" strokeweight="1pt"/>
              <v:rect id="_x0000_s1736" style="position:absolute;left:3969;top:7283;width:283;height:283" filled="f" strokecolor="#a5a5a5" strokeweight="1pt"/>
              <v:rect id="_x0000_s1737" style="position:absolute;left:4252;top:7283;width:283;height:283" filled="f" strokecolor="#a5a5a5" strokeweight="1pt"/>
              <v:rect id="_x0000_s1738" style="position:absolute;left:4535;top:7283;width:283;height:283" filled="f" strokecolor="#a5a5a5" strokeweight="1pt"/>
              <v:rect id="_x0000_s1739" style="position:absolute;left:1705;top:7848;width:283;height:283" filled="f" strokecolor="#a5a5a5" strokeweight="1pt"/>
              <v:rect id="_x0000_s1740" style="position:absolute;left:1422;top:7848;width:283;height:283" filled="f" strokecolor="#a5a5a5" strokeweight="1pt"/>
              <v:rect id="_x0000_s1741" style="position:absolute;left:3120;top:7848;width:283;height:283" filled="f" strokecolor="#a5a5a5" strokeweight="1pt"/>
              <v:rect id="_x0000_s1742" style="position:absolute;left:1988;top:7848;width:283;height:283" filled="f" strokecolor="#a5a5a5" strokeweight="1pt"/>
              <v:rect id="_x0000_s1743" style="position:absolute;left:2271;top:7848;width:283;height:283" filled="f" strokecolor="#a5a5a5" strokeweight="1pt"/>
              <v:rect id="_x0000_s1744" style="position:absolute;left:2554;top:7848;width:283;height:283" filled="f" strokecolor="#a5a5a5" strokeweight="1pt"/>
              <v:rect id="_x0000_s1745" style="position:absolute;left:2837;top:7848;width:283;height:283" filled="f" strokecolor="#a5a5a5" strokeweight="1pt"/>
              <v:rect id="_x0000_s1746" style="position:absolute;left:4535;top:7848;width:283;height:283" filled="f" strokecolor="#a5a5a5" strokeweight="1pt"/>
              <v:rect id="_x0000_s1747" style="position:absolute;left:3403;top:7848;width:283;height:283" filled="f" strokecolor="#a5a5a5" strokeweight="1pt"/>
              <v:rect id="_x0000_s1748" style="position:absolute;left:3686;top:7848;width:283;height:283" filled="f" strokecolor="#a5a5a5" strokeweight="1pt"/>
              <v:rect id="_x0000_s1749" style="position:absolute;left:3969;top:7848;width:283;height:283" filled="f" strokecolor="#a5a5a5" strokeweight="1pt"/>
              <v:rect id="_x0000_s1750" style="position:absolute;left:4252;top:7848;width:283;height:283" filled="f" strokecolor="#a5a5a5" strokeweight="1pt"/>
              <v:rect id="_x0000_s1751" style="position:absolute;left:4818;top:7848;width:283;height:283" filled="f" strokecolor="#a5a5a5" strokeweight="1pt"/>
              <v:rect id="_x0000_s1752" style="position:absolute;left:1705;top:7566;width:283;height:283" filled="f" strokecolor="#a5a5a5" strokeweight="1pt"/>
              <v:rect id="_x0000_s1753" style="position:absolute;left:1422;top:7566;width:283;height:283" filled="f" strokecolor="#a5a5a5" strokeweight="1pt"/>
              <v:rect id="_x0000_s1754" style="position:absolute;left:3120;top:7566;width:283;height:283" filled="f" strokecolor="#a5a5a5" strokeweight="1pt"/>
              <v:rect id="_x0000_s1755" style="position:absolute;left:1988;top:7566;width:283;height:283" filled="f" strokecolor="#a5a5a5" strokeweight="1pt"/>
              <v:rect id="_x0000_s1756" style="position:absolute;left:2271;top:7566;width:283;height:283" filled="f" strokecolor="#a5a5a5" strokeweight="1pt"/>
              <v:rect id="_x0000_s1757" style="position:absolute;left:2554;top:7566;width:283;height:283" filled="f" strokecolor="#a5a5a5" strokeweight="1pt"/>
              <v:rect id="_x0000_s1758" style="position:absolute;left:2837;top:7566;width:283;height:283" filled="f" strokecolor="#a5a5a5" strokeweight="1pt"/>
              <v:rect id="_x0000_s1759" style="position:absolute;left:4535;top:7566;width:283;height:283" filled="f" strokecolor="#a5a5a5" strokeweight="1pt"/>
              <v:rect id="_x0000_s1760" style="position:absolute;left:3403;top:7566;width:283;height:283" filled="f" strokecolor="#a5a5a5" strokeweight="1pt"/>
              <v:rect id="_x0000_s1761" style="position:absolute;left:3686;top:7566;width:283;height:283" filled="f" strokecolor="#a5a5a5" strokeweight="1pt"/>
              <v:rect id="_x0000_s1762" style="position:absolute;left:3969;top:7566;width:283;height:283" filled="f" strokecolor="#a5a5a5" strokeweight="1pt"/>
              <v:rect id="_x0000_s1763" style="position:absolute;left:4252;top:7566;width:283;height:283" filled="f" strokecolor="#a5a5a5" strokeweight="1pt"/>
              <v:rect id="_x0000_s1764" style="position:absolute;left:4818;top:7566;width:283;height:283" filled="f" strokecolor="#a5a5a5" strokeweight="1pt"/>
              <v:rect id="_x0000_s1765" style="position:absolute;left:1705;top:8131;width:283;height:283" filled="f" strokecolor="#a5a5a5" strokeweight="1pt"/>
              <v:rect id="_x0000_s1766" style="position:absolute;left:1422;top:8131;width:283;height:283" filled="f" strokecolor="#a5a5a5" strokeweight="1pt"/>
              <v:rect id="_x0000_s1767" style="position:absolute;left:3120;top:8131;width:283;height:283" filled="f" strokecolor="#a5a5a5" strokeweight="1pt"/>
              <v:rect id="_x0000_s1768" style="position:absolute;left:1988;top:8131;width:283;height:283" filled="f" strokecolor="#a5a5a5" strokeweight="1pt"/>
              <v:rect id="_x0000_s1769" style="position:absolute;left:2271;top:8131;width:283;height:283" filled="f" strokecolor="#a5a5a5" strokeweight="1pt"/>
              <v:rect id="_x0000_s1770" style="position:absolute;left:2554;top:8131;width:283;height:283" filled="f" strokecolor="#a5a5a5" strokeweight="1pt"/>
              <v:rect id="_x0000_s1771" style="position:absolute;left:2837;top:8131;width:283;height:283" filled="f" strokecolor="#a5a5a5" strokeweight="1pt"/>
              <v:rect id="_x0000_s1772" style="position:absolute;left:4535;top:8131;width:283;height:283" filled="f" strokecolor="#a5a5a5" strokeweight="1pt"/>
              <v:rect id="_x0000_s1773" style="position:absolute;left:3403;top:8131;width:283;height:283" filled="f" strokecolor="#a5a5a5" strokeweight="1pt"/>
              <v:rect id="_x0000_s1774" style="position:absolute;left:3686;top:8131;width:283;height:283" filled="f" strokecolor="#a5a5a5" strokeweight="1pt"/>
              <v:rect id="_x0000_s1775" style="position:absolute;left:3969;top:8131;width:283;height:283" filled="f" strokecolor="#a5a5a5" strokeweight="1pt"/>
              <v:rect id="_x0000_s1776" style="position:absolute;left:4252;top:8131;width:283;height:283" filled="f" strokecolor="#a5a5a5" strokeweight="1pt"/>
              <v:rect id="_x0000_s1777" style="position:absolute;left:4818;top:8131;width:283;height:283" filled="f" strokecolor="#a5a5a5" strokeweight="1pt"/>
              <v:rect id="_x0000_s1778" style="position:absolute;left:6233;top:6717;width:283;height:283" filled="f" strokecolor="#a5a5a5" strokeweight="1pt"/>
              <v:rect id="_x0000_s1779" style="position:absolute;left:5101;top:6717;width:283;height:283" filled="f" strokecolor="#a5a5a5" strokeweight="1pt"/>
              <v:rect id="_x0000_s1780" style="position:absolute;left:5384;top:6717;width:283;height:283" filled="f" strokecolor="#a5a5a5" strokeweight="1pt"/>
              <v:rect id="_x0000_s1781" style="position:absolute;left:5667;top:6717;width:283;height:283" filled="f" strokecolor="#a5a5a5" strokeweight="1pt"/>
              <v:rect id="_x0000_s1782" style="position:absolute;left:5950;top:6717;width:283;height:283" filled="f" strokecolor="#a5a5a5" strokeweight="1pt"/>
              <v:rect id="_x0000_s1783" style="position:absolute;left:6233;top:6435;width:283;height:283" filled="f" strokecolor="#a5a5a5" strokeweight="1pt"/>
              <v:rect id="_x0000_s1784" style="position:absolute;left:5101;top:6435;width:283;height:283" filled="f" strokecolor="#a5a5a5" strokeweight="1pt"/>
              <v:rect id="_x0000_s1785" style="position:absolute;left:5384;top:6435;width:283;height:283" filled="f" strokecolor="#a5a5a5" strokeweight="1pt"/>
              <v:rect id="_x0000_s1786" style="position:absolute;left:5667;top:6435;width:283;height:283" filled="f" strokecolor="#a5a5a5" strokeweight="1pt"/>
              <v:rect id="_x0000_s1787" style="position:absolute;left:5950;top:6435;width:283;height:283" filled="f" strokecolor="#a5a5a5" strokeweight="1pt"/>
              <v:rect id="_x0000_s1788" style="position:absolute;left:6233;top:7000;width:283;height:283" filled="f" strokecolor="#a5a5a5" strokeweight="1pt"/>
              <v:rect id="_x0000_s1789" style="position:absolute;left:5101;top:7000;width:283;height:283" filled="f" strokecolor="#a5a5a5" strokeweight="1pt"/>
              <v:rect id="_x0000_s1790" style="position:absolute;left:5384;top:7000;width:283;height:283" filled="f" strokecolor="#a5a5a5" strokeweight="1pt"/>
              <v:rect id="_x0000_s1791" style="position:absolute;left:5667;top:7000;width:283;height:283" filled="f" strokecolor="#a5a5a5" strokeweight="1pt"/>
              <v:rect id="_x0000_s1792" style="position:absolute;left:5950;top:7000;width:283;height:283" filled="f" strokecolor="#a5a5a5" strokeweight="1pt"/>
              <v:rect id="_x0000_s1793" style="position:absolute;left:5101;top:7283;width:283;height:283" filled="f" strokecolor="#a5a5a5" strokeweight="1pt"/>
              <v:rect id="_x0000_s1794" style="position:absolute;left:5384;top:7283;width:283;height:283" filled="f" strokecolor="#a5a5a5" strokeweight="1pt"/>
              <v:rect id="_x0000_s1795" style="position:absolute;left:5667;top:7283;width:283;height:283" filled="f" strokecolor="#a5a5a5" strokeweight="1pt"/>
              <v:rect id="_x0000_s1796" style="position:absolute;left:5950;top:7283;width:283;height:283" filled="f" strokecolor="#a5a5a5" strokeweight="1pt"/>
              <v:rect id="_x0000_s1797" style="position:absolute;left:6233;top:7283;width:283;height:283" filled="f" strokecolor="#a5a5a5" strokeweight="1pt"/>
              <v:rect id="_x0000_s1798" style="position:absolute;left:6517;top:6435;width:283;height:283" filled="f" strokecolor="#a5a5a5" strokeweight="1pt"/>
              <v:rect id="_x0000_s1799" style="position:absolute;left:5951;top:7848;width:283;height:283" filled="f" strokecolor="#a5a5a5" strokeweight="1pt"/>
              <v:rect id="_x0000_s1800" style="position:absolute;left:5101;top:7848;width:283;height:283" filled="f" strokecolor="#a5a5a5" strokeweight="1pt"/>
              <v:rect id="_x0000_s1801" style="position:absolute;left:5384;top:7848;width:283;height:283" filled="f" strokecolor="#a5a5a5" strokeweight="1pt"/>
              <v:rect id="_x0000_s1802" style="position:absolute;left:5667;top:7848;width:283;height:283" filled="f" strokecolor="#a5a5a5" strokeweight="1pt"/>
              <v:rect id="_x0000_s1803" style="position:absolute;left:5951;top:7566;width:283;height:283" filled="f" strokecolor="#a5a5a5" strokeweight="1pt"/>
              <v:rect id="_x0000_s1804" style="position:absolute;left:5101;top:7566;width:283;height:283" filled="f" strokecolor="#a5a5a5" strokeweight="1pt"/>
              <v:rect id="_x0000_s1805" style="position:absolute;left:5384;top:7566;width:283;height:283" filled="f" strokecolor="#a5a5a5" strokeweight="1pt"/>
              <v:rect id="_x0000_s1806" style="position:absolute;left:5667;top:7566;width:283;height:283" filled="f" strokecolor="#a5a5a5" strokeweight="1pt"/>
              <v:rect id="_x0000_s1807" style="position:absolute;left:5951;top:8131;width:283;height:283" filled="f" strokecolor="#a5a5a5" strokeweight="1pt"/>
              <v:rect id="_x0000_s1808" style="position:absolute;left:5101;top:8131;width:283;height:283" filled="f" strokecolor="#a5a5a5" strokeweight="1pt"/>
              <v:rect id="_x0000_s1809" style="position:absolute;left:5384;top:8131;width:283;height:283" filled="f" strokecolor="#a5a5a5" strokeweight="1pt"/>
              <v:rect id="_x0000_s1810" style="position:absolute;left:5667;top:8131;width:283;height:283" filled="f" strokecolor="#a5a5a5" strokeweight="1pt"/>
              <v:rect id="_x0000_s1811" style="position:absolute;left:6234;top:7848;width:283;height:283" filled="f" strokecolor="#a5a5a5" strokeweight="1pt"/>
              <v:rect id="_x0000_s1812" style="position:absolute;left:6234;top:7566;width:283;height:283" filled="f" strokecolor="#a5a5a5" strokeweight="1pt"/>
              <v:rect id="_x0000_s1813" style="position:absolute;left:6234;top:8131;width:283;height:283" filled="f" strokecolor="#a5a5a5" strokeweight="1pt"/>
              <v:rect id="_x0000_s1814" style="position:absolute;left:6515;top:7848;width:283;height:283" filled="f" strokecolor="#a5a5a5" strokeweight="1pt"/>
              <v:rect id="_x0000_s1815" style="position:absolute;left:6518;top:7000;width:283;height:283" filled="f" strokecolor="#a5a5a5" strokeweight="1pt"/>
              <v:rect id="_x0000_s1816" style="position:absolute;left:6518;top:6718;width:283;height:283" filled="f" strokecolor="#a5a5a5" strokeweight="1pt"/>
              <v:rect id="_x0000_s1817" style="position:absolute;left:6518;top:7283;width:283;height:283" filled="f" strokecolor="#a5a5a5" strokeweight="1pt"/>
              <v:rect id="_x0000_s1818" style="position:absolute;left:6518;top:7566;width:283;height:283" filled="f" strokecolor="#a5a5a5" strokeweight="1pt"/>
              <v:rect id="_x0000_s1819" style="position:absolute;left:6802;top:6717;width:283;height:283" filled="f" strokecolor="#a5a5a5" strokeweight="1pt"/>
              <v:rect id="_x0000_s1820" style="position:absolute;left:7085;top:6717;width:283;height:283" filled="f" strokecolor="#a5a5a5" strokeweight="1pt"/>
              <v:rect id="_x0000_s1821" style="position:absolute;left:7368;top:6717;width:283;height:283" filled="f" strokecolor="#a5a5a5" strokeweight="1pt"/>
              <v:rect id="_x0000_s1822" style="position:absolute;left:6802;top:6435;width:283;height:283" filled="f" strokecolor="#a5a5a5" strokeweight="1pt"/>
              <v:rect id="_x0000_s1823" style="position:absolute;left:7085;top:6435;width:283;height:283" filled="f" strokecolor="#a5a5a5" strokeweight="1pt"/>
              <v:rect id="_x0000_s1824" style="position:absolute;left:7368;top:6435;width:283;height:283" filled="f" strokecolor="#a5a5a5" strokeweight="1pt"/>
              <v:rect id="_x0000_s1825" style="position:absolute;left:6802;top:7000;width:283;height:283" filled="f" strokecolor="#a5a5a5" strokeweight="1pt"/>
              <v:rect id="_x0000_s1826" style="position:absolute;left:7085;top:7000;width:283;height:283" filled="f" strokecolor="#a5a5a5" strokeweight="1pt"/>
              <v:rect id="_x0000_s1827" style="position:absolute;left:7368;top:7000;width:283;height:283" filled="f" strokecolor="#a5a5a5" strokeweight="1pt"/>
              <v:rect id="_x0000_s1828" style="position:absolute;left:6802;top:7283;width:283;height:283" filled="f" strokecolor="#a5a5a5" strokeweight="1pt"/>
              <v:rect id="_x0000_s1829" style="position:absolute;left:7085;top:7283;width:283;height:283" filled="f" strokecolor="#a5a5a5" strokeweight="1pt"/>
              <v:rect id="_x0000_s1830" style="position:absolute;left:7368;top:7283;width:283;height:283" filled="f" strokecolor="#a5a5a5" strokeweight="1pt"/>
              <v:rect id="_x0000_s1831" style="position:absolute;left:6802;top:7848;width:283;height:283" filled="f" strokecolor="#a5a5a5" strokeweight="1pt"/>
              <v:rect id="_x0000_s1832" style="position:absolute;left:7085;top:7848;width:283;height:283" filled="f" strokecolor="#a5a5a5" strokeweight="1pt"/>
              <v:rect id="_x0000_s1833" style="position:absolute;left:7368;top:7848;width:283;height:283" filled="f" strokecolor="#a5a5a5" strokeweight="1pt"/>
              <v:rect id="_x0000_s1834" style="position:absolute;left:6802;top:7566;width:283;height:283" filled="f" strokecolor="#a5a5a5" strokeweight="1pt"/>
              <v:rect id="_x0000_s1835" style="position:absolute;left:7085;top:7566;width:283;height:283" filled="f" strokecolor="#a5a5a5" strokeweight="1pt"/>
              <v:rect id="_x0000_s1836" style="position:absolute;left:7368;top:7566;width:283;height:283" filled="f" strokecolor="#a5a5a5" strokeweight="1pt"/>
              <v:rect id="_x0000_s1837" style="position:absolute;left:6802;top:8131;width:283;height:283" filled="f" strokecolor="#a5a5a5" strokeweight="1pt"/>
              <v:rect id="_x0000_s1838" style="position:absolute;left:7085;top:8131;width:283;height:283" filled="f" strokecolor="#a5a5a5" strokeweight="1pt"/>
              <v:rect id="_x0000_s1839" style="position:absolute;left:7368;top:8131;width:283;height:283" filled="f" strokecolor="#a5a5a5" strokeweight="1pt"/>
              <v:rect id="_x0000_s1840" style="position:absolute;left:6516;top:8131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841" type="#_x0000_t158" style="position:absolute;left:0;text-align:left;margin-left:-25.85pt;margin-top:99.65pt;width:25.35pt;height:51.45pt;z-index:25162035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shape id="_x0000_s1842" type="#_x0000_t202" style="position:absolute;left:0;text-align:left;margin-left:-3.3pt;margin-top:22.65pt;width:222pt;height:77pt;z-index:251616256" filled="f" stroked="f">
            <v:textbox style="mso-next-textbox:#_x0000_s1842">
              <w:txbxContent>
                <w:p w:rsidR="002A3BA0" w:rsidRPr="00CE42B7" w:rsidRDefault="002A3BA0" w:rsidP="007E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Груша и 3 банана тяжелее 3-х апельсинов и яблока. Яблоко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 груши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тяжелее 3-х бананов. Что тяжелее: груша или апельсин?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843" style="position:absolute;left:0;text-align:left;margin-left:487.5pt;margin-top:111.6pt;width:14.15pt;height:14.15pt;z-index:251613184" o:regroupid="17" filled="f" strokecolor="#a5a5a5" strokeweight="1pt"/>
        </w:pict>
      </w:r>
      <w:r>
        <w:rPr>
          <w:noProof/>
          <w:lang w:val="ru-RU" w:eastAsia="ru-RU"/>
        </w:rPr>
        <w:pict>
          <v:shape id="Рисунок 24" o:spid="_x0000_s1844" type="#_x0000_t75" alt="Весы.jpg" style="position:absolute;left:0;text-align:left;margin-left:228.15pt;margin-top:66.35pt;width:88.15pt;height:26.45pt;z-index:251628544;visibility:visible">
            <v:imagedata r:id="rId9" o:title=""/>
          </v:shape>
        </w:pict>
      </w:r>
      <w:r>
        <w:rPr>
          <w:noProof/>
          <w:lang w:val="ru-RU" w:eastAsia="ru-RU"/>
        </w:rPr>
        <w:pict>
          <v:shape id="Рисунок 20" o:spid="_x0000_s1845" type="#_x0000_t75" alt="878787.jpg" style="position:absolute;left:0;text-align:left;margin-left:262.1pt;margin-top:24.9pt;width:54.15pt;height:44.8pt;z-index:251630592;visibility:visible">
            <v:imagedata r:id="rId10" o:title=""/>
          </v:shape>
        </w:pict>
      </w:r>
      <w:r>
        <w:rPr>
          <w:noProof/>
          <w:lang w:val="ru-RU" w:eastAsia="ru-RU"/>
        </w:rPr>
        <w:pict>
          <v:shape id="_x0000_s1846" type="#_x0000_t75" alt="45555.gif" style="position:absolute;left:0;text-align:left;margin-left:350.4pt;margin-top:31pt;width:31.75pt;height:25.1pt;z-index:251641856;visibility:visible">
            <v:imagedata r:id="rId11" o:title=""/>
          </v:shape>
        </w:pict>
      </w:r>
      <w:r>
        <w:rPr>
          <w:noProof/>
          <w:lang w:val="ru-RU" w:eastAsia="ru-RU"/>
        </w:rPr>
        <w:pict>
          <v:shape id="Рисунок 23" o:spid="_x0000_s1847" type="#_x0000_t75" alt="45555.gif" style="position:absolute;left:0;text-align:left;margin-left:340.2pt;margin-top:18.8pt;width:30.4pt;height:23.75pt;z-index:251638784;visibility:visible">
            <v:imagedata r:id="rId11" o:title=""/>
          </v:shape>
        </w:pict>
      </w:r>
      <w:r>
        <w:rPr>
          <w:noProof/>
          <w:lang w:val="ru-RU" w:eastAsia="ru-RU"/>
        </w:rPr>
        <w:pict>
          <v:shape id="Рисунок 16" o:spid="_x0000_s1848" type="#_x0000_t75" alt="45555.jpg" style="position:absolute;left:0;text-align:left;margin-left:325.25pt;margin-top:30.35pt;width:32.4pt;height:25.8pt;z-index:251637760;visibility:visible">
            <v:imagedata r:id="rId12" o:title=""/>
          </v:shape>
        </w:pict>
      </w:r>
      <w:r>
        <w:rPr>
          <w:noProof/>
          <w:lang w:val="ru-RU" w:eastAsia="ru-RU"/>
        </w:rPr>
        <w:pict>
          <v:shape id="_x0000_s1849" type="#_x0000_t75" alt="Весы.jpg" style="position:absolute;left:0;text-align:left;margin-left:314.4pt;margin-top:53.45pt;width:88.8pt;height:26.45pt;z-index:251636736;visibility:visible">
            <v:imagedata r:id="rId13" o:title=""/>
          </v:shape>
        </w:pict>
      </w:r>
      <w:r>
        <w:rPr>
          <w:noProof/>
          <w:lang w:val="ru-RU" w:eastAsia="ru-RU"/>
        </w:rPr>
        <w:pict>
          <v:shape id="_x0000_s1850" type="#_x0000_t75" alt="4544.gif" style="position:absolute;left:0;text-align:left;margin-left:368.75pt;margin-top:15.4pt;width:39.25pt;height:42.75pt;z-index:251640832;visibility:visible">
            <v:imagedata r:id="rId14" o:title=""/>
          </v:shape>
        </w:pict>
      </w:r>
      <w:r>
        <w:rPr>
          <w:noProof/>
          <w:lang w:val="ru-RU" w:eastAsia="ru-RU"/>
        </w:rPr>
        <w:pict>
          <v:shape id="Рисунок 37" o:spid="_x0000_s1851" type="#_x0000_t75" alt="images.gif" style="position:absolute;left:0;text-align:left;margin-left:351.35pt;margin-top:80.2pt;width:36.65pt;height:43.8pt;z-index:251635712;visibility:visible">
            <v:imagedata r:id="rId15" o:title=""/>
          </v:shape>
        </w:pict>
      </w:r>
      <w:r>
        <w:rPr>
          <w:noProof/>
          <w:lang w:val="ru-RU" w:eastAsia="ru-RU"/>
        </w:rPr>
        <w:pict>
          <v:shape id="_x0000_s1852" type="#_x0000_t75" alt="Весы.jpg" style="position:absolute;left:0;text-align:left;margin-left:327.55pt;margin-top:120.9pt;width:88.65pt;height:26.9pt;z-index:251633664;visibility:visible">
            <v:imagedata r:id="rId9" o:title=""/>
          </v:shape>
        </w:pict>
      </w:r>
      <w:r>
        <w:rPr>
          <w:noProof/>
          <w:lang w:val="ru-RU" w:eastAsia="ru-RU"/>
        </w:rPr>
        <w:pict>
          <v:shape id="_x0000_s1853" type="#_x0000_t75" alt="Весы.jpg" style="position:absolute;left:0;text-align:left;margin-left:415.2pt;margin-top:107.75pt;width:88.65pt;height:26.9pt;z-index:251631616;visibility:visible">
            <v:imagedata r:id="rId13" o:title=""/>
          </v:shape>
        </w:pict>
      </w:r>
      <w:r>
        <w:rPr>
          <w:noProof/>
          <w:lang w:val="ru-RU" w:eastAsia="ru-RU"/>
        </w:rPr>
        <w:pict>
          <v:shape id="_x0000_s1854" type="#_x0000_t75" alt="images.gif" style="position:absolute;left:0;text-align:left;margin-left:325.05pt;margin-top:79.55pt;width:36.65pt;height:43.8pt;z-index:251639808;visibility:visible">
            <v:imagedata r:id="rId16" o:title=""/>
          </v:shape>
        </w:pict>
      </w:r>
      <w:r>
        <w:rPr>
          <w:noProof/>
          <w:lang w:val="ru-RU" w:eastAsia="ru-RU"/>
        </w:rPr>
        <w:pict>
          <v:shape id="_x0000_s1855" type="#_x0000_t75" alt="878787.jpg" style="position:absolute;left:0;text-align:left;margin-left:439.65pt;margin-top:66.45pt;width:54.2pt;height:44.45pt;z-index:251632640;visibility:visible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  <w:r>
        <w:rPr>
          <w:noProof/>
          <w:lang w:val="ru-RU" w:eastAsia="ru-RU"/>
        </w:rPr>
        <w:pict>
          <v:shape id="_x0000_s1856" type="#_x0000_t202" style="position:absolute;left:0;text-align:left;margin-left:2.45pt;margin-top:2.5pt;width:234.45pt;height:88.15pt;z-index:251652096" filled="f" stroked="f">
            <v:textbox style="mso-next-textbox:#_x0000_s1856">
              <w:txbxContent>
                <w:p w:rsidR="002A3BA0" w:rsidRPr="00602A8B" w:rsidRDefault="002A3BA0" w:rsidP="00602A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Замените в выражении буквы числами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857" style="position:absolute;left:0;text-align:left;margin-left:245.25pt;margin-top:2.9pt;width:232.75pt;height:82.4pt;z-index:251653120" coordorigin="7034,8654" coordsize="4655,1648">
            <v:shape id="_x0000_s1858" type="#_x0000_t202" style="position:absolute;left:7034;top:8654;width:454;height:454" stroked="f">
              <v:textbox style="mso-next-textbox:#_x0000_s1858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859" type="#_x0000_t202" style="position:absolute;left:7443;top:8654;width:454;height:454" stroked="f">
              <v:textbox style="mso-next-textbox:#_x0000_s1859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60" type="#_x0000_t202" style="position:absolute;left:7852;top:8654;width:454;height:454" stroked="f">
              <v:textbox style="mso-next-textbox:#_x0000_s1860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861" type="#_x0000_t202" style="position:absolute;left:8261;top:8654;width:454;height:454" stroked="f">
              <v:textbox style="mso-next-textbox:#_x0000_s1861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62" type="#_x0000_t202" style="position:absolute;left:8670;top:8654;width:454;height:454" stroked="f">
              <v:textbox style="mso-next-textbox:#_x0000_s1862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863" type="#_x0000_t202" style="position:absolute;left:10715;top:8654;width:454;height:454" stroked="f">
              <v:textbox style="mso-next-textbox:#_x0000_s1863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64" type="#_x0000_t202" style="position:absolute;left:10306;top:8654;width:454;height:454" stroked="f">
              <v:textbox style="mso-next-textbox:#_x0000_s1864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865" type="#_x0000_t202" style="position:absolute;left:9897;top:8654;width:454;height:454" stroked="f">
              <v:textbox style="mso-next-textbox:#_x0000_s1865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66" type="#_x0000_t202" style="position:absolute;left:9488;top:8654;width:454;height:454" stroked="f">
              <v:textbox style="mso-next-textbox:#_x0000_s1866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Ж</w:t>
                    </w:r>
                  </w:p>
                </w:txbxContent>
              </v:textbox>
            </v:shape>
            <v:shape id="_x0000_s1867" type="#_x0000_t202" style="position:absolute;left:9079;top:8654;width:454;height:454" stroked="f">
              <v:textbox style="mso-next-textbox:#_x0000_s1867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868" type="#_x0000_t202" style="position:absolute;left:11124;top:8654;width:454;height:454" stroked="f">
              <v:textbox style="mso-next-textbox:#_x0000_s1868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869" type="#_x0000_t202" style="position:absolute;left:10731;top:9244;width:454;height:454" stroked="f">
              <v:textbox style="mso-next-textbox:#_x0000_s1869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70" type="#_x0000_t202" style="position:absolute;left:10328;top:9244;width:454;height:454" stroked="f">
              <v:textbox style="mso-next-textbox:#_x0000_s1870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871" type="#_x0000_t202" style="position:absolute;left:9925;top:9244;width:454;height:454" stroked="f">
              <v:textbox style="mso-next-textbox:#_x0000_s1871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72" type="#_x0000_t202" style="position:absolute;left:9522;top:9244;width:454;height:454" stroked="f">
              <v:textbox style="mso-next-textbox:#_x0000_s1872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873" type="#_x0000_t202" style="position:absolute;left:11133;top:9244;width:454;height:454" stroked="f">
              <v:textbox style="mso-next-textbox:#_x0000_s1873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874" type="#_x0000_t202" style="position:absolute;left:7034;top:9848;width:454;height:454" stroked="f">
              <v:textbox style="mso-next-textbox:#_x0000_s1874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shape>
            <v:shape id="_x0000_s1875" type="#_x0000_t202" style="position:absolute;left:7445;top:9848;width:454;height:454" stroked="f">
              <v:textbox style="mso-next-textbox:#_x0000_s1875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76" type="#_x0000_t202" style="position:absolute;left:7855;top:9848;width:454;height:454" stroked="f">
              <v:textbox style="mso-next-textbox:#_x0000_s1876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877" type="#_x0000_t202" style="position:absolute;left:8266;top:9848;width:454;height:454" stroked="f">
              <v:textbox style="mso-next-textbox:#_x0000_s1877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878" type="#_x0000_t202" style="position:absolute;left:8676;top:9848;width:454;height:454" stroked="f">
              <v:textbox style="mso-next-textbox:#_x0000_s1878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 id="_x0000_s1879" type="#_x0000_t202" style="position:absolute;left:10728;top:9848;width:454;height:454" stroked="f">
              <v:textbox style="mso-next-textbox:#_x0000_s1879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80" type="#_x0000_t202" style="position:absolute;left:10318;top:9848;width:454;height:454" stroked="f">
              <v:textbox style="mso-next-textbox:#_x0000_s1880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_x0000_s1881" type="#_x0000_t202" style="position:absolute;left:9907;top:9848;width:454;height:454" stroked="f">
              <v:textbox style="mso-next-textbox:#_x0000_s1881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882" type="#_x0000_t202" style="position:absolute;left:9497;top:9848;width:454;height:454" stroked="f">
              <v:textbox style="mso-next-textbox:#_x0000_s1882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883" type="#_x0000_t202" style="position:absolute;left:9086;top:9848;width:454;height:454" stroked="f">
              <v:textbox style="mso-next-textbox:#_x0000_s1883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884" type="#_x0000_t202" style="position:absolute;left:11138;top:9848;width:454;height:454" stroked="f">
              <v:textbox style="mso-next-textbox:#_x0000_s1884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885" type="#_x0000_t202" style="position:absolute;left:9510;top:9036;width:565;height:417" filled="f" stroked="f">
              <v:textbox style="layout-flow:vertical;mso-next-textbox:#_x0000_s1885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86" type="#_x0000_t202" style="position:absolute;left:10306;top:9036;width:565;height:417" filled="f" stroked="f">
              <v:textbox style="layout-flow:vertical;mso-next-textbox:#_x0000_s1886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87" type="#_x0000_t202" style="position:absolute;left:11124;top:9036;width:565;height:417" filled="f" stroked="f">
              <v:textbox style="layout-flow:vertical;mso-next-textbox:#_x0000_s1887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888" type="#_x0000_t202" style="position:absolute;left:9505;top:9631;width:565;height:417" filled="f" stroked="f">
              <v:textbox style="layout-flow:vertical;mso-next-textbox:#_x0000_s1888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89" type="#_x0000_t202" style="position:absolute;left:11110;top:9631;width:565;height:417" filled="f" stroked="f">
              <v:textbox style="layout-flow:vertical;mso-next-textbox:#_x0000_s1889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890" type="#_x0000_t202" style="position:absolute;left:10314;top:9631;width:565;height:417" filled="f" stroked="f">
              <v:textbox style="layout-flow:vertical;mso-next-textbox:#_x0000_s1890">
                <w:txbxContent>
                  <w:p w:rsidR="002A3BA0" w:rsidRDefault="002A3BA0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</v:group>
        </w:pict>
      </w:r>
    </w:p>
    <w:p w:rsidR="002A3BA0" w:rsidRDefault="002A3BA0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roundrect id="_x0000_s1891" style="position:absolute;margin-left:-38.5pt;margin-top:-26.2pt;width:538.6pt;height:213.75pt;z-index:251656192" arcsize="4323f" filled="f"/>
        </w:pict>
      </w:r>
      <w:r>
        <w:rPr>
          <w:noProof/>
          <w:lang w:val="ru-RU" w:eastAsia="ru-RU"/>
        </w:rPr>
        <w:pict>
          <v:shape id="_x0000_s1892" type="#_x0000_t202" style="position:absolute;margin-left:16.35pt;margin-top:515pt;width:481.3pt;height:25.7pt;z-index:251661312" filled="f" stroked="f" strokecolor="blue">
            <v:textbox style="mso-next-textbox:#_x0000_s1892">
              <w:txbxContent>
                <w:p w:rsidR="002A3BA0" w:rsidRDefault="002A3BA0" w:rsidP="00860E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893" style="position:absolute;margin-left:10.5pt;margin-top:70pt;width:481.95pt;height:98.95pt;z-index:251665408" coordorigin="1627,2325" coordsize="9639,1979">
            <v:rect id="_x0000_s1894" style="position:absolute;left:5023;top:2607;width:283;height:283" o:regroupid="21" filled="f" strokecolor="#a5a5a5" strokeweight="1pt"/>
            <v:rect id="_x0000_s1895" style="position:absolute;left:5023;top:2325;width:283;height:283" o:regroupid="21" filled="f" strokecolor="#a5a5a5" strokeweight="1pt"/>
            <v:rect id="_x0000_s1896" style="position:absolute;left:5023;top:2890;width:283;height:283" o:regroupid="21" filled="f" strokecolor="#a5a5a5" strokeweight="1pt"/>
            <v:rect id="_x0000_s1897" style="position:absolute;left:5023;top:3173;width:283;height:283" o:regroupid="21" filled="f" strokecolor="#a5a5a5" strokeweight="1pt"/>
            <v:rect id="_x0000_s1898" style="position:absolute;left:5023;top:3738;width:283;height:283" o:regroupid="21" filled="f" strokecolor="#a5a5a5" strokeweight="1pt"/>
            <v:rect id="_x0000_s1899" style="position:absolute;left:5023;top:3456;width:283;height:283" o:regroupid="21" filled="f" strokecolor="#a5a5a5" strokeweight="1pt"/>
            <v:group id="_x0000_s1900" style="position:absolute;left:1627;top:2325;width:3396;height:1979" coordorigin="1627,2803" coordsize="3396,1979" o:regroupid="21">
              <v:rect id="_x0000_s1901" style="position:absolute;left:2193;top:3085;width:283;height:283" o:regroupid="19" filled="f" strokecolor="#a5a5a5" strokeweight="1pt"/>
              <v:rect id="_x0000_s1902" style="position:absolute;left:1627;top:3085;width:283;height:283" o:regroupid="19" filled="f" strokecolor="#a5a5a5" strokeweight="1pt"/>
              <v:rect id="_x0000_s1903" style="position:absolute;left:1910;top:3085;width:283;height:283" o:regroupid="19" filled="f" strokecolor="#a5a5a5" strokeweight="1pt"/>
              <v:rect id="_x0000_s1904" style="position:absolute;left:3608;top:3085;width:283;height:283" o:regroupid="19" filled="f" strokecolor="#a5a5a5" strokeweight="1pt"/>
              <v:rect id="_x0000_s1905" style="position:absolute;left:2476;top:3085;width:283;height:283" o:regroupid="19" filled="f" strokecolor="#a5a5a5" strokeweight="1pt"/>
              <v:rect id="_x0000_s1906" style="position:absolute;left:2759;top:3085;width:283;height:283" o:regroupid="19" filled="f" strokecolor="#a5a5a5" strokeweight="1pt"/>
              <v:rect id="_x0000_s1907" style="position:absolute;left:3042;top:3085;width:283;height:283" o:regroupid="19" filled="f" strokecolor="#a5a5a5" strokeweight="1pt"/>
              <v:rect id="_x0000_s1908" style="position:absolute;left:3325;top:3085;width:283;height:283" o:regroupid="19" filled="f" strokecolor="#a5a5a5" strokeweight="1pt"/>
              <v:rect id="_x0000_s1909" style="position:absolute;left:3891;top:3085;width:283;height:283" o:regroupid="19" filled="f" strokecolor="#a5a5a5" strokeweight="1pt"/>
              <v:rect id="_x0000_s1910" style="position:absolute;left:4174;top:3085;width:283;height:283" o:regroupid="19" filled="f" strokecolor="#a5a5a5" strokeweight="1pt"/>
              <v:rect id="_x0000_s1911" style="position:absolute;left:4457;top:3085;width:283;height:283" o:regroupid="19" filled="f" strokecolor="#a5a5a5" strokeweight="1pt"/>
              <v:rect id="_x0000_s1912" style="position:absolute;left:4740;top:3085;width:283;height:283" o:regroupid="19" filled="f" strokecolor="#a5a5a5" strokeweight="1pt"/>
              <v:rect id="_x0000_s1913" style="position:absolute;left:2193;top:2803;width:283;height:283" o:regroupid="19" filled="f" strokecolor="#a5a5a5" strokeweight="1pt"/>
              <v:rect id="_x0000_s1914" style="position:absolute;left:1627;top:2803;width:283;height:283" o:regroupid="19" filled="f" strokecolor="#a5a5a5" strokeweight="1pt"/>
              <v:rect id="_x0000_s1915" style="position:absolute;left:1910;top:2803;width:283;height:283" o:regroupid="19" filled="f" strokecolor="#a5a5a5" strokeweight="1pt"/>
              <v:rect id="_x0000_s1916" style="position:absolute;left:3608;top:2803;width:283;height:283" o:regroupid="19" filled="f" strokecolor="#a5a5a5" strokeweight="1pt"/>
              <v:rect id="_x0000_s1917" style="position:absolute;left:2476;top:2803;width:283;height:283" o:regroupid="19" filled="f" strokecolor="#a5a5a5" strokeweight="1pt"/>
              <v:rect id="_x0000_s1918" style="position:absolute;left:2759;top:2803;width:283;height:283" o:regroupid="19" filled="f" strokecolor="#a5a5a5" strokeweight="1pt"/>
              <v:rect id="_x0000_s1919" style="position:absolute;left:3042;top:2803;width:283;height:283" o:regroupid="19" filled="f" strokecolor="#a5a5a5" strokeweight="1pt"/>
              <v:rect id="_x0000_s1920" style="position:absolute;left:3325;top:2803;width:283;height:283" o:regroupid="19" filled="f" strokecolor="#a5a5a5" strokeweight="1pt"/>
              <v:rect id="_x0000_s1921" style="position:absolute;left:3891;top:2803;width:283;height:283" o:regroupid="19" filled="f" strokecolor="#a5a5a5" strokeweight="1pt"/>
              <v:rect id="_x0000_s1922" style="position:absolute;left:4174;top:2803;width:283;height:283" o:regroupid="19" filled="f" strokecolor="#a5a5a5" strokeweight="1pt"/>
              <v:rect id="_x0000_s1923" style="position:absolute;left:4457;top:2803;width:283;height:283" o:regroupid="19" filled="f" strokecolor="#a5a5a5" strokeweight="1pt"/>
              <v:rect id="_x0000_s1924" style="position:absolute;left:4740;top:2803;width:283;height:283" o:regroupid="19" filled="f" strokecolor="#a5a5a5" strokeweight="1pt"/>
              <v:rect id="_x0000_s1925" style="position:absolute;left:2193;top:3368;width:283;height:283" o:regroupid="19" filled="f" strokecolor="#a5a5a5" strokeweight="1pt"/>
              <v:rect id="_x0000_s1926" style="position:absolute;left:1627;top:3368;width:283;height:283" o:regroupid="19" filled="f" strokecolor="#a5a5a5" strokeweight="1pt"/>
              <v:rect id="_x0000_s1927" style="position:absolute;left:1910;top:3368;width:283;height:283" o:regroupid="19" filled="f" strokecolor="#a5a5a5" strokeweight="1pt"/>
              <v:rect id="_x0000_s1928" style="position:absolute;left:3608;top:3368;width:283;height:283" o:regroupid="19" filled="f" strokecolor="#a5a5a5" strokeweight="1pt"/>
              <v:rect id="_x0000_s1929" style="position:absolute;left:2476;top:3368;width:283;height:283" o:regroupid="19" filled="f" strokecolor="#a5a5a5" strokeweight="1pt"/>
              <v:rect id="_x0000_s1930" style="position:absolute;left:2759;top:3368;width:283;height:283" o:regroupid="19" filled="f" strokecolor="#a5a5a5" strokeweight="1pt"/>
              <v:rect id="_x0000_s1931" style="position:absolute;left:3042;top:3368;width:283;height:283" o:regroupid="19" filled="f" strokecolor="#a5a5a5" strokeweight="1pt"/>
              <v:rect id="_x0000_s1932" style="position:absolute;left:3325;top:3368;width:283;height:283" o:regroupid="19" filled="f" strokecolor="#a5a5a5" strokeweight="1pt"/>
              <v:rect id="_x0000_s1933" style="position:absolute;left:3891;top:3368;width:283;height:283" o:regroupid="19" filled="f" strokecolor="#a5a5a5" strokeweight="1pt"/>
              <v:rect id="_x0000_s1934" style="position:absolute;left:4174;top:3368;width:283;height:283" o:regroupid="19" filled="f" strokecolor="#a5a5a5" strokeweight="1pt"/>
              <v:rect id="_x0000_s1935" style="position:absolute;left:4457;top:3368;width:283;height:283" o:regroupid="19" filled="f" strokecolor="#a5a5a5" strokeweight="1pt"/>
              <v:rect id="_x0000_s1936" style="position:absolute;left:4740;top:3368;width:283;height:283" o:regroupid="19" filled="f" strokecolor="#a5a5a5" strokeweight="1pt"/>
              <v:rect id="_x0000_s1937" style="position:absolute;left:2193;top:3651;width:283;height:283" o:regroupid="19" filled="f" strokecolor="#a5a5a5" strokeweight="1pt"/>
              <v:rect id="_x0000_s1938" style="position:absolute;left:1627;top:3651;width:283;height:283" o:regroupid="19" filled="f" strokecolor="#a5a5a5" strokeweight="1pt"/>
              <v:rect id="_x0000_s1939" style="position:absolute;left:1910;top:3651;width:283;height:283" o:regroupid="19" filled="f" strokecolor="#a5a5a5" strokeweight="1pt"/>
              <v:rect id="_x0000_s1940" style="position:absolute;left:3608;top:3651;width:283;height:283" o:regroupid="19" filled="f" strokecolor="#a5a5a5" strokeweight="1pt"/>
              <v:rect id="_x0000_s1941" style="position:absolute;left:2476;top:3651;width:283;height:283" o:regroupid="19" filled="f" strokecolor="#a5a5a5" strokeweight="1pt"/>
              <v:rect id="_x0000_s1942" style="position:absolute;left:2759;top:3651;width:283;height:283" o:regroupid="19" filled="f" strokecolor="#a5a5a5" strokeweight="1pt"/>
              <v:rect id="_x0000_s1943" style="position:absolute;left:3042;top:3651;width:283;height:283" o:regroupid="19" filled="f" strokecolor="#a5a5a5" strokeweight="1pt"/>
              <v:rect id="_x0000_s1944" style="position:absolute;left:3325;top:3651;width:283;height:283" o:regroupid="19" filled="f" strokecolor="#a5a5a5" strokeweight="1pt"/>
              <v:rect id="_x0000_s1945" style="position:absolute;left:3891;top:3651;width:283;height:283" o:regroupid="19" filled="f" strokecolor="#a5a5a5" strokeweight="1pt"/>
              <v:rect id="_x0000_s1946" style="position:absolute;left:4174;top:3651;width:283;height:283" o:regroupid="19" filled="f" strokecolor="#a5a5a5" strokeweight="1pt"/>
              <v:rect id="_x0000_s1947" style="position:absolute;left:4457;top:3651;width:283;height:283" o:regroupid="19" filled="f" strokecolor="#a5a5a5" strokeweight="1pt"/>
              <v:rect id="_x0000_s1948" style="position:absolute;left:4740;top:3651;width:283;height:283" o:regroupid="19" filled="f" strokecolor="#a5a5a5" strokeweight="1pt"/>
              <v:rect id="_x0000_s1949" style="position:absolute;left:1910;top:4216;width:283;height:283" o:regroupid="19" filled="f" strokecolor="#a5a5a5" strokeweight="1pt"/>
              <v:rect id="_x0000_s1950" style="position:absolute;left:1627;top:4216;width:283;height:283" o:regroupid="19" filled="f" strokecolor="#a5a5a5" strokeweight="1pt"/>
              <v:rect id="_x0000_s1951" style="position:absolute;left:3325;top:4216;width:283;height:283" o:regroupid="19" filled="f" strokecolor="#a5a5a5" strokeweight="1pt"/>
              <v:rect id="_x0000_s1952" style="position:absolute;left:2193;top:4216;width:283;height:283" o:regroupid="19" filled="f" strokecolor="#a5a5a5" strokeweight="1pt"/>
              <v:rect id="_x0000_s1953" style="position:absolute;left:2476;top:4216;width:283;height:283" o:regroupid="19" filled="f" strokecolor="#a5a5a5" strokeweight="1pt"/>
              <v:rect id="_x0000_s1954" style="position:absolute;left:2759;top:4216;width:283;height:283" o:regroupid="19" filled="f" strokecolor="#a5a5a5" strokeweight="1pt"/>
              <v:rect id="_x0000_s1955" style="position:absolute;left:3042;top:4216;width:283;height:283" o:regroupid="19" filled="f" strokecolor="#a5a5a5" strokeweight="1pt"/>
              <v:rect id="_x0000_s1956" style="position:absolute;left:4740;top:4216;width:283;height:283" o:regroupid="19" filled="f" strokecolor="#a5a5a5" strokeweight="1pt"/>
              <v:rect id="_x0000_s1957" style="position:absolute;left:3608;top:4216;width:283;height:283" o:regroupid="19" filled="f" strokecolor="#a5a5a5" strokeweight="1pt"/>
              <v:rect id="_x0000_s1958" style="position:absolute;left:3891;top:4216;width:283;height:283" o:regroupid="19" filled="f" strokecolor="#a5a5a5" strokeweight="1pt"/>
              <v:rect id="_x0000_s1959" style="position:absolute;left:4174;top:4216;width:283;height:283" o:regroupid="19" filled="f" strokecolor="#a5a5a5" strokeweight="1pt"/>
              <v:rect id="_x0000_s1960" style="position:absolute;left:4457;top:4216;width:283;height:283" o:regroupid="19" filled="f" strokecolor="#a5a5a5" strokeweight="1pt"/>
              <v:rect id="_x0000_s1961" style="position:absolute;left:1910;top:3934;width:283;height:283" o:regroupid="19" filled="f" strokecolor="#a5a5a5" strokeweight="1pt"/>
              <v:rect id="_x0000_s1962" style="position:absolute;left:1627;top:3934;width:283;height:283" o:regroupid="19" filled="f" strokecolor="#a5a5a5" strokeweight="1pt"/>
              <v:rect id="_x0000_s1963" style="position:absolute;left:3325;top:3934;width:283;height:283" o:regroupid="19" filled="f" strokecolor="#a5a5a5" strokeweight="1pt"/>
              <v:rect id="_x0000_s1964" style="position:absolute;left:2193;top:3934;width:283;height:283" o:regroupid="19" filled="f" strokecolor="#a5a5a5" strokeweight="1pt"/>
              <v:rect id="_x0000_s1965" style="position:absolute;left:2476;top:3934;width:283;height:283" o:regroupid="19" filled="f" strokecolor="#a5a5a5" strokeweight="1pt"/>
              <v:rect id="_x0000_s1966" style="position:absolute;left:2759;top:3934;width:283;height:283" o:regroupid="19" filled="f" strokecolor="#a5a5a5" strokeweight="1pt"/>
              <v:rect id="_x0000_s1967" style="position:absolute;left:3042;top:3934;width:283;height:283" o:regroupid="19" filled="f" strokecolor="#a5a5a5" strokeweight="1pt"/>
              <v:rect id="_x0000_s1968" style="position:absolute;left:4740;top:3934;width:283;height:283" o:regroupid="19" filled="f" strokecolor="#a5a5a5" strokeweight="1pt"/>
              <v:rect id="_x0000_s1969" style="position:absolute;left:3608;top:3934;width:283;height:283" o:regroupid="19" filled="f" strokecolor="#a5a5a5" strokeweight="1pt"/>
              <v:rect id="_x0000_s1970" style="position:absolute;left:3891;top:3934;width:283;height:283" o:regroupid="19" filled="f" strokecolor="#a5a5a5" strokeweight="1pt"/>
              <v:rect id="_x0000_s1971" style="position:absolute;left:4174;top:3934;width:283;height:283" o:regroupid="19" filled="f" strokecolor="#a5a5a5" strokeweight="1pt"/>
              <v:rect id="_x0000_s1972" style="position:absolute;left:4457;top:3934;width:283;height:283" o:regroupid="19" filled="f" strokecolor="#a5a5a5" strokeweight="1pt"/>
              <v:rect id="_x0000_s1973" style="position:absolute;left:1910;top:4499;width:283;height:283" o:regroupid="19" filled="f" strokecolor="#a5a5a5" strokeweight="1pt"/>
              <v:rect id="_x0000_s1974" style="position:absolute;left:1627;top:4499;width:283;height:283" o:regroupid="19" filled="f" strokecolor="#a5a5a5" strokeweight="1pt"/>
              <v:rect id="_x0000_s1975" style="position:absolute;left:3325;top:4499;width:283;height:283" o:regroupid="19" filled="f" strokecolor="#a5a5a5" strokeweight="1pt"/>
              <v:rect id="_x0000_s1976" style="position:absolute;left:2193;top:4499;width:283;height:283" o:regroupid="19" filled="f" strokecolor="#a5a5a5" strokeweight="1pt"/>
              <v:rect id="_x0000_s1977" style="position:absolute;left:2476;top:4499;width:283;height:283" o:regroupid="19" filled="f" strokecolor="#a5a5a5" strokeweight="1pt"/>
              <v:rect id="_x0000_s1978" style="position:absolute;left:2759;top:4499;width:283;height:283" o:regroupid="19" filled="f" strokecolor="#a5a5a5" strokeweight="1pt"/>
              <v:rect id="_x0000_s1979" style="position:absolute;left:3042;top:4499;width:283;height:283" o:regroupid="19" filled="f" strokecolor="#a5a5a5" strokeweight="1pt"/>
              <v:rect id="_x0000_s1980" style="position:absolute;left:4740;top:4499;width:283;height:283" o:regroupid="19" filled="f" strokecolor="#a5a5a5" strokeweight="1pt"/>
              <v:rect id="_x0000_s1981" style="position:absolute;left:3608;top:4499;width:283;height:283" o:regroupid="19" filled="f" strokecolor="#a5a5a5" strokeweight="1pt"/>
              <v:rect id="_x0000_s1982" style="position:absolute;left:3891;top:4499;width:283;height:283" o:regroupid="19" filled="f" strokecolor="#a5a5a5" strokeweight="1pt"/>
              <v:rect id="_x0000_s1983" style="position:absolute;left:4174;top:4499;width:283;height:283" o:regroupid="19" filled="f" strokecolor="#a5a5a5" strokeweight="1pt"/>
              <v:rect id="_x0000_s1984" style="position:absolute;left:4457;top:4499;width:283;height:283" o:regroupid="19" filled="f" strokecolor="#a5a5a5" strokeweight="1pt"/>
            </v:group>
            <v:rect id="_x0000_s1985" style="position:absolute;left:5023;top:4021;width:283;height:283" o:regroupid="21" filled="f" strokecolor="#a5a5a5" strokeweight="1pt"/>
            <v:rect id="_x0000_s1986" style="position:absolute;left:9840;top:2607;width:283;height:283" o:regroupid="21" filled="f" strokecolor="#a5a5a5" strokeweight="1pt"/>
            <v:rect id="_x0000_s1987" style="position:absolute;left:8708;top:2607;width:283;height:283" o:regroupid="21" filled="f" strokecolor="#a5a5a5" strokeweight="1pt"/>
            <v:rect id="_x0000_s1988" style="position:absolute;left:8991;top:2607;width:283;height:283" o:regroupid="21" filled="f" strokecolor="#a5a5a5" strokeweight="1pt"/>
            <v:rect id="_x0000_s1989" style="position:absolute;left:9274;top:2607;width:283;height:283" o:regroupid="21" filled="f" strokecolor="#a5a5a5" strokeweight="1pt"/>
            <v:rect id="_x0000_s1990" style="position:absolute;left:9557;top:2607;width:283;height:283" o:regroupid="21" filled="f" strokecolor="#a5a5a5" strokeweight="1pt"/>
            <v:rect id="_x0000_s1991" style="position:absolute;left:9840;top:2325;width:283;height:283" o:regroupid="21" filled="f" strokecolor="#a5a5a5" strokeweight="1pt"/>
            <v:rect id="_x0000_s1992" style="position:absolute;left:8708;top:2325;width:283;height:283" o:regroupid="21" filled="f" strokecolor="#a5a5a5" strokeweight="1pt"/>
            <v:rect id="_x0000_s1993" style="position:absolute;left:8991;top:2325;width:283;height:283" o:regroupid="21" filled="f" strokecolor="#a5a5a5" strokeweight="1pt"/>
            <v:rect id="_x0000_s1994" style="position:absolute;left:9274;top:2325;width:283;height:283" o:regroupid="21" filled="f" strokecolor="#a5a5a5" strokeweight="1pt"/>
            <v:rect id="_x0000_s1995" style="position:absolute;left:9557;top:2325;width:283;height:283" o:regroupid="21" filled="f" strokecolor="#a5a5a5" strokeweight="1pt"/>
            <v:rect id="_x0000_s1996" style="position:absolute;left:9840;top:2890;width:283;height:283" o:regroupid="21" filled="f" strokecolor="#a5a5a5" strokeweight="1pt"/>
            <v:rect id="_x0000_s1997" style="position:absolute;left:8708;top:2890;width:283;height:283" o:regroupid="21" filled="f" strokecolor="#a5a5a5" strokeweight="1pt"/>
            <v:rect id="_x0000_s1998" style="position:absolute;left:8991;top:2890;width:283;height:283" o:regroupid="21" filled="f" strokecolor="#a5a5a5" strokeweight="1pt"/>
            <v:rect id="_x0000_s1999" style="position:absolute;left:9274;top:2890;width:283;height:283" o:regroupid="21" filled="f" strokecolor="#a5a5a5" strokeweight="1pt"/>
            <v:rect id="_x0000_s2000" style="position:absolute;left:9557;top:2890;width:283;height:283" o:regroupid="21" filled="f" strokecolor="#a5a5a5" strokeweight="1pt"/>
            <v:rect id="_x0000_s2001" style="position:absolute;left:8708;top:3173;width:283;height:283" o:regroupid="21" filled="f" strokecolor="#a5a5a5" strokeweight="1pt"/>
            <v:rect id="_x0000_s2002" style="position:absolute;left:8991;top:3173;width:283;height:283" o:regroupid="21" filled="f" strokecolor="#a5a5a5" strokeweight="1pt"/>
            <v:rect id="_x0000_s2003" style="position:absolute;left:9274;top:3173;width:283;height:283" o:regroupid="21" filled="f" strokecolor="#a5a5a5" strokeweight="1pt"/>
            <v:rect id="_x0000_s2004" style="position:absolute;left:9557;top:3173;width:283;height:283" o:regroupid="21" filled="f" strokecolor="#a5a5a5" strokeweight="1pt"/>
            <v:rect id="_x0000_s2005" style="position:absolute;left:9840;top:3173;width:283;height:283" o:regroupid="21" filled="f" strokecolor="#a5a5a5" strokeweight="1pt"/>
            <v:rect id="_x0000_s2006" style="position:absolute;left:9558;top:3738;width:283;height:283" o:regroupid="21" filled="f" strokecolor="#a5a5a5" strokeweight="1pt"/>
            <v:rect id="_x0000_s2007" style="position:absolute;left:8708;top:3738;width:283;height:283" o:regroupid="21" filled="f" strokecolor="#a5a5a5" strokeweight="1pt"/>
            <v:rect id="_x0000_s2008" style="position:absolute;left:8991;top:3738;width:283;height:283" o:regroupid="21" filled="f" strokecolor="#a5a5a5" strokeweight="1pt"/>
            <v:rect id="_x0000_s2009" style="position:absolute;left:9274;top:3738;width:283;height:283" o:regroupid="21" filled="f" strokecolor="#a5a5a5" strokeweight="1pt"/>
            <v:rect id="_x0000_s2010" style="position:absolute;left:9558;top:3456;width:283;height:283" o:regroupid="21" filled="f" strokecolor="#a5a5a5" strokeweight="1pt"/>
            <v:rect id="_x0000_s2011" style="position:absolute;left:8708;top:3456;width:283;height:283" o:regroupid="21" filled="f" strokecolor="#a5a5a5" strokeweight="1pt"/>
            <v:rect id="_x0000_s2012" style="position:absolute;left:8991;top:3456;width:283;height:283" o:regroupid="21" filled="f" strokecolor="#a5a5a5" strokeweight="1pt"/>
            <v:rect id="_x0000_s2013" style="position:absolute;left:9274;top:3456;width:283;height:283" o:regroupid="21" filled="f" strokecolor="#a5a5a5" strokeweight="1pt"/>
            <v:rect id="_x0000_s2014" style="position:absolute;left:9558;top:4021;width:283;height:283" o:regroupid="21" filled="f" strokecolor="#a5a5a5" strokeweight="1pt"/>
            <v:rect id="_x0000_s2015" style="position:absolute;left:8708;top:4021;width:283;height:283" o:regroupid="21" filled="f" strokecolor="#a5a5a5" strokeweight="1pt"/>
            <v:rect id="_x0000_s2016" style="position:absolute;left:8991;top:4021;width:283;height:283" o:regroupid="21" filled="f" strokecolor="#a5a5a5" strokeweight="1pt"/>
            <v:rect id="_x0000_s2017" style="position:absolute;left:9274;top:4021;width:283;height:283" o:regroupid="21" filled="f" strokecolor="#a5a5a5" strokeweight="1pt"/>
            <v:rect id="_x0000_s2018" style="position:absolute;left:9841;top:3738;width:283;height:283" o:regroupid="21" filled="f" strokecolor="#a5a5a5" strokeweight="1pt"/>
            <v:rect id="_x0000_s2019" style="position:absolute;left:9841;top:3456;width:283;height:283" o:regroupid="21" filled="f" strokecolor="#a5a5a5" strokeweight="1pt"/>
            <v:rect id="_x0000_s2020" style="position:absolute;left:9841;top:4021;width:283;height:283" o:regroupid="21" filled="f" strokecolor="#a5a5a5" strokeweight="1pt"/>
            <v:rect id="_x0000_s2021" style="position:absolute;left:6438;top:2607;width:283;height:283" o:regroupid="21" filled="f" strokecolor="#a5a5a5" strokeweight="1pt"/>
            <v:rect id="_x0000_s2022" style="position:absolute;left:5306;top:2607;width:283;height:283" o:regroupid="21" filled="f" strokecolor="#a5a5a5" strokeweight="1pt"/>
            <v:rect id="_x0000_s2023" style="position:absolute;left:5589;top:2607;width:283;height:283" o:regroupid="21" filled="f" strokecolor="#a5a5a5" strokeweight="1pt"/>
            <v:rect id="_x0000_s2024" style="position:absolute;left:5872;top:2607;width:283;height:283" o:regroupid="21" filled="f" strokecolor="#a5a5a5" strokeweight="1pt"/>
            <v:rect id="_x0000_s2025" style="position:absolute;left:6155;top:2607;width:283;height:283" o:regroupid="21" filled="f" strokecolor="#a5a5a5" strokeweight="1pt"/>
            <v:rect id="_x0000_s2026" style="position:absolute;left:6438;top:2325;width:283;height:283" o:regroupid="21" filled="f" strokecolor="#a5a5a5" strokeweight="1pt"/>
            <v:rect id="_x0000_s2027" style="position:absolute;left:5306;top:2325;width:283;height:283" o:regroupid="21" filled="f" strokecolor="#a5a5a5" strokeweight="1pt"/>
            <v:rect id="_x0000_s2028" style="position:absolute;left:5589;top:2325;width:283;height:283" o:regroupid="21" filled="f" strokecolor="#a5a5a5" strokeweight="1pt"/>
            <v:rect id="_x0000_s2029" style="position:absolute;left:5872;top:2325;width:283;height:283" o:regroupid="21" filled="f" strokecolor="#a5a5a5" strokeweight="1pt"/>
            <v:rect id="_x0000_s2030" style="position:absolute;left:6155;top:2325;width:283;height:283" o:regroupid="21" filled="f" strokecolor="#a5a5a5" strokeweight="1pt"/>
            <v:rect id="_x0000_s2031" style="position:absolute;left:6438;top:2890;width:283;height:283" o:regroupid="21" filled="f" strokecolor="#a5a5a5" strokeweight="1pt"/>
            <v:rect id="_x0000_s2032" style="position:absolute;left:5306;top:2890;width:283;height:283" o:regroupid="21" filled="f" strokecolor="#a5a5a5" strokeweight="1pt"/>
            <v:rect id="_x0000_s2033" style="position:absolute;left:5589;top:2890;width:283;height:283" o:regroupid="21" filled="f" strokecolor="#a5a5a5" strokeweight="1pt"/>
            <v:rect id="_x0000_s2034" style="position:absolute;left:5872;top:2890;width:283;height:283" o:regroupid="21" filled="f" strokecolor="#a5a5a5" strokeweight="1pt"/>
            <v:rect id="_x0000_s2035" style="position:absolute;left:6155;top:2890;width:283;height:283" o:regroupid="21" filled="f" strokecolor="#a5a5a5" strokeweight="1pt"/>
            <v:rect id="_x0000_s2036" style="position:absolute;left:5306;top:3173;width:283;height:283" o:regroupid="21" filled="f" strokecolor="#a5a5a5" strokeweight="1pt"/>
            <v:rect id="_x0000_s2037" style="position:absolute;left:5589;top:3173;width:283;height:283" o:regroupid="21" filled="f" strokecolor="#a5a5a5" strokeweight="1pt"/>
            <v:rect id="_x0000_s2038" style="position:absolute;left:5872;top:3173;width:283;height:283" o:regroupid="21" filled="f" strokecolor="#a5a5a5" strokeweight="1pt"/>
            <v:rect id="_x0000_s2039" style="position:absolute;left:6155;top:3173;width:283;height:283" o:regroupid="21" filled="f" strokecolor="#a5a5a5" strokeweight="1pt"/>
            <v:rect id="_x0000_s2040" style="position:absolute;left:6438;top:3173;width:283;height:283" o:regroupid="21" filled="f" strokecolor="#a5a5a5" strokeweight="1pt"/>
            <v:rect id="_x0000_s2041" style="position:absolute;left:6722;top:2325;width:283;height:283" o:regroupid="21" filled="f" strokecolor="#a5a5a5" strokeweight="1pt"/>
            <v:rect id="_x0000_s2042" style="position:absolute;left:6156;top:3738;width:283;height:283" o:regroupid="21" filled="f" strokecolor="#a5a5a5" strokeweight="1pt"/>
            <v:rect id="_x0000_s2043" style="position:absolute;left:5306;top:3738;width:283;height:283" o:regroupid="21" filled="f" strokecolor="#a5a5a5" strokeweight="1pt"/>
            <v:rect id="_x0000_s2044" style="position:absolute;left:5589;top:3738;width:283;height:283" o:regroupid="21" filled="f" strokecolor="#a5a5a5" strokeweight="1pt"/>
            <v:rect id="_x0000_s2045" style="position:absolute;left:5872;top:3738;width:283;height:283" o:regroupid="21" filled="f" strokecolor="#a5a5a5" strokeweight="1pt"/>
            <v:rect id="_x0000_s2046" style="position:absolute;left:6156;top:3456;width:283;height:283" o:regroupid="21" filled="f" strokecolor="#a5a5a5" strokeweight="1pt"/>
            <v:rect id="_x0000_s2047" style="position:absolute;left:5306;top:3456;width:283;height:283" o:regroupid="21" filled="f" strokecolor="#a5a5a5" strokeweight="1pt"/>
            <v:rect id="_x0000_s3072" style="position:absolute;left:5589;top:3456;width:283;height:283" o:regroupid="21" filled="f" strokecolor="#a5a5a5" strokeweight="1pt"/>
            <v:rect id="_x0000_s3073" style="position:absolute;left:5872;top:3456;width:283;height:283" o:regroupid="21" filled="f" strokecolor="#a5a5a5" strokeweight="1pt"/>
            <v:rect id="_x0000_s3074" style="position:absolute;left:6156;top:4021;width:283;height:283" o:regroupid="21" filled="f" strokecolor="#a5a5a5" strokeweight="1pt"/>
            <v:rect id="_x0000_s3075" style="position:absolute;left:5306;top:4021;width:283;height:283" o:regroupid="21" filled="f" strokecolor="#a5a5a5" strokeweight="1pt"/>
            <v:rect id="_x0000_s3076" style="position:absolute;left:5589;top:4021;width:283;height:283" o:regroupid="21" filled="f" strokecolor="#a5a5a5" strokeweight="1pt"/>
            <v:rect id="_x0000_s3077" style="position:absolute;left:5872;top:4021;width:283;height:283" o:regroupid="21" filled="f" strokecolor="#a5a5a5" strokeweight="1pt"/>
            <v:rect id="_x0000_s3078" style="position:absolute;left:6439;top:3738;width:283;height:283" o:regroupid="21" filled="f" strokecolor="#a5a5a5" strokeweight="1pt"/>
            <v:rect id="_x0000_s3079" style="position:absolute;left:6439;top:3456;width:283;height:283" o:regroupid="21" filled="f" strokecolor="#a5a5a5" strokeweight="1pt"/>
            <v:rect id="_x0000_s3080" style="position:absolute;left:6439;top:4021;width:283;height:283" o:regroupid="21" filled="f" strokecolor="#a5a5a5" strokeweight="1pt"/>
            <v:rect id="_x0000_s3081" style="position:absolute;left:6720;top:3738;width:283;height:283" o:regroupid="21" filled="f" strokecolor="#a5a5a5" strokeweight="1pt"/>
            <v:rect id="_x0000_s3082" style="position:absolute;left:6723;top:2890;width:283;height:283" o:regroupid="21" filled="f" strokecolor="#a5a5a5" strokeweight="1pt"/>
            <v:rect id="_x0000_s3083" style="position:absolute;left:6723;top:2608;width:283;height:283" o:regroupid="21" filled="f" strokecolor="#a5a5a5" strokeweight="1pt"/>
            <v:rect id="_x0000_s3084" style="position:absolute;left:6723;top:3173;width:283;height:283" o:regroupid="21" filled="f" strokecolor="#a5a5a5" strokeweight="1pt"/>
            <v:rect id="_x0000_s3085" style="position:absolute;left:6723;top:3456;width:283;height:283" o:regroupid="21" filled="f" strokecolor="#a5a5a5" strokeweight="1pt"/>
            <v:rect id="_x0000_s3086" style="position:absolute;left:8139;top:2607;width:283;height:283" o:regroupid="21" filled="f" strokecolor="#a5a5a5" strokeweight="1pt"/>
            <v:rect id="_x0000_s3087" style="position:absolute;left:7007;top:2607;width:283;height:283" o:regroupid="21" filled="f" strokecolor="#a5a5a5" strokeweight="1pt"/>
            <v:rect id="_x0000_s3088" style="position:absolute;left:7290;top:2607;width:283;height:283" o:regroupid="21" filled="f" strokecolor="#a5a5a5" strokeweight="1pt"/>
            <v:rect id="_x0000_s3089" style="position:absolute;left:7573;top:2607;width:283;height:283" o:regroupid="21" filled="f" strokecolor="#a5a5a5" strokeweight="1pt"/>
            <v:rect id="_x0000_s3090" style="position:absolute;left:7856;top:2607;width:283;height:283" o:regroupid="21" filled="f" strokecolor="#a5a5a5" strokeweight="1pt"/>
            <v:rect id="_x0000_s3091" style="position:absolute;left:8139;top:2325;width:283;height:283" o:regroupid="21" filled="f" strokecolor="#a5a5a5" strokeweight="1pt"/>
            <v:rect id="_x0000_s3092" style="position:absolute;left:7007;top:2325;width:283;height:283" o:regroupid="21" filled="f" strokecolor="#a5a5a5" strokeweight="1pt"/>
            <v:rect id="_x0000_s3093" style="position:absolute;left:7290;top:2325;width:283;height:283" o:regroupid="21" filled="f" strokecolor="#a5a5a5" strokeweight="1pt"/>
            <v:rect id="_x0000_s3094" style="position:absolute;left:7573;top:2325;width:283;height:283" o:regroupid="21" filled="f" strokecolor="#a5a5a5" strokeweight="1pt"/>
            <v:rect id="_x0000_s3095" style="position:absolute;left:7856;top:2325;width:283;height:283" o:regroupid="21" filled="f" strokecolor="#a5a5a5" strokeweight="1pt"/>
            <v:rect id="_x0000_s3096" style="position:absolute;left:8139;top:2890;width:283;height:283" o:regroupid="21" filled="f" strokecolor="#a5a5a5" strokeweight="1pt"/>
            <v:rect id="_x0000_s3097" style="position:absolute;left:7007;top:2890;width:283;height:283" o:regroupid="21" filled="f" strokecolor="#a5a5a5" strokeweight="1pt"/>
            <v:rect id="_x0000_s3098" style="position:absolute;left:7290;top:2890;width:283;height:283" o:regroupid="21" filled="f" strokecolor="#a5a5a5" strokeweight="1pt"/>
            <v:rect id="_x0000_s3099" style="position:absolute;left:7573;top:2890;width:283;height:283" o:regroupid="21" filled="f" strokecolor="#a5a5a5" strokeweight="1pt"/>
            <v:rect id="_x0000_s3100" style="position:absolute;left:7856;top:2890;width:283;height:283" o:regroupid="21" filled="f" strokecolor="#a5a5a5" strokeweight="1pt"/>
            <v:rect id="_x0000_s3101" style="position:absolute;left:7007;top:3173;width:283;height:283" o:regroupid="21" filled="f" strokecolor="#a5a5a5" strokeweight="1pt"/>
            <v:rect id="_x0000_s3102" style="position:absolute;left:7290;top:3173;width:283;height:283" o:regroupid="21" filled="f" strokecolor="#a5a5a5" strokeweight="1pt"/>
            <v:rect id="_x0000_s3103" style="position:absolute;left:7573;top:3173;width:283;height:283" o:regroupid="21" filled="f" strokecolor="#a5a5a5" strokeweight="1pt"/>
            <v:rect id="_x0000_s3104" style="position:absolute;left:7856;top:3173;width:283;height:283" o:regroupid="21" filled="f" strokecolor="#a5a5a5" strokeweight="1pt"/>
            <v:rect id="_x0000_s3105" style="position:absolute;left:8139;top:3173;width:283;height:283" o:regroupid="21" filled="f" strokecolor="#a5a5a5" strokeweight="1pt"/>
            <v:rect id="_x0000_s3106" style="position:absolute;left:8423;top:2325;width:283;height:283" o:regroupid="21" filled="f" strokecolor="#a5a5a5" strokeweight="1pt"/>
            <v:rect id="_x0000_s3107" style="position:absolute;left:7857;top:3738;width:283;height:283" o:regroupid="21" filled="f" strokecolor="#a5a5a5" strokeweight="1pt"/>
            <v:rect id="_x0000_s3108" style="position:absolute;left:7007;top:3738;width:283;height:283" o:regroupid="21" filled="f" strokecolor="#a5a5a5" strokeweight="1pt"/>
            <v:rect id="_x0000_s3109" style="position:absolute;left:7290;top:3738;width:283;height:283" o:regroupid="21" filled="f" strokecolor="#a5a5a5" strokeweight="1pt"/>
            <v:rect id="_x0000_s3110" style="position:absolute;left:7573;top:3738;width:283;height:283" o:regroupid="21" filled="f" strokecolor="#a5a5a5" strokeweight="1pt"/>
            <v:rect id="_x0000_s3111" style="position:absolute;left:7857;top:3456;width:283;height:283" o:regroupid="21" filled="f" strokecolor="#a5a5a5" strokeweight="1pt"/>
            <v:rect id="_x0000_s3112" style="position:absolute;left:7007;top:3456;width:283;height:283" o:regroupid="21" filled="f" strokecolor="#a5a5a5" strokeweight="1pt"/>
            <v:rect id="_x0000_s3113" style="position:absolute;left:7290;top:3456;width:283;height:283" o:regroupid="21" filled="f" strokecolor="#a5a5a5" strokeweight="1pt"/>
            <v:rect id="_x0000_s3114" style="position:absolute;left:7573;top:3456;width:283;height:283" o:regroupid="21" filled="f" strokecolor="#a5a5a5" strokeweight="1pt"/>
            <v:rect id="_x0000_s3115" style="position:absolute;left:7857;top:4021;width:283;height:283" o:regroupid="21" filled="f" strokecolor="#a5a5a5" strokeweight="1pt"/>
            <v:rect id="_x0000_s3116" style="position:absolute;left:7007;top:4021;width:283;height:283" o:regroupid="21" filled="f" strokecolor="#a5a5a5" strokeweight="1pt"/>
            <v:rect id="_x0000_s3117" style="position:absolute;left:7290;top:4021;width:283;height:283" o:regroupid="21" filled="f" strokecolor="#a5a5a5" strokeweight="1pt"/>
            <v:rect id="_x0000_s3118" style="position:absolute;left:7573;top:4021;width:283;height:283" o:regroupid="21" filled="f" strokecolor="#a5a5a5" strokeweight="1pt"/>
            <v:rect id="_x0000_s3119" style="position:absolute;left:8140;top:3738;width:283;height:283" o:regroupid="21" filled="f" strokecolor="#a5a5a5" strokeweight="1pt"/>
            <v:rect id="_x0000_s3120" style="position:absolute;left:8140;top:3456;width:283;height:283" o:regroupid="21" filled="f" strokecolor="#a5a5a5" strokeweight="1pt"/>
            <v:rect id="_x0000_s3121" style="position:absolute;left:8140;top:4021;width:283;height:283" o:regroupid="21" filled="f" strokecolor="#a5a5a5" strokeweight="1pt"/>
            <v:rect id="_x0000_s3122" style="position:absolute;left:8421;top:3738;width:283;height:283" o:regroupid="21" filled="f" strokecolor="#a5a5a5" strokeweight="1pt"/>
            <v:rect id="_x0000_s3123" style="position:absolute;left:8424;top:2890;width:283;height:283" o:regroupid="21" filled="f" strokecolor="#a5a5a5" strokeweight="1pt"/>
            <v:rect id="_x0000_s3124" style="position:absolute;left:8424;top:2608;width:283;height:283" o:regroupid="21" filled="f" strokecolor="#a5a5a5" strokeweight="1pt"/>
            <v:rect id="_x0000_s3125" style="position:absolute;left:8424;top:3173;width:283;height:283" o:regroupid="21" filled="f" strokecolor="#a5a5a5" strokeweight="1pt"/>
            <v:rect id="_x0000_s3126" style="position:absolute;left:8424;top:3456;width:283;height:283" o:regroupid="21" filled="f" strokecolor="#a5a5a5" strokeweight="1pt"/>
            <v:group id="_x0000_s3127" style="position:absolute;left:10122;top:2325;width:286;height:1979" coordorigin="9933,2154" coordsize="286,1979" o:regroupid="21">
              <v:rect id="_x0000_s3128" style="position:absolute;left:9935;top:2154;width:283;height:283" filled="f" strokecolor="#a5a5a5" strokeweight="1pt"/>
              <v:rect id="_x0000_s3129" style="position:absolute;left:9933;top:3567;width:283;height:283" filled="f" strokecolor="#a5a5a5" strokeweight="1pt"/>
              <v:rect id="_x0000_s3130" style="position:absolute;left:9936;top:2719;width:283;height:283" filled="f" strokecolor="#a5a5a5" strokeweight="1pt"/>
              <v:rect id="_x0000_s3131" style="position:absolute;left:9936;top:2437;width:283;height:283" filled="f" strokecolor="#a5a5a5" strokeweight="1pt"/>
              <v:rect id="_x0000_s3132" style="position:absolute;left:9936;top:3002;width:283;height:283" filled="f" strokecolor="#a5a5a5" strokeweight="1pt"/>
              <v:rect id="_x0000_s3133" style="position:absolute;left:9936;top:3285;width:283;height:283" filled="f" strokecolor="#a5a5a5" strokeweight="1pt"/>
              <v:rect id="_x0000_s3134" style="position:absolute;left:9934;top:3850;width:283;height:283" filled="f" strokecolor="#a5a5a5" strokeweight="1pt"/>
            </v:group>
            <v:rect id="_x0000_s3135" style="position:absolute;left:6721;top:4021;width:283;height:283" o:regroupid="21" filled="f" strokecolor="#a5a5a5" strokeweight="1pt"/>
            <v:rect id="_x0000_s3136" style="position:absolute;left:8422;top:4021;width:283;height:283" o:regroupid="21" filled="f" strokecolor="#a5a5a5" strokeweight="1pt"/>
            <v:group id="_x0000_s3137" style="position:absolute;left:10408;top:2325;width:286;height:1979" coordorigin="9933,2154" coordsize="286,1979" o:regroupid="21">
              <v:rect id="_x0000_s3138" style="position:absolute;left:9935;top:2154;width:283;height:283" filled="f" strokecolor="#a5a5a5" strokeweight="1pt"/>
              <v:rect id="_x0000_s3139" style="position:absolute;left:9933;top:3567;width:283;height:283" filled="f" strokecolor="#a5a5a5" strokeweight="1pt"/>
              <v:rect id="_x0000_s3140" style="position:absolute;left:9936;top:2719;width:283;height:283" filled="f" strokecolor="#a5a5a5" strokeweight="1pt"/>
              <v:rect id="_x0000_s3141" style="position:absolute;left:9936;top:2437;width:283;height:283" filled="f" strokecolor="#a5a5a5" strokeweight="1pt"/>
              <v:rect id="_x0000_s3142" style="position:absolute;left:9936;top:3002;width:283;height:283" filled="f" strokecolor="#a5a5a5" strokeweight="1pt"/>
              <v:rect id="_x0000_s3143" style="position:absolute;left:9936;top:3285;width:283;height:283" filled="f" strokecolor="#a5a5a5" strokeweight="1pt"/>
              <v:rect id="_x0000_s3144" style="position:absolute;left:9934;top:3850;width:283;height:283" filled="f" strokecolor="#a5a5a5" strokeweight="1pt"/>
            </v:group>
            <v:group id="_x0000_s3145" style="position:absolute;left:10694;top:2325;width:286;height:1979" coordorigin="9933,2154" coordsize="286,1979" o:regroupid="21">
              <v:rect id="_x0000_s3146" style="position:absolute;left:9935;top:2154;width:283;height:283" filled="f" strokecolor="#a5a5a5" strokeweight="1pt"/>
              <v:rect id="_x0000_s3147" style="position:absolute;left:9933;top:3567;width:283;height:283" filled="f" strokecolor="#a5a5a5" strokeweight="1pt"/>
              <v:rect id="_x0000_s3148" style="position:absolute;left:9936;top:2719;width:283;height:283" filled="f" strokecolor="#a5a5a5" strokeweight="1pt"/>
              <v:rect id="_x0000_s3149" style="position:absolute;left:9936;top:2437;width:283;height:283" filled="f" strokecolor="#a5a5a5" strokeweight="1pt"/>
              <v:rect id="_x0000_s3150" style="position:absolute;left:9936;top:3002;width:283;height:283" filled="f" strokecolor="#a5a5a5" strokeweight="1pt"/>
              <v:rect id="_x0000_s3151" style="position:absolute;left:9936;top:3285;width:283;height:283" filled="f" strokecolor="#a5a5a5" strokeweight="1pt"/>
              <v:rect id="_x0000_s3152" style="position:absolute;left:9934;top:3850;width:283;height:283" filled="f" strokecolor="#a5a5a5" strokeweight="1pt"/>
            </v:group>
            <v:group id="_x0000_s3153" style="position:absolute;left:10980;top:2325;width:286;height:1979" coordorigin="9933,2154" coordsize="286,1979" o:regroupid="21">
              <v:rect id="_x0000_s3154" style="position:absolute;left:9935;top:2154;width:283;height:283" filled="f" strokecolor="#a5a5a5" strokeweight="1pt"/>
              <v:rect id="_x0000_s3155" style="position:absolute;left:9933;top:3567;width:283;height:283" filled="f" strokecolor="#a5a5a5" strokeweight="1pt"/>
              <v:rect id="_x0000_s3156" style="position:absolute;left:9936;top:2719;width:283;height:283" filled="f" strokecolor="#a5a5a5" strokeweight="1pt"/>
              <v:rect id="_x0000_s3157" style="position:absolute;left:9936;top:2437;width:283;height:283" filled="f" strokecolor="#a5a5a5" strokeweight="1pt"/>
              <v:rect id="_x0000_s3158" style="position:absolute;left:9936;top:3002;width:283;height:283" filled="f" strokecolor="#a5a5a5" strokeweight="1pt"/>
              <v:rect id="_x0000_s3159" style="position:absolute;left:9936;top:3285;width:283;height:283" filled="f" strokecolor="#a5a5a5" strokeweight="1pt"/>
              <v:rect id="_x0000_s3160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rect id="_x0000_s3161" style="position:absolute;margin-left:375.35pt;margin-top:547.75pt;width:121.4pt;height:86.4pt;rotation:947984fd;z-index:251612160" filled="f" strokecolor="#7f7f7f" strokeweight="9pt">
            <v:stroke linestyle="thinThin"/>
          </v:rect>
        </w:pict>
      </w:r>
      <w:r>
        <w:rPr>
          <w:noProof/>
          <w:lang w:val="ru-RU" w:eastAsia="ru-RU"/>
        </w:rPr>
        <w:pict>
          <v:shape id="Рисунок 28" o:spid="_x0000_s3162" type="#_x0000_t75" alt="f_4ab85939ba2ca.jpg" style="position:absolute;margin-left:356.2pt;margin-top:525.2pt;width:158.4pt;height:130.1pt;z-index:251611136;visibility:visible">
            <v:imagedata r:id="rId18" o:title=""/>
            <o:lock v:ext="edit" aspectratio="f"/>
          </v:shape>
        </w:pict>
      </w:r>
      <w:r>
        <w:rPr>
          <w:noProof/>
          <w:lang w:val="ru-RU" w:eastAsia="ru-RU"/>
        </w:rPr>
        <w:pict>
          <v:roundrect id="_x0000_s3163" style="position:absolute;margin-left:-35.85pt;margin-top:307pt;width:538.6pt;height:229.6pt;z-index:251609088" arcsize="4323f" filled="f"/>
        </w:pict>
      </w:r>
      <w:r>
        <w:rPr>
          <w:noProof/>
          <w:lang w:val="ru-RU" w:eastAsia="ru-RU"/>
        </w:rPr>
        <w:pict>
          <v:shape id="Рисунок 6" o:spid="_x0000_s3164" type="#_x0000_t75" alt="smeshariki-1.gif" style="position:absolute;margin-left:379.15pt;margin-top:307.85pt;width:63.75pt;height:69.6pt;z-index:251707392;visibility:visible">
            <v:imagedata r:id="rId19" o:title=""/>
          </v:shape>
        </w:pict>
      </w:r>
      <w:r>
        <w:rPr>
          <w:noProof/>
          <w:lang w:val="ru-RU" w:eastAsia="ru-RU"/>
        </w:rPr>
        <w:pict>
          <v:shape id="Рисунок 4" o:spid="_x0000_s3165" type="#_x0000_t75" alt="__20111121_1551731953.gif.gif" style="position:absolute;margin-left:442.9pt;margin-top:312.25pt;width:49.45pt;height:55.85pt;z-index:251705344;visibility:visible">
            <v:imagedata r:id="rId20" o:title=""/>
          </v:shape>
        </w:pict>
      </w:r>
      <w:r>
        <w:rPr>
          <w:noProof/>
          <w:lang w:val="ru-RU" w:eastAsia="ru-RU"/>
        </w:rPr>
        <w:pict>
          <v:shape id="Рисунок 3" o:spid="_x0000_s3166" type="#_x0000_t75" alt="бараш.gif" style="position:absolute;margin-left:330.4pt;margin-top:313.75pt;width:51.75pt;height:51pt;z-index:251706368;visibility:visible">
            <v:imagedata r:id="rId21" o:title=""/>
          </v:shape>
        </w:pict>
      </w:r>
      <w:r>
        <w:rPr>
          <w:noProof/>
          <w:lang w:val="ru-RU" w:eastAsia="ru-RU"/>
        </w:rPr>
        <w:pict>
          <v:group id="_x0000_s3167" style="position:absolute;margin-left:231.45pt;margin-top:201.35pt;width:152.35pt;height:49.7pt;z-index:251666432" coordorigin="1994,4447" coordsize="3047,99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3168" type="#_x0000_t22" style="position:absolute;left:4273;top:4447;width:57;height:964;rotation:30" adj="990">
              <v:fill color2="fill darken(0)" rotate="t" angle="-90" method="linear sigma" focus="50%" type="gradient"/>
            </v:shape>
            <v:shape id="_x0000_s3169" type="#_x0000_t22" style="position:absolute;left:2447;top:4931;width:57;height:964;rotation:90" adj="990">
              <v:fill color2="fill darken(0)" rotate="t" angle="-90" method="linear sigma" focus="50%" type="gradient"/>
            </v:shape>
            <v:shape id="_x0000_s3170" type="#_x0000_t22" style="position:absolute;left:3744;top:4447;width:57;height:964;rotation:30;flip:x" adj="990">
              <v:fill color2="fill darken(0)" rotate="t" angle="-90" method="linear sigma" focus="50%" type="gradient"/>
            </v:shape>
            <v:shape id="_x0000_s3171" type="#_x0000_t22" style="position:absolute;left:3236;top:4459;width:57;height:964;rotation:30" adj="990">
              <v:fill color2="fill darken(0)" rotate="t" angle="-90" method="linear sigma" focus="50%" type="gradient"/>
            </v:shape>
            <v:shape id="_x0000_s3172" type="#_x0000_t22" style="position:absolute;left:2707;top:4459;width:57;height:964;rotation:30;flip:x" adj="990">
              <v:fill color2="fill darken(0)" rotate="t" angle="-90" method="linear sigma" focus="50%" type="gradient"/>
            </v:shape>
            <v:shape id="_x0000_s3173" type="#_x0000_t22" style="position:absolute;left:4777;top:4459;width:57;height:964;rotation:30;flip:x" adj="990">
              <v:fill color2="fill darken(0)" rotate="t" angle="-90" method="linear sigma" focus="50%" type="gradient"/>
            </v:shape>
            <v:shape id="_x0000_s3174" type="#_x0000_t22" style="position:absolute;left:3490;top:4919;width:57;height:964;rotation:90" adj="990">
              <v:fill color2="fill darken(0)" rotate="t" angle="-90" method="linear sigma" focus="50%" type="gradient"/>
            </v:shape>
            <v:shape id="_x0000_s3175" type="#_x0000_t22" style="position:absolute;left:4530;top:4922;width:57;height:964;rotation:90" adj="990">
              <v:fill color2="fill darken(0)" rotate="t" angle="-90" method="linear sigma" focus="50%" type="gradient"/>
            </v:shape>
            <v:shape id="_x0000_s3176" type="#_x0000_t22" style="position:absolute;left:2174;top:4468;width:57;height:964;rotation:30" adj="990">
              <v:fill color2="fill darken(0)" rotate="t" angle="-90" method="linear sigma" focus="50%" type="gradient"/>
            </v:shape>
          </v:group>
        </w:pict>
      </w:r>
      <w:r>
        <w:rPr>
          <w:noProof/>
          <w:lang w:val="ru-RU" w:eastAsia="ru-RU"/>
        </w:rPr>
        <w:pict>
          <v:shape id="_x0000_s3177" type="#_x0000_t202" style="position:absolute;margin-left:10.5pt;margin-top:195.25pt;width:212.25pt;height:89.2pt;z-index:251619328" filled="f" stroked="f">
            <v:textbox style="mso-next-textbox:#_x0000_s3177">
              <w:txbxContent>
                <w:p w:rsidR="002A3BA0" w:rsidRPr="00804D56" w:rsidRDefault="002A3BA0" w:rsidP="00810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 9 палочек сложены три треугольника.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Переложи три палочки так, чтобы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получилось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пять треугольников (лишних палочек быть не должно).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3178" style="position:absolute;margin-left:228.9pt;margin-top:194.4pt;width:42.45pt;height:98.95pt;z-index:251704320" coordorigin="6844,5773" coordsize="849,1979">
            <v:rect id="_x0000_s3179" style="position:absolute;left:6844;top:6055;width:283;height:283" filled="f" strokecolor="#a5a5a5" strokeweight="1pt"/>
            <v:rect id="_x0000_s3180" style="position:absolute;left:7127;top:6055;width:283;height:283" filled="f" strokecolor="#a5a5a5" strokeweight="1pt"/>
            <v:rect id="_x0000_s3181" style="position:absolute;left:7410;top:6055;width:283;height:283" filled="f" strokecolor="#a5a5a5" strokeweight="1pt"/>
            <v:rect id="_x0000_s3182" style="position:absolute;left:6844;top:5773;width:283;height:283" filled="f" strokecolor="#a5a5a5" strokeweight="1pt"/>
            <v:rect id="_x0000_s3183" style="position:absolute;left:7127;top:5773;width:283;height:283" filled="f" strokecolor="#a5a5a5" strokeweight="1pt"/>
            <v:rect id="_x0000_s3184" style="position:absolute;left:7410;top:5773;width:283;height:283" filled="f" strokecolor="#a5a5a5" strokeweight="1pt"/>
            <v:rect id="_x0000_s3185" style="position:absolute;left:6844;top:6338;width:283;height:283" filled="f" strokecolor="#a5a5a5" strokeweight="1pt"/>
            <v:rect id="_x0000_s3186" style="position:absolute;left:7127;top:6338;width:283;height:283" filled="f" strokecolor="#a5a5a5" strokeweight="1pt"/>
            <v:rect id="_x0000_s3187" style="position:absolute;left:7410;top:6338;width:283;height:283" filled="f" strokecolor="#a5a5a5" strokeweight="1pt"/>
            <v:rect id="_x0000_s3188" style="position:absolute;left:6844;top:6621;width:283;height:283" filled="f" strokecolor="#a5a5a5" strokeweight="1pt"/>
            <v:rect id="_x0000_s3189" style="position:absolute;left:7127;top:6621;width:283;height:283" filled="f" strokecolor="#a5a5a5" strokeweight="1pt"/>
            <v:rect id="_x0000_s3190" style="position:absolute;left:7410;top:6621;width:283;height:283" filled="f" strokecolor="#a5a5a5" strokeweight="1pt"/>
            <v:rect id="_x0000_s3191" style="position:absolute;left:7410;top:7186;width:283;height:283" filled="f" strokecolor="#a5a5a5" strokeweight="1pt"/>
            <v:rect id="_x0000_s3192" style="position:absolute;left:6844;top:7186;width:283;height:283" filled="f" strokecolor="#a5a5a5" strokeweight="1pt"/>
            <v:rect id="_x0000_s3193" style="position:absolute;left:7127;top:7186;width:283;height:283" filled="f" strokecolor="#a5a5a5" strokeweight="1pt"/>
            <v:rect id="_x0000_s3194" style="position:absolute;left:7410;top:6904;width:283;height:283" filled="f" strokecolor="#a5a5a5" strokeweight="1pt"/>
            <v:rect id="_x0000_s3195" style="position:absolute;left:6844;top:6904;width:283;height:283" filled="f" strokecolor="#a5a5a5" strokeweight="1pt"/>
            <v:rect id="_x0000_s3196" style="position:absolute;left:7127;top:6904;width:283;height:283" filled="f" strokecolor="#a5a5a5" strokeweight="1pt"/>
            <v:rect id="_x0000_s3197" style="position:absolute;left:7410;top:7469;width:283;height:283" filled="f" strokecolor="#a5a5a5" strokeweight="1pt"/>
            <v:rect id="_x0000_s3198" style="position:absolute;left:6844;top:7469;width:283;height:283" filled="f" strokecolor="#a5a5a5" strokeweight="1pt"/>
            <v:rect id="_x0000_s3199" style="position:absolute;left:7127;top:7469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group id="_x0000_s3200" style="position:absolute;margin-left:271.35pt;margin-top:194.4pt;width:42.45pt;height:98.95pt;z-index:251698176" coordorigin="6844,5773" coordsize="849,1979">
            <v:rect id="_x0000_s3201" style="position:absolute;left:6844;top:6055;width:283;height:283" o:regroupid="22" filled="f" strokecolor="#a5a5a5" strokeweight="1pt"/>
            <v:rect id="_x0000_s3202" style="position:absolute;left:7127;top:6055;width:283;height:283" o:regroupid="22" filled="f" strokecolor="#a5a5a5" strokeweight="1pt"/>
            <v:rect id="_x0000_s3203" style="position:absolute;left:7410;top:6055;width:283;height:283" o:regroupid="22" filled="f" strokecolor="#a5a5a5" strokeweight="1pt"/>
            <v:rect id="_x0000_s3204" style="position:absolute;left:6844;top:5773;width:283;height:283" o:regroupid="22" filled="f" strokecolor="#a5a5a5" strokeweight="1pt"/>
            <v:rect id="_x0000_s3205" style="position:absolute;left:7127;top:5773;width:283;height:283" o:regroupid="22" filled="f" strokecolor="#a5a5a5" strokeweight="1pt"/>
            <v:rect id="_x0000_s3206" style="position:absolute;left:7410;top:5773;width:283;height:283" o:regroupid="22" filled="f" strokecolor="#a5a5a5" strokeweight="1pt"/>
            <v:rect id="_x0000_s3207" style="position:absolute;left:6844;top:6338;width:283;height:283" o:regroupid="22" filled="f" strokecolor="#a5a5a5" strokeweight="1pt"/>
            <v:rect id="_x0000_s3208" style="position:absolute;left:7127;top:6338;width:283;height:283" o:regroupid="22" filled="f" strokecolor="#a5a5a5" strokeweight="1pt"/>
            <v:rect id="_x0000_s3209" style="position:absolute;left:7410;top:6338;width:283;height:283" o:regroupid="22" filled="f" strokecolor="#a5a5a5" strokeweight="1pt"/>
            <v:rect id="_x0000_s3210" style="position:absolute;left:6844;top:6621;width:283;height:283" o:regroupid="22" filled="f" strokecolor="#a5a5a5" strokeweight="1pt"/>
            <v:rect id="_x0000_s3211" style="position:absolute;left:7127;top:6621;width:283;height:283" o:regroupid="22" filled="f" strokecolor="#a5a5a5" strokeweight="1pt"/>
            <v:rect id="_x0000_s3212" style="position:absolute;left:7410;top:6621;width:283;height:283" o:regroupid="22" filled="f" strokecolor="#a5a5a5" strokeweight="1pt"/>
            <v:rect id="_x0000_s3213" style="position:absolute;left:7410;top:7186;width:283;height:283" o:regroupid="22" filled="f" strokecolor="#a5a5a5" strokeweight="1pt"/>
            <v:rect id="_x0000_s3214" style="position:absolute;left:6844;top:7186;width:283;height:283" o:regroupid="22" filled="f" strokecolor="#a5a5a5" strokeweight="1pt"/>
            <v:rect id="_x0000_s3215" style="position:absolute;left:7127;top:7186;width:283;height:283" o:regroupid="22" filled="f" strokecolor="#a5a5a5" strokeweight="1pt"/>
            <v:rect id="_x0000_s3216" style="position:absolute;left:7410;top:6904;width:283;height:283" o:regroupid="22" filled="f" strokecolor="#a5a5a5" strokeweight="1pt"/>
            <v:rect id="_x0000_s3217" style="position:absolute;left:6844;top:6904;width:283;height:283" o:regroupid="22" filled="f" strokecolor="#a5a5a5" strokeweight="1pt"/>
            <v:rect id="_x0000_s3218" style="position:absolute;left:7127;top:6904;width:283;height:283" o:regroupid="22" filled="f" strokecolor="#a5a5a5" strokeweight="1pt"/>
            <v:rect id="_x0000_s3219" style="position:absolute;left:7410;top:7469;width:283;height:283" o:regroupid="22" filled="f" strokecolor="#a5a5a5" strokeweight="1pt"/>
            <v:rect id="_x0000_s3220" style="position:absolute;left:6844;top:7469;width:283;height:283" o:regroupid="22" filled="f" strokecolor="#a5a5a5" strokeweight="1pt"/>
            <v:rect id="_x0000_s3221" style="position:absolute;left:7127;top:7469;width:283;height:283" o:regroupid="22" filled="f" strokecolor="#a5a5a5" strokeweight="1pt"/>
          </v:group>
        </w:pict>
      </w:r>
      <w:r>
        <w:rPr>
          <w:noProof/>
          <w:lang w:val="ru-RU" w:eastAsia="ru-RU"/>
        </w:rPr>
        <w:pict>
          <v:rect id="_x0000_s3222" style="position:absolute;margin-left:356.25pt;margin-top:279.2pt;width:14.15pt;height:14.15pt;z-index:251703296" o:regroupid="22" filled="f" strokecolor="#a5a5a5" strokeweight="1pt"/>
        </w:pict>
      </w:r>
      <w:r>
        <w:rPr>
          <w:noProof/>
          <w:lang w:val="ru-RU" w:eastAsia="ru-RU"/>
        </w:rPr>
        <w:pict>
          <v:rect id="_x0000_s3223" style="position:absolute;margin-left:342.1pt;margin-top:279.2pt;width:14.15pt;height:14.15pt;z-index:251702272" o:regroupid="22" filled="f" strokecolor="#a5a5a5" strokeweight="1pt"/>
        </w:pict>
      </w:r>
      <w:r>
        <w:rPr>
          <w:noProof/>
          <w:lang w:val="ru-RU" w:eastAsia="ru-RU"/>
        </w:rPr>
        <w:pict>
          <v:rect id="_x0000_s3224" style="position:absolute;margin-left:327.95pt;margin-top:279.2pt;width:14.15pt;height:14.15pt;z-index:251701248" o:regroupid="22" filled="f" strokecolor="#a5a5a5" strokeweight="1pt"/>
        </w:pict>
      </w:r>
      <w:r>
        <w:rPr>
          <w:noProof/>
          <w:lang w:val="ru-RU" w:eastAsia="ru-RU"/>
        </w:rPr>
        <w:pict>
          <v:rect id="_x0000_s3225" style="position:absolute;margin-left:313.8pt;margin-top:279.2pt;width:14.15pt;height:14.15pt;z-index:251700224" o:regroupid="22" filled="f" strokecolor="#a5a5a5" strokeweight="1pt"/>
        </w:pict>
      </w:r>
      <w:r>
        <w:rPr>
          <w:noProof/>
          <w:lang w:val="ru-RU" w:eastAsia="ru-RU"/>
        </w:rPr>
        <w:pict>
          <v:rect id="_x0000_s3226" style="position:absolute;margin-left:370.4pt;margin-top:279.2pt;width:14.15pt;height:14.15pt;z-index:251699200" o:regroupid="22" filled="f" strokecolor="#a5a5a5" strokeweight="1pt"/>
        </w:pict>
      </w:r>
      <w:r>
        <w:rPr>
          <w:noProof/>
          <w:lang w:val="ru-RU" w:eastAsia="ru-RU"/>
        </w:rPr>
        <w:pict>
          <v:rect id="_x0000_s3227" style="position:absolute;margin-left:356.25pt;margin-top:250.95pt;width:14.15pt;height:14.15pt;z-index:251697152" o:regroupid="22" filled="f" strokecolor="#a5a5a5" strokeweight="1pt"/>
        </w:pict>
      </w:r>
      <w:r>
        <w:rPr>
          <w:noProof/>
          <w:lang w:val="ru-RU" w:eastAsia="ru-RU"/>
        </w:rPr>
        <w:pict>
          <v:rect id="_x0000_s3228" style="position:absolute;margin-left:342.1pt;margin-top:250.95pt;width:14.15pt;height:14.15pt;z-index:251696128" o:regroupid="22" filled="f" strokecolor="#a5a5a5" strokeweight="1pt"/>
        </w:pict>
      </w:r>
      <w:r>
        <w:rPr>
          <w:noProof/>
          <w:lang w:val="ru-RU" w:eastAsia="ru-RU"/>
        </w:rPr>
        <w:pict>
          <v:rect id="_x0000_s3229" style="position:absolute;margin-left:327.95pt;margin-top:250.95pt;width:14.15pt;height:14.15pt;z-index:251695104" o:regroupid="22" filled="f" strokecolor="#a5a5a5" strokeweight="1pt"/>
        </w:pict>
      </w:r>
      <w:r>
        <w:rPr>
          <w:noProof/>
          <w:lang w:val="ru-RU" w:eastAsia="ru-RU"/>
        </w:rPr>
        <w:pict>
          <v:rect id="_x0000_s3230" style="position:absolute;margin-left:313.8pt;margin-top:250.95pt;width:14.15pt;height:14.15pt;z-index:251694080" o:regroupid="22" filled="f" strokecolor="#a5a5a5" strokeweight="1pt"/>
        </w:pict>
      </w:r>
      <w:r>
        <w:rPr>
          <w:noProof/>
          <w:lang w:val="ru-RU" w:eastAsia="ru-RU"/>
        </w:rPr>
        <w:pict>
          <v:rect id="_x0000_s3231" style="position:absolute;margin-left:370.4pt;margin-top:250.95pt;width:14.15pt;height:14.15pt;z-index:251693056" o:regroupid="22" filled="f" strokecolor="#a5a5a5" strokeweight="1pt"/>
        </w:pict>
      </w:r>
      <w:r>
        <w:rPr>
          <w:noProof/>
          <w:lang w:val="ru-RU" w:eastAsia="ru-RU"/>
        </w:rPr>
        <w:pict>
          <v:rect id="_x0000_s3232" style="position:absolute;margin-left:356.25pt;margin-top:265.05pt;width:14.15pt;height:14.15pt;z-index:251692032" o:regroupid="22" filled="f" strokecolor="#a5a5a5" strokeweight="1pt"/>
        </w:pict>
      </w:r>
      <w:r>
        <w:rPr>
          <w:noProof/>
          <w:lang w:val="ru-RU" w:eastAsia="ru-RU"/>
        </w:rPr>
        <w:pict>
          <v:rect id="_x0000_s3233" style="position:absolute;margin-left:342.1pt;margin-top:265.05pt;width:14.15pt;height:14.15pt;z-index:251691008" o:regroupid="22" filled="f" strokecolor="#a5a5a5" strokeweight="1pt"/>
        </w:pict>
      </w:r>
      <w:r>
        <w:rPr>
          <w:noProof/>
          <w:lang w:val="ru-RU" w:eastAsia="ru-RU"/>
        </w:rPr>
        <w:pict>
          <v:rect id="_x0000_s3234" style="position:absolute;margin-left:327.95pt;margin-top:265.05pt;width:14.15pt;height:14.15pt;z-index:251689984" o:regroupid="22" filled="f" strokecolor="#a5a5a5" strokeweight="1pt"/>
        </w:pict>
      </w:r>
      <w:r>
        <w:rPr>
          <w:noProof/>
          <w:lang w:val="ru-RU" w:eastAsia="ru-RU"/>
        </w:rPr>
        <w:pict>
          <v:rect id="_x0000_s3235" style="position:absolute;margin-left:313.8pt;margin-top:265.05pt;width:14.15pt;height:14.15pt;z-index:251688960" o:regroupid="22" filled="f" strokecolor="#a5a5a5" strokeweight="1pt"/>
        </w:pict>
      </w:r>
      <w:r>
        <w:rPr>
          <w:noProof/>
          <w:lang w:val="ru-RU" w:eastAsia="ru-RU"/>
        </w:rPr>
        <w:pict>
          <v:rect id="_x0000_s3236" style="position:absolute;margin-left:370.4pt;margin-top:265.05pt;width:14.15pt;height:14.15pt;z-index:251687936" o:regroupid="22" filled="f" strokecolor="#a5a5a5" strokeweight="1pt"/>
        </w:pict>
      </w:r>
      <w:r>
        <w:rPr>
          <w:noProof/>
          <w:lang w:val="ru-RU" w:eastAsia="ru-RU"/>
        </w:rPr>
        <w:pict>
          <v:rect id="_x0000_s3237" style="position:absolute;margin-left:370.4pt;margin-top:236.8pt;width:14.15pt;height:14.15pt;z-index:251686912" o:regroupid="22" filled="f" strokecolor="#a5a5a5" strokeweight="1pt"/>
        </w:pict>
      </w:r>
      <w:r>
        <w:rPr>
          <w:noProof/>
          <w:lang w:val="ru-RU" w:eastAsia="ru-RU"/>
        </w:rPr>
        <w:pict>
          <v:rect id="_x0000_s3238" style="position:absolute;margin-left:356.25pt;margin-top:236.8pt;width:14.15pt;height:14.15pt;z-index:251685888" o:regroupid="22" filled="f" strokecolor="#a5a5a5" strokeweight="1pt"/>
        </w:pict>
      </w:r>
      <w:r>
        <w:rPr>
          <w:noProof/>
          <w:lang w:val="ru-RU" w:eastAsia="ru-RU"/>
        </w:rPr>
        <w:pict>
          <v:rect id="_x0000_s3239" style="position:absolute;margin-left:342.1pt;margin-top:236.8pt;width:14.15pt;height:14.15pt;z-index:251684864" o:regroupid="22" filled="f" strokecolor="#a5a5a5" strokeweight="1pt"/>
        </w:pict>
      </w:r>
      <w:r>
        <w:rPr>
          <w:noProof/>
          <w:lang w:val="ru-RU" w:eastAsia="ru-RU"/>
        </w:rPr>
        <w:pict>
          <v:rect id="_x0000_s3240" style="position:absolute;margin-left:327.95pt;margin-top:236.8pt;width:14.15pt;height:14.15pt;z-index:251683840" o:regroupid="22" filled="f" strokecolor="#a5a5a5" strokeweight="1pt"/>
        </w:pict>
      </w:r>
      <w:r>
        <w:rPr>
          <w:noProof/>
          <w:lang w:val="ru-RU" w:eastAsia="ru-RU"/>
        </w:rPr>
        <w:pict>
          <v:rect id="_x0000_s3241" style="position:absolute;margin-left:313.8pt;margin-top:236.8pt;width:14.15pt;height:14.15pt;z-index:251682816" o:regroupid="22" filled="f" strokecolor="#a5a5a5" strokeweight="1pt"/>
        </w:pict>
      </w:r>
      <w:r>
        <w:rPr>
          <w:noProof/>
          <w:lang w:val="ru-RU" w:eastAsia="ru-RU"/>
        </w:rPr>
        <w:pict>
          <v:rect id="_x0000_s3242" style="position:absolute;margin-left:370.4pt;margin-top:222.65pt;width:14.15pt;height:14.15pt;z-index:251681792" o:regroupid="22" filled="f" strokecolor="#a5a5a5" strokeweight="1pt"/>
        </w:pict>
      </w:r>
      <w:r>
        <w:rPr>
          <w:noProof/>
          <w:lang w:val="ru-RU" w:eastAsia="ru-RU"/>
        </w:rPr>
        <w:pict>
          <v:rect id="_x0000_s3243" style="position:absolute;margin-left:356.25pt;margin-top:222.65pt;width:14.15pt;height:14.15pt;z-index:251680768" o:regroupid="22" filled="f" strokecolor="#a5a5a5" strokeweight="1pt"/>
        </w:pict>
      </w:r>
      <w:r>
        <w:rPr>
          <w:noProof/>
          <w:lang w:val="ru-RU" w:eastAsia="ru-RU"/>
        </w:rPr>
        <w:pict>
          <v:rect id="_x0000_s3244" style="position:absolute;margin-left:342.1pt;margin-top:222.65pt;width:14.15pt;height:14.15pt;z-index:251679744" o:regroupid="22" filled="f" strokecolor="#a5a5a5" strokeweight="1pt"/>
        </w:pict>
      </w:r>
      <w:r>
        <w:rPr>
          <w:noProof/>
          <w:lang w:val="ru-RU" w:eastAsia="ru-RU"/>
        </w:rPr>
        <w:pict>
          <v:rect id="_x0000_s3245" style="position:absolute;margin-left:327.95pt;margin-top:222.65pt;width:14.15pt;height:14.15pt;z-index:251678720" o:regroupid="22" filled="f" strokecolor="#a5a5a5" strokeweight="1pt"/>
        </w:pict>
      </w:r>
      <w:r>
        <w:rPr>
          <w:noProof/>
          <w:lang w:val="ru-RU" w:eastAsia="ru-RU"/>
        </w:rPr>
        <w:pict>
          <v:rect id="_x0000_s3246" style="position:absolute;margin-left:313.8pt;margin-top:222.65pt;width:14.15pt;height:14.15pt;z-index:251677696" o:regroupid="22" filled="f" strokecolor="#a5a5a5" strokeweight="1pt"/>
        </w:pict>
      </w:r>
      <w:r>
        <w:rPr>
          <w:noProof/>
          <w:lang w:val="ru-RU" w:eastAsia="ru-RU"/>
        </w:rPr>
        <w:pict>
          <v:rect id="_x0000_s3247" style="position:absolute;margin-left:370.4pt;margin-top:194.4pt;width:14.15pt;height:14.15pt;z-index:251676672" o:regroupid="22" filled="f" strokecolor="#a5a5a5" strokeweight="1pt"/>
        </w:pict>
      </w:r>
      <w:r>
        <w:rPr>
          <w:noProof/>
          <w:lang w:val="ru-RU" w:eastAsia="ru-RU"/>
        </w:rPr>
        <w:pict>
          <v:rect id="_x0000_s3248" style="position:absolute;margin-left:356.25pt;margin-top:194.4pt;width:14.15pt;height:14.15pt;z-index:251675648" o:regroupid="22" filled="f" strokecolor="#a5a5a5" strokeweight="1pt"/>
        </w:pict>
      </w:r>
      <w:r>
        <w:rPr>
          <w:noProof/>
          <w:lang w:val="ru-RU" w:eastAsia="ru-RU"/>
        </w:rPr>
        <w:pict>
          <v:rect id="_x0000_s3249" style="position:absolute;margin-left:342.1pt;margin-top:194.4pt;width:14.15pt;height:14.15pt;z-index:251674624" o:regroupid="22" filled="f" strokecolor="#a5a5a5" strokeweight="1pt"/>
        </w:pict>
      </w:r>
      <w:r>
        <w:rPr>
          <w:noProof/>
          <w:lang w:val="ru-RU" w:eastAsia="ru-RU"/>
        </w:rPr>
        <w:pict>
          <v:rect id="_x0000_s3250" style="position:absolute;margin-left:327.95pt;margin-top:194.4pt;width:14.15pt;height:14.15pt;z-index:251673600" o:regroupid="22" filled="f" strokecolor="#a5a5a5" strokeweight="1pt"/>
        </w:pict>
      </w:r>
      <w:r>
        <w:rPr>
          <w:noProof/>
          <w:lang w:val="ru-RU" w:eastAsia="ru-RU"/>
        </w:rPr>
        <w:pict>
          <v:rect id="_x0000_s3251" style="position:absolute;margin-left:313.8pt;margin-top:194.4pt;width:14.15pt;height:14.15pt;z-index:251672576" o:regroupid="22" filled="f" strokecolor="#a5a5a5" strokeweight="1pt"/>
        </w:pict>
      </w:r>
      <w:r>
        <w:rPr>
          <w:noProof/>
          <w:lang w:val="ru-RU" w:eastAsia="ru-RU"/>
        </w:rPr>
        <w:pict>
          <v:rect id="_x0000_s3252" style="position:absolute;margin-left:370.4pt;margin-top:208.5pt;width:14.15pt;height:14.15pt;z-index:251671552" o:regroupid="22" filled="f" strokecolor="#a5a5a5" strokeweight="1pt"/>
        </w:pict>
      </w:r>
      <w:r>
        <w:rPr>
          <w:noProof/>
          <w:lang w:val="ru-RU" w:eastAsia="ru-RU"/>
        </w:rPr>
        <w:pict>
          <v:rect id="_x0000_s3253" style="position:absolute;margin-left:356.25pt;margin-top:208.5pt;width:14.15pt;height:14.15pt;z-index:251670528" o:regroupid="22" filled="f" strokecolor="#a5a5a5" strokeweight="1pt"/>
        </w:pict>
      </w:r>
      <w:r>
        <w:rPr>
          <w:noProof/>
          <w:lang w:val="ru-RU" w:eastAsia="ru-RU"/>
        </w:rPr>
        <w:pict>
          <v:rect id="_x0000_s3254" style="position:absolute;margin-left:342.1pt;margin-top:208.5pt;width:14.15pt;height:14.15pt;z-index:251669504" o:regroupid="22" filled="f" strokecolor="#a5a5a5" strokeweight="1pt"/>
        </w:pict>
      </w:r>
      <w:r>
        <w:rPr>
          <w:noProof/>
          <w:lang w:val="ru-RU" w:eastAsia="ru-RU"/>
        </w:rPr>
        <w:pict>
          <v:rect id="_x0000_s3255" style="position:absolute;margin-left:327.95pt;margin-top:208.5pt;width:14.15pt;height:14.15pt;z-index:251668480" o:regroupid="22" filled="f" strokecolor="#a5a5a5" strokeweight="1pt"/>
        </w:pict>
      </w:r>
      <w:r>
        <w:rPr>
          <w:noProof/>
          <w:lang w:val="ru-RU" w:eastAsia="ru-RU"/>
        </w:rPr>
        <w:pict>
          <v:rect id="_x0000_s3256" style="position:absolute;margin-left:313.8pt;margin-top:208.5pt;width:14.15pt;height:14.15pt;z-index:251667456" o:regroupid="22" filled="f" strokecolor="#a5a5a5" strokeweight="1pt"/>
        </w:pict>
      </w:r>
      <w:r>
        <w:rPr>
          <w:noProof/>
          <w:lang w:val="ru-RU" w:eastAsia="ru-RU"/>
        </w:rPr>
        <w:pict>
          <v:shape id="_x0000_s3257" type="#_x0000_t158" style="position:absolute;margin-left:-21.25pt;margin-top:49.15pt;width:25.35pt;height:51.45pt;z-index:251624448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shape id="_x0000_s3258" type="#_x0000_t158" style="position:absolute;margin-left:-21.25pt;margin-top:218.1pt;width:25.35pt;height:51.45pt;z-index:25162547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group id="_x0000_s3259" style="position:absolute;margin-left:384.45pt;margin-top:194.4pt;width:113.2pt;height:98.95pt;z-index:251663360" coordorigin="9389,5363" coordsize="2264,1979">
            <v:rect id="_x0000_s3260" style="position:absolute;left:10238;top:5645;width:283;height:283" o:regroupid="20" filled="f" strokecolor="#a5a5a5" strokeweight="1pt"/>
            <v:rect id="_x0000_s3261" style="position:absolute;left:9389;top:5645;width:283;height:283" o:regroupid="20" filled="f" strokecolor="#a5a5a5" strokeweight="1pt"/>
            <v:rect id="_x0000_s3262" style="position:absolute;left:9672;top:5645;width:283;height:283" o:regroupid="20" filled="f" strokecolor="#a5a5a5" strokeweight="1pt"/>
            <v:rect id="_x0000_s3263" style="position:absolute;left:9955;top:5645;width:283;height:283" o:regroupid="20" filled="f" strokecolor="#a5a5a5" strokeweight="1pt"/>
            <v:rect id="_x0000_s3264" style="position:absolute;left:10521;top:5645;width:283;height:283" o:regroupid="20" filled="f" strokecolor="#a5a5a5" strokeweight="1pt"/>
            <v:rect id="_x0000_s3265" style="position:absolute;left:10804;top:5645;width:283;height:283" o:regroupid="20" filled="f" strokecolor="#a5a5a5" strokeweight="1pt"/>
            <v:rect id="_x0000_s3266" style="position:absolute;left:11087;top:5645;width:283;height:283" o:regroupid="20" filled="f" strokecolor="#a5a5a5" strokeweight="1pt"/>
            <v:rect id="_x0000_s3267" style="position:absolute;left:11370;top:5645;width:283;height:283" o:regroupid="20" filled="f" strokecolor="#a5a5a5" strokeweight="1pt"/>
            <v:rect id="_x0000_s3268" style="position:absolute;left:10238;top:5363;width:283;height:283" o:regroupid="20" filled="f" strokecolor="#a5a5a5" strokeweight="1pt"/>
            <v:rect id="_x0000_s3269" style="position:absolute;left:9389;top:5363;width:283;height:283" o:regroupid="20" filled="f" strokecolor="#a5a5a5" strokeweight="1pt"/>
            <v:rect id="_x0000_s3270" style="position:absolute;left:9672;top:5363;width:283;height:283" o:regroupid="20" filled="f" strokecolor="#a5a5a5" strokeweight="1pt"/>
            <v:rect id="_x0000_s3271" style="position:absolute;left:9955;top:5363;width:283;height:283" o:regroupid="20" filled="f" strokecolor="#a5a5a5" strokeweight="1pt"/>
            <v:rect id="_x0000_s3272" style="position:absolute;left:10521;top:5363;width:283;height:283" o:regroupid="20" filled="f" strokecolor="#a5a5a5" strokeweight="1pt"/>
            <v:rect id="_x0000_s3273" style="position:absolute;left:10804;top:5363;width:283;height:283" o:regroupid="20" filled="f" strokecolor="#a5a5a5" strokeweight="1pt"/>
            <v:rect id="_x0000_s3274" style="position:absolute;left:11087;top:5363;width:283;height:283" o:regroupid="20" filled="f" strokecolor="#a5a5a5" strokeweight="1pt"/>
            <v:rect id="_x0000_s3275" style="position:absolute;left:11370;top:5363;width:283;height:283" o:regroupid="20" filled="f" strokecolor="#a5a5a5" strokeweight="1pt"/>
            <v:rect id="_x0000_s3276" style="position:absolute;left:10238;top:5928;width:283;height:283" o:regroupid="20" filled="f" strokecolor="#a5a5a5" strokeweight="1pt"/>
            <v:rect id="_x0000_s3277" style="position:absolute;left:9389;top:5928;width:283;height:283" o:regroupid="20" filled="f" strokecolor="#a5a5a5" strokeweight="1pt"/>
            <v:rect id="_x0000_s3278" style="position:absolute;left:9672;top:5928;width:283;height:283" o:regroupid="20" filled="f" strokecolor="#a5a5a5" strokeweight="1pt"/>
            <v:rect id="_x0000_s3279" style="position:absolute;left:9955;top:5928;width:283;height:283" o:regroupid="20" filled="f" strokecolor="#a5a5a5" strokeweight="1pt"/>
            <v:rect id="_x0000_s3280" style="position:absolute;left:10521;top:5928;width:283;height:283" o:regroupid="20" filled="f" strokecolor="#a5a5a5" strokeweight="1pt"/>
            <v:rect id="_x0000_s3281" style="position:absolute;left:10804;top:5928;width:283;height:283" o:regroupid="20" filled="f" strokecolor="#a5a5a5" strokeweight="1pt"/>
            <v:rect id="_x0000_s3282" style="position:absolute;left:11087;top:5928;width:283;height:283" o:regroupid="20" filled="f" strokecolor="#a5a5a5" strokeweight="1pt"/>
            <v:rect id="_x0000_s3283" style="position:absolute;left:11370;top:5928;width:283;height:283" o:regroupid="20" filled="f" strokecolor="#a5a5a5" strokeweight="1pt"/>
            <v:rect id="_x0000_s3284" style="position:absolute;left:10238;top:6211;width:283;height:283" o:regroupid="20" filled="f" strokecolor="#a5a5a5" strokeweight="1pt"/>
            <v:rect id="_x0000_s3285" style="position:absolute;left:9389;top:6211;width:283;height:283" o:regroupid="20" filled="f" strokecolor="#a5a5a5" strokeweight="1pt"/>
            <v:rect id="_x0000_s3286" style="position:absolute;left:9672;top:6211;width:283;height:283" o:regroupid="20" filled="f" strokecolor="#a5a5a5" strokeweight="1pt"/>
            <v:rect id="_x0000_s3287" style="position:absolute;left:9955;top:6211;width:283;height:283" o:regroupid="20" filled="f" strokecolor="#a5a5a5" strokeweight="1pt"/>
            <v:rect id="_x0000_s3288" style="position:absolute;left:10521;top:6211;width:283;height:283" o:regroupid="20" filled="f" strokecolor="#a5a5a5" strokeweight="1pt"/>
            <v:rect id="_x0000_s3289" style="position:absolute;left:10804;top:6211;width:283;height:283" o:regroupid="20" filled="f" strokecolor="#a5a5a5" strokeweight="1pt"/>
            <v:rect id="_x0000_s3290" style="position:absolute;left:11087;top:6211;width:283;height:283" o:regroupid="20" filled="f" strokecolor="#a5a5a5" strokeweight="1pt"/>
            <v:rect id="_x0000_s3291" style="position:absolute;left:11370;top:6211;width:283;height:283" o:regroupid="20" filled="f" strokecolor="#a5a5a5" strokeweight="1pt"/>
            <v:rect id="_x0000_s3292" style="position:absolute;left:9955;top:6776;width:283;height:283" o:regroupid="20" filled="f" strokecolor="#a5a5a5" strokeweight="1pt"/>
            <v:rect id="_x0000_s3293" style="position:absolute;left:9389;top:6776;width:283;height:283" o:regroupid="20" filled="f" strokecolor="#a5a5a5" strokeweight="1pt"/>
            <v:rect id="_x0000_s3294" style="position:absolute;left:9672;top:6776;width:283;height:283" o:regroupid="20" filled="f" strokecolor="#a5a5a5" strokeweight="1pt"/>
            <v:rect id="_x0000_s3295" style="position:absolute;left:11370;top:6776;width:283;height:283" o:regroupid="20" filled="f" strokecolor="#a5a5a5" strokeweight="1pt"/>
            <v:rect id="_x0000_s3296" style="position:absolute;left:10238;top:6776;width:283;height:283" o:regroupid="20" filled="f" strokecolor="#a5a5a5" strokeweight="1pt"/>
            <v:rect id="_x0000_s3297" style="position:absolute;left:10521;top:6776;width:283;height:283" o:regroupid="20" filled="f" strokecolor="#a5a5a5" strokeweight="1pt"/>
            <v:rect id="_x0000_s3298" style="position:absolute;left:10804;top:6776;width:283;height:283" o:regroupid="20" filled="f" strokecolor="#a5a5a5" strokeweight="1pt"/>
            <v:rect id="_x0000_s3299" style="position:absolute;left:11087;top:6776;width:283;height:283" o:regroupid="20" filled="f" strokecolor="#a5a5a5" strokeweight="1pt"/>
            <v:rect id="_x0000_s3300" style="position:absolute;left:9955;top:6494;width:283;height:283" o:regroupid="20" filled="f" strokecolor="#a5a5a5" strokeweight="1pt"/>
            <v:rect id="_x0000_s3301" style="position:absolute;left:9389;top:6494;width:283;height:283" o:regroupid="20" filled="f" strokecolor="#a5a5a5" strokeweight="1pt"/>
            <v:rect id="_x0000_s3302" style="position:absolute;left:9672;top:6494;width:283;height:283" o:regroupid="20" filled="f" strokecolor="#a5a5a5" strokeweight="1pt"/>
            <v:rect id="_x0000_s3303" style="position:absolute;left:11370;top:6494;width:283;height:283" o:regroupid="20" filled="f" strokecolor="#a5a5a5" strokeweight="1pt"/>
            <v:rect id="_x0000_s3304" style="position:absolute;left:10238;top:6494;width:283;height:283" o:regroupid="20" filled="f" strokecolor="#a5a5a5" strokeweight="1pt"/>
            <v:rect id="_x0000_s3305" style="position:absolute;left:10521;top:6494;width:283;height:283" o:regroupid="20" filled="f" strokecolor="#a5a5a5" strokeweight="1pt"/>
            <v:rect id="_x0000_s3306" style="position:absolute;left:10804;top:6494;width:283;height:283" o:regroupid="20" filled="f" strokecolor="#a5a5a5" strokeweight="1pt"/>
            <v:rect id="_x0000_s3307" style="position:absolute;left:11087;top:6494;width:283;height:283" o:regroupid="20" filled="f" strokecolor="#a5a5a5" strokeweight="1pt"/>
            <v:rect id="_x0000_s3308" style="position:absolute;left:9955;top:7059;width:283;height:283" o:regroupid="20" filled="f" strokecolor="#a5a5a5" strokeweight="1pt"/>
            <v:rect id="_x0000_s3309" style="position:absolute;left:9389;top:7059;width:283;height:283" o:regroupid="20" filled="f" strokecolor="#a5a5a5" strokeweight="1pt"/>
            <v:rect id="_x0000_s3310" style="position:absolute;left:9672;top:7059;width:283;height:283" o:regroupid="20" filled="f" strokecolor="#a5a5a5" strokeweight="1pt"/>
            <v:rect id="_x0000_s3311" style="position:absolute;left:11370;top:7059;width:283;height:283" o:regroupid="20" filled="f" strokecolor="#a5a5a5" strokeweight="1pt"/>
            <v:rect id="_x0000_s3312" style="position:absolute;left:10238;top:7059;width:283;height:283" o:regroupid="20" filled="f" strokecolor="#a5a5a5" strokeweight="1pt"/>
            <v:rect id="_x0000_s3313" style="position:absolute;left:10521;top:7059;width:283;height:283" o:regroupid="20" filled="f" strokecolor="#a5a5a5" strokeweight="1pt"/>
            <v:rect id="_x0000_s3314" style="position:absolute;left:10804;top:7059;width:283;height:283" o:regroupid="20" filled="f" strokecolor="#a5a5a5" strokeweight="1pt"/>
            <v:rect id="_x0000_s3315" style="position:absolute;left:11087;top:7059;width:283;height:283" o:regroupid="20" filled="f" strokecolor="#a5a5a5" strokeweight="1pt"/>
          </v:group>
        </w:pict>
      </w:r>
      <w:r>
        <w:rPr>
          <w:noProof/>
          <w:lang w:val="ru-RU" w:eastAsia="ru-RU"/>
        </w:rPr>
        <w:pict>
          <v:roundrect id="_x0000_s3316" style="position:absolute;margin-left:-35.85pt;margin-top:185.5pt;width:538.6pt;height:118.15pt;z-index:251664384" arcsize="4323f" filled="f"/>
        </w:pict>
      </w:r>
      <w:r>
        <w:rPr>
          <w:noProof/>
          <w:lang w:val="ru-RU" w:eastAsia="ru-RU"/>
        </w:rPr>
        <w:pict>
          <v:shape id="_x0000_s3317" type="#_x0000_t158" style="position:absolute;margin-left:-21.25pt;margin-top:404.25pt;width:25.35pt;height:51.45pt;z-index:25162752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group id="_x0000_s3318" style="position:absolute;margin-left:15.6pt;margin-top:410.05pt;width:481.95pt;height:98.95pt;z-index:251662336" coordorigin="1711,7499" coordsize="9639,1979">
            <v:rect id="_x0000_s3319" style="position:absolute;left:2277;top:7781;width:283;height:283" filled="f" strokecolor="#a5a5a5" strokeweight="1pt"/>
            <v:rect id="_x0000_s3320" style="position:absolute;left:1711;top:7781;width:283;height:283" filled="f" strokecolor="#a5a5a5" strokeweight="1pt"/>
            <v:rect id="_x0000_s3321" style="position:absolute;left:1994;top:7781;width:283;height:283" filled="f" strokecolor="#a5a5a5" strokeweight="1pt"/>
            <v:rect id="_x0000_s3322" style="position:absolute;left:3692;top:7781;width:283;height:283" filled="f" strokecolor="#a5a5a5" strokeweight="1pt"/>
            <v:rect id="_x0000_s3323" style="position:absolute;left:2560;top:7781;width:283;height:283" filled="f" strokecolor="#a5a5a5" strokeweight="1pt"/>
            <v:rect id="_x0000_s3324" style="position:absolute;left:2843;top:7781;width:283;height:283" filled="f" strokecolor="#a5a5a5" strokeweight="1pt"/>
            <v:rect id="_x0000_s3325" style="position:absolute;left:3126;top:7781;width:283;height:283" filled="f" strokecolor="#a5a5a5" strokeweight="1pt"/>
            <v:rect id="_x0000_s3326" style="position:absolute;left:3409;top:7781;width:283;height:283" filled="f" strokecolor="#a5a5a5" strokeweight="1pt"/>
            <v:rect id="_x0000_s3327" style="position:absolute;left:5107;top:7781;width:283;height:283" filled="f" strokecolor="#a5a5a5" strokeweight="1pt"/>
            <v:rect id="_x0000_s3328" style="position:absolute;left:3975;top:7781;width:283;height:283" filled="f" strokecolor="#a5a5a5" strokeweight="1pt"/>
            <v:rect id="_x0000_s3329" style="position:absolute;left:4258;top:7781;width:283;height:283" filled="f" strokecolor="#a5a5a5" strokeweight="1pt"/>
            <v:rect id="_x0000_s3330" style="position:absolute;left:4541;top:7781;width:283;height:283" filled="f" strokecolor="#a5a5a5" strokeweight="1pt"/>
            <v:rect id="_x0000_s3331" style="position:absolute;left:4824;top:7781;width:283;height:283" filled="f" strokecolor="#a5a5a5" strokeweight="1pt"/>
            <v:rect id="_x0000_s3332" style="position:absolute;left:2277;top:7499;width:283;height:283" filled="f" strokecolor="#a5a5a5" strokeweight="1pt"/>
            <v:rect id="_x0000_s3333" style="position:absolute;left:1711;top:7499;width:283;height:283" filled="f" strokecolor="#a5a5a5" strokeweight="1pt"/>
            <v:rect id="_x0000_s3334" style="position:absolute;left:1994;top:7499;width:283;height:283" filled="f" strokecolor="#a5a5a5" strokeweight="1pt"/>
            <v:rect id="_x0000_s3335" style="position:absolute;left:3692;top:7499;width:283;height:283" filled="f" strokecolor="#a5a5a5" strokeweight="1pt"/>
            <v:rect id="_x0000_s3336" style="position:absolute;left:2560;top:7499;width:283;height:283" filled="f" strokecolor="#a5a5a5" strokeweight="1pt"/>
            <v:rect id="_x0000_s3337" style="position:absolute;left:2843;top:7499;width:283;height:283" filled="f" strokecolor="#a5a5a5" strokeweight="1pt"/>
            <v:rect id="_x0000_s3338" style="position:absolute;left:3126;top:7499;width:283;height:283" filled="f" strokecolor="#a5a5a5" strokeweight="1pt"/>
            <v:rect id="_x0000_s3339" style="position:absolute;left:3409;top:7499;width:283;height:283" filled="f" strokecolor="#a5a5a5" strokeweight="1pt"/>
            <v:rect id="_x0000_s3340" style="position:absolute;left:5107;top:7499;width:283;height:283" filled="f" strokecolor="#a5a5a5" strokeweight="1pt"/>
            <v:rect id="_x0000_s3341" style="position:absolute;left:3975;top:7499;width:283;height:283" filled="f" strokecolor="#a5a5a5" strokeweight="1pt"/>
            <v:rect id="_x0000_s3342" style="position:absolute;left:4258;top:7499;width:283;height:283" filled="f" strokecolor="#a5a5a5" strokeweight="1pt"/>
            <v:rect id="_x0000_s3343" style="position:absolute;left:4541;top:7499;width:283;height:283" filled="f" strokecolor="#a5a5a5" strokeweight="1pt"/>
            <v:rect id="_x0000_s3344" style="position:absolute;left:4824;top:7499;width:283;height:283" filled="f" strokecolor="#a5a5a5" strokeweight="1pt"/>
            <v:rect id="_x0000_s3345" style="position:absolute;left:2277;top:8064;width:283;height:283" filled="f" strokecolor="#a5a5a5" strokeweight="1pt"/>
            <v:rect id="_x0000_s3346" style="position:absolute;left:1711;top:8064;width:283;height:283" filled="f" strokecolor="#a5a5a5" strokeweight="1pt"/>
            <v:rect id="_x0000_s3347" style="position:absolute;left:1994;top:8064;width:283;height:283" filled="f" strokecolor="#a5a5a5" strokeweight="1pt"/>
            <v:rect id="_x0000_s3348" style="position:absolute;left:3692;top:8064;width:283;height:283" filled="f" strokecolor="#a5a5a5" strokeweight="1pt"/>
            <v:rect id="_x0000_s3349" style="position:absolute;left:2560;top:8064;width:283;height:283" filled="f" strokecolor="#a5a5a5" strokeweight="1pt"/>
            <v:rect id="_x0000_s3350" style="position:absolute;left:2843;top:8064;width:283;height:283" filled="f" strokecolor="#a5a5a5" strokeweight="1pt"/>
            <v:rect id="_x0000_s3351" style="position:absolute;left:3126;top:8064;width:283;height:283" filled="f" strokecolor="#a5a5a5" strokeweight="1pt"/>
            <v:rect id="_x0000_s3352" style="position:absolute;left:3409;top:8064;width:283;height:283" filled="f" strokecolor="#a5a5a5" strokeweight="1pt"/>
            <v:rect id="_x0000_s3353" style="position:absolute;left:5107;top:8064;width:283;height:283" filled="f" strokecolor="#a5a5a5" strokeweight="1pt"/>
            <v:rect id="_x0000_s3354" style="position:absolute;left:3975;top:8064;width:283;height:283" filled="f" strokecolor="#a5a5a5" strokeweight="1pt"/>
            <v:rect id="_x0000_s3355" style="position:absolute;left:4258;top:8064;width:283;height:283" filled="f" strokecolor="#a5a5a5" strokeweight="1pt"/>
            <v:rect id="_x0000_s3356" style="position:absolute;left:4541;top:8064;width:283;height:283" filled="f" strokecolor="#a5a5a5" strokeweight="1pt"/>
            <v:rect id="_x0000_s3357" style="position:absolute;left:4824;top:8064;width:283;height:283" filled="f" strokecolor="#a5a5a5" strokeweight="1pt"/>
            <v:rect id="_x0000_s3358" style="position:absolute;left:2277;top:8347;width:283;height:283" filled="f" strokecolor="#a5a5a5" strokeweight="1pt"/>
            <v:rect id="_x0000_s3359" style="position:absolute;left:1711;top:8347;width:283;height:283" filled="f" strokecolor="#a5a5a5" strokeweight="1pt"/>
            <v:rect id="_x0000_s3360" style="position:absolute;left:1994;top:8347;width:283;height:283" filled="f" strokecolor="#a5a5a5" strokeweight="1pt"/>
            <v:rect id="_x0000_s3361" style="position:absolute;left:3692;top:8347;width:283;height:283" filled="f" strokecolor="#a5a5a5" strokeweight="1pt"/>
            <v:rect id="_x0000_s3362" style="position:absolute;left:2560;top:8347;width:283;height:283" filled="f" strokecolor="#a5a5a5" strokeweight="1pt"/>
            <v:rect id="_x0000_s3363" style="position:absolute;left:2843;top:8347;width:283;height:283" filled="f" strokecolor="#a5a5a5" strokeweight="1pt"/>
            <v:rect id="_x0000_s3364" style="position:absolute;left:3126;top:8347;width:283;height:283" filled="f" strokecolor="#a5a5a5" strokeweight="1pt"/>
            <v:rect id="_x0000_s3365" style="position:absolute;left:3409;top:8347;width:283;height:283" filled="f" strokecolor="#a5a5a5" strokeweight="1pt"/>
            <v:rect id="_x0000_s3366" style="position:absolute;left:5107;top:8347;width:283;height:283" filled="f" strokecolor="#a5a5a5" strokeweight="1pt"/>
            <v:rect id="_x0000_s3367" style="position:absolute;left:3975;top:8347;width:283;height:283" filled="f" strokecolor="#a5a5a5" strokeweight="1pt"/>
            <v:rect id="_x0000_s3368" style="position:absolute;left:4258;top:8347;width:283;height:283" filled="f" strokecolor="#a5a5a5" strokeweight="1pt"/>
            <v:rect id="_x0000_s3369" style="position:absolute;left:4541;top:8347;width:283;height:283" filled="f" strokecolor="#a5a5a5" strokeweight="1pt"/>
            <v:rect id="_x0000_s3370" style="position:absolute;left:4824;top:8347;width:283;height:283" filled="f" strokecolor="#a5a5a5" strokeweight="1pt"/>
            <v:rect id="_x0000_s3371" style="position:absolute;left:1994;top:8912;width:283;height:283" filled="f" strokecolor="#a5a5a5" strokeweight="1pt"/>
            <v:rect id="_x0000_s3372" style="position:absolute;left:1711;top:8912;width:283;height:283" filled="f" strokecolor="#a5a5a5" strokeweight="1pt"/>
            <v:rect id="_x0000_s3373" style="position:absolute;left:3409;top:8912;width:283;height:283" filled="f" strokecolor="#a5a5a5" strokeweight="1pt"/>
            <v:rect id="_x0000_s3374" style="position:absolute;left:2277;top:8912;width:283;height:283" filled="f" strokecolor="#a5a5a5" strokeweight="1pt"/>
            <v:rect id="_x0000_s3375" style="position:absolute;left:2560;top:8912;width:283;height:283" filled="f" strokecolor="#a5a5a5" strokeweight="1pt"/>
            <v:rect id="_x0000_s3376" style="position:absolute;left:2843;top:8912;width:283;height:283" filled="f" strokecolor="#a5a5a5" strokeweight="1pt"/>
            <v:rect id="_x0000_s3377" style="position:absolute;left:3126;top:8912;width:283;height:283" filled="f" strokecolor="#a5a5a5" strokeweight="1pt"/>
            <v:rect id="_x0000_s3378" style="position:absolute;left:4824;top:8912;width:283;height:283" filled="f" strokecolor="#a5a5a5" strokeweight="1pt"/>
            <v:rect id="_x0000_s3379" style="position:absolute;left:3692;top:8912;width:283;height:283" filled="f" strokecolor="#a5a5a5" strokeweight="1pt"/>
            <v:rect id="_x0000_s3380" style="position:absolute;left:3975;top:8912;width:283;height:283" filled="f" strokecolor="#a5a5a5" strokeweight="1pt"/>
            <v:rect id="_x0000_s3381" style="position:absolute;left:4258;top:8912;width:283;height:283" filled="f" strokecolor="#a5a5a5" strokeweight="1pt"/>
            <v:rect id="_x0000_s3382" style="position:absolute;left:4541;top:8912;width:283;height:283" filled="f" strokecolor="#a5a5a5" strokeweight="1pt"/>
            <v:rect id="_x0000_s3383" style="position:absolute;left:5107;top:8912;width:283;height:283" filled="f" strokecolor="#a5a5a5" strokeweight="1pt"/>
            <v:rect id="_x0000_s3384" style="position:absolute;left:1994;top:8630;width:283;height:283" filled="f" strokecolor="#a5a5a5" strokeweight="1pt"/>
            <v:rect id="_x0000_s3385" style="position:absolute;left:1711;top:8630;width:283;height:283" filled="f" strokecolor="#a5a5a5" strokeweight="1pt"/>
            <v:rect id="_x0000_s3386" style="position:absolute;left:3409;top:8630;width:283;height:283" filled="f" strokecolor="#a5a5a5" strokeweight="1pt"/>
            <v:rect id="_x0000_s3387" style="position:absolute;left:2277;top:8630;width:283;height:283" filled="f" strokecolor="#a5a5a5" strokeweight="1pt"/>
            <v:rect id="_x0000_s3388" style="position:absolute;left:2560;top:8630;width:283;height:283" filled="f" strokecolor="#a5a5a5" strokeweight="1pt"/>
            <v:rect id="_x0000_s3389" style="position:absolute;left:2843;top:8630;width:283;height:283" filled="f" strokecolor="#a5a5a5" strokeweight="1pt"/>
            <v:rect id="_x0000_s3390" style="position:absolute;left:3126;top:8630;width:283;height:283" filled="f" strokecolor="#a5a5a5" strokeweight="1pt"/>
            <v:rect id="_x0000_s3391" style="position:absolute;left:4824;top:8630;width:283;height:283" filled="f" strokecolor="#a5a5a5" strokeweight="1pt"/>
            <v:rect id="_x0000_s3392" style="position:absolute;left:3692;top:8630;width:283;height:283" filled="f" strokecolor="#a5a5a5" strokeweight="1pt"/>
            <v:rect id="_x0000_s3393" style="position:absolute;left:3975;top:8630;width:283;height:283" filled="f" strokecolor="#a5a5a5" strokeweight="1pt"/>
            <v:rect id="_x0000_s3394" style="position:absolute;left:4258;top:8630;width:283;height:283" filled="f" strokecolor="#a5a5a5" strokeweight="1pt"/>
            <v:rect id="_x0000_s3395" style="position:absolute;left:4541;top:8630;width:283;height:283" filled="f" strokecolor="#a5a5a5" strokeweight="1pt"/>
            <v:rect id="_x0000_s3396" style="position:absolute;left:5107;top:8630;width:283;height:283" filled="f" strokecolor="#a5a5a5" strokeweight="1pt"/>
            <v:rect id="_x0000_s3397" style="position:absolute;left:1994;top:9195;width:283;height:283" filled="f" strokecolor="#a5a5a5" strokeweight="1pt"/>
            <v:rect id="_x0000_s3398" style="position:absolute;left:1711;top:9195;width:283;height:283" filled="f" strokecolor="#a5a5a5" strokeweight="1pt"/>
            <v:rect id="_x0000_s3399" style="position:absolute;left:3409;top:9195;width:283;height:283" filled="f" strokecolor="#a5a5a5" strokeweight="1pt"/>
            <v:rect id="_x0000_s3400" style="position:absolute;left:2277;top:9195;width:283;height:283" filled="f" strokecolor="#a5a5a5" strokeweight="1pt"/>
            <v:rect id="_x0000_s3401" style="position:absolute;left:2560;top:9195;width:283;height:283" filled="f" strokecolor="#a5a5a5" strokeweight="1pt"/>
            <v:rect id="_x0000_s3402" style="position:absolute;left:2843;top:9195;width:283;height:283" filled="f" strokecolor="#a5a5a5" strokeweight="1pt"/>
            <v:rect id="_x0000_s3403" style="position:absolute;left:3126;top:9195;width:283;height:283" filled="f" strokecolor="#a5a5a5" strokeweight="1pt"/>
            <v:rect id="_x0000_s3404" style="position:absolute;left:4824;top:9195;width:283;height:283" filled="f" strokecolor="#a5a5a5" strokeweight="1pt"/>
            <v:rect id="_x0000_s3405" style="position:absolute;left:3692;top:9195;width:283;height:283" filled="f" strokecolor="#a5a5a5" strokeweight="1pt"/>
            <v:rect id="_x0000_s3406" style="position:absolute;left:3975;top:9195;width:283;height:283" filled="f" strokecolor="#a5a5a5" strokeweight="1pt"/>
            <v:rect id="_x0000_s3407" style="position:absolute;left:4258;top:9195;width:283;height:283" filled="f" strokecolor="#a5a5a5" strokeweight="1pt"/>
            <v:rect id="_x0000_s3408" style="position:absolute;left:4541;top:9195;width:283;height:283" filled="f" strokecolor="#a5a5a5" strokeweight="1pt"/>
            <v:rect id="_x0000_s3409" style="position:absolute;left:5107;top:9195;width:283;height:283" filled="f" strokecolor="#a5a5a5" strokeweight="1pt"/>
            <v:rect id="_x0000_s3410" style="position:absolute;left:9924;top:7781;width:283;height:283" filled="f" strokecolor="#a5a5a5" strokeweight="1pt"/>
            <v:rect id="_x0000_s3411" style="position:absolute;left:8792;top:7781;width:283;height:283" filled="f" strokecolor="#a5a5a5" strokeweight="1pt"/>
            <v:rect id="_x0000_s3412" style="position:absolute;left:9075;top:7781;width:283;height:283" filled="f" strokecolor="#a5a5a5" strokeweight="1pt"/>
            <v:rect id="_x0000_s3413" style="position:absolute;left:9358;top:7781;width:283;height:283" filled="f" strokecolor="#a5a5a5" strokeweight="1pt"/>
            <v:rect id="_x0000_s3414" style="position:absolute;left:9641;top:7781;width:283;height:283" filled="f" strokecolor="#a5a5a5" strokeweight="1pt"/>
            <v:rect id="_x0000_s3415" style="position:absolute;left:9924;top:7499;width:283;height:283" filled="f" strokecolor="#a5a5a5" strokeweight="1pt"/>
            <v:rect id="_x0000_s3416" style="position:absolute;left:8792;top:7499;width:283;height:283" filled="f" strokecolor="#a5a5a5" strokeweight="1pt"/>
            <v:rect id="_x0000_s3417" style="position:absolute;left:9075;top:7499;width:283;height:283" filled="f" strokecolor="#a5a5a5" strokeweight="1pt"/>
            <v:rect id="_x0000_s3418" style="position:absolute;left:9358;top:7499;width:283;height:283" filled="f" strokecolor="#a5a5a5" strokeweight="1pt"/>
            <v:rect id="_x0000_s3419" style="position:absolute;left:9641;top:7499;width:283;height:283" filled="f" strokecolor="#a5a5a5" strokeweight="1pt"/>
            <v:rect id="_x0000_s3420" style="position:absolute;left:9924;top:8064;width:283;height:283" filled="f" strokecolor="#a5a5a5" strokeweight="1pt"/>
            <v:rect id="_x0000_s3421" style="position:absolute;left:8792;top:8064;width:283;height:283" filled="f" strokecolor="#a5a5a5" strokeweight="1pt"/>
            <v:rect id="_x0000_s3422" style="position:absolute;left:9075;top:8064;width:283;height:283" filled="f" strokecolor="#a5a5a5" strokeweight="1pt"/>
            <v:rect id="_x0000_s3423" style="position:absolute;left:9358;top:8064;width:283;height:283" filled="f" strokecolor="#a5a5a5" strokeweight="1pt"/>
            <v:rect id="_x0000_s3424" style="position:absolute;left:9641;top:8064;width:283;height:283" filled="f" strokecolor="#a5a5a5" strokeweight="1pt"/>
            <v:rect id="_x0000_s3425" style="position:absolute;left:8792;top:8347;width:283;height:283" filled="f" strokecolor="#a5a5a5" strokeweight="1pt"/>
            <v:rect id="_x0000_s3426" style="position:absolute;left:9075;top:8347;width:283;height:283" filled="f" strokecolor="#a5a5a5" strokeweight="1pt"/>
            <v:rect id="_x0000_s3427" style="position:absolute;left:9358;top:8347;width:283;height:283" filled="f" strokecolor="#a5a5a5" strokeweight="1pt"/>
            <v:rect id="_x0000_s3428" style="position:absolute;left:9641;top:8347;width:283;height:283" filled="f" strokecolor="#a5a5a5" strokeweight="1pt"/>
            <v:rect id="_x0000_s3429" style="position:absolute;left:9924;top:8347;width:283;height:283" filled="f" strokecolor="#a5a5a5" strokeweight="1pt"/>
            <v:rect id="_x0000_s3430" style="position:absolute;left:9642;top:8912;width:283;height:283" filled="f" strokecolor="#a5a5a5" strokeweight="1pt"/>
            <v:rect id="_x0000_s3431" style="position:absolute;left:8792;top:8912;width:283;height:283" filled="f" strokecolor="#a5a5a5" strokeweight="1pt"/>
            <v:rect id="_x0000_s3432" style="position:absolute;left:9075;top:8912;width:283;height:283" filled="f" strokecolor="#a5a5a5" strokeweight="1pt"/>
            <v:rect id="_x0000_s3433" style="position:absolute;left:9358;top:8912;width:283;height:283" filled="f" strokecolor="#a5a5a5" strokeweight="1pt"/>
            <v:rect id="_x0000_s3434" style="position:absolute;left:9642;top:8630;width:283;height:283" filled="f" strokecolor="#a5a5a5" strokeweight="1pt"/>
            <v:rect id="_x0000_s3435" style="position:absolute;left:8792;top:8630;width:283;height:283" filled="f" strokecolor="#a5a5a5" strokeweight="1pt"/>
            <v:rect id="_x0000_s3436" style="position:absolute;left:9075;top:8630;width:283;height:283" filled="f" strokecolor="#a5a5a5" strokeweight="1pt"/>
            <v:rect id="_x0000_s3437" style="position:absolute;left:9358;top:8630;width:283;height:283" filled="f" strokecolor="#a5a5a5" strokeweight="1pt"/>
            <v:rect id="_x0000_s3438" style="position:absolute;left:9642;top:9195;width:283;height:283" filled="f" strokecolor="#a5a5a5" strokeweight="1pt"/>
            <v:rect id="_x0000_s3439" style="position:absolute;left:8792;top:9195;width:283;height:283" filled="f" strokecolor="#a5a5a5" strokeweight="1pt"/>
            <v:rect id="_x0000_s3440" style="position:absolute;left:9075;top:9195;width:283;height:283" filled="f" strokecolor="#a5a5a5" strokeweight="1pt"/>
            <v:rect id="_x0000_s3441" style="position:absolute;left:9358;top:9195;width:283;height:283" filled="f" strokecolor="#a5a5a5" strokeweight="1pt"/>
            <v:rect id="_x0000_s3442" style="position:absolute;left:9925;top:8912;width:283;height:283" filled="f" strokecolor="#a5a5a5" strokeweight="1pt"/>
            <v:rect id="_x0000_s3443" style="position:absolute;left:9925;top:8630;width:283;height:283" filled="f" strokecolor="#a5a5a5" strokeweight="1pt"/>
            <v:rect id="_x0000_s3444" style="position:absolute;left:9925;top:9195;width:283;height:283" filled="f" strokecolor="#a5a5a5" strokeweight="1pt"/>
            <v:rect id="_x0000_s3445" style="position:absolute;left:6522;top:7781;width:283;height:283" filled="f" strokecolor="#a5a5a5" strokeweight="1pt"/>
            <v:rect id="_x0000_s3446" style="position:absolute;left:5390;top:7781;width:283;height:283" filled="f" strokecolor="#a5a5a5" strokeweight="1pt"/>
            <v:rect id="_x0000_s3447" style="position:absolute;left:5673;top:7781;width:283;height:283" filled="f" strokecolor="#a5a5a5" strokeweight="1pt"/>
            <v:rect id="_x0000_s3448" style="position:absolute;left:5956;top:7781;width:283;height:283" filled="f" strokecolor="#a5a5a5" strokeweight="1pt"/>
            <v:rect id="_x0000_s3449" style="position:absolute;left:6239;top:7781;width:283;height:283" filled="f" strokecolor="#a5a5a5" strokeweight="1pt"/>
            <v:rect id="_x0000_s3450" style="position:absolute;left:6522;top:7499;width:283;height:283" filled="f" strokecolor="#a5a5a5" strokeweight="1pt"/>
            <v:rect id="_x0000_s3451" style="position:absolute;left:5390;top:7499;width:283;height:283" filled="f" strokecolor="#a5a5a5" strokeweight="1pt"/>
            <v:rect id="_x0000_s3452" style="position:absolute;left:5673;top:7499;width:283;height:283" filled="f" strokecolor="#a5a5a5" strokeweight="1pt"/>
            <v:rect id="_x0000_s3453" style="position:absolute;left:5956;top:7499;width:283;height:283" filled="f" strokecolor="#a5a5a5" strokeweight="1pt"/>
            <v:rect id="_x0000_s3454" style="position:absolute;left:6239;top:7499;width:283;height:283" filled="f" strokecolor="#a5a5a5" strokeweight="1pt"/>
            <v:rect id="_x0000_s3455" style="position:absolute;left:6522;top:8064;width:283;height:283" filled="f" strokecolor="#a5a5a5" strokeweight="1pt"/>
            <v:rect id="_x0000_s3456" style="position:absolute;left:5390;top:8064;width:283;height:283" filled="f" strokecolor="#a5a5a5" strokeweight="1pt"/>
            <v:rect id="_x0000_s3457" style="position:absolute;left:5673;top:8064;width:283;height:283" filled="f" strokecolor="#a5a5a5" strokeweight="1pt"/>
            <v:rect id="_x0000_s3458" style="position:absolute;left:5956;top:8064;width:283;height:283" filled="f" strokecolor="#a5a5a5" strokeweight="1pt"/>
            <v:rect id="_x0000_s3459" style="position:absolute;left:6239;top:8064;width:283;height:283" filled="f" strokecolor="#a5a5a5" strokeweight="1pt"/>
            <v:rect id="_x0000_s3460" style="position:absolute;left:5390;top:8347;width:283;height:283" filled="f" strokecolor="#a5a5a5" strokeweight="1pt"/>
            <v:rect id="_x0000_s3461" style="position:absolute;left:5673;top:8347;width:283;height:283" filled="f" strokecolor="#a5a5a5" strokeweight="1pt"/>
            <v:rect id="_x0000_s3462" style="position:absolute;left:5956;top:8347;width:283;height:283" filled="f" strokecolor="#a5a5a5" strokeweight="1pt"/>
            <v:rect id="_x0000_s3463" style="position:absolute;left:6239;top:8347;width:283;height:283" filled="f" strokecolor="#a5a5a5" strokeweight="1pt"/>
            <v:rect id="_x0000_s3464" style="position:absolute;left:6522;top:8347;width:283;height:283" filled="f" strokecolor="#a5a5a5" strokeweight="1pt"/>
            <v:rect id="_x0000_s3465" style="position:absolute;left:6806;top:7499;width:283;height:283" filled="f" strokecolor="#a5a5a5" strokeweight="1pt"/>
            <v:rect id="_x0000_s3466" style="position:absolute;left:6240;top:8912;width:283;height:283" filled="f" strokecolor="#a5a5a5" strokeweight="1pt"/>
            <v:rect id="_x0000_s3467" style="position:absolute;left:5390;top:8912;width:283;height:283" filled="f" strokecolor="#a5a5a5" strokeweight="1pt"/>
            <v:rect id="_x0000_s3468" style="position:absolute;left:5673;top:8912;width:283;height:283" filled="f" strokecolor="#a5a5a5" strokeweight="1pt"/>
            <v:rect id="_x0000_s3469" style="position:absolute;left:5956;top:8912;width:283;height:283" filled="f" strokecolor="#a5a5a5" strokeweight="1pt"/>
            <v:rect id="_x0000_s3470" style="position:absolute;left:6240;top:8630;width:283;height:283" filled="f" strokecolor="#a5a5a5" strokeweight="1pt"/>
            <v:rect id="_x0000_s3471" style="position:absolute;left:5390;top:8630;width:283;height:283" filled="f" strokecolor="#a5a5a5" strokeweight="1pt"/>
            <v:rect id="_x0000_s3472" style="position:absolute;left:5673;top:8630;width:283;height:283" filled="f" strokecolor="#a5a5a5" strokeweight="1pt"/>
            <v:rect id="_x0000_s3473" style="position:absolute;left:5956;top:8630;width:283;height:283" filled="f" strokecolor="#a5a5a5" strokeweight="1pt"/>
            <v:rect id="_x0000_s3474" style="position:absolute;left:6240;top:9195;width:283;height:283" filled="f" strokecolor="#a5a5a5" strokeweight="1pt"/>
            <v:rect id="_x0000_s3475" style="position:absolute;left:5390;top:9195;width:283;height:283" filled="f" strokecolor="#a5a5a5" strokeweight="1pt"/>
            <v:rect id="_x0000_s3476" style="position:absolute;left:5673;top:9195;width:283;height:283" filled="f" strokecolor="#a5a5a5" strokeweight="1pt"/>
            <v:rect id="_x0000_s3477" style="position:absolute;left:5956;top:9195;width:283;height:283" filled="f" strokecolor="#a5a5a5" strokeweight="1pt"/>
            <v:rect id="_x0000_s3478" style="position:absolute;left:6523;top:8912;width:283;height:283" filled="f" strokecolor="#a5a5a5" strokeweight="1pt"/>
            <v:rect id="_x0000_s3479" style="position:absolute;left:6523;top:8630;width:283;height:283" filled="f" strokecolor="#a5a5a5" strokeweight="1pt"/>
            <v:rect id="_x0000_s3480" style="position:absolute;left:6523;top:9195;width:283;height:283" filled="f" strokecolor="#a5a5a5" strokeweight="1pt"/>
            <v:rect id="_x0000_s3481" style="position:absolute;left:6804;top:8912;width:283;height:283" filled="f" strokecolor="#a5a5a5" strokeweight="1pt"/>
            <v:rect id="_x0000_s3482" style="position:absolute;left:6807;top:8064;width:283;height:283" filled="f" strokecolor="#a5a5a5" strokeweight="1pt"/>
            <v:rect id="_x0000_s3483" style="position:absolute;left:6807;top:7782;width:283;height:283" filled="f" strokecolor="#a5a5a5" strokeweight="1pt"/>
            <v:rect id="_x0000_s3484" style="position:absolute;left:6807;top:8347;width:283;height:283" filled="f" strokecolor="#a5a5a5" strokeweight="1pt"/>
            <v:rect id="_x0000_s3485" style="position:absolute;left:6807;top:8630;width:283;height:283" filled="f" strokecolor="#a5a5a5" strokeweight="1pt"/>
            <v:rect id="_x0000_s3486" style="position:absolute;left:8223;top:7781;width:283;height:283" filled="f" strokecolor="#a5a5a5" strokeweight="1pt"/>
            <v:rect id="_x0000_s3487" style="position:absolute;left:7091;top:7781;width:283;height:283" filled="f" strokecolor="#a5a5a5" strokeweight="1pt"/>
            <v:rect id="_x0000_s3488" style="position:absolute;left:7374;top:7781;width:283;height:283" filled="f" strokecolor="#a5a5a5" strokeweight="1pt"/>
            <v:rect id="_x0000_s3489" style="position:absolute;left:7657;top:7781;width:283;height:283" filled="f" strokecolor="#a5a5a5" strokeweight="1pt"/>
            <v:rect id="_x0000_s3490" style="position:absolute;left:7940;top:7781;width:283;height:283" filled="f" strokecolor="#a5a5a5" strokeweight="1pt"/>
            <v:rect id="_x0000_s3491" style="position:absolute;left:8223;top:7499;width:283;height:283" filled="f" strokecolor="#a5a5a5" strokeweight="1pt"/>
            <v:rect id="_x0000_s3492" style="position:absolute;left:7091;top:7499;width:283;height:283" filled="f" strokecolor="#a5a5a5" strokeweight="1pt"/>
            <v:rect id="_x0000_s3493" style="position:absolute;left:7374;top:7499;width:283;height:283" filled="f" strokecolor="#a5a5a5" strokeweight="1pt"/>
            <v:rect id="_x0000_s3494" style="position:absolute;left:7657;top:7499;width:283;height:283" filled="f" strokecolor="#a5a5a5" strokeweight="1pt"/>
            <v:rect id="_x0000_s3495" style="position:absolute;left:7940;top:7499;width:283;height:283" filled="f" strokecolor="#a5a5a5" strokeweight="1pt"/>
            <v:rect id="_x0000_s3496" style="position:absolute;left:8223;top:8064;width:283;height:283" filled="f" strokecolor="#a5a5a5" strokeweight="1pt"/>
            <v:rect id="_x0000_s3497" style="position:absolute;left:7091;top:8064;width:283;height:283" filled="f" strokecolor="#a5a5a5" strokeweight="1pt"/>
            <v:rect id="_x0000_s3498" style="position:absolute;left:7374;top:8064;width:283;height:283" filled="f" strokecolor="#a5a5a5" strokeweight="1pt"/>
            <v:rect id="_x0000_s3499" style="position:absolute;left:7657;top:8064;width:283;height:283" filled="f" strokecolor="#a5a5a5" strokeweight="1pt"/>
            <v:rect id="_x0000_s3500" style="position:absolute;left:7940;top:8064;width:283;height:283" filled="f" strokecolor="#a5a5a5" strokeweight="1pt"/>
            <v:rect id="_x0000_s3501" style="position:absolute;left:7091;top:8347;width:283;height:283" filled="f" strokecolor="#a5a5a5" strokeweight="1pt"/>
            <v:rect id="_x0000_s3502" style="position:absolute;left:7374;top:8347;width:283;height:283" filled="f" strokecolor="#a5a5a5" strokeweight="1pt"/>
            <v:rect id="_x0000_s3503" style="position:absolute;left:7657;top:8347;width:283;height:283" filled="f" strokecolor="#a5a5a5" strokeweight="1pt"/>
            <v:rect id="_x0000_s3504" style="position:absolute;left:7940;top:8347;width:283;height:283" filled="f" strokecolor="#a5a5a5" strokeweight="1pt"/>
            <v:rect id="_x0000_s3505" style="position:absolute;left:8223;top:8347;width:283;height:283" filled="f" strokecolor="#a5a5a5" strokeweight="1pt"/>
            <v:rect id="_x0000_s3506" style="position:absolute;left:8507;top:7499;width:283;height:283" filled="f" strokecolor="#a5a5a5" strokeweight="1pt"/>
            <v:rect id="_x0000_s3507" style="position:absolute;left:7941;top:8912;width:283;height:283" filled="f" strokecolor="#a5a5a5" strokeweight="1pt"/>
            <v:rect id="_x0000_s3508" style="position:absolute;left:7091;top:8912;width:283;height:283" filled="f" strokecolor="#a5a5a5" strokeweight="1pt"/>
            <v:rect id="_x0000_s3509" style="position:absolute;left:7374;top:8912;width:283;height:283" filled="f" strokecolor="#a5a5a5" strokeweight="1pt"/>
            <v:rect id="_x0000_s3510" style="position:absolute;left:7657;top:8912;width:283;height:283" filled="f" strokecolor="#a5a5a5" strokeweight="1pt"/>
            <v:rect id="_x0000_s3511" style="position:absolute;left:7941;top:8630;width:283;height:283" filled="f" strokecolor="#a5a5a5" strokeweight="1pt"/>
            <v:rect id="_x0000_s3512" style="position:absolute;left:7091;top:8630;width:283;height:283" filled="f" strokecolor="#a5a5a5" strokeweight="1pt"/>
            <v:rect id="_x0000_s3513" style="position:absolute;left:7374;top:8630;width:283;height:283" filled="f" strokecolor="#a5a5a5" strokeweight="1pt"/>
            <v:rect id="_x0000_s3514" style="position:absolute;left:7657;top:8630;width:283;height:283" filled="f" strokecolor="#a5a5a5" strokeweight="1pt"/>
            <v:rect id="_x0000_s3515" style="position:absolute;left:7941;top:9195;width:283;height:283" filled="f" strokecolor="#a5a5a5" strokeweight="1pt"/>
            <v:rect id="_x0000_s3516" style="position:absolute;left:7091;top:9195;width:283;height:283" filled="f" strokecolor="#a5a5a5" strokeweight="1pt"/>
            <v:rect id="_x0000_s3517" style="position:absolute;left:7374;top:9195;width:283;height:283" filled="f" strokecolor="#a5a5a5" strokeweight="1pt"/>
            <v:rect id="_x0000_s3518" style="position:absolute;left:7657;top:9195;width:283;height:283" filled="f" strokecolor="#a5a5a5" strokeweight="1pt"/>
            <v:rect id="_x0000_s3519" style="position:absolute;left:8224;top:8912;width:283;height:283" filled="f" strokecolor="#a5a5a5" strokeweight="1pt"/>
            <v:rect id="_x0000_s3520" style="position:absolute;left:8224;top:8630;width:283;height:283" filled="f" strokecolor="#a5a5a5" strokeweight="1pt"/>
            <v:rect id="_x0000_s3521" style="position:absolute;left:8224;top:9195;width:283;height:283" filled="f" strokecolor="#a5a5a5" strokeweight="1pt"/>
            <v:rect id="_x0000_s3522" style="position:absolute;left:8505;top:8912;width:283;height:283" filled="f" strokecolor="#a5a5a5" strokeweight="1pt"/>
            <v:rect id="_x0000_s3523" style="position:absolute;left:8508;top:8064;width:283;height:283" filled="f" strokecolor="#a5a5a5" strokeweight="1pt"/>
            <v:rect id="_x0000_s3524" style="position:absolute;left:8508;top:7782;width:283;height:283" filled="f" strokecolor="#a5a5a5" strokeweight="1pt"/>
            <v:rect id="_x0000_s3525" style="position:absolute;left:8508;top:8347;width:283;height:283" filled="f" strokecolor="#a5a5a5" strokeweight="1pt"/>
            <v:rect id="_x0000_s3526" style="position:absolute;left:8508;top:8630;width:283;height:283" filled="f" strokecolor="#a5a5a5" strokeweight="1pt"/>
            <v:group id="_x0000_s3527" style="position:absolute;left:10206;top:7499;width:286;height:1979" coordorigin="9933,2154" coordsize="286,1979">
              <v:rect id="_x0000_s3528" style="position:absolute;left:9935;top:2154;width:283;height:283" filled="f" strokecolor="#a5a5a5" strokeweight="1pt"/>
              <v:rect id="_x0000_s3529" style="position:absolute;left:9933;top:3567;width:283;height:283" filled="f" strokecolor="#a5a5a5" strokeweight="1pt"/>
              <v:rect id="_x0000_s3530" style="position:absolute;left:9936;top:2719;width:283;height:283" filled="f" strokecolor="#a5a5a5" strokeweight="1pt"/>
              <v:rect id="_x0000_s3531" style="position:absolute;left:9936;top:2437;width:283;height:283" filled="f" strokecolor="#a5a5a5" strokeweight="1pt"/>
              <v:rect id="_x0000_s3532" style="position:absolute;left:9936;top:3002;width:283;height:283" filled="f" strokecolor="#a5a5a5" strokeweight="1pt"/>
              <v:rect id="_x0000_s3533" style="position:absolute;left:9936;top:3285;width:283;height:283" filled="f" strokecolor="#a5a5a5" strokeweight="1pt"/>
              <v:rect id="_x0000_s3534" style="position:absolute;left:9934;top:3850;width:283;height:283" filled="f" strokecolor="#a5a5a5" strokeweight="1pt"/>
            </v:group>
            <v:rect id="_x0000_s3535" style="position:absolute;left:6805;top:9195;width:283;height:283" filled="f" strokecolor="#a5a5a5" strokeweight="1pt"/>
            <v:rect id="_x0000_s3536" style="position:absolute;left:8506;top:9195;width:283;height:283" filled="f" strokecolor="#a5a5a5" strokeweight="1pt"/>
            <v:group id="_x0000_s3537" style="position:absolute;left:10492;top:7499;width:286;height:1979" coordorigin="9933,2154" coordsize="286,1979">
              <v:rect id="_x0000_s3538" style="position:absolute;left:9935;top:2154;width:283;height:283" filled="f" strokecolor="#a5a5a5" strokeweight="1pt"/>
              <v:rect id="_x0000_s3539" style="position:absolute;left:9933;top:3567;width:283;height:283" filled="f" strokecolor="#a5a5a5" strokeweight="1pt"/>
              <v:rect id="_x0000_s3540" style="position:absolute;left:9936;top:2719;width:283;height:283" filled="f" strokecolor="#a5a5a5" strokeweight="1pt"/>
              <v:rect id="_x0000_s3541" style="position:absolute;left:9936;top:2437;width:283;height:283" filled="f" strokecolor="#a5a5a5" strokeweight="1pt"/>
              <v:rect id="_x0000_s3542" style="position:absolute;left:9936;top:3002;width:283;height:283" filled="f" strokecolor="#a5a5a5" strokeweight="1pt"/>
              <v:rect id="_x0000_s3543" style="position:absolute;left:9936;top:3285;width:283;height:283" filled="f" strokecolor="#a5a5a5" strokeweight="1pt"/>
              <v:rect id="_x0000_s3544" style="position:absolute;left:9934;top:3850;width:283;height:283" filled="f" strokecolor="#a5a5a5" strokeweight="1pt"/>
            </v:group>
            <v:group id="_x0000_s3545" style="position:absolute;left:10778;top:7499;width:286;height:1979" coordorigin="9933,2154" coordsize="286,1979">
              <v:rect id="_x0000_s3546" style="position:absolute;left:9935;top:2154;width:283;height:283" filled="f" strokecolor="#a5a5a5" strokeweight="1pt"/>
              <v:rect id="_x0000_s3547" style="position:absolute;left:9933;top:3567;width:283;height:283" filled="f" strokecolor="#a5a5a5" strokeweight="1pt"/>
              <v:rect id="_x0000_s3548" style="position:absolute;left:9936;top:2719;width:283;height:283" filled="f" strokecolor="#a5a5a5" strokeweight="1pt"/>
              <v:rect id="_x0000_s3549" style="position:absolute;left:9936;top:2437;width:283;height:283" filled="f" strokecolor="#a5a5a5" strokeweight="1pt"/>
              <v:rect id="_x0000_s3550" style="position:absolute;left:9936;top:3002;width:283;height:283" filled="f" strokecolor="#a5a5a5" strokeweight="1pt"/>
              <v:rect id="_x0000_s3551" style="position:absolute;left:9936;top:3285;width:283;height:283" filled="f" strokecolor="#a5a5a5" strokeweight="1pt"/>
              <v:rect id="_x0000_s3552" style="position:absolute;left:9934;top:3850;width:283;height:283" filled="f" strokecolor="#a5a5a5" strokeweight="1pt"/>
            </v:group>
            <v:group id="_x0000_s3553" style="position:absolute;left:11064;top:7499;width:286;height:1979" coordorigin="9933,2154" coordsize="286,1979">
              <v:rect id="_x0000_s3554" style="position:absolute;left:9935;top:2154;width:283;height:283" filled="f" strokecolor="#a5a5a5" strokeweight="1pt"/>
              <v:rect id="_x0000_s3555" style="position:absolute;left:9933;top:3567;width:283;height:283" filled="f" strokecolor="#a5a5a5" strokeweight="1pt"/>
              <v:rect id="_x0000_s3556" style="position:absolute;left:9936;top:2719;width:283;height:283" filled="f" strokecolor="#a5a5a5" strokeweight="1pt"/>
              <v:rect id="_x0000_s3557" style="position:absolute;left:9936;top:2437;width:283;height:283" filled="f" strokecolor="#a5a5a5" strokeweight="1pt"/>
              <v:rect id="_x0000_s3558" style="position:absolute;left:9936;top:3002;width:283;height:283" filled="f" strokecolor="#a5a5a5" strokeweight="1pt"/>
              <v:rect id="_x0000_s3559" style="position:absolute;left:9936;top:3285;width:283;height:283" filled="f" strokecolor="#a5a5a5" strokeweight="1pt"/>
              <v:rect id="_x0000_s3560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group id="_x0000_s3561" style="position:absolute;margin-left:15.6pt;margin-top:306.25pt;width:476.7pt;height:109.3pt;z-index:251659264" coordorigin="1627,7879" coordsize="9534,2186">
            <v:shape id="_x0000_s3562" type="#_x0000_t202" style="position:absolute;left:1627;top:7879;width:6306;height:1506" filled="f" stroked="f">
              <v:textbox style="mso-next-textbox:#_x0000_s3562">
                <w:txbxContent>
                  <w:p w:rsidR="002A3BA0" w:rsidRPr="001F4BB1" w:rsidRDefault="002A3BA0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Ежик и Крош зарыли секретики.  </w:t>
                    </w:r>
                  </w:p>
                  <w:p w:rsidR="002A3BA0" w:rsidRPr="002B6CCA" w:rsidRDefault="002A3BA0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Крош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Я зарыл больше секретиков, чем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Ё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жик! </w:t>
                    </w:r>
                  </w:p>
                  <w:p w:rsidR="002A3BA0" w:rsidRPr="00507DCB" w:rsidRDefault="002A3BA0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Ё</w:t>
                    </w: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жик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Бараш! Крош зарыл больше меня! </w:t>
                    </w:r>
                  </w:p>
                  <w:p w:rsidR="002A3BA0" w:rsidRDefault="002A3BA0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Бараш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Не волнуйся! Вы оба зарыли одинаково! </w:t>
                    </w:r>
                  </w:p>
                </w:txbxContent>
              </v:textbox>
            </v:shape>
            <v:shape id="_x0000_s3563" type="#_x0000_t202" style="position:absolute;left:1639;top:9190;width:9522;height:875" filled="f" stroked="f">
              <v:textbox style="mso-next-textbox:#_x0000_s3563">
                <w:txbxContent>
                  <w:p w:rsidR="002A3BA0" w:rsidRPr="001F4BB1" w:rsidRDefault="002A3BA0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Кар Карыч установил, что правду сказал только один из троих. Кто зарыл больше секретиков, Крош или Ёжик?</w:t>
                    </w:r>
                  </w:p>
                </w:txbxContent>
              </v:textbox>
            </v:shape>
          </v:group>
        </w:pict>
      </w:r>
      <w:r>
        <w:rPr>
          <w:noProof/>
          <w:lang w:val="ru-RU" w:eastAsia="ru-RU"/>
        </w:rPr>
        <w:pict>
          <v:shape id="_x0000_s3564" type="#_x0000_t158" style="position:absolute;margin-left:-21.25pt;margin-top:597.65pt;width:25.35pt;height:51.45pt;z-index:251626496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roundrect id="_x0000_s3565" style="position:absolute;margin-left:-35.85pt;margin-top:539.95pt;width:538.6pt;height:166.9pt;z-index:251608064" arcsize="4323f" filled="f"/>
        </w:pict>
      </w:r>
      <w:r>
        <w:rPr>
          <w:noProof/>
          <w:lang w:val="ru-RU" w:eastAsia="ru-RU"/>
        </w:rPr>
        <w:pict>
          <v:shape id="_x0000_s3566" type="#_x0000_t202" style="position:absolute;margin-left:10pt;margin-top:539.95pt;width:367.4pt;height:55.7pt;z-index:251657216" filled="f" stroked="f">
            <v:textbox style="mso-next-textbox:#_x0000_s3566">
              <w:txbxContent>
                <w:p w:rsidR="002A3BA0" w:rsidRPr="007A74C2" w:rsidRDefault="002A3BA0" w:rsidP="007A7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Периметр рамки для картины на 40 см больше периметра самой картины. Какова ширина рамки? (И картина, и рамка – прямоугольные)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3567" style="position:absolute;margin-left:16.35pt;margin-top:595.65pt;width:382.35pt;height:84.5pt;z-index:251610112" coordorigin="1393,2498" coordsize="7647,1690">
            <v:rect id="_x0000_s3568" style="position:absolute;left:1959;top:2780;width:283;height:283" filled="f" strokecolor="#a5a5a5" strokeweight="1pt"/>
            <v:rect id="_x0000_s3569" style="position:absolute;left:1393;top:2780;width:283;height:283" filled="f" strokecolor="#a5a5a5" strokeweight="1pt"/>
            <v:rect id="_x0000_s3570" style="position:absolute;left:1676;top:2780;width:283;height:283" filled="f" strokecolor="#a5a5a5" strokeweight="1pt"/>
            <v:rect id="_x0000_s3571" style="position:absolute;left:3374;top:2780;width:283;height:283" filled="f" strokecolor="#a5a5a5" strokeweight="1pt"/>
            <v:rect id="_x0000_s3572" style="position:absolute;left:2242;top:2780;width:283;height:283" filled="f" strokecolor="#a5a5a5" strokeweight="1pt"/>
            <v:rect id="_x0000_s3573" style="position:absolute;left:2525;top:2780;width:283;height:283" filled="f" strokecolor="#a5a5a5" strokeweight="1pt"/>
            <v:rect id="_x0000_s3574" style="position:absolute;left:2808;top:2780;width:283;height:283" filled="f" strokecolor="#a5a5a5" strokeweight="1pt"/>
            <v:rect id="_x0000_s3575" style="position:absolute;left:3091;top:2780;width:283;height:283" filled="f" strokecolor="#a5a5a5" strokeweight="1pt"/>
            <v:rect id="_x0000_s3576" style="position:absolute;left:4789;top:2780;width:283;height:283" filled="f" strokecolor="#a5a5a5" strokeweight="1pt"/>
            <v:rect id="_x0000_s3577" style="position:absolute;left:3657;top:2780;width:283;height:283" filled="f" strokecolor="#a5a5a5" strokeweight="1pt"/>
            <v:rect id="_x0000_s3578" style="position:absolute;left:3940;top:2780;width:283;height:283" filled="f" strokecolor="#a5a5a5" strokeweight="1pt"/>
            <v:rect id="_x0000_s3579" style="position:absolute;left:4223;top:2780;width:283;height:283" filled="f" strokecolor="#a5a5a5" strokeweight="1pt"/>
            <v:rect id="_x0000_s3580" style="position:absolute;left:4506;top:2780;width:283;height:283" filled="f" strokecolor="#a5a5a5" strokeweight="1pt"/>
            <v:rect id="_x0000_s3581" style="position:absolute;left:1959;top:2498;width:283;height:283" filled="f" strokecolor="#a5a5a5" strokeweight="1pt"/>
            <v:rect id="_x0000_s3582" style="position:absolute;left:1393;top:2498;width:283;height:283" filled="f" strokecolor="#a5a5a5" strokeweight="1pt"/>
            <v:rect id="_x0000_s3583" style="position:absolute;left:1676;top:2498;width:283;height:283" filled="f" strokecolor="#a5a5a5" strokeweight="1pt"/>
            <v:rect id="_x0000_s3584" style="position:absolute;left:3374;top:2498;width:283;height:283" filled="f" strokecolor="#a5a5a5" strokeweight="1pt"/>
            <v:rect id="_x0000_s3585" style="position:absolute;left:2242;top:2498;width:283;height:283" filled="f" strokecolor="#a5a5a5" strokeweight="1pt"/>
            <v:rect id="_x0000_s3586" style="position:absolute;left:2525;top:2498;width:283;height:283" filled="f" strokecolor="#a5a5a5" strokeweight="1pt"/>
            <v:rect id="_x0000_s3587" style="position:absolute;left:2808;top:2498;width:283;height:283" filled="f" strokecolor="#a5a5a5" strokeweight="1pt"/>
            <v:rect id="_x0000_s3588" style="position:absolute;left:3091;top:2498;width:283;height:283" filled="f" strokecolor="#a5a5a5" strokeweight="1pt"/>
            <v:rect id="_x0000_s3589" style="position:absolute;left:4789;top:2498;width:283;height:283" filled="f" strokecolor="#a5a5a5" strokeweight="1pt"/>
            <v:rect id="_x0000_s3590" style="position:absolute;left:3657;top:2498;width:283;height:283" filled="f" strokecolor="#a5a5a5" strokeweight="1pt"/>
            <v:rect id="_x0000_s3591" style="position:absolute;left:3940;top:2498;width:283;height:283" filled="f" strokecolor="#a5a5a5" strokeweight="1pt"/>
            <v:rect id="_x0000_s3592" style="position:absolute;left:4223;top:2498;width:283;height:283" filled="f" strokecolor="#a5a5a5" strokeweight="1pt"/>
            <v:rect id="_x0000_s3593" style="position:absolute;left:4506;top:2498;width:283;height:283" filled="f" strokecolor="#a5a5a5" strokeweight="1pt"/>
            <v:rect id="_x0000_s3594" style="position:absolute;left:1959;top:2774;width:283;height:283" filled="f" strokecolor="#a5a5a5" strokeweight="1pt"/>
            <v:rect id="_x0000_s3595" style="position:absolute;left:1393;top:2774;width:283;height:283" filled="f" strokecolor="#a5a5a5" strokeweight="1pt"/>
            <v:rect id="_x0000_s3596" style="position:absolute;left:1676;top:2774;width:283;height:283" filled="f" strokecolor="#a5a5a5" strokeweight="1pt"/>
            <v:rect id="_x0000_s3597" style="position:absolute;left:3374;top:2774;width:283;height:283" filled="f" strokecolor="#a5a5a5" strokeweight="1pt"/>
            <v:rect id="_x0000_s3598" style="position:absolute;left:2242;top:2774;width:283;height:283" filled="f" strokecolor="#a5a5a5" strokeweight="1pt"/>
            <v:rect id="_x0000_s3599" style="position:absolute;left:2525;top:2774;width:283;height:283" filled="f" strokecolor="#a5a5a5" strokeweight="1pt"/>
            <v:rect id="_x0000_s3600" style="position:absolute;left:2808;top:2774;width:283;height:283" filled="f" strokecolor="#a5a5a5" strokeweight="1pt"/>
            <v:rect id="_x0000_s3601" style="position:absolute;left:3091;top:2774;width:283;height:283" filled="f" strokecolor="#a5a5a5" strokeweight="1pt"/>
            <v:rect id="_x0000_s3602" style="position:absolute;left:4789;top:2774;width:283;height:283" filled="f" strokecolor="#a5a5a5" strokeweight="1pt"/>
            <v:rect id="_x0000_s3603" style="position:absolute;left:3657;top:2774;width:283;height:283" filled="f" strokecolor="#a5a5a5" strokeweight="1pt"/>
            <v:rect id="_x0000_s3604" style="position:absolute;left:3940;top:2774;width:283;height:283" filled="f" strokecolor="#a5a5a5" strokeweight="1pt"/>
            <v:rect id="_x0000_s3605" style="position:absolute;left:4223;top:2774;width:283;height:283" filled="f" strokecolor="#a5a5a5" strokeweight="1pt"/>
            <v:rect id="_x0000_s3606" style="position:absolute;left:4506;top:2774;width:283;height:283" filled="f" strokecolor="#a5a5a5" strokeweight="1pt"/>
            <v:rect id="_x0000_s3607" style="position:absolute;left:1959;top:3057;width:283;height:283" filled="f" strokecolor="#a5a5a5" strokeweight="1pt"/>
            <v:rect id="_x0000_s3608" style="position:absolute;left:1393;top:3057;width:283;height:283" filled="f" strokecolor="#a5a5a5" strokeweight="1pt"/>
            <v:rect id="_x0000_s3609" style="position:absolute;left:1676;top:3057;width:283;height:283" filled="f" strokecolor="#a5a5a5" strokeweight="1pt"/>
            <v:rect id="_x0000_s3610" style="position:absolute;left:3374;top:3057;width:283;height:283" filled="f" strokecolor="#a5a5a5" strokeweight="1pt"/>
            <v:rect id="_x0000_s3611" style="position:absolute;left:2242;top:3057;width:283;height:283" filled="f" strokecolor="#a5a5a5" strokeweight="1pt"/>
            <v:rect id="_x0000_s3612" style="position:absolute;left:2525;top:3057;width:283;height:283" filled="f" strokecolor="#a5a5a5" strokeweight="1pt"/>
            <v:rect id="_x0000_s3613" style="position:absolute;left:2808;top:3057;width:283;height:283" filled="f" strokecolor="#a5a5a5" strokeweight="1pt"/>
            <v:rect id="_x0000_s3614" style="position:absolute;left:3091;top:3057;width:283;height:283" filled="f" strokecolor="#a5a5a5" strokeweight="1pt"/>
            <v:rect id="_x0000_s3615" style="position:absolute;left:4789;top:3057;width:283;height:283" filled="f" strokecolor="#a5a5a5" strokeweight="1pt"/>
            <v:rect id="_x0000_s3616" style="position:absolute;left:3657;top:3057;width:283;height:283" filled="f" strokecolor="#a5a5a5" strokeweight="1pt"/>
            <v:rect id="_x0000_s3617" style="position:absolute;left:3940;top:3057;width:283;height:283" filled="f" strokecolor="#a5a5a5" strokeweight="1pt"/>
            <v:rect id="_x0000_s3618" style="position:absolute;left:4223;top:3057;width:283;height:283" filled="f" strokecolor="#a5a5a5" strokeweight="1pt"/>
            <v:rect id="_x0000_s3619" style="position:absolute;left:4506;top:3057;width:283;height:283" filled="f" strokecolor="#a5a5a5" strokeweight="1pt"/>
            <v:rect id="_x0000_s3620" style="position:absolute;left:1676;top:3622;width:283;height:283" filled="f" strokecolor="#a5a5a5" strokeweight="1pt"/>
            <v:rect id="_x0000_s3621" style="position:absolute;left:1393;top:3622;width:283;height:283" filled="f" strokecolor="#a5a5a5" strokeweight="1pt"/>
            <v:rect id="_x0000_s3622" style="position:absolute;left:3091;top:3622;width:283;height:283" filled="f" strokecolor="#a5a5a5" strokeweight="1pt"/>
            <v:rect id="_x0000_s3623" style="position:absolute;left:1959;top:3622;width:283;height:283" filled="f" strokecolor="#a5a5a5" strokeweight="1pt"/>
            <v:rect id="_x0000_s3624" style="position:absolute;left:2242;top:3622;width:283;height:283" filled="f" strokecolor="#a5a5a5" strokeweight="1pt"/>
            <v:rect id="_x0000_s3625" style="position:absolute;left:2525;top:3622;width:283;height:283" filled="f" strokecolor="#a5a5a5" strokeweight="1pt"/>
            <v:rect id="_x0000_s3626" style="position:absolute;left:2808;top:3622;width:283;height:283" filled="f" strokecolor="#a5a5a5" strokeweight="1pt"/>
            <v:rect id="_x0000_s3627" style="position:absolute;left:4506;top:3622;width:283;height:283" filled="f" strokecolor="#a5a5a5" strokeweight="1pt"/>
            <v:rect id="_x0000_s3628" style="position:absolute;left:3374;top:3622;width:283;height:283" filled="f" strokecolor="#a5a5a5" strokeweight="1pt"/>
            <v:rect id="_x0000_s3629" style="position:absolute;left:3657;top:3622;width:283;height:283" filled="f" strokecolor="#a5a5a5" strokeweight="1pt"/>
            <v:rect id="_x0000_s3630" style="position:absolute;left:3940;top:3622;width:283;height:283" filled="f" strokecolor="#a5a5a5" strokeweight="1pt"/>
            <v:rect id="_x0000_s3631" style="position:absolute;left:4223;top:3622;width:283;height:283" filled="f" strokecolor="#a5a5a5" strokeweight="1pt"/>
            <v:rect id="_x0000_s3632" style="position:absolute;left:4789;top:3622;width:283;height:283" filled="f" strokecolor="#a5a5a5" strokeweight="1pt"/>
            <v:rect id="_x0000_s3633" style="position:absolute;left:1676;top:3340;width:283;height:283" filled="f" strokecolor="#a5a5a5" strokeweight="1pt"/>
            <v:rect id="_x0000_s3634" style="position:absolute;left:1393;top:3340;width:283;height:283" filled="f" strokecolor="#a5a5a5" strokeweight="1pt"/>
            <v:rect id="_x0000_s3635" style="position:absolute;left:3091;top:3340;width:283;height:283" filled="f" strokecolor="#a5a5a5" strokeweight="1pt"/>
            <v:rect id="_x0000_s3636" style="position:absolute;left:1959;top:3340;width:283;height:283" filled="f" strokecolor="#a5a5a5" strokeweight="1pt"/>
            <v:rect id="_x0000_s3637" style="position:absolute;left:2242;top:3340;width:283;height:283" filled="f" strokecolor="#a5a5a5" strokeweight="1pt"/>
            <v:rect id="_x0000_s3638" style="position:absolute;left:2525;top:3340;width:283;height:283" filled="f" strokecolor="#a5a5a5" strokeweight="1pt"/>
            <v:rect id="_x0000_s3639" style="position:absolute;left:2808;top:3340;width:283;height:283" filled="f" strokecolor="#a5a5a5" strokeweight="1pt"/>
            <v:rect id="_x0000_s3640" style="position:absolute;left:4506;top:3340;width:283;height:283" filled="f" strokecolor="#a5a5a5" strokeweight="1pt"/>
            <v:rect id="_x0000_s3641" style="position:absolute;left:3374;top:3340;width:283;height:283" filled="f" strokecolor="#a5a5a5" strokeweight="1pt"/>
            <v:rect id="_x0000_s3642" style="position:absolute;left:3657;top:3340;width:283;height:283" filled="f" strokecolor="#a5a5a5" strokeweight="1pt"/>
            <v:rect id="_x0000_s3643" style="position:absolute;left:3940;top:3340;width:283;height:283" filled="f" strokecolor="#a5a5a5" strokeweight="1pt"/>
            <v:rect id="_x0000_s3644" style="position:absolute;left:4223;top:3340;width:283;height:283" filled="f" strokecolor="#a5a5a5" strokeweight="1pt"/>
            <v:rect id="_x0000_s3645" style="position:absolute;left:4789;top:3340;width:283;height:283" filled="f" strokecolor="#a5a5a5" strokeweight="1pt"/>
            <v:rect id="_x0000_s3646" style="position:absolute;left:1676;top:3905;width:283;height:283" filled="f" strokecolor="#a5a5a5" strokeweight="1pt"/>
            <v:rect id="_x0000_s3647" style="position:absolute;left:1393;top:3905;width:283;height:283" filled="f" strokecolor="#a5a5a5" strokeweight="1pt"/>
            <v:rect id="_x0000_s3648" style="position:absolute;left:3091;top:3905;width:283;height:283" filled="f" strokecolor="#a5a5a5" strokeweight="1pt"/>
            <v:rect id="_x0000_s3649" style="position:absolute;left:1959;top:3905;width:283;height:283" filled="f" strokecolor="#a5a5a5" strokeweight="1pt"/>
            <v:rect id="_x0000_s3650" style="position:absolute;left:2242;top:3905;width:283;height:283" filled="f" strokecolor="#a5a5a5" strokeweight="1pt"/>
            <v:rect id="_x0000_s3651" style="position:absolute;left:2525;top:3905;width:283;height:283" filled="f" strokecolor="#a5a5a5" strokeweight="1pt"/>
            <v:rect id="_x0000_s3652" style="position:absolute;left:2808;top:3905;width:283;height:283" filled="f" strokecolor="#a5a5a5" strokeweight="1pt"/>
            <v:rect id="_x0000_s3653" style="position:absolute;left:4506;top:3905;width:283;height:283" filled="f" strokecolor="#a5a5a5" strokeweight="1pt"/>
            <v:rect id="_x0000_s3654" style="position:absolute;left:3374;top:3905;width:283;height:283" filled="f" strokecolor="#a5a5a5" strokeweight="1pt"/>
            <v:rect id="_x0000_s3655" style="position:absolute;left:3657;top:3905;width:283;height:283" filled="f" strokecolor="#a5a5a5" strokeweight="1pt"/>
            <v:rect id="_x0000_s3656" style="position:absolute;left:3940;top:3905;width:283;height:283" filled="f" strokecolor="#a5a5a5" strokeweight="1pt"/>
            <v:rect id="_x0000_s3657" style="position:absolute;left:4223;top:3905;width:283;height:283" filled="f" strokecolor="#a5a5a5" strokeweight="1pt"/>
            <v:rect id="_x0000_s3658" style="position:absolute;left:4789;top:3905;width:283;height:283" filled="f" strokecolor="#a5a5a5" strokeweight="1pt"/>
            <v:rect id="_x0000_s3659" style="position:absolute;left:8474;top:2780;width:283;height:283" filled="f" strokecolor="#a5a5a5" strokeweight="1pt"/>
            <v:rect id="_x0000_s3660" style="position:absolute;left:8757;top:2780;width:283;height:283" filled="f" strokecolor="#a5a5a5" strokeweight="1pt"/>
            <v:rect id="_x0000_s3661" style="position:absolute;left:8474;top:2498;width:283;height:283" filled="f" strokecolor="#a5a5a5" strokeweight="1pt"/>
            <v:rect id="_x0000_s3662" style="position:absolute;left:8757;top:2498;width:283;height:283" filled="f" strokecolor="#a5a5a5" strokeweight="1pt"/>
            <v:rect id="_x0000_s3663" style="position:absolute;left:8474;top:2774;width:283;height:283" filled="f" strokecolor="#a5a5a5" strokeweight="1pt"/>
            <v:rect id="_x0000_s3664" style="position:absolute;left:8757;top:2774;width:283;height:283" filled="f" strokecolor="#a5a5a5" strokeweight="1pt"/>
            <v:rect id="_x0000_s3665" style="position:absolute;left:8474;top:3057;width:283;height:283" filled="f" strokecolor="#a5a5a5" strokeweight="1pt"/>
            <v:rect id="_x0000_s3666" style="position:absolute;left:8757;top:3057;width:283;height:283" filled="f" strokecolor="#a5a5a5" strokeweight="1pt"/>
            <v:rect id="_x0000_s3667" style="position:absolute;left:8474;top:3622;width:283;height:283" filled="f" strokecolor="#a5a5a5" strokeweight="1pt"/>
            <v:rect id="_x0000_s3668" style="position:absolute;left:8757;top:3622;width:283;height:283" filled="f" strokecolor="#a5a5a5" strokeweight="1pt"/>
            <v:rect id="_x0000_s3669" style="position:absolute;left:8474;top:3340;width:283;height:283" filled="f" strokecolor="#a5a5a5" strokeweight="1pt"/>
            <v:rect id="_x0000_s3670" style="position:absolute;left:8757;top:3340;width:283;height:283" filled="f" strokecolor="#a5a5a5" strokeweight="1pt"/>
            <v:rect id="_x0000_s3671" style="position:absolute;left:8474;top:3905;width:283;height:283" filled="f" strokecolor="#a5a5a5" strokeweight="1pt"/>
            <v:rect id="_x0000_s3672" style="position:absolute;left:8757;top:3905;width:283;height:283" filled="f" strokecolor="#a5a5a5" strokeweight="1pt"/>
            <v:rect id="_x0000_s3673" style="position:absolute;left:6204;top:2780;width:283;height:283" filled="f" strokecolor="#a5a5a5" strokeweight="1pt"/>
            <v:rect id="_x0000_s3674" style="position:absolute;left:5072;top:2780;width:283;height:283" filled="f" strokecolor="#a5a5a5" strokeweight="1pt"/>
            <v:rect id="_x0000_s3675" style="position:absolute;left:5355;top:2780;width:283;height:283" filled="f" strokecolor="#a5a5a5" strokeweight="1pt"/>
            <v:rect id="_x0000_s3676" style="position:absolute;left:5638;top:2780;width:283;height:283" filled="f" strokecolor="#a5a5a5" strokeweight="1pt"/>
            <v:rect id="_x0000_s3677" style="position:absolute;left:5921;top:2780;width:283;height:283" filled="f" strokecolor="#a5a5a5" strokeweight="1pt"/>
            <v:rect id="_x0000_s3678" style="position:absolute;left:6204;top:2498;width:283;height:283" filled="f" strokecolor="#a5a5a5" strokeweight="1pt"/>
            <v:rect id="_x0000_s3679" style="position:absolute;left:5072;top:2498;width:283;height:283" filled="f" strokecolor="#a5a5a5" strokeweight="1pt"/>
            <v:rect id="_x0000_s3680" style="position:absolute;left:5355;top:2498;width:283;height:283" filled="f" strokecolor="#a5a5a5" strokeweight="1pt"/>
            <v:rect id="_x0000_s3681" style="position:absolute;left:5638;top:2498;width:283;height:283" filled="f" strokecolor="#a5a5a5" strokeweight="1pt"/>
            <v:rect id="_x0000_s3682" style="position:absolute;left:5921;top:2498;width:283;height:283" filled="f" strokecolor="#a5a5a5" strokeweight="1pt"/>
            <v:rect id="_x0000_s3683" style="position:absolute;left:6204;top:2774;width:283;height:283" filled="f" strokecolor="#a5a5a5" strokeweight="1pt"/>
            <v:rect id="_x0000_s3684" style="position:absolute;left:5072;top:2774;width:283;height:283" filled="f" strokecolor="#a5a5a5" strokeweight="1pt"/>
            <v:rect id="_x0000_s3685" style="position:absolute;left:5355;top:2774;width:283;height:283" filled="f" strokecolor="#a5a5a5" strokeweight="1pt"/>
            <v:rect id="_x0000_s3686" style="position:absolute;left:5638;top:2774;width:283;height:283" filled="f" strokecolor="#a5a5a5" strokeweight="1pt"/>
            <v:rect id="_x0000_s3687" style="position:absolute;left:5921;top:2774;width:283;height:283" filled="f" strokecolor="#a5a5a5" strokeweight="1pt"/>
            <v:rect id="_x0000_s3688" style="position:absolute;left:5072;top:3057;width:283;height:283" filled="f" strokecolor="#a5a5a5" strokeweight="1pt"/>
            <v:rect id="_x0000_s3689" style="position:absolute;left:5355;top:3057;width:283;height:283" filled="f" strokecolor="#a5a5a5" strokeweight="1pt"/>
            <v:rect id="_x0000_s3690" style="position:absolute;left:5638;top:3057;width:283;height:283" filled="f" strokecolor="#a5a5a5" strokeweight="1pt"/>
            <v:rect id="_x0000_s3691" style="position:absolute;left:5921;top:3057;width:283;height:283" filled="f" strokecolor="#a5a5a5" strokeweight="1pt"/>
            <v:rect id="_x0000_s3692" style="position:absolute;left:6204;top:3057;width:283;height:283" filled="f" strokecolor="#a5a5a5" strokeweight="1pt"/>
            <v:rect id="_x0000_s3693" style="position:absolute;left:6488;top:2498;width:283;height:283" filled="f" strokecolor="#a5a5a5" strokeweight="1pt"/>
            <v:rect id="_x0000_s3694" style="position:absolute;left:5922;top:3622;width:283;height:283" filled="f" strokecolor="#a5a5a5" strokeweight="1pt"/>
            <v:rect id="_x0000_s3695" style="position:absolute;left:5072;top:3622;width:283;height:283" filled="f" strokecolor="#a5a5a5" strokeweight="1pt"/>
            <v:rect id="_x0000_s3696" style="position:absolute;left:5355;top:3622;width:283;height:283" filled="f" strokecolor="#a5a5a5" strokeweight="1pt"/>
            <v:rect id="_x0000_s3697" style="position:absolute;left:5638;top:3622;width:283;height:283" filled="f" strokecolor="#a5a5a5" strokeweight="1pt"/>
            <v:rect id="_x0000_s3698" style="position:absolute;left:5922;top:3340;width:283;height:283" filled="f" strokecolor="#a5a5a5" strokeweight="1pt"/>
            <v:rect id="_x0000_s3699" style="position:absolute;left:5072;top:3340;width:283;height:283" filled="f" strokecolor="#a5a5a5" strokeweight="1pt"/>
            <v:rect id="_x0000_s3700" style="position:absolute;left:5355;top:3340;width:283;height:283" filled="f" strokecolor="#a5a5a5" strokeweight="1pt"/>
            <v:rect id="_x0000_s3701" style="position:absolute;left:5638;top:3340;width:283;height:283" filled="f" strokecolor="#a5a5a5" strokeweight="1pt"/>
            <v:rect id="_x0000_s3702" style="position:absolute;left:5922;top:3905;width:283;height:283" filled="f" strokecolor="#a5a5a5" strokeweight="1pt"/>
            <v:rect id="_x0000_s3703" style="position:absolute;left:5072;top:3905;width:283;height:283" filled="f" strokecolor="#a5a5a5" strokeweight="1pt"/>
            <v:rect id="_x0000_s3704" style="position:absolute;left:5355;top:3905;width:283;height:283" filled="f" strokecolor="#a5a5a5" strokeweight="1pt"/>
            <v:rect id="_x0000_s3705" style="position:absolute;left:5638;top:3905;width:283;height:283" filled="f" strokecolor="#a5a5a5" strokeweight="1pt"/>
            <v:rect id="_x0000_s3706" style="position:absolute;left:6205;top:3622;width:283;height:283" filled="f" strokecolor="#a5a5a5" strokeweight="1pt"/>
            <v:rect id="_x0000_s3707" style="position:absolute;left:6205;top:3340;width:283;height:283" filled="f" strokecolor="#a5a5a5" strokeweight="1pt"/>
            <v:rect id="_x0000_s3708" style="position:absolute;left:6205;top:3905;width:283;height:283" filled="f" strokecolor="#a5a5a5" strokeweight="1pt"/>
            <v:rect id="_x0000_s3709" style="position:absolute;left:6486;top:3622;width:283;height:283" filled="f" strokecolor="#a5a5a5" strokeweight="1pt"/>
            <v:rect id="_x0000_s3710" style="position:absolute;left:6489;top:2774;width:283;height:283" filled="f" strokecolor="#a5a5a5" strokeweight="1pt"/>
            <v:rect id="_x0000_s3711" style="position:absolute;left:6489;top:2781;width:283;height:283" filled="f" strokecolor="#a5a5a5" strokeweight="1pt"/>
            <v:rect id="_x0000_s3712" style="position:absolute;left:6489;top:3057;width:283;height:283" filled="f" strokecolor="#a5a5a5" strokeweight="1pt"/>
            <v:rect id="_x0000_s3713" style="position:absolute;left:6489;top:3340;width:283;height:283" filled="f" strokecolor="#a5a5a5" strokeweight="1pt"/>
            <v:rect id="_x0000_s3714" style="position:absolute;left:7905;top:2780;width:283;height:283" filled="f" strokecolor="#a5a5a5" strokeweight="1pt"/>
            <v:rect id="_x0000_s3715" style="position:absolute;left:6773;top:2780;width:283;height:283" filled="f" strokecolor="#a5a5a5" strokeweight="1pt"/>
            <v:rect id="_x0000_s3716" style="position:absolute;left:7056;top:2780;width:283;height:283" filled="f" strokecolor="#a5a5a5" strokeweight="1pt"/>
            <v:rect id="_x0000_s3717" style="position:absolute;left:7339;top:2780;width:283;height:283" filled="f" strokecolor="#a5a5a5" strokeweight="1pt"/>
            <v:rect id="_x0000_s3718" style="position:absolute;left:7622;top:2780;width:283;height:283" filled="f" strokecolor="#a5a5a5" strokeweight="1pt"/>
            <v:rect id="_x0000_s3719" style="position:absolute;left:7905;top:2498;width:283;height:283" filled="f" strokecolor="#a5a5a5" strokeweight="1pt"/>
            <v:rect id="_x0000_s3720" style="position:absolute;left:6773;top:2498;width:283;height:283" filled="f" strokecolor="#a5a5a5" strokeweight="1pt"/>
            <v:rect id="_x0000_s3721" style="position:absolute;left:7056;top:2498;width:283;height:283" filled="f" strokecolor="#a5a5a5" strokeweight="1pt"/>
            <v:rect id="_x0000_s3722" style="position:absolute;left:7339;top:2498;width:283;height:283" filled="f" strokecolor="#a5a5a5" strokeweight="1pt"/>
            <v:rect id="_x0000_s3723" style="position:absolute;left:7622;top:2498;width:283;height:283" filled="f" strokecolor="#a5a5a5" strokeweight="1pt"/>
            <v:rect id="_x0000_s3724" style="position:absolute;left:7905;top:2774;width:283;height:283" filled="f" strokecolor="#a5a5a5" strokeweight="1pt"/>
            <v:rect id="_x0000_s3725" style="position:absolute;left:6773;top:2774;width:283;height:283" filled="f" strokecolor="#a5a5a5" strokeweight="1pt"/>
            <v:rect id="_x0000_s3726" style="position:absolute;left:7056;top:2774;width:283;height:283" filled="f" strokecolor="#a5a5a5" strokeweight="1pt"/>
            <v:rect id="_x0000_s3727" style="position:absolute;left:7339;top:2774;width:283;height:283" filled="f" strokecolor="#a5a5a5" strokeweight="1pt"/>
            <v:rect id="_x0000_s3728" style="position:absolute;left:7622;top:2774;width:283;height:283" filled="f" strokecolor="#a5a5a5" strokeweight="1pt"/>
            <v:rect id="_x0000_s3729" style="position:absolute;left:6773;top:3057;width:283;height:283" filled="f" strokecolor="#a5a5a5" strokeweight="1pt"/>
            <v:rect id="_x0000_s3730" style="position:absolute;left:7056;top:3057;width:283;height:283" filled="f" strokecolor="#a5a5a5" strokeweight="1pt"/>
            <v:rect id="_x0000_s3731" style="position:absolute;left:7339;top:3057;width:283;height:283" filled="f" strokecolor="#a5a5a5" strokeweight="1pt"/>
            <v:rect id="_x0000_s3732" style="position:absolute;left:7622;top:3057;width:283;height:283" filled="f" strokecolor="#a5a5a5" strokeweight="1pt"/>
            <v:rect id="_x0000_s3733" style="position:absolute;left:7905;top:3057;width:283;height:283" filled="f" strokecolor="#a5a5a5" strokeweight="1pt"/>
            <v:rect id="_x0000_s3734" style="position:absolute;left:8189;top:2498;width:283;height:283" filled="f" strokecolor="#a5a5a5" strokeweight="1pt"/>
            <v:rect id="_x0000_s3735" style="position:absolute;left:7623;top:3622;width:283;height:283" filled="f" strokecolor="#a5a5a5" strokeweight="1pt"/>
            <v:rect id="_x0000_s3736" style="position:absolute;left:6773;top:3622;width:283;height:283" filled="f" strokecolor="#a5a5a5" strokeweight="1pt"/>
            <v:rect id="_x0000_s3737" style="position:absolute;left:7056;top:3622;width:283;height:283" filled="f" strokecolor="#a5a5a5" strokeweight="1pt"/>
            <v:rect id="_x0000_s3738" style="position:absolute;left:7339;top:3622;width:283;height:283" filled="f" strokecolor="#a5a5a5" strokeweight="1pt"/>
            <v:rect id="_x0000_s3739" style="position:absolute;left:7623;top:3340;width:283;height:283" filled="f" strokecolor="#a5a5a5" strokeweight="1pt"/>
            <v:rect id="_x0000_s3740" style="position:absolute;left:6773;top:3340;width:283;height:283" filled="f" strokecolor="#a5a5a5" strokeweight="1pt"/>
            <v:rect id="_x0000_s3741" style="position:absolute;left:7056;top:3340;width:283;height:283" filled="f" strokecolor="#a5a5a5" strokeweight="1pt"/>
            <v:rect id="_x0000_s3742" style="position:absolute;left:7339;top:3340;width:283;height:283" filled="f" strokecolor="#a5a5a5" strokeweight="1pt"/>
            <v:rect id="_x0000_s3743" style="position:absolute;left:7623;top:3905;width:283;height:283" filled="f" strokecolor="#a5a5a5" strokeweight="1pt"/>
            <v:rect id="_x0000_s3744" style="position:absolute;left:6773;top:3905;width:283;height:283" filled="f" strokecolor="#a5a5a5" strokeweight="1pt"/>
            <v:rect id="_x0000_s3745" style="position:absolute;left:7056;top:3905;width:283;height:283" filled="f" strokecolor="#a5a5a5" strokeweight="1pt"/>
            <v:rect id="_x0000_s3746" style="position:absolute;left:7339;top:3905;width:283;height:283" filled="f" strokecolor="#a5a5a5" strokeweight="1pt"/>
            <v:rect id="_x0000_s3747" style="position:absolute;left:7906;top:3622;width:283;height:283" filled="f" strokecolor="#a5a5a5" strokeweight="1pt"/>
            <v:rect id="_x0000_s3748" style="position:absolute;left:7906;top:3340;width:283;height:283" filled="f" strokecolor="#a5a5a5" strokeweight="1pt"/>
            <v:rect id="_x0000_s3749" style="position:absolute;left:7906;top:3905;width:283;height:283" filled="f" strokecolor="#a5a5a5" strokeweight="1pt"/>
            <v:rect id="_x0000_s3750" style="position:absolute;left:8187;top:3622;width:283;height:283" filled="f" strokecolor="#a5a5a5" strokeweight="1pt"/>
            <v:rect id="_x0000_s3751" style="position:absolute;left:8190;top:2774;width:283;height:283" filled="f" strokecolor="#a5a5a5" strokeweight="1pt"/>
            <v:rect id="_x0000_s3752" style="position:absolute;left:8190;top:2781;width:283;height:283" filled="f" strokecolor="#a5a5a5" strokeweight="1pt"/>
            <v:rect id="_x0000_s3753" style="position:absolute;left:8190;top:3057;width:283;height:283" filled="f" strokecolor="#a5a5a5" strokeweight="1pt"/>
            <v:rect id="_x0000_s3754" style="position:absolute;left:8190;top:3340;width:283;height:283" filled="f" strokecolor="#a5a5a5" strokeweight="1pt"/>
            <v:rect id="_x0000_s3755" style="position:absolute;left:6487;top:3905;width:283;height:283" filled="f" strokecolor="#a5a5a5" strokeweight="1pt"/>
            <v:rect id="_x0000_s3756" style="position:absolute;left:8188;top:3905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shape id="_x0000_s3757" type="#_x0000_t202" style="position:absolute;margin-left:12.65pt;margin-top:684.25pt;width:383.55pt;height:25.7pt;z-index:251660288" filled="f" stroked="f" strokecolor="blue">
            <v:textbox style="mso-next-textbox:#_x0000_s3757">
              <w:txbxContent>
                <w:p w:rsidR="002A3BA0" w:rsidRPr="00D50D20" w:rsidRDefault="002A3BA0" w:rsidP="001F4B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D50D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:</w:t>
                  </w:r>
                  <w:r w:rsidRPr="00D50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>шир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>и</w:t>
                  </w:r>
                  <w:r w:rsidRPr="00D50D2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 xml:space="preserve">на рамки </w:t>
                  </w:r>
                  <w:r w:rsidRPr="00D50D20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________</w:t>
                  </w:r>
                  <w:r w:rsidRPr="00D50D20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 xml:space="preserve"> см</w:t>
                  </w:r>
                </w:p>
              </w:txbxContent>
            </v:textbox>
            <w10:wrap type="square"/>
          </v:shape>
        </w:pict>
      </w:r>
    </w:p>
    <w:sectPr w:rsidR="002A3BA0" w:rsidSect="00946976">
      <w:headerReference w:type="even" r:id="rId22"/>
      <w:headerReference w:type="default" r:id="rId23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A0" w:rsidRDefault="002A3BA0" w:rsidP="00630581">
      <w:pPr>
        <w:spacing w:after="0" w:line="240" w:lineRule="auto"/>
      </w:pPr>
      <w:r>
        <w:separator/>
      </w:r>
    </w:p>
  </w:endnote>
  <w:endnote w:type="continuationSeparator" w:id="0">
    <w:p w:rsidR="002A3BA0" w:rsidRDefault="002A3BA0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A0" w:rsidRDefault="002A3BA0" w:rsidP="00630581">
      <w:pPr>
        <w:spacing w:after="0" w:line="240" w:lineRule="auto"/>
      </w:pPr>
      <w:r>
        <w:separator/>
      </w:r>
    </w:p>
  </w:footnote>
  <w:footnote w:type="continuationSeparator" w:id="0">
    <w:p w:rsidR="002A3BA0" w:rsidRDefault="002A3BA0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A0" w:rsidRDefault="002A3BA0" w:rsidP="009F1979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Харьковский национальный университет имени В.Н. Каразина (ХНУ)" style="position:absolute;margin-left:11pt;margin-top:-1.5pt;width:51.3pt;height:54pt;z-index:-251658240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 w:rsidRPr="00EF0FCB">
      <w:rPr>
        <w:rFonts w:ascii="Georgia" w:hAnsi="Georgia" w:cs="Georgia"/>
        <w:sz w:val="32"/>
        <w:szCs w:val="32"/>
      </w:rPr>
      <w:t>Малый каразинский университет</w:t>
    </w:r>
  </w:p>
  <w:p w:rsidR="002A3BA0" w:rsidRPr="00EF0FCB" w:rsidRDefault="002A3BA0" w:rsidP="009F1979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4</w:t>
    </w:r>
    <w:r w:rsidRPr="00EF0FCB">
      <w:rPr>
        <w:rFonts w:ascii="Georgia" w:hAnsi="Georgia" w:cs="Georgia"/>
        <w:b/>
        <w:bCs/>
        <w:i/>
        <w:iCs/>
        <w:sz w:val="32"/>
        <w:szCs w:val="32"/>
      </w:rPr>
      <w:t xml:space="preserve">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A0" w:rsidRDefault="002A3BA0" w:rsidP="003D0E75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Харьковский национальный университет имени В.Н. Каразина (ХНУ)" style="position:absolute;margin-left:11pt;margin-top:-1.5pt;width:51.3pt;height:54pt;z-index:-251659264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 w:rsidRPr="00EF0FCB">
      <w:rPr>
        <w:rFonts w:ascii="Georgia" w:hAnsi="Georgia" w:cs="Georgia"/>
        <w:sz w:val="32"/>
        <w:szCs w:val="32"/>
      </w:rPr>
      <w:t>Малый каразинский университет</w:t>
    </w:r>
  </w:p>
  <w:p w:rsidR="002A3BA0" w:rsidRPr="00EF0FCB" w:rsidRDefault="002A3BA0" w:rsidP="003D0E75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4</w:t>
    </w:r>
    <w:r w:rsidRPr="00EF0FCB">
      <w:rPr>
        <w:rFonts w:ascii="Georgia" w:hAnsi="Georgia" w:cs="Georgia"/>
        <w:b/>
        <w:bCs/>
        <w:i/>
        <w:iCs/>
        <w:sz w:val="32"/>
        <w:szCs w:val="32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253A5"/>
    <w:rsid w:val="00077BC1"/>
    <w:rsid w:val="00093CE7"/>
    <w:rsid w:val="000A157A"/>
    <w:rsid w:val="000C2ADE"/>
    <w:rsid w:val="000E24BE"/>
    <w:rsid w:val="000E326C"/>
    <w:rsid w:val="000F59AE"/>
    <w:rsid w:val="001108CE"/>
    <w:rsid w:val="0012604F"/>
    <w:rsid w:val="0013482A"/>
    <w:rsid w:val="001362C4"/>
    <w:rsid w:val="00152F90"/>
    <w:rsid w:val="001625D2"/>
    <w:rsid w:val="0016347C"/>
    <w:rsid w:val="00173973"/>
    <w:rsid w:val="00177F25"/>
    <w:rsid w:val="00182FF0"/>
    <w:rsid w:val="001A07C2"/>
    <w:rsid w:val="001B7A93"/>
    <w:rsid w:val="001C499D"/>
    <w:rsid w:val="001D5BE8"/>
    <w:rsid w:val="001E23C8"/>
    <w:rsid w:val="001F1903"/>
    <w:rsid w:val="001F410D"/>
    <w:rsid w:val="001F4BB1"/>
    <w:rsid w:val="002147B0"/>
    <w:rsid w:val="00236CE6"/>
    <w:rsid w:val="002720CA"/>
    <w:rsid w:val="002A18AC"/>
    <w:rsid w:val="002A2F53"/>
    <w:rsid w:val="002A3BA0"/>
    <w:rsid w:val="002A497F"/>
    <w:rsid w:val="002B5966"/>
    <w:rsid w:val="002B6CCA"/>
    <w:rsid w:val="002C450E"/>
    <w:rsid w:val="002E03D3"/>
    <w:rsid w:val="002E2B05"/>
    <w:rsid w:val="002F6345"/>
    <w:rsid w:val="00304274"/>
    <w:rsid w:val="00313B75"/>
    <w:rsid w:val="003D0E75"/>
    <w:rsid w:val="003D0E85"/>
    <w:rsid w:val="003F3AE8"/>
    <w:rsid w:val="00405DF0"/>
    <w:rsid w:val="004178EF"/>
    <w:rsid w:val="004211D7"/>
    <w:rsid w:val="004256CE"/>
    <w:rsid w:val="00430601"/>
    <w:rsid w:val="004340CC"/>
    <w:rsid w:val="00471EA1"/>
    <w:rsid w:val="00481C35"/>
    <w:rsid w:val="004B3688"/>
    <w:rsid w:val="004B3B30"/>
    <w:rsid w:val="004B5A4A"/>
    <w:rsid w:val="004B6339"/>
    <w:rsid w:val="004E0E3A"/>
    <w:rsid w:val="004F39C4"/>
    <w:rsid w:val="004F76FD"/>
    <w:rsid w:val="00500790"/>
    <w:rsid w:val="00505C65"/>
    <w:rsid w:val="0050675F"/>
    <w:rsid w:val="00507DCB"/>
    <w:rsid w:val="00513E35"/>
    <w:rsid w:val="0052653A"/>
    <w:rsid w:val="0056631F"/>
    <w:rsid w:val="00584862"/>
    <w:rsid w:val="005A25AC"/>
    <w:rsid w:val="005A66C6"/>
    <w:rsid w:val="005E45FE"/>
    <w:rsid w:val="005E72ED"/>
    <w:rsid w:val="005E732D"/>
    <w:rsid w:val="00602A8B"/>
    <w:rsid w:val="00616634"/>
    <w:rsid w:val="00616650"/>
    <w:rsid w:val="0062398C"/>
    <w:rsid w:val="00624CE9"/>
    <w:rsid w:val="00630581"/>
    <w:rsid w:val="00632D29"/>
    <w:rsid w:val="0063743C"/>
    <w:rsid w:val="0065186C"/>
    <w:rsid w:val="00655863"/>
    <w:rsid w:val="00672490"/>
    <w:rsid w:val="0068233A"/>
    <w:rsid w:val="006834A1"/>
    <w:rsid w:val="0068651C"/>
    <w:rsid w:val="00694FA0"/>
    <w:rsid w:val="00695B7A"/>
    <w:rsid w:val="006A02AC"/>
    <w:rsid w:val="006C0A22"/>
    <w:rsid w:val="006D3748"/>
    <w:rsid w:val="006D62A5"/>
    <w:rsid w:val="006D6698"/>
    <w:rsid w:val="006E534F"/>
    <w:rsid w:val="006E570F"/>
    <w:rsid w:val="006E6114"/>
    <w:rsid w:val="0070686B"/>
    <w:rsid w:val="00707F40"/>
    <w:rsid w:val="007329AE"/>
    <w:rsid w:val="0074306A"/>
    <w:rsid w:val="00743E5B"/>
    <w:rsid w:val="00746CF0"/>
    <w:rsid w:val="00756DD7"/>
    <w:rsid w:val="00780184"/>
    <w:rsid w:val="00784C83"/>
    <w:rsid w:val="0079086A"/>
    <w:rsid w:val="0079759B"/>
    <w:rsid w:val="007A3E45"/>
    <w:rsid w:val="007A74C2"/>
    <w:rsid w:val="007B45DC"/>
    <w:rsid w:val="007E271B"/>
    <w:rsid w:val="007F675C"/>
    <w:rsid w:val="00804D56"/>
    <w:rsid w:val="00810497"/>
    <w:rsid w:val="00810A80"/>
    <w:rsid w:val="008311E6"/>
    <w:rsid w:val="00851B6B"/>
    <w:rsid w:val="00857038"/>
    <w:rsid w:val="00860ED4"/>
    <w:rsid w:val="0087446A"/>
    <w:rsid w:val="00885BF7"/>
    <w:rsid w:val="00887DCC"/>
    <w:rsid w:val="008A53BB"/>
    <w:rsid w:val="008A5E97"/>
    <w:rsid w:val="008B61EB"/>
    <w:rsid w:val="008F033B"/>
    <w:rsid w:val="00923A59"/>
    <w:rsid w:val="00941307"/>
    <w:rsid w:val="00946976"/>
    <w:rsid w:val="00950F3F"/>
    <w:rsid w:val="00962A2E"/>
    <w:rsid w:val="00967C51"/>
    <w:rsid w:val="00985C48"/>
    <w:rsid w:val="00991655"/>
    <w:rsid w:val="00996E67"/>
    <w:rsid w:val="009A1422"/>
    <w:rsid w:val="009A5D57"/>
    <w:rsid w:val="009B0A9E"/>
    <w:rsid w:val="009B1C14"/>
    <w:rsid w:val="009B40E0"/>
    <w:rsid w:val="009B5956"/>
    <w:rsid w:val="009C43E7"/>
    <w:rsid w:val="009D3F19"/>
    <w:rsid w:val="009F1979"/>
    <w:rsid w:val="00A17467"/>
    <w:rsid w:val="00A32FE9"/>
    <w:rsid w:val="00A41123"/>
    <w:rsid w:val="00A43219"/>
    <w:rsid w:val="00A476C9"/>
    <w:rsid w:val="00A552A2"/>
    <w:rsid w:val="00A66CF8"/>
    <w:rsid w:val="00A67965"/>
    <w:rsid w:val="00A72E98"/>
    <w:rsid w:val="00A8538E"/>
    <w:rsid w:val="00A85672"/>
    <w:rsid w:val="00AA42D1"/>
    <w:rsid w:val="00AB51D5"/>
    <w:rsid w:val="00AB6F55"/>
    <w:rsid w:val="00AD23EC"/>
    <w:rsid w:val="00AF4A2C"/>
    <w:rsid w:val="00B21F4A"/>
    <w:rsid w:val="00B35A72"/>
    <w:rsid w:val="00B3655B"/>
    <w:rsid w:val="00B53458"/>
    <w:rsid w:val="00B603D5"/>
    <w:rsid w:val="00B8059D"/>
    <w:rsid w:val="00B92F64"/>
    <w:rsid w:val="00BA4229"/>
    <w:rsid w:val="00BA4789"/>
    <w:rsid w:val="00BB1ED5"/>
    <w:rsid w:val="00BC5116"/>
    <w:rsid w:val="00BD4FA4"/>
    <w:rsid w:val="00BF618C"/>
    <w:rsid w:val="00C01333"/>
    <w:rsid w:val="00C10DD3"/>
    <w:rsid w:val="00C15367"/>
    <w:rsid w:val="00C17394"/>
    <w:rsid w:val="00C502CF"/>
    <w:rsid w:val="00C6612A"/>
    <w:rsid w:val="00C75238"/>
    <w:rsid w:val="00CA73A7"/>
    <w:rsid w:val="00CC0437"/>
    <w:rsid w:val="00CC5400"/>
    <w:rsid w:val="00CE1024"/>
    <w:rsid w:val="00CE142E"/>
    <w:rsid w:val="00CE14D5"/>
    <w:rsid w:val="00CE307F"/>
    <w:rsid w:val="00CE42B7"/>
    <w:rsid w:val="00CE4F70"/>
    <w:rsid w:val="00D00FB4"/>
    <w:rsid w:val="00D13E6E"/>
    <w:rsid w:val="00D31676"/>
    <w:rsid w:val="00D44D19"/>
    <w:rsid w:val="00D50D20"/>
    <w:rsid w:val="00D77E0A"/>
    <w:rsid w:val="00D80A8C"/>
    <w:rsid w:val="00D82F5B"/>
    <w:rsid w:val="00DB465D"/>
    <w:rsid w:val="00DB54D0"/>
    <w:rsid w:val="00DC1418"/>
    <w:rsid w:val="00DF0AEB"/>
    <w:rsid w:val="00DF2CC3"/>
    <w:rsid w:val="00DF2E22"/>
    <w:rsid w:val="00E00663"/>
    <w:rsid w:val="00E27933"/>
    <w:rsid w:val="00E47DC3"/>
    <w:rsid w:val="00E556F7"/>
    <w:rsid w:val="00EA4814"/>
    <w:rsid w:val="00EB5E16"/>
    <w:rsid w:val="00EB6707"/>
    <w:rsid w:val="00EC3508"/>
    <w:rsid w:val="00EC5E7E"/>
    <w:rsid w:val="00EF0FCB"/>
    <w:rsid w:val="00F04C92"/>
    <w:rsid w:val="00F056CC"/>
    <w:rsid w:val="00F43E8B"/>
    <w:rsid w:val="00F44982"/>
    <w:rsid w:val="00F73A35"/>
    <w:rsid w:val="00F9002A"/>
    <w:rsid w:val="00FA4176"/>
    <w:rsid w:val="00FA6243"/>
    <w:rsid w:val="00FA6A57"/>
    <w:rsid w:val="00FA70C9"/>
    <w:rsid w:val="00FB53D0"/>
    <w:rsid w:val="00FB6A9C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5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79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2</Pages>
  <Words>15</Words>
  <Characters>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29</cp:revision>
  <cp:lastPrinted>2013-03-18T18:33:00Z</cp:lastPrinted>
  <dcterms:created xsi:type="dcterms:W3CDTF">2013-03-18T16:11:00Z</dcterms:created>
  <dcterms:modified xsi:type="dcterms:W3CDTF">2017-03-14T18:26:00Z</dcterms:modified>
</cp:coreProperties>
</file>