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35" w:rsidRDefault="005C2535" w:rsidP="00654A0A">
      <w:pPr>
        <w:ind w:left="-142"/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25pt;margin-top:725.25pt;width:383.55pt;height:25.7pt;z-index:251642880" filled="f" stroked="f" strokecolor="blue">
            <v:textbox style="mso-next-textbox:#_x0000_s1028">
              <w:txbxContent>
                <w:p w:rsidR="005C2535" w:rsidRPr="004B3688" w:rsidRDefault="005C2535" w:rsidP="00F449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B36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uk-UA"/>
                    </w:rPr>
                    <w:t>Ответ:</w:t>
                  </w:r>
                  <w:r w:rsidRPr="004B36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ru-RU" w:eastAsia="ru-RU"/>
                    </w:rPr>
                    <w:t>_________________________________________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group id="_x0000_s1029" style="position:absolute;left:0;text-align:left;margin-left:6.1pt;margin-top:85.95pt;width:481.4pt;height:99.35pt;z-index:251626496" coordorigin="1539,3437" coordsize="9628,1987">
            <v:rect id="_x0000_s1030" style="position:absolute;left:8617;top:3727;width:283;height:283" o:regroupid="17" filled="f" strokecolor="#a5a5a5" strokeweight="1pt"/>
            <v:rect id="_x0000_s1031" style="position:absolute;left:7768;top:3727;width:283;height:283" o:regroupid="17" filled="f" strokecolor="#a5a5a5" strokeweight="1pt"/>
            <v:rect id="_x0000_s1032" style="position:absolute;left:8051;top:3727;width:283;height:283" o:regroupid="17" filled="f" strokecolor="#a5a5a5" strokeweight="1pt"/>
            <v:rect id="_x0000_s1033" style="position:absolute;left:8334;top:3727;width:283;height:283" o:regroupid="17" filled="f" strokecolor="#a5a5a5" strokeweight="1pt"/>
            <v:rect id="_x0000_s1034" style="position:absolute;left:8617;top:3445;width:283;height:283" o:regroupid="17" filled="f" strokecolor="#a5a5a5" strokeweight="1pt"/>
            <v:rect id="_x0000_s1035" style="position:absolute;left:7768;top:3445;width:283;height:283" o:regroupid="17" filled="f" strokecolor="#a5a5a5" strokeweight="1pt"/>
            <v:rect id="_x0000_s1036" style="position:absolute;left:8051;top:3445;width:283;height:283" o:regroupid="17" filled="f" strokecolor="#a5a5a5" strokeweight="1pt"/>
            <v:rect id="_x0000_s1037" style="position:absolute;left:8334;top:3445;width:283;height:283" o:regroupid="17" filled="f" strokecolor="#a5a5a5" strokeweight="1pt"/>
            <v:rect id="_x0000_s1038" style="position:absolute;left:8617;top:4010;width:283;height:283" o:regroupid="17" filled="f" strokecolor="#a5a5a5" strokeweight="1pt"/>
            <v:rect id="_x0000_s1039" style="position:absolute;left:7768;top:4010;width:283;height:283" o:regroupid="17" filled="f" strokecolor="#a5a5a5" strokeweight="1pt"/>
            <v:rect id="_x0000_s1040" style="position:absolute;left:8051;top:4010;width:283;height:283" o:regroupid="17" filled="f" strokecolor="#a5a5a5" strokeweight="1pt"/>
            <v:rect id="_x0000_s1041" style="position:absolute;left:8334;top:4010;width:283;height:283" o:regroupid="17" filled="f" strokecolor="#a5a5a5" strokeweight="1pt"/>
            <v:rect id="_x0000_s1042" style="position:absolute;left:8617;top:4293;width:283;height:283" o:regroupid="17" filled="f" strokecolor="#a5a5a5" strokeweight="1pt"/>
            <v:rect id="_x0000_s1043" style="position:absolute;left:7768;top:4293;width:283;height:283" o:regroupid="17" filled="f" strokecolor="#a5a5a5" strokeweight="1pt"/>
            <v:rect id="_x0000_s1044" style="position:absolute;left:8051;top:4293;width:283;height:283" o:regroupid="17" filled="f" strokecolor="#a5a5a5" strokeweight="1pt"/>
            <v:rect id="_x0000_s1045" style="position:absolute;left:8334;top:4293;width:283;height:283" o:regroupid="17" filled="f" strokecolor="#a5a5a5" strokeweight="1pt"/>
            <v:rect id="_x0000_s1046" style="position:absolute;left:8334;top:4858;width:283;height:283" o:regroupid="17" filled="f" strokecolor="#a5a5a5" strokeweight="1pt"/>
            <v:rect id="_x0000_s1047" style="position:absolute;left:7768;top:4858;width:283;height:283" o:regroupid="17" filled="f" strokecolor="#a5a5a5" strokeweight="1pt"/>
            <v:rect id="_x0000_s1048" style="position:absolute;left:8051;top:4858;width:283;height:283" o:regroupid="17" filled="f" strokecolor="#a5a5a5" strokeweight="1pt"/>
            <v:rect id="_x0000_s1049" style="position:absolute;left:8617;top:4858;width:283;height:283" o:regroupid="17" filled="f" strokecolor="#a5a5a5" strokeweight="1pt"/>
            <v:rect id="_x0000_s1050" style="position:absolute;left:8334;top:4576;width:283;height:283" o:regroupid="17" filled="f" strokecolor="#a5a5a5" strokeweight="1pt"/>
            <v:rect id="_x0000_s1051" style="position:absolute;left:7768;top:4576;width:283;height:283" o:regroupid="17" filled="f" strokecolor="#a5a5a5" strokeweight="1pt"/>
            <v:rect id="_x0000_s1052" style="position:absolute;left:8051;top:4576;width:283;height:283" o:regroupid="17" filled="f" strokecolor="#a5a5a5" strokeweight="1pt"/>
            <v:rect id="_x0000_s1053" style="position:absolute;left:8617;top:4576;width:283;height:283" o:regroupid="17" filled="f" strokecolor="#a5a5a5" strokeweight="1pt"/>
            <v:rect id="_x0000_s1054" style="position:absolute;left:8334;top:5141;width:283;height:283" o:regroupid="17" filled="f" strokecolor="#a5a5a5" strokeweight="1pt"/>
            <v:rect id="_x0000_s1055" style="position:absolute;left:7768;top:5141;width:283;height:283" o:regroupid="17" filled="f" strokecolor="#a5a5a5" strokeweight="1pt"/>
            <v:rect id="_x0000_s1056" style="position:absolute;left:8051;top:5141;width:283;height:283" o:regroupid="17" filled="f" strokecolor="#a5a5a5" strokeweight="1pt"/>
            <v:rect id="_x0000_s1057" style="position:absolute;left:8617;top:5141;width:283;height:283" o:regroupid="17" filled="f" strokecolor="#a5a5a5" strokeweight="1pt"/>
            <v:rect id="_x0000_s1058" style="position:absolute;left:10032;top:3727;width:283;height:283" o:regroupid="17" filled="f" strokecolor="#a5a5a5" strokeweight="1pt"/>
            <v:rect id="_x0000_s1059" style="position:absolute;left:8900;top:3727;width:283;height:283" o:regroupid="17" filled="f" strokecolor="#a5a5a5" strokeweight="1pt"/>
            <v:rect id="_x0000_s1060" style="position:absolute;left:9183;top:3727;width:283;height:283" o:regroupid="17" filled="f" strokecolor="#a5a5a5" strokeweight="1pt"/>
            <v:rect id="_x0000_s1061" style="position:absolute;left:9466;top:3727;width:283;height:283" o:regroupid="17" filled="f" strokecolor="#a5a5a5" strokeweight="1pt"/>
            <v:rect id="_x0000_s1062" style="position:absolute;left:9749;top:3727;width:283;height:283" o:regroupid="17" filled="f" strokecolor="#a5a5a5" strokeweight="1pt"/>
            <v:rect id="_x0000_s1063" style="position:absolute;left:10032;top:3445;width:283;height:283" o:regroupid="17" filled="f" strokecolor="#a5a5a5" strokeweight="1pt"/>
            <v:rect id="_x0000_s1064" style="position:absolute;left:8900;top:3445;width:283;height:283" o:regroupid="17" filled="f" strokecolor="#a5a5a5" strokeweight="1pt"/>
            <v:rect id="_x0000_s1065" style="position:absolute;left:9183;top:3445;width:283;height:283" o:regroupid="17" filled="f" strokecolor="#a5a5a5" strokeweight="1pt"/>
            <v:rect id="_x0000_s1066" style="position:absolute;left:9466;top:3445;width:283;height:283" o:regroupid="17" filled="f" strokecolor="#a5a5a5" strokeweight="1pt"/>
            <v:rect id="_x0000_s1067" style="position:absolute;left:9749;top:3445;width:283;height:283" o:regroupid="17" filled="f" strokecolor="#a5a5a5" strokeweight="1pt"/>
            <v:rect id="_x0000_s1068" style="position:absolute;left:10032;top:4010;width:283;height:283" o:regroupid="17" filled="f" strokecolor="#a5a5a5" strokeweight="1pt"/>
            <v:rect id="_x0000_s1069" style="position:absolute;left:8900;top:4010;width:283;height:283" o:regroupid="17" filled="f" strokecolor="#a5a5a5" strokeweight="1pt"/>
            <v:rect id="_x0000_s1070" style="position:absolute;left:9183;top:4010;width:283;height:283" o:regroupid="17" filled="f" strokecolor="#a5a5a5" strokeweight="1pt"/>
            <v:rect id="_x0000_s1071" style="position:absolute;left:9466;top:4010;width:283;height:283" o:regroupid="17" filled="f" strokecolor="#a5a5a5" strokeweight="1pt"/>
            <v:rect id="_x0000_s1072" style="position:absolute;left:9749;top:4010;width:283;height:283" o:regroupid="17" filled="f" strokecolor="#a5a5a5" strokeweight="1pt"/>
            <v:rect id="_x0000_s1073" style="position:absolute;left:8900;top:4293;width:283;height:283" o:regroupid="17" filled="f" strokecolor="#a5a5a5" strokeweight="1pt"/>
            <v:rect id="_x0000_s1074" style="position:absolute;left:9183;top:4293;width:283;height:283" o:regroupid="17" filled="f" strokecolor="#a5a5a5" strokeweight="1pt"/>
            <v:rect id="_x0000_s1075" style="position:absolute;left:9466;top:4293;width:283;height:283" o:regroupid="17" filled="f" strokecolor="#a5a5a5" strokeweight="1pt"/>
            <v:rect id="_x0000_s1076" style="position:absolute;left:9749;top:4293;width:283;height:283" o:regroupid="17" filled="f" strokecolor="#a5a5a5" strokeweight="1pt"/>
            <v:rect id="_x0000_s1077" style="position:absolute;left:10032;top:4293;width:283;height:283" o:regroupid="17" filled="f" strokecolor="#a5a5a5" strokeweight="1pt"/>
            <v:rect id="_x0000_s1078" style="position:absolute;left:10316;top:3445;width:283;height:283" o:regroupid="17" filled="f" strokecolor="#a5a5a5" strokeweight="1pt"/>
            <v:rect id="_x0000_s1079" style="position:absolute;left:9750;top:4858;width:283;height:283" o:regroupid="17" filled="f" strokecolor="#a5a5a5" strokeweight="1pt"/>
            <v:rect id="_x0000_s1080" style="position:absolute;left:8900;top:4858;width:283;height:283" o:regroupid="17" filled="f" strokecolor="#a5a5a5" strokeweight="1pt"/>
            <v:rect id="_x0000_s1081" style="position:absolute;left:9183;top:4858;width:283;height:283" o:regroupid="17" filled="f" strokecolor="#a5a5a5" strokeweight="1pt"/>
            <v:rect id="_x0000_s1082" style="position:absolute;left:9466;top:4858;width:283;height:283" o:regroupid="17" filled="f" strokecolor="#a5a5a5" strokeweight="1pt"/>
            <v:rect id="_x0000_s1083" style="position:absolute;left:9750;top:4576;width:283;height:283" o:regroupid="17" filled="f" strokecolor="#a5a5a5" strokeweight="1pt"/>
            <v:rect id="_x0000_s1084" style="position:absolute;left:8900;top:4576;width:283;height:283" o:regroupid="17" filled="f" strokecolor="#a5a5a5" strokeweight="1pt"/>
            <v:rect id="_x0000_s1085" style="position:absolute;left:9183;top:4576;width:283;height:283" o:regroupid="17" filled="f" strokecolor="#a5a5a5" strokeweight="1pt"/>
            <v:rect id="_x0000_s1086" style="position:absolute;left:9466;top:4576;width:283;height:283" o:regroupid="17" filled="f" strokecolor="#a5a5a5" strokeweight="1pt"/>
            <v:rect id="_x0000_s1087" style="position:absolute;left:9750;top:5141;width:283;height:283" o:regroupid="17" filled="f" strokecolor="#a5a5a5" strokeweight="1pt"/>
            <v:rect id="_x0000_s1088" style="position:absolute;left:8900;top:5141;width:283;height:283" o:regroupid="17" filled="f" strokecolor="#a5a5a5" strokeweight="1pt"/>
            <v:rect id="_x0000_s1089" style="position:absolute;left:9183;top:5141;width:283;height:283" o:regroupid="17" filled="f" strokecolor="#a5a5a5" strokeweight="1pt"/>
            <v:rect id="_x0000_s1090" style="position:absolute;left:9466;top:5141;width:283;height:283" o:regroupid="17" filled="f" strokecolor="#a5a5a5" strokeweight="1pt"/>
            <v:rect id="_x0000_s1091" style="position:absolute;left:10033;top:4858;width:283;height:283" o:regroupid="17" filled="f" strokecolor="#a5a5a5" strokeweight="1pt"/>
            <v:rect id="_x0000_s1092" style="position:absolute;left:10033;top:4576;width:283;height:283" o:regroupid="17" filled="f" strokecolor="#a5a5a5" strokeweight="1pt"/>
            <v:rect id="_x0000_s1093" style="position:absolute;left:10033;top:5141;width:283;height:283" o:regroupid="17" filled="f" strokecolor="#a5a5a5" strokeweight="1pt"/>
            <v:rect id="_x0000_s1094" style="position:absolute;left:10314;top:4858;width:283;height:283" o:regroupid="17" filled="f" strokecolor="#a5a5a5" strokeweight="1pt"/>
            <v:rect id="_x0000_s1095" style="position:absolute;left:10317;top:4010;width:283;height:283" o:regroupid="17" filled="f" strokecolor="#a5a5a5" strokeweight="1pt"/>
            <v:rect id="_x0000_s1096" style="position:absolute;left:10317;top:3728;width:283;height:283" o:regroupid="17" filled="f" strokecolor="#a5a5a5" strokeweight="1pt"/>
            <v:rect id="_x0000_s1097" style="position:absolute;left:10317;top:4293;width:283;height:283" o:regroupid="17" filled="f" strokecolor="#a5a5a5" strokeweight="1pt"/>
            <v:rect id="_x0000_s1098" style="position:absolute;left:10317;top:4576;width:283;height:283" o:regroupid="17" filled="f" strokecolor="#a5a5a5" strokeweight="1pt"/>
            <v:rect id="_x0000_s1099" style="position:absolute;left:10601;top:3727;width:283;height:283" o:regroupid="17" filled="f" strokecolor="#a5a5a5" strokeweight="1pt"/>
            <v:rect id="_x0000_s1100" style="position:absolute;left:10884;top:3727;width:283;height:283" o:regroupid="17" filled="f" strokecolor="#a5a5a5" strokeweight="1pt"/>
            <v:rect id="_x0000_s1101" style="position:absolute;left:10601;top:3445;width:283;height:283" o:regroupid="17" filled="f" strokecolor="#a5a5a5" strokeweight="1pt"/>
            <v:rect id="_x0000_s1102" style="position:absolute;left:10884;top:3445;width:283;height:283" o:regroupid="17" filled="f" strokecolor="#a5a5a5" strokeweight="1pt"/>
            <v:rect id="_x0000_s1103" style="position:absolute;left:10601;top:4010;width:283;height:283" o:regroupid="17" filled="f" strokecolor="#a5a5a5" strokeweight="1pt"/>
            <v:rect id="_x0000_s1104" style="position:absolute;left:10884;top:4010;width:283;height:283" o:regroupid="17" filled="f" strokecolor="#a5a5a5" strokeweight="1pt"/>
            <v:rect id="_x0000_s1105" style="position:absolute;left:10601;top:4293;width:283;height:283" o:regroupid="17" filled="f" strokecolor="#a5a5a5" strokeweight="1pt"/>
            <v:rect id="_x0000_s1106" style="position:absolute;left:10884;top:4293;width:283;height:283" o:regroupid="17" filled="f" strokecolor="#a5a5a5" strokeweight="1pt"/>
            <v:rect id="_x0000_s1107" style="position:absolute;left:10601;top:4858;width:283;height:283" o:regroupid="17" filled="f" strokecolor="#a5a5a5" strokeweight="1pt"/>
            <v:rect id="_x0000_s1108" style="position:absolute;left:10884;top:4858;width:283;height:283" o:regroupid="17" filled="f" strokecolor="#a5a5a5" strokeweight="1pt"/>
            <v:rect id="_x0000_s1109" style="position:absolute;left:10601;top:4576;width:283;height:283" o:regroupid="17" filled="f" strokecolor="#a5a5a5" strokeweight="1pt"/>
            <v:rect id="_x0000_s1110" style="position:absolute;left:10884;top:4576;width:283;height:283" o:regroupid="17" filled="f" strokecolor="#a5a5a5" strokeweight="1pt"/>
            <v:rect id="_x0000_s1111" style="position:absolute;left:10601;top:5141;width:283;height:283" o:regroupid="17" filled="f" strokecolor="#a5a5a5" strokeweight="1pt"/>
            <v:rect id="_x0000_s1112" style="position:absolute;left:10884;top:5141;width:283;height:283" o:regroupid="17" filled="f" strokecolor="#a5a5a5" strokeweight="1pt"/>
            <v:rect id="_x0000_s1113" style="position:absolute;left:10315;top:5141;width:283;height:283" o:regroupid="17" filled="f" strokecolor="#a5a5a5" strokeweight="1pt"/>
            <v:group id="_x0000_s1114" style="position:absolute;left:1539;top:3437;width:6229;height:1979" coordorigin="1422,6435" coordsize="6229,1979">
              <v:rect id="_x0000_s1115" style="position:absolute;left:1988;top:6717;width:283;height:283" filled="f" strokecolor="#a5a5a5" strokeweight="1pt"/>
              <v:rect id="_x0000_s1116" style="position:absolute;left:1422;top:6717;width:283;height:283" filled="f" strokecolor="#a5a5a5" strokeweight="1pt"/>
              <v:rect id="_x0000_s1117" style="position:absolute;left:1705;top:6717;width:283;height:283" filled="f" strokecolor="#a5a5a5" strokeweight="1pt"/>
              <v:rect id="_x0000_s1118" style="position:absolute;left:3403;top:6717;width:283;height:283" filled="f" strokecolor="#a5a5a5" strokeweight="1pt"/>
              <v:rect id="_x0000_s1119" style="position:absolute;left:2271;top:6717;width:283;height:283" filled="f" strokecolor="#a5a5a5" strokeweight="1pt"/>
              <v:rect id="_x0000_s1120" style="position:absolute;left:2554;top:6717;width:283;height:283" filled="f" strokecolor="#a5a5a5" strokeweight="1pt"/>
              <v:rect id="_x0000_s1121" style="position:absolute;left:2837;top:6717;width:283;height:283" filled="f" strokecolor="#a5a5a5" strokeweight="1pt"/>
              <v:rect id="_x0000_s1122" style="position:absolute;left:3120;top:6717;width:283;height:283" filled="f" strokecolor="#a5a5a5" strokeweight="1pt"/>
              <v:rect id="_x0000_s1123" style="position:absolute;left:4818;top:6717;width:283;height:283" filled="f" strokecolor="#a5a5a5" strokeweight="1pt"/>
              <v:rect id="_x0000_s1124" style="position:absolute;left:3686;top:6717;width:283;height:283" filled="f" strokecolor="#a5a5a5" strokeweight="1pt"/>
              <v:rect id="_x0000_s1125" style="position:absolute;left:3969;top:6717;width:283;height:283" filled="f" strokecolor="#a5a5a5" strokeweight="1pt"/>
              <v:rect id="_x0000_s1126" style="position:absolute;left:4252;top:6717;width:283;height:283" filled="f" strokecolor="#a5a5a5" strokeweight="1pt"/>
              <v:rect id="_x0000_s1127" style="position:absolute;left:4535;top:6717;width:283;height:283" filled="f" strokecolor="#a5a5a5" strokeweight="1pt"/>
              <v:rect id="_x0000_s1128" style="position:absolute;left:1988;top:6435;width:283;height:283" filled="f" strokecolor="#a5a5a5" strokeweight="1pt"/>
              <v:rect id="_x0000_s1129" style="position:absolute;left:1422;top:6435;width:283;height:283" filled="f" strokecolor="#a5a5a5" strokeweight="1pt"/>
              <v:rect id="_x0000_s1130" style="position:absolute;left:1705;top:6435;width:283;height:283" filled="f" strokecolor="#a5a5a5" strokeweight="1pt"/>
              <v:rect id="_x0000_s1131" style="position:absolute;left:3403;top:6435;width:283;height:283" filled="f" strokecolor="#a5a5a5" strokeweight="1pt"/>
              <v:rect id="_x0000_s1132" style="position:absolute;left:2271;top:6435;width:283;height:283" filled="f" strokecolor="#a5a5a5" strokeweight="1pt"/>
              <v:rect id="_x0000_s1133" style="position:absolute;left:2554;top:6435;width:283;height:283" filled="f" strokecolor="#a5a5a5" strokeweight="1pt"/>
              <v:rect id="_x0000_s1134" style="position:absolute;left:2837;top:6435;width:283;height:283" filled="f" strokecolor="#a5a5a5" strokeweight="1pt"/>
              <v:rect id="_x0000_s1135" style="position:absolute;left:3120;top:6435;width:283;height:283" filled="f" strokecolor="#a5a5a5" strokeweight="1pt"/>
              <v:rect id="_x0000_s1136" style="position:absolute;left:4818;top:6435;width:283;height:283" filled="f" strokecolor="#a5a5a5" strokeweight="1pt"/>
              <v:rect id="_x0000_s1137" style="position:absolute;left:3686;top:6435;width:283;height:283" filled="f" strokecolor="#a5a5a5" strokeweight="1pt"/>
              <v:rect id="_x0000_s1138" style="position:absolute;left:3969;top:6435;width:283;height:283" filled="f" strokecolor="#a5a5a5" strokeweight="1pt"/>
              <v:rect id="_x0000_s1139" style="position:absolute;left:4252;top:6435;width:283;height:283" filled="f" strokecolor="#a5a5a5" strokeweight="1pt"/>
              <v:rect id="_x0000_s1140" style="position:absolute;left:4535;top:6435;width:283;height:283" filled="f" strokecolor="#a5a5a5" strokeweight="1pt"/>
              <v:rect id="_x0000_s1141" style="position:absolute;left:1988;top:7000;width:283;height:283" filled="f" strokecolor="#a5a5a5" strokeweight="1pt"/>
              <v:rect id="_x0000_s1142" style="position:absolute;left:1422;top:7000;width:283;height:283" filled="f" strokecolor="#a5a5a5" strokeweight="1pt"/>
              <v:rect id="_x0000_s1143" style="position:absolute;left:1705;top:7000;width:283;height:283" filled="f" strokecolor="#a5a5a5" strokeweight="1pt"/>
              <v:rect id="_x0000_s1144" style="position:absolute;left:3403;top:7000;width:283;height:283" filled="f" strokecolor="#a5a5a5" strokeweight="1pt"/>
              <v:rect id="_x0000_s1145" style="position:absolute;left:2271;top:7000;width:283;height:283" filled="f" strokecolor="#a5a5a5" strokeweight="1pt"/>
              <v:rect id="_x0000_s1146" style="position:absolute;left:2554;top:7000;width:283;height:283" filled="f" strokecolor="#a5a5a5" strokeweight="1pt"/>
              <v:rect id="_x0000_s1147" style="position:absolute;left:2837;top:7000;width:283;height:283" filled="f" strokecolor="#a5a5a5" strokeweight="1pt"/>
              <v:rect id="_x0000_s1148" style="position:absolute;left:3120;top:7000;width:283;height:283" filled="f" strokecolor="#a5a5a5" strokeweight="1pt"/>
              <v:rect id="_x0000_s1149" style="position:absolute;left:4818;top:7000;width:283;height:283" filled="f" strokecolor="#a5a5a5" strokeweight="1pt"/>
              <v:rect id="_x0000_s1150" style="position:absolute;left:3686;top:7000;width:283;height:283" filled="f" strokecolor="#a5a5a5" strokeweight="1pt"/>
              <v:rect id="_x0000_s1151" style="position:absolute;left:3969;top:7000;width:283;height:283" filled="f" strokecolor="#a5a5a5" strokeweight="1pt"/>
              <v:rect id="_x0000_s1152" style="position:absolute;left:4252;top:7000;width:283;height:283" filled="f" strokecolor="#a5a5a5" strokeweight="1pt"/>
              <v:rect id="_x0000_s1153" style="position:absolute;left:4535;top:7000;width:283;height:283" filled="f" strokecolor="#a5a5a5" strokeweight="1pt"/>
              <v:rect id="_x0000_s1154" style="position:absolute;left:1988;top:7283;width:283;height:283" filled="f" strokecolor="#a5a5a5" strokeweight="1pt"/>
              <v:rect id="_x0000_s1155" style="position:absolute;left:1422;top:7283;width:283;height:283" filled="f" strokecolor="#a5a5a5" strokeweight="1pt"/>
              <v:rect id="_x0000_s1156" style="position:absolute;left:1705;top:7283;width:283;height:283" filled="f" strokecolor="#a5a5a5" strokeweight="1pt"/>
              <v:rect id="_x0000_s1157" style="position:absolute;left:3403;top:7283;width:283;height:283" filled="f" strokecolor="#a5a5a5" strokeweight="1pt"/>
              <v:rect id="_x0000_s1158" style="position:absolute;left:2271;top:7283;width:283;height:283" filled="f" strokecolor="#a5a5a5" strokeweight="1pt"/>
              <v:rect id="_x0000_s1159" style="position:absolute;left:2554;top:7283;width:283;height:283" filled="f" strokecolor="#a5a5a5" strokeweight="1pt"/>
              <v:rect id="_x0000_s1160" style="position:absolute;left:2837;top:7283;width:283;height:283" filled="f" strokecolor="#a5a5a5" strokeweight="1pt"/>
              <v:rect id="_x0000_s1161" style="position:absolute;left:3120;top:7283;width:283;height:283" filled="f" strokecolor="#a5a5a5" strokeweight="1pt"/>
              <v:rect id="_x0000_s1162" style="position:absolute;left:4818;top:7283;width:283;height:283" filled="f" strokecolor="#a5a5a5" strokeweight="1pt"/>
              <v:rect id="_x0000_s1163" style="position:absolute;left:3686;top:7283;width:283;height:283" filled="f" strokecolor="#a5a5a5" strokeweight="1pt"/>
              <v:rect id="_x0000_s1164" style="position:absolute;left:3969;top:7283;width:283;height:283" filled="f" strokecolor="#a5a5a5" strokeweight="1pt"/>
              <v:rect id="_x0000_s1165" style="position:absolute;left:4252;top:7283;width:283;height:283" filled="f" strokecolor="#a5a5a5" strokeweight="1pt"/>
              <v:rect id="_x0000_s1166" style="position:absolute;left:4535;top:7283;width:283;height:283" filled="f" strokecolor="#a5a5a5" strokeweight="1pt"/>
              <v:rect id="_x0000_s1167" style="position:absolute;left:1705;top:7848;width:283;height:283" filled="f" strokecolor="#a5a5a5" strokeweight="1pt"/>
              <v:rect id="_x0000_s1168" style="position:absolute;left:1422;top:7848;width:283;height:283" filled="f" strokecolor="#a5a5a5" strokeweight="1pt"/>
              <v:rect id="_x0000_s1169" style="position:absolute;left:3120;top:7848;width:283;height:283" filled="f" strokecolor="#a5a5a5" strokeweight="1pt"/>
              <v:rect id="_x0000_s1170" style="position:absolute;left:1988;top:7848;width:283;height:283" filled="f" strokecolor="#a5a5a5" strokeweight="1pt"/>
              <v:rect id="_x0000_s1171" style="position:absolute;left:2271;top:7848;width:283;height:283" filled="f" strokecolor="#a5a5a5" strokeweight="1pt"/>
              <v:rect id="_x0000_s1172" style="position:absolute;left:2554;top:7848;width:283;height:283" filled="f" strokecolor="#a5a5a5" strokeweight="1pt"/>
              <v:rect id="_x0000_s1173" style="position:absolute;left:2837;top:7848;width:283;height:283" filled="f" strokecolor="#a5a5a5" strokeweight="1pt"/>
              <v:rect id="_x0000_s1174" style="position:absolute;left:4535;top:7848;width:283;height:283" filled="f" strokecolor="#a5a5a5" strokeweight="1pt"/>
              <v:rect id="_x0000_s1175" style="position:absolute;left:3403;top:7848;width:283;height:283" filled="f" strokecolor="#a5a5a5" strokeweight="1pt"/>
              <v:rect id="_x0000_s1176" style="position:absolute;left:3686;top:7848;width:283;height:283" filled="f" strokecolor="#a5a5a5" strokeweight="1pt"/>
              <v:rect id="_x0000_s1177" style="position:absolute;left:3969;top:7848;width:283;height:283" filled="f" strokecolor="#a5a5a5" strokeweight="1pt"/>
              <v:rect id="_x0000_s1178" style="position:absolute;left:4252;top:7848;width:283;height:283" filled="f" strokecolor="#a5a5a5" strokeweight="1pt"/>
              <v:rect id="_x0000_s1179" style="position:absolute;left:4818;top:7848;width:283;height:283" filled="f" strokecolor="#a5a5a5" strokeweight="1pt"/>
              <v:rect id="_x0000_s1180" style="position:absolute;left:1705;top:7566;width:283;height:283" filled="f" strokecolor="#a5a5a5" strokeweight="1pt"/>
              <v:rect id="_x0000_s1181" style="position:absolute;left:1422;top:7566;width:283;height:283" filled="f" strokecolor="#a5a5a5" strokeweight="1pt"/>
              <v:rect id="_x0000_s1182" style="position:absolute;left:3120;top:7566;width:283;height:283" filled="f" strokecolor="#a5a5a5" strokeweight="1pt"/>
              <v:rect id="_x0000_s1183" style="position:absolute;left:1988;top:7566;width:283;height:283" filled="f" strokecolor="#a5a5a5" strokeweight="1pt"/>
              <v:rect id="_x0000_s1184" style="position:absolute;left:2271;top:7566;width:283;height:283" filled="f" strokecolor="#a5a5a5" strokeweight="1pt"/>
              <v:rect id="_x0000_s1185" style="position:absolute;left:2554;top:7566;width:283;height:283" filled="f" strokecolor="#a5a5a5" strokeweight="1pt"/>
              <v:rect id="_x0000_s1186" style="position:absolute;left:2837;top:7566;width:283;height:283" filled="f" strokecolor="#a5a5a5" strokeweight="1pt"/>
              <v:rect id="_x0000_s1187" style="position:absolute;left:4535;top:7566;width:283;height:283" filled="f" strokecolor="#a5a5a5" strokeweight="1pt"/>
              <v:rect id="_x0000_s1188" style="position:absolute;left:3403;top:7566;width:283;height:283" filled="f" strokecolor="#a5a5a5" strokeweight="1pt"/>
              <v:rect id="_x0000_s1189" style="position:absolute;left:3686;top:7566;width:283;height:283" filled="f" strokecolor="#a5a5a5" strokeweight="1pt"/>
              <v:rect id="_x0000_s1190" style="position:absolute;left:3969;top:7566;width:283;height:283" filled="f" strokecolor="#a5a5a5" strokeweight="1pt"/>
              <v:rect id="_x0000_s1191" style="position:absolute;left:4252;top:7566;width:283;height:283" filled="f" strokecolor="#a5a5a5" strokeweight="1pt"/>
              <v:rect id="_x0000_s1192" style="position:absolute;left:4818;top:7566;width:283;height:283" filled="f" strokecolor="#a5a5a5" strokeweight="1pt"/>
              <v:rect id="_x0000_s1193" style="position:absolute;left:1705;top:8131;width:283;height:283" filled="f" strokecolor="#a5a5a5" strokeweight="1pt"/>
              <v:rect id="_x0000_s1194" style="position:absolute;left:1422;top:8131;width:283;height:283" filled="f" strokecolor="#a5a5a5" strokeweight="1pt"/>
              <v:rect id="_x0000_s1195" style="position:absolute;left:3120;top:8131;width:283;height:283" filled="f" strokecolor="#a5a5a5" strokeweight="1pt"/>
              <v:rect id="_x0000_s1196" style="position:absolute;left:1988;top:8131;width:283;height:283" filled="f" strokecolor="#a5a5a5" strokeweight="1pt"/>
              <v:rect id="_x0000_s1197" style="position:absolute;left:2271;top:8131;width:283;height:283" filled="f" strokecolor="#a5a5a5" strokeweight="1pt"/>
              <v:rect id="_x0000_s1198" style="position:absolute;left:2554;top:8131;width:283;height:283" filled="f" strokecolor="#a5a5a5" strokeweight="1pt"/>
              <v:rect id="_x0000_s1199" style="position:absolute;left:2837;top:8131;width:283;height:283" filled="f" strokecolor="#a5a5a5" strokeweight="1pt"/>
              <v:rect id="_x0000_s1200" style="position:absolute;left:4535;top:8131;width:283;height:283" filled="f" strokecolor="#a5a5a5" strokeweight="1pt"/>
              <v:rect id="_x0000_s1201" style="position:absolute;left:3403;top:8131;width:283;height:283" filled="f" strokecolor="#a5a5a5" strokeweight="1pt"/>
              <v:rect id="_x0000_s1202" style="position:absolute;left:3686;top:8131;width:283;height:283" filled="f" strokecolor="#a5a5a5" strokeweight="1pt"/>
              <v:rect id="_x0000_s1203" style="position:absolute;left:3969;top:8131;width:283;height:283" filled="f" strokecolor="#a5a5a5" strokeweight="1pt"/>
              <v:rect id="_x0000_s1204" style="position:absolute;left:4252;top:8131;width:283;height:283" filled="f" strokecolor="#a5a5a5" strokeweight="1pt"/>
              <v:rect id="_x0000_s1205" style="position:absolute;left:4818;top:8131;width:283;height:283" filled="f" strokecolor="#a5a5a5" strokeweight="1pt"/>
              <v:rect id="_x0000_s1206" style="position:absolute;left:6233;top:6717;width:283;height:283" filled="f" strokecolor="#a5a5a5" strokeweight="1pt"/>
              <v:rect id="_x0000_s1207" style="position:absolute;left:5101;top:6717;width:283;height:283" filled="f" strokecolor="#a5a5a5" strokeweight="1pt"/>
              <v:rect id="_x0000_s1208" style="position:absolute;left:5384;top:6717;width:283;height:283" filled="f" strokecolor="#a5a5a5" strokeweight="1pt"/>
              <v:rect id="_x0000_s1209" style="position:absolute;left:5667;top:6717;width:283;height:283" filled="f" strokecolor="#a5a5a5" strokeweight="1pt"/>
              <v:rect id="_x0000_s1210" style="position:absolute;left:5950;top:6717;width:283;height:283" filled="f" strokecolor="#a5a5a5" strokeweight="1pt"/>
              <v:rect id="_x0000_s1211" style="position:absolute;left:6233;top:6435;width:283;height:283" filled="f" strokecolor="#a5a5a5" strokeweight="1pt"/>
              <v:rect id="_x0000_s1212" style="position:absolute;left:5101;top:6435;width:283;height:283" filled="f" strokecolor="#a5a5a5" strokeweight="1pt"/>
              <v:rect id="_x0000_s1213" style="position:absolute;left:5384;top:6435;width:283;height:283" filled="f" strokecolor="#a5a5a5" strokeweight="1pt"/>
              <v:rect id="_x0000_s1214" style="position:absolute;left:5667;top:6435;width:283;height:283" filled="f" strokecolor="#a5a5a5" strokeweight="1pt"/>
              <v:rect id="_x0000_s1215" style="position:absolute;left:5950;top:6435;width:283;height:283" filled="f" strokecolor="#a5a5a5" strokeweight="1pt"/>
              <v:rect id="_x0000_s1216" style="position:absolute;left:6233;top:7000;width:283;height:283" filled="f" strokecolor="#a5a5a5" strokeweight="1pt"/>
              <v:rect id="_x0000_s1217" style="position:absolute;left:5101;top:7000;width:283;height:283" filled="f" strokecolor="#a5a5a5" strokeweight="1pt"/>
              <v:rect id="_x0000_s1218" style="position:absolute;left:5384;top:7000;width:283;height:283" filled="f" strokecolor="#a5a5a5" strokeweight="1pt"/>
              <v:rect id="_x0000_s1219" style="position:absolute;left:5667;top:7000;width:283;height:283" filled="f" strokecolor="#a5a5a5" strokeweight="1pt"/>
              <v:rect id="_x0000_s1220" style="position:absolute;left:5950;top:7000;width:283;height:283" filled="f" strokecolor="#a5a5a5" strokeweight="1pt"/>
              <v:rect id="_x0000_s1221" style="position:absolute;left:5101;top:7283;width:283;height:283" filled="f" strokecolor="#a5a5a5" strokeweight="1pt"/>
              <v:rect id="_x0000_s1222" style="position:absolute;left:5384;top:7283;width:283;height:283" filled="f" strokecolor="#a5a5a5" strokeweight="1pt"/>
              <v:rect id="_x0000_s1223" style="position:absolute;left:5667;top:7283;width:283;height:283" filled="f" strokecolor="#a5a5a5" strokeweight="1pt"/>
              <v:rect id="_x0000_s1224" style="position:absolute;left:5950;top:7283;width:283;height:283" filled="f" strokecolor="#a5a5a5" strokeweight="1pt"/>
              <v:rect id="_x0000_s1225" style="position:absolute;left:6233;top:7283;width:283;height:283" filled="f" strokecolor="#a5a5a5" strokeweight="1pt"/>
              <v:rect id="_x0000_s1226" style="position:absolute;left:6517;top:6435;width:283;height:283" filled="f" strokecolor="#a5a5a5" strokeweight="1pt"/>
              <v:rect id="_x0000_s1227" style="position:absolute;left:5951;top:7848;width:283;height:283" filled="f" strokecolor="#a5a5a5" strokeweight="1pt"/>
              <v:rect id="_x0000_s1228" style="position:absolute;left:5101;top:7848;width:283;height:283" filled="f" strokecolor="#a5a5a5" strokeweight="1pt"/>
              <v:rect id="_x0000_s1229" style="position:absolute;left:5384;top:7848;width:283;height:283" filled="f" strokecolor="#a5a5a5" strokeweight="1pt"/>
              <v:rect id="_x0000_s1230" style="position:absolute;left:5667;top:7848;width:283;height:283" filled="f" strokecolor="#a5a5a5" strokeweight="1pt"/>
              <v:rect id="_x0000_s1231" style="position:absolute;left:5951;top:7566;width:283;height:283" filled="f" strokecolor="#a5a5a5" strokeweight="1pt"/>
              <v:rect id="_x0000_s1232" style="position:absolute;left:5101;top:7566;width:283;height:283" filled="f" strokecolor="#a5a5a5" strokeweight="1pt"/>
              <v:rect id="_x0000_s1233" style="position:absolute;left:5384;top:7566;width:283;height:283" filled="f" strokecolor="#a5a5a5" strokeweight="1pt"/>
              <v:rect id="_x0000_s1234" style="position:absolute;left:5667;top:7566;width:283;height:283" filled="f" strokecolor="#a5a5a5" strokeweight="1pt"/>
              <v:rect id="_x0000_s1235" style="position:absolute;left:5951;top:8131;width:283;height:283" filled="f" strokecolor="#a5a5a5" strokeweight="1pt"/>
              <v:rect id="_x0000_s1236" style="position:absolute;left:5101;top:8131;width:283;height:283" filled="f" strokecolor="#a5a5a5" strokeweight="1pt"/>
              <v:rect id="_x0000_s1237" style="position:absolute;left:5384;top:8131;width:283;height:283" filled="f" strokecolor="#a5a5a5" strokeweight="1pt"/>
              <v:rect id="_x0000_s1238" style="position:absolute;left:5667;top:8131;width:283;height:283" filled="f" strokecolor="#a5a5a5" strokeweight="1pt"/>
              <v:rect id="_x0000_s1239" style="position:absolute;left:6234;top:7848;width:283;height:283" filled="f" strokecolor="#a5a5a5" strokeweight="1pt"/>
              <v:rect id="_x0000_s1240" style="position:absolute;left:6234;top:7566;width:283;height:283" filled="f" strokecolor="#a5a5a5" strokeweight="1pt"/>
              <v:rect id="_x0000_s1241" style="position:absolute;left:6234;top:8131;width:283;height:283" filled="f" strokecolor="#a5a5a5" strokeweight="1pt"/>
              <v:rect id="_x0000_s1242" style="position:absolute;left:6515;top:7848;width:283;height:283" filled="f" strokecolor="#a5a5a5" strokeweight="1pt"/>
              <v:rect id="_x0000_s1243" style="position:absolute;left:6518;top:7000;width:283;height:283" filled="f" strokecolor="#a5a5a5" strokeweight="1pt"/>
              <v:rect id="_x0000_s1244" style="position:absolute;left:6518;top:6718;width:283;height:283" filled="f" strokecolor="#a5a5a5" strokeweight="1pt"/>
              <v:rect id="_x0000_s1245" style="position:absolute;left:6518;top:7283;width:283;height:283" filled="f" strokecolor="#a5a5a5" strokeweight="1pt"/>
              <v:rect id="_x0000_s1246" style="position:absolute;left:6518;top:7566;width:283;height:283" filled="f" strokecolor="#a5a5a5" strokeweight="1pt"/>
              <v:rect id="_x0000_s1247" style="position:absolute;left:6802;top:6717;width:283;height:283" filled="f" strokecolor="#a5a5a5" strokeweight="1pt"/>
              <v:rect id="_x0000_s1248" style="position:absolute;left:7085;top:6717;width:283;height:283" filled="f" strokecolor="#a5a5a5" strokeweight="1pt"/>
              <v:rect id="_x0000_s1249" style="position:absolute;left:7368;top:6717;width:283;height:283" filled="f" strokecolor="#a5a5a5" strokeweight="1pt"/>
              <v:rect id="_x0000_s1250" style="position:absolute;left:6802;top:6435;width:283;height:283" filled="f" strokecolor="#a5a5a5" strokeweight="1pt"/>
              <v:rect id="_x0000_s1251" style="position:absolute;left:7085;top:6435;width:283;height:283" filled="f" strokecolor="#a5a5a5" strokeweight="1pt"/>
              <v:rect id="_x0000_s1252" style="position:absolute;left:7368;top:6435;width:283;height:283" filled="f" strokecolor="#a5a5a5" strokeweight="1pt"/>
              <v:rect id="_x0000_s1253" style="position:absolute;left:6802;top:7000;width:283;height:283" filled="f" strokecolor="#a5a5a5" strokeweight="1pt"/>
              <v:rect id="_x0000_s1254" style="position:absolute;left:7085;top:7000;width:283;height:283" filled="f" strokecolor="#a5a5a5" strokeweight="1pt"/>
              <v:rect id="_x0000_s1255" style="position:absolute;left:7368;top:7000;width:283;height:283" filled="f" strokecolor="#a5a5a5" strokeweight="1pt"/>
              <v:rect id="_x0000_s1256" style="position:absolute;left:6802;top:7283;width:283;height:283" filled="f" strokecolor="#a5a5a5" strokeweight="1pt"/>
              <v:rect id="_x0000_s1257" style="position:absolute;left:7085;top:7283;width:283;height:283" filled="f" strokecolor="#a5a5a5" strokeweight="1pt"/>
              <v:rect id="_x0000_s1258" style="position:absolute;left:7368;top:7283;width:283;height:283" filled="f" strokecolor="#a5a5a5" strokeweight="1pt"/>
              <v:rect id="_x0000_s1259" style="position:absolute;left:6802;top:7848;width:283;height:283" filled="f" strokecolor="#a5a5a5" strokeweight="1pt"/>
              <v:rect id="_x0000_s1260" style="position:absolute;left:7085;top:7848;width:283;height:283" filled="f" strokecolor="#a5a5a5" strokeweight="1pt"/>
              <v:rect id="_x0000_s1261" style="position:absolute;left:7368;top:7848;width:283;height:283" filled="f" strokecolor="#a5a5a5" strokeweight="1pt"/>
              <v:rect id="_x0000_s1262" style="position:absolute;left:6802;top:7566;width:283;height:283" filled="f" strokecolor="#a5a5a5" strokeweight="1pt"/>
              <v:rect id="_x0000_s1263" style="position:absolute;left:7085;top:7566;width:283;height:283" filled="f" strokecolor="#a5a5a5" strokeweight="1pt"/>
              <v:rect id="_x0000_s1264" style="position:absolute;left:7368;top:7566;width:283;height:283" filled="f" strokecolor="#a5a5a5" strokeweight="1pt"/>
              <v:rect id="_x0000_s1265" style="position:absolute;left:6802;top:8131;width:283;height:283" filled="f" strokecolor="#a5a5a5" strokeweight="1pt"/>
              <v:rect id="_x0000_s1266" style="position:absolute;left:7085;top:8131;width:283;height:283" filled="f" strokecolor="#a5a5a5" strokeweight="1pt"/>
              <v:rect id="_x0000_s1267" style="position:absolute;left:7368;top:8131;width:283;height:283" filled="f" strokecolor="#a5a5a5" strokeweight="1pt"/>
              <v:rect id="_x0000_s1268" style="position:absolute;left:6516;top:8131;width:283;height:283" filled="f" strokecolor="#a5a5a5" strokeweight="1pt"/>
            </v:group>
          </v:group>
        </w:pict>
      </w:r>
      <w:r>
        <w:rPr>
          <w:noProof/>
          <w:lang w:val="ru-RU" w:eastAsia="ru-RU"/>
        </w:rPr>
        <w:pict>
          <v:shape id="_x0000_s1269" type="#_x0000_t202" style="position:absolute;left:0;text-align:left;margin-left:-3.3pt;margin-top:33.15pt;width:490.8pt;height:41.35pt;z-index:251628544" filled="f" stroked="f">
            <v:textbox style="mso-next-textbox:#_x0000_s1269">
              <w:txbxContent>
                <w:p w:rsidR="005C2535" w:rsidRPr="00CE42B7" w:rsidRDefault="005C2535" w:rsidP="007E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04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7E271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Груша и 3 банана тяжелее 3-х апельсинов и яблока. Яблоко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  <w:r w:rsidRPr="007E271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 груши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7E271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тяжелее 3-х бананов. Что тяжелее: груша или апельсин?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270" type="#_x0000_t202" style="position:absolute;left:0;text-align:left;margin-left:13.5pt;margin-top:397.4pt;width:474pt;height:25.7pt;z-index:251630592" filled="f" stroked="f" strokecolor="blue">
            <v:textbox style="mso-next-textbox:#_x0000_s1270">
              <w:txbxContent>
                <w:p w:rsidR="005C2535" w:rsidRPr="00CE42B7" w:rsidRDefault="005C2535" w:rsidP="007F67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CE42B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uk-UA"/>
                    </w:rPr>
                    <w:t>Ответ: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uk-UA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ru-RU"/>
                    </w:rPr>
                    <w:t xml:space="preserve">__________________________________________________ 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group id="_x0000_s1271" style="position:absolute;left:0;text-align:left;margin-left:215.6pt;margin-top:447.85pt;width:70.95pt;height:84.85pt;z-index:251635712" coordorigin="1545,6551" coordsize="1419,1697">
            <v:rect id="_x0000_s1272" style="position:absolute;left:1549;top:7399;width:283;height:283" filled="f" strokeweight="2.25pt"/>
            <v:rect id="_x0000_s1273" style="position:absolute;left:1546;top:7399;width:283;height:283" filled="f" strokeweight="2.25pt"/>
            <v:rect id="_x0000_s1274" style="position:absolute;left:1832;top:7116;width:283;height:283" filled="f" strokeweight="2.25pt"/>
            <v:rect id="_x0000_s1275" style="position:absolute;left:2115;top:7116;width:283;height:283" filled="f" strokeweight="2.25pt"/>
            <v:rect id="_x0000_s1276" style="position:absolute;left:2398;top:7399;width:283;height:283" filled="f" strokeweight="2.25pt"/>
            <v:rect id="_x0000_s1277" style="position:absolute;left:1832;top:7399;width:283;height:283" filled="f" strokeweight="2.25pt"/>
            <v:rect id="_x0000_s1278" style="position:absolute;left:2115;top:7399;width:283;height:283" filled="f" strokeweight="2.25pt"/>
            <v:rect id="_x0000_s1279" style="position:absolute;left:1829;top:6833;width:283;height:283" filled="f" strokecolor="#a5a5a5" strokeweight="1pt"/>
            <v:rect id="_x0000_s1280" style="position:absolute;left:2112;top:6551;width:283;height:283" filled="f" strokecolor="#a5a5a5" strokeweight="1pt"/>
            <v:rect id="_x0000_s1281" style="position:absolute;left:1546;top:7116;width:283;height:283" filled="f" strokeweight="2.25pt"/>
            <v:rect id="_x0000_s1282" style="position:absolute;left:1549;top:7116;width:283;height:283" filled="f" strokeweight="2.25pt"/>
            <v:rect id="_x0000_s1283" style="position:absolute;left:2114;top:7682;width:283;height:283" filled="f" strokeweight="2.25pt"/>
            <v:rect id="_x0000_s1284" style="position:absolute;left:2115;top:7965;width:283;height:283" filled="f" strokeweight="2.25pt"/>
            <v:rect id="_x0000_s1285" style="position:absolute;left:1832;top:6833;width:283;height:283" filled="f" strokeweight="2.25pt"/>
            <v:rect id="_x0000_s1286" style="position:absolute;left:2115;top:6551;width:283;height:283" filled="f" strokeweight="2.25pt"/>
            <v:rect id="_x0000_s1287" style="position:absolute;left:2115;top:6833;width:283;height:283" filled="f" strokeweight="2.25pt"/>
            <v:rect id="_x0000_s1288" style="position:absolute;left:2681;top:7116;width:283;height:283" filled="f" strokeweight="2.25pt"/>
            <v:rect id="_x0000_s1289" style="position:absolute;left:2398;top:7116;width:283;height:283" filled="f" strokeweight="2.25pt"/>
            <v:rect id="_x0000_s1290" style="position:absolute;left:2681;top:7399;width:283;height:283" filled="f" strokeweight="2.25pt"/>
            <v:rect id="_x0000_s1291" style="position:absolute;left:2397;top:7682;width:283;height:283" filled="f" strokeweight="2.25pt"/>
            <v:rect id="_x0000_s1292" style="position:absolute;left:1545;top:7682;width:283;height:283" filled="f" strokeweight="2.25pt"/>
            <v:rect id="_x0000_s1293" style="position:absolute;left:1548;top:7682;width:283;height:283" filled="f" strokeweight="2.25pt"/>
            <v:rect id="_x0000_s1294" style="position:absolute;left:1831;top:7682;width:283;height:283" filled="f" strokeweight="2.25pt"/>
          </v:group>
        </w:pict>
      </w:r>
      <w:r>
        <w:rPr>
          <w:noProof/>
          <w:lang w:val="ru-RU" w:eastAsia="ru-RU"/>
        </w:rPr>
        <w:pict>
          <v:group id="_x0000_s1295" style="position:absolute;left:0;text-align:left;margin-left:373.9pt;margin-top:447.85pt;width:70.95pt;height:84.85pt;z-index:251636736" coordorigin="1545,6551" coordsize="1419,1697">
            <v:rect id="_x0000_s1296" style="position:absolute;left:1549;top:7399;width:283;height:283" filled="f" strokeweight="2.25pt"/>
            <v:rect id="_x0000_s1297" style="position:absolute;left:1546;top:7399;width:283;height:283" filled="f" strokeweight="2.25pt"/>
            <v:rect id="_x0000_s1298" style="position:absolute;left:1832;top:7116;width:283;height:283" filled="f" strokeweight="2.25pt"/>
            <v:rect id="_x0000_s1299" style="position:absolute;left:2115;top:7116;width:283;height:283" filled="f" strokeweight="2.25pt"/>
            <v:rect id="_x0000_s1300" style="position:absolute;left:2398;top:7399;width:283;height:283" filled="f" strokeweight="2.25pt"/>
            <v:rect id="_x0000_s1301" style="position:absolute;left:1832;top:7399;width:283;height:283" filled="f" strokeweight="2.25pt"/>
            <v:rect id="_x0000_s1302" style="position:absolute;left:2115;top:7399;width:283;height:283" filled="f" strokeweight="2.25pt"/>
            <v:rect id="_x0000_s1303" style="position:absolute;left:1829;top:6833;width:283;height:283" filled="f" strokecolor="#a5a5a5" strokeweight="1pt"/>
            <v:rect id="_x0000_s1304" style="position:absolute;left:2112;top:6551;width:283;height:283" filled="f" strokecolor="#a5a5a5" strokeweight="1pt"/>
            <v:rect id="_x0000_s1305" style="position:absolute;left:1546;top:7116;width:283;height:283" filled="f" strokeweight="2.25pt"/>
            <v:rect id="_x0000_s1306" style="position:absolute;left:1549;top:7116;width:283;height:283" filled="f" strokeweight="2.25pt"/>
            <v:rect id="_x0000_s1307" style="position:absolute;left:2114;top:7682;width:283;height:283" filled="f" strokeweight="2.25pt"/>
            <v:rect id="_x0000_s1308" style="position:absolute;left:2115;top:7965;width:283;height:283" filled="f" strokeweight="2.25pt"/>
            <v:rect id="_x0000_s1309" style="position:absolute;left:1832;top:6833;width:283;height:283" filled="f" strokeweight="2.25pt"/>
            <v:rect id="_x0000_s1310" style="position:absolute;left:2115;top:6551;width:283;height:283" filled="f" strokeweight="2.25pt"/>
            <v:rect id="_x0000_s1311" style="position:absolute;left:2115;top:6833;width:283;height:283" filled="f" strokeweight="2.25pt"/>
            <v:rect id="_x0000_s1312" style="position:absolute;left:2681;top:7116;width:283;height:283" filled="f" strokeweight="2.25pt"/>
            <v:rect id="_x0000_s1313" style="position:absolute;left:2398;top:7116;width:283;height:283" filled="f" strokeweight="2.25pt"/>
            <v:rect id="_x0000_s1314" style="position:absolute;left:2681;top:7399;width:283;height:283" filled="f" strokeweight="2.25pt"/>
            <v:rect id="_x0000_s1315" style="position:absolute;left:2397;top:7682;width:283;height:283" filled="f" strokeweight="2.25pt"/>
            <v:rect id="_x0000_s1316" style="position:absolute;left:1545;top:7682;width:283;height:283" filled="f" strokeweight="2.25pt"/>
            <v:rect id="_x0000_s1317" style="position:absolute;left:1548;top:7682;width:283;height:283" filled="f" strokeweight="2.25pt"/>
            <v:rect id="_x0000_s1318" style="position:absolute;left:1831;top:7682;width:283;height:283" filled="f" strokeweight="2.25pt"/>
          </v:group>
        </w:pict>
      </w:r>
      <w:r>
        <w:rPr>
          <w:noProof/>
          <w:lang w:val="ru-RU" w:eastAsia="ru-RU"/>
        </w:rPr>
        <w:pict>
          <v:group id="_x0000_s1319" style="position:absolute;left:0;text-align:left;margin-left:57.3pt;margin-top:447.85pt;width:70.95pt;height:84.85pt;z-index:251634688" coordorigin="1545,6551" coordsize="1419,1697">
            <v:rect id="_x0000_s1320" style="position:absolute;left:1549;top:7399;width:283;height:283" filled="f" strokeweight="2.25pt"/>
            <v:rect id="_x0000_s1321" style="position:absolute;left:1546;top:7399;width:283;height:283" filled="f" strokeweight="2.25pt"/>
            <v:rect id="_x0000_s1322" style="position:absolute;left:1832;top:7116;width:283;height:283" filled="f" strokeweight="2.25pt"/>
            <v:rect id="_x0000_s1323" style="position:absolute;left:2115;top:7116;width:283;height:283" filled="f" strokeweight="2.25pt"/>
            <v:rect id="_x0000_s1324" style="position:absolute;left:2398;top:7399;width:283;height:283" filled="f" strokeweight="2.25pt"/>
            <v:rect id="_x0000_s1325" style="position:absolute;left:1832;top:7399;width:283;height:283" filled="f" strokeweight="2.25pt"/>
            <v:rect id="_x0000_s1326" style="position:absolute;left:2115;top:7399;width:283;height:283" filled="f" strokeweight="2.25pt"/>
            <v:rect id="_x0000_s1327" style="position:absolute;left:1829;top:6833;width:283;height:283" filled="f" strokecolor="#a5a5a5" strokeweight="1pt"/>
            <v:rect id="_x0000_s1328" style="position:absolute;left:2112;top:6551;width:283;height:283" filled="f" strokecolor="#a5a5a5" strokeweight="1pt"/>
            <v:rect id="_x0000_s1329" style="position:absolute;left:1546;top:7116;width:283;height:283" filled="f" strokeweight="2.25pt"/>
            <v:rect id="_x0000_s1330" style="position:absolute;left:1549;top:7116;width:283;height:283" filled="f" strokeweight="2.25pt"/>
            <v:rect id="_x0000_s1331" style="position:absolute;left:2114;top:7682;width:283;height:283" filled="f" strokeweight="2.25pt"/>
            <v:rect id="_x0000_s1332" style="position:absolute;left:2115;top:7965;width:283;height:283" filled="f" strokeweight="2.25pt"/>
            <v:rect id="_x0000_s1333" style="position:absolute;left:1832;top:6833;width:283;height:283" filled="f" strokeweight="2.25pt"/>
            <v:rect id="_x0000_s1334" style="position:absolute;left:2115;top:6551;width:283;height:283" filled="f" strokeweight="2.25pt"/>
            <v:rect id="_x0000_s1335" style="position:absolute;left:2115;top:6833;width:283;height:283" filled="f" strokeweight="2.25pt"/>
            <v:rect id="_x0000_s1336" style="position:absolute;left:2681;top:7116;width:283;height:283" filled="f" strokeweight="2.25pt"/>
            <v:rect id="_x0000_s1337" style="position:absolute;left:2398;top:7116;width:283;height:283" filled="f" strokeweight="2.25pt"/>
            <v:rect id="_x0000_s1338" style="position:absolute;left:2681;top:7399;width:283;height:283" filled="f" strokeweight="2.25pt"/>
            <v:rect id="_x0000_s1339" style="position:absolute;left:2397;top:7682;width:283;height:283" filled="f" strokeweight="2.25pt"/>
            <v:rect id="_x0000_s1340" style="position:absolute;left:1545;top:7682;width:283;height:283" filled="f" strokeweight="2.25pt"/>
            <v:rect id="_x0000_s1341" style="position:absolute;left:1548;top:7682;width:283;height:283" filled="f" strokeweight="2.25pt"/>
            <v:rect id="_x0000_s1342" style="position:absolute;left:1831;top:7682;width:283;height:283" filled="f" strokeweight="2.25pt"/>
          </v:group>
        </w:pict>
      </w:r>
      <w:r>
        <w:rPr>
          <w:noProof/>
          <w:lang w:val="ru-RU" w:eastAsia="ru-RU"/>
        </w:rPr>
        <w:pict>
          <v:shape id="_x0000_s1343" type="#_x0000_t202" style="position:absolute;left:0;text-align:left;margin-left:-.55pt;margin-top:194.05pt;width:497.05pt;height:25.7pt;z-index:251627520" filled="f" stroked="f" strokecolor="blue">
            <v:textbox style="mso-next-textbox:#_x0000_s1343">
              <w:txbxContent>
                <w:p w:rsidR="005C2535" w:rsidRPr="004B3688" w:rsidRDefault="005C2535" w:rsidP="007430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B36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uk-UA"/>
                    </w:rPr>
                    <w:t>Ответ:</w:t>
                  </w:r>
                  <w:r w:rsidRPr="004B36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ru-RU" w:eastAsia="ru-RU"/>
                    </w:rPr>
                    <w:t>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group id="_x0000_s1344" style="position:absolute;left:0;text-align:left;margin-left:14.85pt;margin-top:618.25pt;width:481.95pt;height:98.95pt;z-index:251638784" coordorigin="1711,7499" coordsize="9639,1979">
            <v:rect id="_x0000_s1345" style="position:absolute;left:2277;top:7781;width:283;height:283" filled="f" strokecolor="#a5a5a5" strokeweight="1pt"/>
            <v:rect id="_x0000_s1346" style="position:absolute;left:1711;top:7781;width:283;height:283" filled="f" strokecolor="#a5a5a5" strokeweight="1pt"/>
            <v:rect id="_x0000_s1347" style="position:absolute;left:1994;top:7781;width:283;height:283" filled="f" strokecolor="#a5a5a5" strokeweight="1pt"/>
            <v:rect id="_x0000_s1348" style="position:absolute;left:3692;top:7781;width:283;height:283" filled="f" strokecolor="#a5a5a5" strokeweight="1pt"/>
            <v:rect id="_x0000_s1349" style="position:absolute;left:2560;top:7781;width:283;height:283" filled="f" strokecolor="#a5a5a5" strokeweight="1pt"/>
            <v:rect id="_x0000_s1350" style="position:absolute;left:2843;top:7781;width:283;height:283" filled="f" strokecolor="#a5a5a5" strokeweight="1pt"/>
            <v:rect id="_x0000_s1351" style="position:absolute;left:3126;top:7781;width:283;height:283" filled="f" strokecolor="#a5a5a5" strokeweight="1pt"/>
            <v:rect id="_x0000_s1352" style="position:absolute;left:3409;top:7781;width:283;height:283" filled="f" strokecolor="#a5a5a5" strokeweight="1pt"/>
            <v:rect id="_x0000_s1353" style="position:absolute;left:5107;top:7781;width:283;height:283" filled="f" strokecolor="#a5a5a5" strokeweight="1pt"/>
            <v:rect id="_x0000_s1354" style="position:absolute;left:3975;top:7781;width:283;height:283" filled="f" strokecolor="#a5a5a5" strokeweight="1pt"/>
            <v:rect id="_x0000_s1355" style="position:absolute;left:4258;top:7781;width:283;height:283" filled="f" strokecolor="#a5a5a5" strokeweight="1pt"/>
            <v:rect id="_x0000_s1356" style="position:absolute;left:4541;top:7781;width:283;height:283" filled="f" strokecolor="#a5a5a5" strokeweight="1pt"/>
            <v:rect id="_x0000_s1357" style="position:absolute;left:4824;top:7781;width:283;height:283" filled="f" strokecolor="#a5a5a5" strokeweight="1pt"/>
            <v:rect id="_x0000_s1358" style="position:absolute;left:2277;top:7499;width:283;height:283" filled="f" strokecolor="#a5a5a5" strokeweight="1pt"/>
            <v:rect id="_x0000_s1359" style="position:absolute;left:1711;top:7499;width:283;height:283" filled="f" strokecolor="#a5a5a5" strokeweight="1pt"/>
            <v:rect id="_x0000_s1360" style="position:absolute;left:1994;top:7499;width:283;height:283" filled="f" strokecolor="#a5a5a5" strokeweight="1pt"/>
            <v:rect id="_x0000_s1361" style="position:absolute;left:3692;top:7499;width:283;height:283" filled="f" strokecolor="#a5a5a5" strokeweight="1pt"/>
            <v:rect id="_x0000_s1362" style="position:absolute;left:2560;top:7499;width:283;height:283" filled="f" strokecolor="#a5a5a5" strokeweight="1pt"/>
            <v:rect id="_x0000_s1363" style="position:absolute;left:2843;top:7499;width:283;height:283" filled="f" strokecolor="#a5a5a5" strokeweight="1pt"/>
            <v:rect id="_x0000_s1364" style="position:absolute;left:3126;top:7499;width:283;height:283" filled="f" strokecolor="#a5a5a5" strokeweight="1pt"/>
            <v:rect id="_x0000_s1365" style="position:absolute;left:3409;top:7499;width:283;height:283" filled="f" strokecolor="#a5a5a5" strokeweight="1pt"/>
            <v:rect id="_x0000_s1366" style="position:absolute;left:5107;top:7499;width:283;height:283" filled="f" strokecolor="#a5a5a5" strokeweight="1pt"/>
            <v:rect id="_x0000_s1367" style="position:absolute;left:3975;top:7499;width:283;height:283" filled="f" strokecolor="#a5a5a5" strokeweight="1pt"/>
            <v:rect id="_x0000_s1368" style="position:absolute;left:4258;top:7499;width:283;height:283" filled="f" strokecolor="#a5a5a5" strokeweight="1pt"/>
            <v:rect id="_x0000_s1369" style="position:absolute;left:4541;top:7499;width:283;height:283" filled="f" strokecolor="#a5a5a5" strokeweight="1pt"/>
            <v:rect id="_x0000_s1370" style="position:absolute;left:4824;top:7499;width:283;height:283" filled="f" strokecolor="#a5a5a5" strokeweight="1pt"/>
            <v:rect id="_x0000_s1371" style="position:absolute;left:2277;top:8064;width:283;height:283" filled="f" strokecolor="#a5a5a5" strokeweight="1pt"/>
            <v:rect id="_x0000_s1372" style="position:absolute;left:1711;top:8064;width:283;height:283" filled="f" strokecolor="#a5a5a5" strokeweight="1pt"/>
            <v:rect id="_x0000_s1373" style="position:absolute;left:1994;top:8064;width:283;height:283" filled="f" strokecolor="#a5a5a5" strokeweight="1pt"/>
            <v:rect id="_x0000_s1374" style="position:absolute;left:3692;top:8064;width:283;height:283" filled="f" strokecolor="#a5a5a5" strokeweight="1pt"/>
            <v:rect id="_x0000_s1375" style="position:absolute;left:2560;top:8064;width:283;height:283" filled="f" strokecolor="#a5a5a5" strokeweight="1pt"/>
            <v:rect id="_x0000_s1376" style="position:absolute;left:2843;top:8064;width:283;height:283" filled="f" strokecolor="#a5a5a5" strokeweight="1pt"/>
            <v:rect id="_x0000_s1377" style="position:absolute;left:3126;top:8064;width:283;height:283" filled="f" strokecolor="#a5a5a5" strokeweight="1pt"/>
            <v:rect id="_x0000_s1378" style="position:absolute;left:3409;top:8064;width:283;height:283" filled="f" strokecolor="#a5a5a5" strokeweight="1pt"/>
            <v:rect id="_x0000_s1379" style="position:absolute;left:5107;top:8064;width:283;height:283" filled="f" strokecolor="#a5a5a5" strokeweight="1pt"/>
            <v:rect id="_x0000_s1380" style="position:absolute;left:3975;top:8064;width:283;height:283" filled="f" strokecolor="#a5a5a5" strokeweight="1pt"/>
            <v:rect id="_x0000_s1381" style="position:absolute;left:4258;top:8064;width:283;height:283" filled="f" strokecolor="#a5a5a5" strokeweight="1pt"/>
            <v:rect id="_x0000_s1382" style="position:absolute;left:4541;top:8064;width:283;height:283" filled="f" strokecolor="#a5a5a5" strokeweight="1pt"/>
            <v:rect id="_x0000_s1383" style="position:absolute;left:4824;top:8064;width:283;height:283" filled="f" strokecolor="#a5a5a5" strokeweight="1pt"/>
            <v:rect id="_x0000_s1384" style="position:absolute;left:2277;top:8347;width:283;height:283" filled="f" strokecolor="#a5a5a5" strokeweight="1pt"/>
            <v:rect id="_x0000_s1385" style="position:absolute;left:1711;top:8347;width:283;height:283" filled="f" strokecolor="#a5a5a5" strokeweight="1pt"/>
            <v:rect id="_x0000_s1386" style="position:absolute;left:1994;top:8347;width:283;height:283" filled="f" strokecolor="#a5a5a5" strokeweight="1pt"/>
            <v:rect id="_x0000_s1387" style="position:absolute;left:3692;top:8347;width:283;height:283" filled="f" strokecolor="#a5a5a5" strokeweight="1pt"/>
            <v:rect id="_x0000_s1388" style="position:absolute;left:2560;top:8347;width:283;height:283" filled="f" strokecolor="#a5a5a5" strokeweight="1pt"/>
            <v:rect id="_x0000_s1389" style="position:absolute;left:2843;top:8347;width:283;height:283" filled="f" strokecolor="#a5a5a5" strokeweight="1pt"/>
            <v:rect id="_x0000_s1390" style="position:absolute;left:3126;top:8347;width:283;height:283" filled="f" strokecolor="#a5a5a5" strokeweight="1pt"/>
            <v:rect id="_x0000_s1391" style="position:absolute;left:3409;top:8347;width:283;height:283" filled="f" strokecolor="#a5a5a5" strokeweight="1pt"/>
            <v:rect id="_x0000_s1392" style="position:absolute;left:5107;top:8347;width:283;height:283" filled="f" strokecolor="#a5a5a5" strokeweight="1pt"/>
            <v:rect id="_x0000_s1393" style="position:absolute;left:3975;top:8347;width:283;height:283" filled="f" strokecolor="#a5a5a5" strokeweight="1pt"/>
            <v:rect id="_x0000_s1394" style="position:absolute;left:4258;top:8347;width:283;height:283" filled="f" strokecolor="#a5a5a5" strokeweight="1pt"/>
            <v:rect id="_x0000_s1395" style="position:absolute;left:4541;top:8347;width:283;height:283" filled="f" strokecolor="#a5a5a5" strokeweight="1pt"/>
            <v:rect id="_x0000_s1396" style="position:absolute;left:4824;top:8347;width:283;height:283" filled="f" strokecolor="#a5a5a5" strokeweight="1pt"/>
            <v:rect id="_x0000_s1397" style="position:absolute;left:1994;top:8912;width:283;height:283" filled="f" strokecolor="#a5a5a5" strokeweight="1pt"/>
            <v:rect id="_x0000_s1398" style="position:absolute;left:1711;top:8912;width:283;height:283" filled="f" strokecolor="#a5a5a5" strokeweight="1pt"/>
            <v:rect id="_x0000_s1399" style="position:absolute;left:3409;top:8912;width:283;height:283" filled="f" strokecolor="#a5a5a5" strokeweight="1pt"/>
            <v:rect id="_x0000_s1400" style="position:absolute;left:2277;top:8912;width:283;height:283" filled="f" strokecolor="#a5a5a5" strokeweight="1pt"/>
            <v:rect id="_x0000_s1401" style="position:absolute;left:2560;top:8912;width:283;height:283" filled="f" strokecolor="#a5a5a5" strokeweight="1pt"/>
            <v:rect id="_x0000_s1402" style="position:absolute;left:2843;top:8912;width:283;height:283" filled="f" strokecolor="#a5a5a5" strokeweight="1pt"/>
            <v:rect id="_x0000_s1403" style="position:absolute;left:3126;top:8912;width:283;height:283" filled="f" strokecolor="#a5a5a5" strokeweight="1pt"/>
            <v:rect id="_x0000_s1404" style="position:absolute;left:4824;top:8912;width:283;height:283" filled="f" strokecolor="#a5a5a5" strokeweight="1pt"/>
            <v:rect id="_x0000_s1405" style="position:absolute;left:3692;top:8912;width:283;height:283" filled="f" strokecolor="#a5a5a5" strokeweight="1pt"/>
            <v:rect id="_x0000_s1406" style="position:absolute;left:3975;top:8912;width:283;height:283" filled="f" strokecolor="#a5a5a5" strokeweight="1pt"/>
            <v:rect id="_x0000_s1407" style="position:absolute;left:4258;top:8912;width:283;height:283" filled="f" strokecolor="#a5a5a5" strokeweight="1pt"/>
            <v:rect id="_x0000_s1408" style="position:absolute;left:4541;top:8912;width:283;height:283" filled="f" strokecolor="#a5a5a5" strokeweight="1pt"/>
            <v:rect id="_x0000_s1409" style="position:absolute;left:5107;top:8912;width:283;height:283" filled="f" strokecolor="#a5a5a5" strokeweight="1pt"/>
            <v:rect id="_x0000_s1410" style="position:absolute;left:1994;top:8630;width:283;height:283" filled="f" strokecolor="#a5a5a5" strokeweight="1pt"/>
            <v:rect id="_x0000_s1411" style="position:absolute;left:1711;top:8630;width:283;height:283" filled="f" strokecolor="#a5a5a5" strokeweight="1pt"/>
            <v:rect id="_x0000_s1412" style="position:absolute;left:3409;top:8630;width:283;height:283" filled="f" strokecolor="#a5a5a5" strokeweight="1pt"/>
            <v:rect id="_x0000_s1413" style="position:absolute;left:2277;top:8630;width:283;height:283" filled="f" strokecolor="#a5a5a5" strokeweight="1pt"/>
            <v:rect id="_x0000_s1414" style="position:absolute;left:2560;top:8630;width:283;height:283" filled="f" strokecolor="#a5a5a5" strokeweight="1pt"/>
            <v:rect id="_x0000_s1415" style="position:absolute;left:2843;top:8630;width:283;height:283" filled="f" strokecolor="#a5a5a5" strokeweight="1pt"/>
            <v:rect id="_x0000_s1416" style="position:absolute;left:3126;top:8630;width:283;height:283" filled="f" strokecolor="#a5a5a5" strokeweight="1pt"/>
            <v:rect id="_x0000_s1417" style="position:absolute;left:4824;top:8630;width:283;height:283" filled="f" strokecolor="#a5a5a5" strokeweight="1pt"/>
            <v:rect id="_x0000_s1418" style="position:absolute;left:3692;top:8630;width:283;height:283" filled="f" strokecolor="#a5a5a5" strokeweight="1pt"/>
            <v:rect id="_x0000_s1419" style="position:absolute;left:3975;top:8630;width:283;height:283" filled="f" strokecolor="#a5a5a5" strokeweight="1pt"/>
            <v:rect id="_x0000_s1420" style="position:absolute;left:4258;top:8630;width:283;height:283" filled="f" strokecolor="#a5a5a5" strokeweight="1pt"/>
            <v:rect id="_x0000_s1421" style="position:absolute;left:4541;top:8630;width:283;height:283" filled="f" strokecolor="#a5a5a5" strokeweight="1pt"/>
            <v:rect id="_x0000_s1422" style="position:absolute;left:5107;top:8630;width:283;height:283" filled="f" strokecolor="#a5a5a5" strokeweight="1pt"/>
            <v:rect id="_x0000_s1423" style="position:absolute;left:1994;top:9195;width:283;height:283" filled="f" strokecolor="#a5a5a5" strokeweight="1pt"/>
            <v:rect id="_x0000_s1424" style="position:absolute;left:1711;top:9195;width:283;height:283" filled="f" strokecolor="#a5a5a5" strokeweight="1pt"/>
            <v:rect id="_x0000_s1425" style="position:absolute;left:3409;top:9195;width:283;height:283" filled="f" strokecolor="#a5a5a5" strokeweight="1pt"/>
            <v:rect id="_x0000_s1426" style="position:absolute;left:2277;top:9195;width:283;height:283" filled="f" strokecolor="#a5a5a5" strokeweight="1pt"/>
            <v:rect id="_x0000_s1427" style="position:absolute;left:2560;top:9195;width:283;height:283" filled="f" strokecolor="#a5a5a5" strokeweight="1pt"/>
            <v:rect id="_x0000_s1428" style="position:absolute;left:2843;top:9195;width:283;height:283" filled="f" strokecolor="#a5a5a5" strokeweight="1pt"/>
            <v:rect id="_x0000_s1429" style="position:absolute;left:3126;top:9195;width:283;height:283" filled="f" strokecolor="#a5a5a5" strokeweight="1pt"/>
            <v:rect id="_x0000_s1430" style="position:absolute;left:4824;top:9195;width:283;height:283" filled="f" strokecolor="#a5a5a5" strokeweight="1pt"/>
            <v:rect id="_x0000_s1431" style="position:absolute;left:3692;top:9195;width:283;height:283" filled="f" strokecolor="#a5a5a5" strokeweight="1pt"/>
            <v:rect id="_x0000_s1432" style="position:absolute;left:3975;top:9195;width:283;height:283" filled="f" strokecolor="#a5a5a5" strokeweight="1pt"/>
            <v:rect id="_x0000_s1433" style="position:absolute;left:4258;top:9195;width:283;height:283" filled="f" strokecolor="#a5a5a5" strokeweight="1pt"/>
            <v:rect id="_x0000_s1434" style="position:absolute;left:4541;top:9195;width:283;height:283" filled="f" strokecolor="#a5a5a5" strokeweight="1pt"/>
            <v:rect id="_x0000_s1435" style="position:absolute;left:5107;top:9195;width:283;height:283" filled="f" strokecolor="#a5a5a5" strokeweight="1pt"/>
            <v:rect id="_x0000_s1436" style="position:absolute;left:9924;top:7781;width:283;height:283" filled="f" strokecolor="#a5a5a5" strokeweight="1pt"/>
            <v:rect id="_x0000_s1437" style="position:absolute;left:8792;top:7781;width:283;height:283" filled="f" strokecolor="#a5a5a5" strokeweight="1pt"/>
            <v:rect id="_x0000_s1438" style="position:absolute;left:9075;top:7781;width:283;height:283" filled="f" strokecolor="#a5a5a5" strokeweight="1pt"/>
            <v:rect id="_x0000_s1439" style="position:absolute;left:9358;top:7781;width:283;height:283" filled="f" strokecolor="#a5a5a5" strokeweight="1pt"/>
            <v:rect id="_x0000_s1440" style="position:absolute;left:9641;top:7781;width:283;height:283" filled="f" strokecolor="#a5a5a5" strokeweight="1pt"/>
            <v:rect id="_x0000_s1441" style="position:absolute;left:9924;top:7499;width:283;height:283" filled="f" strokecolor="#a5a5a5" strokeweight="1pt"/>
            <v:rect id="_x0000_s1442" style="position:absolute;left:8792;top:7499;width:283;height:283" filled="f" strokecolor="#a5a5a5" strokeweight="1pt"/>
            <v:rect id="_x0000_s1443" style="position:absolute;left:9075;top:7499;width:283;height:283" filled="f" strokecolor="#a5a5a5" strokeweight="1pt"/>
            <v:rect id="_x0000_s1444" style="position:absolute;left:9358;top:7499;width:283;height:283" filled="f" strokecolor="#a5a5a5" strokeweight="1pt"/>
            <v:rect id="_x0000_s1445" style="position:absolute;left:9641;top:7499;width:283;height:283" filled="f" strokecolor="#a5a5a5" strokeweight="1pt"/>
            <v:rect id="_x0000_s1446" style="position:absolute;left:9924;top:8064;width:283;height:283" filled="f" strokecolor="#a5a5a5" strokeweight="1pt"/>
            <v:rect id="_x0000_s1447" style="position:absolute;left:8792;top:8064;width:283;height:283" filled="f" strokecolor="#a5a5a5" strokeweight="1pt"/>
            <v:rect id="_x0000_s1448" style="position:absolute;left:9075;top:8064;width:283;height:283" filled="f" strokecolor="#a5a5a5" strokeweight="1pt"/>
            <v:rect id="_x0000_s1449" style="position:absolute;left:9358;top:8064;width:283;height:283" filled="f" strokecolor="#a5a5a5" strokeweight="1pt"/>
            <v:rect id="_x0000_s1450" style="position:absolute;left:9641;top:8064;width:283;height:283" filled="f" strokecolor="#a5a5a5" strokeweight="1pt"/>
            <v:rect id="_x0000_s1451" style="position:absolute;left:8792;top:8347;width:283;height:283" filled="f" strokecolor="#a5a5a5" strokeweight="1pt"/>
            <v:rect id="_x0000_s1452" style="position:absolute;left:9075;top:8347;width:283;height:283" filled="f" strokecolor="#a5a5a5" strokeweight="1pt"/>
            <v:rect id="_x0000_s1453" style="position:absolute;left:9358;top:8347;width:283;height:283" filled="f" strokecolor="#a5a5a5" strokeweight="1pt"/>
            <v:rect id="_x0000_s1454" style="position:absolute;left:9641;top:8347;width:283;height:283" filled="f" strokecolor="#a5a5a5" strokeweight="1pt"/>
            <v:rect id="_x0000_s1455" style="position:absolute;left:9924;top:8347;width:283;height:283" filled="f" strokecolor="#a5a5a5" strokeweight="1pt"/>
            <v:rect id="_x0000_s1456" style="position:absolute;left:9642;top:8912;width:283;height:283" filled="f" strokecolor="#a5a5a5" strokeweight="1pt"/>
            <v:rect id="_x0000_s1457" style="position:absolute;left:8792;top:8912;width:283;height:283" filled="f" strokecolor="#a5a5a5" strokeweight="1pt"/>
            <v:rect id="_x0000_s1458" style="position:absolute;left:9075;top:8912;width:283;height:283" filled="f" strokecolor="#a5a5a5" strokeweight="1pt"/>
            <v:rect id="_x0000_s1459" style="position:absolute;left:9358;top:8912;width:283;height:283" filled="f" strokecolor="#a5a5a5" strokeweight="1pt"/>
            <v:rect id="_x0000_s1460" style="position:absolute;left:9642;top:8630;width:283;height:283" filled="f" strokecolor="#a5a5a5" strokeweight="1pt"/>
            <v:rect id="_x0000_s1461" style="position:absolute;left:8792;top:8630;width:283;height:283" filled="f" strokecolor="#a5a5a5" strokeweight="1pt"/>
            <v:rect id="_x0000_s1462" style="position:absolute;left:9075;top:8630;width:283;height:283" filled="f" strokecolor="#a5a5a5" strokeweight="1pt"/>
            <v:rect id="_x0000_s1463" style="position:absolute;left:9358;top:8630;width:283;height:283" filled="f" strokecolor="#a5a5a5" strokeweight="1pt"/>
            <v:rect id="_x0000_s1464" style="position:absolute;left:9642;top:9195;width:283;height:283" filled="f" strokecolor="#a5a5a5" strokeweight="1pt"/>
            <v:rect id="_x0000_s1465" style="position:absolute;left:8792;top:9195;width:283;height:283" filled="f" strokecolor="#a5a5a5" strokeweight="1pt"/>
            <v:rect id="_x0000_s1466" style="position:absolute;left:9075;top:9195;width:283;height:283" filled="f" strokecolor="#a5a5a5" strokeweight="1pt"/>
            <v:rect id="_x0000_s1467" style="position:absolute;left:9358;top:9195;width:283;height:283" filled="f" strokecolor="#a5a5a5" strokeweight="1pt"/>
            <v:rect id="_x0000_s1468" style="position:absolute;left:9925;top:8912;width:283;height:283" filled="f" strokecolor="#a5a5a5" strokeweight="1pt"/>
            <v:rect id="_x0000_s1469" style="position:absolute;left:9925;top:8630;width:283;height:283" filled="f" strokecolor="#a5a5a5" strokeweight="1pt"/>
            <v:rect id="_x0000_s1470" style="position:absolute;left:9925;top:9195;width:283;height:283" filled="f" strokecolor="#a5a5a5" strokeweight="1pt"/>
            <v:rect id="_x0000_s1471" style="position:absolute;left:6522;top:7781;width:283;height:283" filled="f" strokecolor="#a5a5a5" strokeweight="1pt"/>
            <v:rect id="_x0000_s1472" style="position:absolute;left:5390;top:7781;width:283;height:283" filled="f" strokecolor="#a5a5a5" strokeweight="1pt"/>
            <v:rect id="_x0000_s1473" style="position:absolute;left:5673;top:7781;width:283;height:283" filled="f" strokecolor="#a5a5a5" strokeweight="1pt"/>
            <v:rect id="_x0000_s1474" style="position:absolute;left:5956;top:7781;width:283;height:283" filled="f" strokecolor="#a5a5a5" strokeweight="1pt"/>
            <v:rect id="_x0000_s1475" style="position:absolute;left:6239;top:7781;width:283;height:283" filled="f" strokecolor="#a5a5a5" strokeweight="1pt"/>
            <v:rect id="_x0000_s1476" style="position:absolute;left:6522;top:7499;width:283;height:283" filled="f" strokecolor="#a5a5a5" strokeweight="1pt"/>
            <v:rect id="_x0000_s1477" style="position:absolute;left:5390;top:7499;width:283;height:283" filled="f" strokecolor="#a5a5a5" strokeweight="1pt"/>
            <v:rect id="_x0000_s1478" style="position:absolute;left:5673;top:7499;width:283;height:283" filled="f" strokecolor="#a5a5a5" strokeweight="1pt"/>
            <v:rect id="_x0000_s1479" style="position:absolute;left:5956;top:7499;width:283;height:283" filled="f" strokecolor="#a5a5a5" strokeweight="1pt"/>
            <v:rect id="_x0000_s1480" style="position:absolute;left:6239;top:7499;width:283;height:283" filled="f" strokecolor="#a5a5a5" strokeweight="1pt"/>
            <v:rect id="_x0000_s1481" style="position:absolute;left:6522;top:8064;width:283;height:283" filled="f" strokecolor="#a5a5a5" strokeweight="1pt"/>
            <v:rect id="_x0000_s1482" style="position:absolute;left:5390;top:8064;width:283;height:283" filled="f" strokecolor="#a5a5a5" strokeweight="1pt"/>
            <v:rect id="_x0000_s1483" style="position:absolute;left:5673;top:8064;width:283;height:283" filled="f" strokecolor="#a5a5a5" strokeweight="1pt"/>
            <v:rect id="_x0000_s1484" style="position:absolute;left:5956;top:8064;width:283;height:283" filled="f" strokecolor="#a5a5a5" strokeweight="1pt"/>
            <v:rect id="_x0000_s1485" style="position:absolute;left:6239;top:8064;width:283;height:283" filled="f" strokecolor="#a5a5a5" strokeweight="1pt"/>
            <v:rect id="_x0000_s1486" style="position:absolute;left:5390;top:8347;width:283;height:283" filled="f" strokecolor="#a5a5a5" strokeweight="1pt"/>
            <v:rect id="_x0000_s1487" style="position:absolute;left:5673;top:8347;width:283;height:283" filled="f" strokecolor="#a5a5a5" strokeweight="1pt"/>
            <v:rect id="_x0000_s1488" style="position:absolute;left:5956;top:8347;width:283;height:283" filled="f" strokecolor="#a5a5a5" strokeweight="1pt"/>
            <v:rect id="_x0000_s1489" style="position:absolute;left:6239;top:8347;width:283;height:283" filled="f" strokecolor="#a5a5a5" strokeweight="1pt"/>
            <v:rect id="_x0000_s1490" style="position:absolute;left:6522;top:8347;width:283;height:283" filled="f" strokecolor="#a5a5a5" strokeweight="1pt"/>
            <v:rect id="_x0000_s1491" style="position:absolute;left:6806;top:7499;width:283;height:283" filled="f" strokecolor="#a5a5a5" strokeweight="1pt"/>
            <v:rect id="_x0000_s1492" style="position:absolute;left:6240;top:8912;width:283;height:283" filled="f" strokecolor="#a5a5a5" strokeweight="1pt"/>
            <v:rect id="_x0000_s1493" style="position:absolute;left:5390;top:8912;width:283;height:283" filled="f" strokecolor="#a5a5a5" strokeweight="1pt"/>
            <v:rect id="_x0000_s1494" style="position:absolute;left:5673;top:8912;width:283;height:283" filled="f" strokecolor="#a5a5a5" strokeweight="1pt"/>
            <v:rect id="_x0000_s1495" style="position:absolute;left:5956;top:8912;width:283;height:283" filled="f" strokecolor="#a5a5a5" strokeweight="1pt"/>
            <v:rect id="_x0000_s1496" style="position:absolute;left:6240;top:8630;width:283;height:283" filled="f" strokecolor="#a5a5a5" strokeweight="1pt"/>
            <v:rect id="_x0000_s1497" style="position:absolute;left:5390;top:8630;width:283;height:283" filled="f" strokecolor="#a5a5a5" strokeweight="1pt"/>
            <v:rect id="_x0000_s1498" style="position:absolute;left:5673;top:8630;width:283;height:283" filled="f" strokecolor="#a5a5a5" strokeweight="1pt"/>
            <v:rect id="_x0000_s1499" style="position:absolute;left:5956;top:8630;width:283;height:283" filled="f" strokecolor="#a5a5a5" strokeweight="1pt"/>
            <v:rect id="_x0000_s1500" style="position:absolute;left:6240;top:9195;width:283;height:283" filled="f" strokecolor="#a5a5a5" strokeweight="1pt"/>
            <v:rect id="_x0000_s1501" style="position:absolute;left:5390;top:9195;width:283;height:283" filled="f" strokecolor="#a5a5a5" strokeweight="1pt"/>
            <v:rect id="_x0000_s1502" style="position:absolute;left:5673;top:9195;width:283;height:283" filled="f" strokecolor="#a5a5a5" strokeweight="1pt"/>
            <v:rect id="_x0000_s1503" style="position:absolute;left:5956;top:9195;width:283;height:283" filled="f" strokecolor="#a5a5a5" strokeweight="1pt"/>
            <v:rect id="_x0000_s1504" style="position:absolute;left:6523;top:8912;width:283;height:283" filled="f" strokecolor="#a5a5a5" strokeweight="1pt"/>
            <v:rect id="_x0000_s1505" style="position:absolute;left:6523;top:8630;width:283;height:283" filled="f" strokecolor="#a5a5a5" strokeweight="1pt"/>
            <v:rect id="_x0000_s1506" style="position:absolute;left:6523;top:9195;width:283;height:283" filled="f" strokecolor="#a5a5a5" strokeweight="1pt"/>
            <v:rect id="_x0000_s1507" style="position:absolute;left:6804;top:8912;width:283;height:283" filled="f" strokecolor="#a5a5a5" strokeweight="1pt"/>
            <v:rect id="_x0000_s1508" style="position:absolute;left:6807;top:8064;width:283;height:283" filled="f" strokecolor="#a5a5a5" strokeweight="1pt"/>
            <v:rect id="_x0000_s1509" style="position:absolute;left:6807;top:7782;width:283;height:283" filled="f" strokecolor="#a5a5a5" strokeweight="1pt"/>
            <v:rect id="_x0000_s1510" style="position:absolute;left:6807;top:8347;width:283;height:283" filled="f" strokecolor="#a5a5a5" strokeweight="1pt"/>
            <v:rect id="_x0000_s1511" style="position:absolute;left:6807;top:8630;width:283;height:283" filled="f" strokecolor="#a5a5a5" strokeweight="1pt"/>
            <v:rect id="_x0000_s1512" style="position:absolute;left:8223;top:7781;width:283;height:283" filled="f" strokecolor="#a5a5a5" strokeweight="1pt"/>
            <v:rect id="_x0000_s1513" style="position:absolute;left:7091;top:7781;width:283;height:283" filled="f" strokecolor="#a5a5a5" strokeweight="1pt"/>
            <v:rect id="_x0000_s1514" style="position:absolute;left:7374;top:7781;width:283;height:283" filled="f" strokecolor="#a5a5a5" strokeweight="1pt"/>
            <v:rect id="_x0000_s1515" style="position:absolute;left:7657;top:7781;width:283;height:283" filled="f" strokecolor="#a5a5a5" strokeweight="1pt"/>
            <v:rect id="_x0000_s1516" style="position:absolute;left:7940;top:7781;width:283;height:283" filled="f" strokecolor="#a5a5a5" strokeweight="1pt"/>
            <v:rect id="_x0000_s1517" style="position:absolute;left:8223;top:7499;width:283;height:283" filled="f" strokecolor="#a5a5a5" strokeweight="1pt"/>
            <v:rect id="_x0000_s1518" style="position:absolute;left:7091;top:7499;width:283;height:283" filled="f" strokecolor="#a5a5a5" strokeweight="1pt"/>
            <v:rect id="_x0000_s1519" style="position:absolute;left:7374;top:7499;width:283;height:283" filled="f" strokecolor="#a5a5a5" strokeweight="1pt"/>
            <v:rect id="_x0000_s1520" style="position:absolute;left:7657;top:7499;width:283;height:283" filled="f" strokecolor="#a5a5a5" strokeweight="1pt"/>
            <v:rect id="_x0000_s1521" style="position:absolute;left:7940;top:7499;width:283;height:283" filled="f" strokecolor="#a5a5a5" strokeweight="1pt"/>
            <v:rect id="_x0000_s1522" style="position:absolute;left:8223;top:8064;width:283;height:283" filled="f" strokecolor="#a5a5a5" strokeweight="1pt"/>
            <v:rect id="_x0000_s1523" style="position:absolute;left:7091;top:8064;width:283;height:283" filled="f" strokecolor="#a5a5a5" strokeweight="1pt"/>
            <v:rect id="_x0000_s1524" style="position:absolute;left:7374;top:8064;width:283;height:283" filled="f" strokecolor="#a5a5a5" strokeweight="1pt"/>
            <v:rect id="_x0000_s1525" style="position:absolute;left:7657;top:8064;width:283;height:283" filled="f" strokecolor="#a5a5a5" strokeweight="1pt"/>
            <v:rect id="_x0000_s1526" style="position:absolute;left:7940;top:8064;width:283;height:283" filled="f" strokecolor="#a5a5a5" strokeweight="1pt"/>
            <v:rect id="_x0000_s1527" style="position:absolute;left:7091;top:8347;width:283;height:283" filled="f" strokecolor="#a5a5a5" strokeweight="1pt"/>
            <v:rect id="_x0000_s1528" style="position:absolute;left:7374;top:8347;width:283;height:283" filled="f" strokecolor="#a5a5a5" strokeweight="1pt"/>
            <v:rect id="_x0000_s1529" style="position:absolute;left:7657;top:8347;width:283;height:283" filled="f" strokecolor="#a5a5a5" strokeweight="1pt"/>
            <v:rect id="_x0000_s1530" style="position:absolute;left:7940;top:8347;width:283;height:283" filled="f" strokecolor="#a5a5a5" strokeweight="1pt"/>
            <v:rect id="_x0000_s1531" style="position:absolute;left:8223;top:8347;width:283;height:283" filled="f" strokecolor="#a5a5a5" strokeweight="1pt"/>
            <v:rect id="_x0000_s1532" style="position:absolute;left:8507;top:7499;width:283;height:283" filled="f" strokecolor="#a5a5a5" strokeweight="1pt"/>
            <v:rect id="_x0000_s1533" style="position:absolute;left:7941;top:8912;width:283;height:283" filled="f" strokecolor="#a5a5a5" strokeweight="1pt"/>
            <v:rect id="_x0000_s1534" style="position:absolute;left:7091;top:8912;width:283;height:283" filled="f" strokecolor="#a5a5a5" strokeweight="1pt"/>
            <v:rect id="_x0000_s1535" style="position:absolute;left:7374;top:8912;width:283;height:283" filled="f" strokecolor="#a5a5a5" strokeweight="1pt"/>
            <v:rect id="_x0000_s1536" style="position:absolute;left:7657;top:8912;width:283;height:283" filled="f" strokecolor="#a5a5a5" strokeweight="1pt"/>
            <v:rect id="_x0000_s1537" style="position:absolute;left:7941;top:8630;width:283;height:283" filled="f" strokecolor="#a5a5a5" strokeweight="1pt"/>
            <v:rect id="_x0000_s1538" style="position:absolute;left:7091;top:8630;width:283;height:283" filled="f" strokecolor="#a5a5a5" strokeweight="1pt"/>
            <v:rect id="_x0000_s1539" style="position:absolute;left:7374;top:8630;width:283;height:283" filled="f" strokecolor="#a5a5a5" strokeweight="1pt"/>
            <v:rect id="_x0000_s1540" style="position:absolute;left:7657;top:8630;width:283;height:283" filled="f" strokecolor="#a5a5a5" strokeweight="1pt"/>
            <v:rect id="_x0000_s1541" style="position:absolute;left:7941;top:9195;width:283;height:283" filled="f" strokecolor="#a5a5a5" strokeweight="1pt"/>
            <v:rect id="_x0000_s1542" style="position:absolute;left:7091;top:9195;width:283;height:283" filled="f" strokecolor="#a5a5a5" strokeweight="1pt"/>
            <v:rect id="_x0000_s1543" style="position:absolute;left:7374;top:9195;width:283;height:283" filled="f" strokecolor="#a5a5a5" strokeweight="1pt"/>
            <v:rect id="_x0000_s1544" style="position:absolute;left:7657;top:9195;width:283;height:283" filled="f" strokecolor="#a5a5a5" strokeweight="1pt"/>
            <v:rect id="_x0000_s1545" style="position:absolute;left:8224;top:8912;width:283;height:283" filled="f" strokecolor="#a5a5a5" strokeweight="1pt"/>
            <v:rect id="_x0000_s1546" style="position:absolute;left:8224;top:8630;width:283;height:283" filled="f" strokecolor="#a5a5a5" strokeweight="1pt"/>
            <v:rect id="_x0000_s1547" style="position:absolute;left:8224;top:9195;width:283;height:283" filled="f" strokecolor="#a5a5a5" strokeweight="1pt"/>
            <v:rect id="_x0000_s1548" style="position:absolute;left:8505;top:8912;width:283;height:283" filled="f" strokecolor="#a5a5a5" strokeweight="1pt"/>
            <v:rect id="_x0000_s1549" style="position:absolute;left:8508;top:8064;width:283;height:283" filled="f" strokecolor="#a5a5a5" strokeweight="1pt"/>
            <v:rect id="_x0000_s1550" style="position:absolute;left:8508;top:7782;width:283;height:283" filled="f" strokecolor="#a5a5a5" strokeweight="1pt"/>
            <v:rect id="_x0000_s1551" style="position:absolute;left:8508;top:8347;width:283;height:283" filled="f" strokecolor="#a5a5a5" strokeweight="1pt"/>
            <v:rect id="_x0000_s1552" style="position:absolute;left:8508;top:8630;width:283;height:283" filled="f" strokecolor="#a5a5a5" strokeweight="1pt"/>
            <v:group id="_x0000_s1553" style="position:absolute;left:10206;top:7499;width:286;height:1979" coordorigin="9933,2154" coordsize="286,1979">
              <v:rect id="_x0000_s1554" style="position:absolute;left:9935;top:2154;width:283;height:283" filled="f" strokecolor="#a5a5a5" strokeweight="1pt"/>
              <v:rect id="_x0000_s1555" style="position:absolute;left:9933;top:3567;width:283;height:283" filled="f" strokecolor="#a5a5a5" strokeweight="1pt"/>
              <v:rect id="_x0000_s1556" style="position:absolute;left:9936;top:2719;width:283;height:283" filled="f" strokecolor="#a5a5a5" strokeweight="1pt"/>
              <v:rect id="_x0000_s1557" style="position:absolute;left:9936;top:2437;width:283;height:283" filled="f" strokecolor="#a5a5a5" strokeweight="1pt"/>
              <v:rect id="_x0000_s1558" style="position:absolute;left:9936;top:3002;width:283;height:283" filled="f" strokecolor="#a5a5a5" strokeweight="1pt"/>
              <v:rect id="_x0000_s1559" style="position:absolute;left:9936;top:3285;width:283;height:283" filled="f" strokecolor="#a5a5a5" strokeweight="1pt"/>
              <v:rect id="_x0000_s1560" style="position:absolute;left:9934;top:3850;width:283;height:283" filled="f" strokecolor="#a5a5a5" strokeweight="1pt"/>
            </v:group>
            <v:rect id="_x0000_s1561" style="position:absolute;left:6805;top:9195;width:283;height:283" filled="f" strokecolor="#a5a5a5" strokeweight="1pt"/>
            <v:rect id="_x0000_s1562" style="position:absolute;left:8506;top:9195;width:283;height:283" filled="f" strokecolor="#a5a5a5" strokeweight="1pt"/>
            <v:group id="_x0000_s1563" style="position:absolute;left:10492;top:7499;width:286;height:1979" coordorigin="9933,2154" coordsize="286,1979">
              <v:rect id="_x0000_s1564" style="position:absolute;left:9935;top:2154;width:283;height:283" filled="f" strokecolor="#a5a5a5" strokeweight="1pt"/>
              <v:rect id="_x0000_s1565" style="position:absolute;left:9933;top:3567;width:283;height:283" filled="f" strokecolor="#a5a5a5" strokeweight="1pt"/>
              <v:rect id="_x0000_s1566" style="position:absolute;left:9936;top:2719;width:283;height:283" filled="f" strokecolor="#a5a5a5" strokeweight="1pt"/>
              <v:rect id="_x0000_s1567" style="position:absolute;left:9936;top:2437;width:283;height:283" filled="f" strokecolor="#a5a5a5" strokeweight="1pt"/>
              <v:rect id="_x0000_s1568" style="position:absolute;left:9936;top:3002;width:283;height:283" filled="f" strokecolor="#a5a5a5" strokeweight="1pt"/>
              <v:rect id="_x0000_s1569" style="position:absolute;left:9936;top:3285;width:283;height:283" filled="f" strokecolor="#a5a5a5" strokeweight="1pt"/>
              <v:rect id="_x0000_s1570" style="position:absolute;left:9934;top:3850;width:283;height:283" filled="f" strokecolor="#a5a5a5" strokeweight="1pt"/>
            </v:group>
            <v:group id="_x0000_s1571" style="position:absolute;left:10778;top:7499;width:286;height:1979" coordorigin="9933,2154" coordsize="286,1979">
              <v:rect id="_x0000_s1572" style="position:absolute;left:9935;top:2154;width:283;height:283" filled="f" strokecolor="#a5a5a5" strokeweight="1pt"/>
              <v:rect id="_x0000_s1573" style="position:absolute;left:9933;top:3567;width:283;height:283" filled="f" strokecolor="#a5a5a5" strokeweight="1pt"/>
              <v:rect id="_x0000_s1574" style="position:absolute;left:9936;top:2719;width:283;height:283" filled="f" strokecolor="#a5a5a5" strokeweight="1pt"/>
              <v:rect id="_x0000_s1575" style="position:absolute;left:9936;top:2437;width:283;height:283" filled="f" strokecolor="#a5a5a5" strokeweight="1pt"/>
              <v:rect id="_x0000_s1576" style="position:absolute;left:9936;top:3002;width:283;height:283" filled="f" strokecolor="#a5a5a5" strokeweight="1pt"/>
              <v:rect id="_x0000_s1577" style="position:absolute;left:9936;top:3285;width:283;height:283" filled="f" strokecolor="#a5a5a5" strokeweight="1pt"/>
              <v:rect id="_x0000_s1578" style="position:absolute;left:9934;top:3850;width:283;height:283" filled="f" strokecolor="#a5a5a5" strokeweight="1pt"/>
            </v:group>
            <v:group id="_x0000_s1579" style="position:absolute;left:11064;top:7499;width:286;height:1979" coordorigin="9933,2154" coordsize="286,1979">
              <v:rect id="_x0000_s1580" style="position:absolute;left:9935;top:2154;width:283;height:283" filled="f" strokecolor="#a5a5a5" strokeweight="1pt"/>
              <v:rect id="_x0000_s1581" style="position:absolute;left:9933;top:3567;width:283;height:283" filled="f" strokecolor="#a5a5a5" strokeweight="1pt"/>
              <v:rect id="_x0000_s1582" style="position:absolute;left:9936;top:2719;width:283;height:283" filled="f" strokecolor="#a5a5a5" strokeweight="1pt"/>
              <v:rect id="_x0000_s1583" style="position:absolute;left:9936;top:2437;width:283;height:283" filled="f" strokecolor="#a5a5a5" strokeweight="1pt"/>
              <v:rect id="_x0000_s1584" style="position:absolute;left:9936;top:3002;width:283;height:283" filled="f" strokecolor="#a5a5a5" strokeweight="1pt"/>
              <v:rect id="_x0000_s1585" style="position:absolute;left:9936;top:3285;width:283;height:283" filled="f" strokecolor="#a5a5a5" strokeweight="1pt"/>
              <v:rect id="_x0000_s1586" style="position:absolute;left:9934;top:3850;width:283;height:283" filled="f" strokecolor="#a5a5a5" strokeweight="1pt"/>
            </v:group>
          </v:group>
        </w:pict>
      </w:r>
      <w:r>
        <w:rPr>
          <w:noProof/>
          <w:lang w:val="ru-RU" w:eastAsia="ru-RU"/>
        </w:rPr>
        <w:pict>
          <v:shape id="_x0000_s1587" type="#_x0000_t202" style="position:absolute;left:0;text-align:left;margin-left:6.1pt;margin-top:540.9pt;width:495.55pt;height:81.8pt;z-index:251637760" filled="f" stroked="f">
            <v:textbox style="mso-next-textbox:#_x0000_s1587">
              <w:txbxContent>
                <w:p w:rsidR="005C2535" w:rsidRPr="00602A8B" w:rsidRDefault="005C2535" w:rsidP="00985C48">
                  <w:pPr>
                    <w:spacing w:after="0" w:line="240" w:lineRule="auto"/>
                    <w:jc w:val="both"/>
                  </w:pPr>
                  <w:r w:rsidRPr="00A353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602A8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Домовой нашёл стопку бумаги и на каждом 3-м листе нарисовал Маленькую Машу. Маленькая Маша нашла эту стопку и на каждом 5-м листе нарисовала Домового. Вечером</w:t>
                  </w:r>
                  <w:r w:rsidRPr="00507DC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602A8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мама увидела 4 портрета Домового и 6 портретов Маленькой</w:t>
                  </w:r>
                  <w:r w:rsidRPr="00507DC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602A8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Маши. Сколько было бумаги в стопке?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588" type="#_x0000_t202" style="position:absolute;left:0;text-align:left;margin-left:8.6pt;margin-top:425.45pt;width:470.2pt;height:23.3pt;z-index:251633664" filled="f" stroked="f">
            <v:textbox style="mso-next-textbox:#_x0000_s1588;mso-fit-shape-to-text:t">
              <w:txbxContent>
                <w:p w:rsidR="005C2535" w:rsidRPr="007A74C2" w:rsidRDefault="005C2535" w:rsidP="009B0A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53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7A74C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Разрежьте фигурку, изображенную на рисунке, на три одинаковые части.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group id="_x0000_s1589" style="position:absolute;left:0;text-align:left;margin-left:14.7pt;margin-top:295.8pt;width:481.95pt;height:98.95pt;z-index:251632640" coordorigin="1711,7499" coordsize="9639,1979">
            <v:rect id="_x0000_s1590" style="position:absolute;left:2277;top:7781;width:283;height:283" o:regroupid="18" filled="f" strokecolor="#a5a5a5" strokeweight="1pt"/>
            <v:rect id="_x0000_s1591" style="position:absolute;left:1711;top:7781;width:283;height:283" o:regroupid="18" filled="f" strokecolor="#a5a5a5" strokeweight="1pt"/>
            <v:rect id="_x0000_s1592" style="position:absolute;left:1994;top:7781;width:283;height:283" o:regroupid="18" filled="f" strokecolor="#a5a5a5" strokeweight="1pt"/>
            <v:rect id="_x0000_s1593" style="position:absolute;left:3692;top:7781;width:283;height:283" o:regroupid="18" filled="f" strokecolor="#a5a5a5" strokeweight="1pt"/>
            <v:rect id="_x0000_s1594" style="position:absolute;left:2560;top:7781;width:283;height:283" o:regroupid="18" filled="f" strokecolor="#a5a5a5" strokeweight="1pt"/>
            <v:rect id="_x0000_s1595" style="position:absolute;left:2843;top:7781;width:283;height:283" o:regroupid="18" filled="f" strokecolor="#a5a5a5" strokeweight="1pt"/>
            <v:rect id="_x0000_s1596" style="position:absolute;left:3126;top:7781;width:283;height:283" o:regroupid="18" filled="f" strokecolor="#a5a5a5" strokeweight="1pt"/>
            <v:rect id="_x0000_s1597" style="position:absolute;left:3409;top:7781;width:283;height:283" o:regroupid="18" filled="f" strokecolor="#a5a5a5" strokeweight="1pt"/>
            <v:rect id="_x0000_s1598" style="position:absolute;left:5107;top:7781;width:283;height:283" o:regroupid="18" filled="f" strokecolor="#a5a5a5" strokeweight="1pt"/>
            <v:rect id="_x0000_s1599" style="position:absolute;left:3975;top:7781;width:283;height:283" o:regroupid="18" filled="f" strokecolor="#a5a5a5" strokeweight="1pt"/>
            <v:rect id="_x0000_s1600" style="position:absolute;left:4258;top:7781;width:283;height:283" o:regroupid="18" filled="f" strokecolor="#a5a5a5" strokeweight="1pt"/>
            <v:rect id="_x0000_s1601" style="position:absolute;left:4541;top:7781;width:283;height:283" o:regroupid="18" filled="f" strokecolor="#a5a5a5" strokeweight="1pt"/>
            <v:rect id="_x0000_s1602" style="position:absolute;left:4824;top:7781;width:283;height:283" o:regroupid="18" filled="f" strokecolor="#a5a5a5" strokeweight="1pt"/>
            <v:rect id="_x0000_s1603" style="position:absolute;left:2277;top:7499;width:283;height:283" o:regroupid="18" filled="f" strokecolor="#a5a5a5" strokeweight="1pt"/>
            <v:rect id="_x0000_s1604" style="position:absolute;left:1711;top:7499;width:283;height:283" o:regroupid="18" filled="f" strokecolor="#a5a5a5" strokeweight="1pt"/>
            <v:rect id="_x0000_s1605" style="position:absolute;left:1994;top:7499;width:283;height:283" o:regroupid="18" filled="f" strokecolor="#a5a5a5" strokeweight="1pt"/>
            <v:rect id="_x0000_s1606" style="position:absolute;left:3692;top:7499;width:283;height:283" o:regroupid="18" filled="f" strokecolor="#a5a5a5" strokeweight="1pt"/>
            <v:rect id="_x0000_s1607" style="position:absolute;left:2560;top:7499;width:283;height:283" o:regroupid="18" filled="f" strokecolor="#a5a5a5" strokeweight="1pt"/>
            <v:rect id="_x0000_s1608" style="position:absolute;left:2843;top:7499;width:283;height:283" o:regroupid="18" filled="f" strokecolor="#a5a5a5" strokeweight="1pt"/>
            <v:rect id="_x0000_s1609" style="position:absolute;left:3126;top:7499;width:283;height:283" o:regroupid="18" filled="f" strokecolor="#a5a5a5" strokeweight="1pt"/>
            <v:rect id="_x0000_s1610" style="position:absolute;left:3409;top:7499;width:283;height:283" o:regroupid="18" filled="f" strokecolor="#a5a5a5" strokeweight="1pt"/>
            <v:rect id="_x0000_s1611" style="position:absolute;left:5107;top:7499;width:283;height:283" o:regroupid="18" filled="f" strokecolor="#a5a5a5" strokeweight="1pt"/>
            <v:rect id="_x0000_s1612" style="position:absolute;left:3975;top:7499;width:283;height:283" o:regroupid="18" filled="f" strokecolor="#a5a5a5" strokeweight="1pt"/>
            <v:rect id="_x0000_s1613" style="position:absolute;left:4258;top:7499;width:283;height:283" o:regroupid="18" filled="f" strokecolor="#a5a5a5" strokeweight="1pt"/>
            <v:rect id="_x0000_s1614" style="position:absolute;left:4541;top:7499;width:283;height:283" o:regroupid="18" filled="f" strokecolor="#a5a5a5" strokeweight="1pt"/>
            <v:rect id="_x0000_s1615" style="position:absolute;left:4824;top:7499;width:283;height:283" o:regroupid="18" filled="f" strokecolor="#a5a5a5" strokeweight="1pt"/>
            <v:rect id="_x0000_s1616" style="position:absolute;left:2277;top:8064;width:283;height:283" o:regroupid="18" filled="f" strokecolor="#a5a5a5" strokeweight="1pt"/>
            <v:rect id="_x0000_s1617" style="position:absolute;left:1711;top:8064;width:283;height:283" o:regroupid="18" filled="f" strokecolor="#a5a5a5" strokeweight="1pt"/>
            <v:rect id="_x0000_s1618" style="position:absolute;left:1994;top:8064;width:283;height:283" o:regroupid="18" filled="f" strokecolor="#a5a5a5" strokeweight="1pt"/>
            <v:rect id="_x0000_s1619" style="position:absolute;left:3692;top:8064;width:283;height:283" o:regroupid="18" filled="f" strokecolor="#a5a5a5" strokeweight="1pt"/>
            <v:rect id="_x0000_s1620" style="position:absolute;left:2560;top:8064;width:283;height:283" o:regroupid="18" filled="f" strokecolor="#a5a5a5" strokeweight="1pt"/>
            <v:rect id="_x0000_s1621" style="position:absolute;left:2843;top:8064;width:283;height:283" o:regroupid="18" filled="f" strokecolor="#a5a5a5" strokeweight="1pt"/>
            <v:rect id="_x0000_s1622" style="position:absolute;left:3126;top:8064;width:283;height:283" o:regroupid="18" filled="f" strokecolor="#a5a5a5" strokeweight="1pt"/>
            <v:rect id="_x0000_s1623" style="position:absolute;left:3409;top:8064;width:283;height:283" o:regroupid="18" filled="f" strokecolor="#a5a5a5" strokeweight="1pt"/>
            <v:rect id="_x0000_s1624" style="position:absolute;left:5107;top:8064;width:283;height:283" o:regroupid="18" filled="f" strokecolor="#a5a5a5" strokeweight="1pt"/>
            <v:rect id="_x0000_s1625" style="position:absolute;left:3975;top:8064;width:283;height:283" o:regroupid="18" filled="f" strokecolor="#a5a5a5" strokeweight="1pt"/>
            <v:rect id="_x0000_s1626" style="position:absolute;left:4258;top:8064;width:283;height:283" o:regroupid="18" filled="f" strokecolor="#a5a5a5" strokeweight="1pt"/>
            <v:rect id="_x0000_s1627" style="position:absolute;left:4541;top:8064;width:283;height:283" o:regroupid="18" filled="f" strokecolor="#a5a5a5" strokeweight="1pt"/>
            <v:rect id="_x0000_s1628" style="position:absolute;left:4824;top:8064;width:283;height:283" o:regroupid="18" filled="f" strokecolor="#a5a5a5" strokeweight="1pt"/>
            <v:rect id="_x0000_s1629" style="position:absolute;left:2277;top:8347;width:283;height:283" o:regroupid="18" filled="f" strokecolor="#a5a5a5" strokeweight="1pt"/>
            <v:rect id="_x0000_s1630" style="position:absolute;left:1711;top:8347;width:283;height:283" o:regroupid="18" filled="f" strokecolor="#a5a5a5" strokeweight="1pt"/>
            <v:rect id="_x0000_s1631" style="position:absolute;left:1994;top:8347;width:283;height:283" o:regroupid="18" filled="f" strokecolor="#a5a5a5" strokeweight="1pt"/>
            <v:rect id="_x0000_s1632" style="position:absolute;left:3692;top:8347;width:283;height:283" o:regroupid="18" filled="f" strokecolor="#a5a5a5" strokeweight="1pt"/>
            <v:rect id="_x0000_s1633" style="position:absolute;left:2560;top:8347;width:283;height:283" o:regroupid="18" filled="f" strokecolor="#a5a5a5" strokeweight="1pt"/>
            <v:rect id="_x0000_s1634" style="position:absolute;left:2843;top:8347;width:283;height:283" o:regroupid="18" filled="f" strokecolor="#a5a5a5" strokeweight="1pt"/>
            <v:rect id="_x0000_s1635" style="position:absolute;left:3126;top:8347;width:283;height:283" o:regroupid="18" filled="f" strokecolor="#a5a5a5" strokeweight="1pt"/>
            <v:rect id="_x0000_s1636" style="position:absolute;left:3409;top:8347;width:283;height:283" o:regroupid="18" filled="f" strokecolor="#a5a5a5" strokeweight="1pt"/>
            <v:rect id="_x0000_s1637" style="position:absolute;left:5107;top:8347;width:283;height:283" o:regroupid="18" filled="f" strokecolor="#a5a5a5" strokeweight="1pt"/>
            <v:rect id="_x0000_s1638" style="position:absolute;left:3975;top:8347;width:283;height:283" o:regroupid="18" filled="f" strokecolor="#a5a5a5" strokeweight="1pt"/>
            <v:rect id="_x0000_s1639" style="position:absolute;left:4258;top:8347;width:283;height:283" o:regroupid="18" filled="f" strokecolor="#a5a5a5" strokeweight="1pt"/>
            <v:rect id="_x0000_s1640" style="position:absolute;left:4541;top:8347;width:283;height:283" o:regroupid="18" filled="f" strokecolor="#a5a5a5" strokeweight="1pt"/>
            <v:rect id="_x0000_s1641" style="position:absolute;left:4824;top:8347;width:283;height:283" o:regroupid="18" filled="f" strokecolor="#a5a5a5" strokeweight="1pt"/>
            <v:rect id="_x0000_s1642" style="position:absolute;left:1994;top:8912;width:283;height:283" o:regroupid="18" filled="f" strokecolor="#a5a5a5" strokeweight="1pt"/>
            <v:rect id="_x0000_s1643" style="position:absolute;left:1711;top:8912;width:283;height:283" o:regroupid="18" filled="f" strokecolor="#a5a5a5" strokeweight="1pt"/>
            <v:rect id="_x0000_s1644" style="position:absolute;left:3409;top:8912;width:283;height:283" o:regroupid="18" filled="f" strokecolor="#a5a5a5" strokeweight="1pt"/>
            <v:rect id="_x0000_s1645" style="position:absolute;left:2277;top:8912;width:283;height:283" o:regroupid="18" filled="f" strokecolor="#a5a5a5" strokeweight="1pt"/>
            <v:rect id="_x0000_s1646" style="position:absolute;left:2560;top:8912;width:283;height:283" o:regroupid="18" filled="f" strokecolor="#a5a5a5" strokeweight="1pt"/>
            <v:rect id="_x0000_s1647" style="position:absolute;left:2843;top:8912;width:283;height:283" o:regroupid="18" filled="f" strokecolor="#a5a5a5" strokeweight="1pt"/>
            <v:rect id="_x0000_s1648" style="position:absolute;left:3126;top:8912;width:283;height:283" o:regroupid="18" filled="f" strokecolor="#a5a5a5" strokeweight="1pt"/>
            <v:rect id="_x0000_s1649" style="position:absolute;left:4824;top:8912;width:283;height:283" o:regroupid="18" filled="f" strokecolor="#a5a5a5" strokeweight="1pt"/>
            <v:rect id="_x0000_s1650" style="position:absolute;left:3692;top:8912;width:283;height:283" o:regroupid="18" filled="f" strokecolor="#a5a5a5" strokeweight="1pt"/>
            <v:rect id="_x0000_s1651" style="position:absolute;left:3975;top:8912;width:283;height:283" o:regroupid="18" filled="f" strokecolor="#a5a5a5" strokeweight="1pt"/>
            <v:rect id="_x0000_s1652" style="position:absolute;left:4258;top:8912;width:283;height:283" o:regroupid="18" filled="f" strokecolor="#a5a5a5" strokeweight="1pt"/>
            <v:rect id="_x0000_s1653" style="position:absolute;left:4541;top:8912;width:283;height:283" o:regroupid="18" filled="f" strokecolor="#a5a5a5" strokeweight="1pt"/>
            <v:rect id="_x0000_s1654" style="position:absolute;left:5107;top:8912;width:283;height:283" o:regroupid="18" filled="f" strokecolor="#a5a5a5" strokeweight="1pt"/>
            <v:rect id="_x0000_s1655" style="position:absolute;left:1994;top:8630;width:283;height:283" o:regroupid="18" filled="f" strokecolor="#a5a5a5" strokeweight="1pt"/>
            <v:rect id="_x0000_s1656" style="position:absolute;left:1711;top:8630;width:283;height:283" o:regroupid="18" filled="f" strokecolor="#a5a5a5" strokeweight="1pt"/>
            <v:rect id="_x0000_s1657" style="position:absolute;left:3409;top:8630;width:283;height:283" o:regroupid="18" filled="f" strokecolor="#a5a5a5" strokeweight="1pt"/>
            <v:rect id="_x0000_s1658" style="position:absolute;left:2277;top:8630;width:283;height:283" o:regroupid="18" filled="f" strokecolor="#a5a5a5" strokeweight="1pt"/>
            <v:rect id="_x0000_s1659" style="position:absolute;left:2560;top:8630;width:283;height:283" o:regroupid="18" filled="f" strokecolor="#a5a5a5" strokeweight="1pt"/>
            <v:rect id="_x0000_s1660" style="position:absolute;left:2843;top:8630;width:283;height:283" o:regroupid="18" filled="f" strokecolor="#a5a5a5" strokeweight="1pt"/>
            <v:rect id="_x0000_s1661" style="position:absolute;left:3126;top:8630;width:283;height:283" o:regroupid="18" filled="f" strokecolor="#a5a5a5" strokeweight="1pt"/>
            <v:rect id="_x0000_s1662" style="position:absolute;left:4824;top:8630;width:283;height:283" o:regroupid="18" filled="f" strokecolor="#a5a5a5" strokeweight="1pt"/>
            <v:rect id="_x0000_s1663" style="position:absolute;left:3692;top:8630;width:283;height:283" o:regroupid="18" filled="f" strokecolor="#a5a5a5" strokeweight="1pt"/>
            <v:rect id="_x0000_s1664" style="position:absolute;left:3975;top:8630;width:283;height:283" o:regroupid="18" filled="f" strokecolor="#a5a5a5" strokeweight="1pt"/>
            <v:rect id="_x0000_s1665" style="position:absolute;left:4258;top:8630;width:283;height:283" o:regroupid="18" filled="f" strokecolor="#a5a5a5" strokeweight="1pt"/>
            <v:rect id="_x0000_s1666" style="position:absolute;left:4541;top:8630;width:283;height:283" o:regroupid="18" filled="f" strokecolor="#a5a5a5" strokeweight="1pt"/>
            <v:rect id="_x0000_s1667" style="position:absolute;left:5107;top:8630;width:283;height:283" o:regroupid="18" filled="f" strokecolor="#a5a5a5" strokeweight="1pt"/>
            <v:rect id="_x0000_s1668" style="position:absolute;left:1994;top:9195;width:283;height:283" o:regroupid="18" filled="f" strokecolor="#a5a5a5" strokeweight="1pt"/>
            <v:rect id="_x0000_s1669" style="position:absolute;left:1711;top:9195;width:283;height:283" o:regroupid="18" filled="f" strokecolor="#a5a5a5" strokeweight="1pt"/>
            <v:rect id="_x0000_s1670" style="position:absolute;left:3409;top:9195;width:283;height:283" o:regroupid="18" filled="f" strokecolor="#a5a5a5" strokeweight="1pt"/>
            <v:rect id="_x0000_s1671" style="position:absolute;left:2277;top:9195;width:283;height:283" o:regroupid="18" filled="f" strokecolor="#a5a5a5" strokeweight="1pt"/>
            <v:rect id="_x0000_s1672" style="position:absolute;left:2560;top:9195;width:283;height:283" o:regroupid="18" filled="f" strokecolor="#a5a5a5" strokeweight="1pt"/>
            <v:rect id="_x0000_s1673" style="position:absolute;left:2843;top:9195;width:283;height:283" o:regroupid="18" filled="f" strokecolor="#a5a5a5" strokeweight="1pt"/>
            <v:rect id="_x0000_s1674" style="position:absolute;left:3126;top:9195;width:283;height:283" o:regroupid="18" filled="f" strokecolor="#a5a5a5" strokeweight="1pt"/>
            <v:rect id="_x0000_s1675" style="position:absolute;left:4824;top:9195;width:283;height:283" o:regroupid="18" filled="f" strokecolor="#a5a5a5" strokeweight="1pt"/>
            <v:rect id="_x0000_s1676" style="position:absolute;left:3692;top:9195;width:283;height:283" o:regroupid="18" filled="f" strokecolor="#a5a5a5" strokeweight="1pt"/>
            <v:rect id="_x0000_s1677" style="position:absolute;left:3975;top:9195;width:283;height:283" o:regroupid="18" filled="f" strokecolor="#a5a5a5" strokeweight="1pt"/>
            <v:rect id="_x0000_s1678" style="position:absolute;left:4258;top:9195;width:283;height:283" o:regroupid="18" filled="f" strokecolor="#a5a5a5" strokeweight="1pt"/>
            <v:rect id="_x0000_s1679" style="position:absolute;left:4541;top:9195;width:283;height:283" o:regroupid="18" filled="f" strokecolor="#a5a5a5" strokeweight="1pt"/>
            <v:rect id="_x0000_s1680" style="position:absolute;left:5107;top:9195;width:283;height:283" o:regroupid="18" filled="f" strokecolor="#a5a5a5" strokeweight="1pt"/>
            <v:rect id="_x0000_s1681" style="position:absolute;left:9924;top:7781;width:283;height:283" o:regroupid="18" filled="f" strokecolor="#a5a5a5" strokeweight="1pt"/>
            <v:rect id="_x0000_s1682" style="position:absolute;left:8792;top:7781;width:283;height:283" o:regroupid="18" filled="f" strokecolor="#a5a5a5" strokeweight="1pt"/>
            <v:rect id="_x0000_s1683" style="position:absolute;left:9075;top:7781;width:283;height:283" o:regroupid="18" filled="f" strokecolor="#a5a5a5" strokeweight="1pt"/>
            <v:rect id="_x0000_s1684" style="position:absolute;left:9358;top:7781;width:283;height:283" o:regroupid="18" filled="f" strokecolor="#a5a5a5" strokeweight="1pt"/>
            <v:rect id="_x0000_s1685" style="position:absolute;left:9641;top:7781;width:283;height:283" o:regroupid="18" filled="f" strokecolor="#a5a5a5" strokeweight="1pt"/>
            <v:rect id="_x0000_s1686" style="position:absolute;left:9924;top:7499;width:283;height:283" o:regroupid="18" filled="f" strokecolor="#a5a5a5" strokeweight="1pt"/>
            <v:rect id="_x0000_s1687" style="position:absolute;left:8792;top:7499;width:283;height:283" o:regroupid="18" filled="f" strokecolor="#a5a5a5" strokeweight="1pt"/>
            <v:rect id="_x0000_s1688" style="position:absolute;left:9075;top:7499;width:283;height:283" o:regroupid="18" filled="f" strokecolor="#a5a5a5" strokeweight="1pt"/>
            <v:rect id="_x0000_s1689" style="position:absolute;left:9358;top:7499;width:283;height:283" o:regroupid="18" filled="f" strokecolor="#a5a5a5" strokeweight="1pt"/>
            <v:rect id="_x0000_s1690" style="position:absolute;left:9641;top:7499;width:283;height:283" o:regroupid="18" filled="f" strokecolor="#a5a5a5" strokeweight="1pt"/>
            <v:rect id="_x0000_s1691" style="position:absolute;left:9924;top:8064;width:283;height:283" o:regroupid="18" filled="f" strokecolor="#a5a5a5" strokeweight="1pt"/>
            <v:rect id="_x0000_s1692" style="position:absolute;left:8792;top:8064;width:283;height:283" o:regroupid="18" filled="f" strokecolor="#a5a5a5" strokeweight="1pt"/>
            <v:rect id="_x0000_s1693" style="position:absolute;left:9075;top:8064;width:283;height:283" o:regroupid="18" filled="f" strokecolor="#a5a5a5" strokeweight="1pt"/>
            <v:rect id="_x0000_s1694" style="position:absolute;left:9358;top:8064;width:283;height:283" o:regroupid="18" filled="f" strokecolor="#a5a5a5" strokeweight="1pt"/>
            <v:rect id="_x0000_s1695" style="position:absolute;left:9641;top:8064;width:283;height:283" o:regroupid="18" filled="f" strokecolor="#a5a5a5" strokeweight="1pt"/>
            <v:rect id="_x0000_s1696" style="position:absolute;left:8792;top:8347;width:283;height:283" o:regroupid="18" filled="f" strokecolor="#a5a5a5" strokeweight="1pt"/>
            <v:rect id="_x0000_s1697" style="position:absolute;left:9075;top:8347;width:283;height:283" o:regroupid="18" filled="f" strokecolor="#a5a5a5" strokeweight="1pt"/>
            <v:rect id="_x0000_s1698" style="position:absolute;left:9358;top:8347;width:283;height:283" o:regroupid="18" filled="f" strokecolor="#a5a5a5" strokeweight="1pt"/>
            <v:rect id="_x0000_s1699" style="position:absolute;left:9641;top:8347;width:283;height:283" o:regroupid="18" filled="f" strokecolor="#a5a5a5" strokeweight="1pt"/>
            <v:rect id="_x0000_s1700" style="position:absolute;left:9924;top:8347;width:283;height:283" o:regroupid="18" filled="f" strokecolor="#a5a5a5" strokeweight="1pt"/>
            <v:rect id="_x0000_s1701" style="position:absolute;left:9642;top:8912;width:283;height:283" o:regroupid="18" filled="f" strokecolor="#a5a5a5" strokeweight="1pt"/>
            <v:rect id="_x0000_s1702" style="position:absolute;left:8792;top:8912;width:283;height:283" o:regroupid="18" filled="f" strokecolor="#a5a5a5" strokeweight="1pt"/>
            <v:rect id="_x0000_s1703" style="position:absolute;left:9075;top:8912;width:283;height:283" o:regroupid="18" filled="f" strokecolor="#a5a5a5" strokeweight="1pt"/>
            <v:rect id="_x0000_s1704" style="position:absolute;left:9358;top:8912;width:283;height:283" o:regroupid="18" filled="f" strokecolor="#a5a5a5" strokeweight="1pt"/>
            <v:rect id="_x0000_s1705" style="position:absolute;left:9642;top:8630;width:283;height:283" o:regroupid="18" filled="f" strokecolor="#a5a5a5" strokeweight="1pt"/>
            <v:rect id="_x0000_s1706" style="position:absolute;left:8792;top:8630;width:283;height:283" o:regroupid="18" filled="f" strokecolor="#a5a5a5" strokeweight="1pt"/>
            <v:rect id="_x0000_s1707" style="position:absolute;left:9075;top:8630;width:283;height:283" o:regroupid="18" filled="f" strokecolor="#a5a5a5" strokeweight="1pt"/>
            <v:rect id="_x0000_s1708" style="position:absolute;left:9358;top:8630;width:283;height:283" o:regroupid="18" filled="f" strokecolor="#a5a5a5" strokeweight="1pt"/>
            <v:rect id="_x0000_s1709" style="position:absolute;left:9642;top:9195;width:283;height:283" o:regroupid="18" filled="f" strokecolor="#a5a5a5" strokeweight="1pt"/>
            <v:rect id="_x0000_s1710" style="position:absolute;left:8792;top:9195;width:283;height:283" o:regroupid="18" filled="f" strokecolor="#a5a5a5" strokeweight="1pt"/>
            <v:rect id="_x0000_s1711" style="position:absolute;left:9075;top:9195;width:283;height:283" o:regroupid="18" filled="f" strokecolor="#a5a5a5" strokeweight="1pt"/>
            <v:rect id="_x0000_s1712" style="position:absolute;left:9358;top:9195;width:283;height:283" o:regroupid="18" filled="f" strokecolor="#a5a5a5" strokeweight="1pt"/>
            <v:rect id="_x0000_s1713" style="position:absolute;left:9925;top:8912;width:283;height:283" o:regroupid="18" filled="f" strokecolor="#a5a5a5" strokeweight="1pt"/>
            <v:rect id="_x0000_s1714" style="position:absolute;left:9925;top:8630;width:283;height:283" o:regroupid="18" filled="f" strokecolor="#a5a5a5" strokeweight="1pt"/>
            <v:rect id="_x0000_s1715" style="position:absolute;left:9925;top:9195;width:283;height:283" o:regroupid="18" filled="f" strokecolor="#a5a5a5" strokeweight="1pt"/>
            <v:rect id="_x0000_s1716" style="position:absolute;left:6522;top:7781;width:283;height:283" o:regroupid="18" filled="f" strokecolor="#a5a5a5" strokeweight="1pt"/>
            <v:rect id="_x0000_s1717" style="position:absolute;left:5390;top:7781;width:283;height:283" o:regroupid="18" filled="f" strokecolor="#a5a5a5" strokeweight="1pt"/>
            <v:rect id="_x0000_s1718" style="position:absolute;left:5673;top:7781;width:283;height:283" o:regroupid="18" filled="f" strokecolor="#a5a5a5" strokeweight="1pt"/>
            <v:rect id="_x0000_s1719" style="position:absolute;left:5956;top:7781;width:283;height:283" o:regroupid="18" filled="f" strokecolor="#a5a5a5" strokeweight="1pt"/>
            <v:rect id="_x0000_s1720" style="position:absolute;left:6239;top:7781;width:283;height:283" o:regroupid="18" filled="f" strokecolor="#a5a5a5" strokeweight="1pt"/>
            <v:rect id="_x0000_s1721" style="position:absolute;left:6522;top:7499;width:283;height:283" o:regroupid="18" filled="f" strokecolor="#a5a5a5" strokeweight="1pt"/>
            <v:rect id="_x0000_s1722" style="position:absolute;left:5390;top:7499;width:283;height:283" o:regroupid="18" filled="f" strokecolor="#a5a5a5" strokeweight="1pt"/>
            <v:rect id="_x0000_s1723" style="position:absolute;left:5673;top:7499;width:283;height:283" o:regroupid="18" filled="f" strokecolor="#a5a5a5" strokeweight="1pt"/>
            <v:rect id="_x0000_s1724" style="position:absolute;left:5956;top:7499;width:283;height:283" o:regroupid="18" filled="f" strokecolor="#a5a5a5" strokeweight="1pt"/>
            <v:rect id="_x0000_s1725" style="position:absolute;left:6239;top:7499;width:283;height:283" o:regroupid="18" filled="f" strokecolor="#a5a5a5" strokeweight="1pt"/>
            <v:rect id="_x0000_s1726" style="position:absolute;left:6522;top:8064;width:283;height:283" o:regroupid="18" filled="f" strokecolor="#a5a5a5" strokeweight="1pt"/>
            <v:rect id="_x0000_s1727" style="position:absolute;left:5390;top:8064;width:283;height:283" o:regroupid="18" filled="f" strokecolor="#a5a5a5" strokeweight="1pt"/>
            <v:rect id="_x0000_s1728" style="position:absolute;left:5673;top:8064;width:283;height:283" o:regroupid="18" filled="f" strokecolor="#a5a5a5" strokeweight="1pt"/>
            <v:rect id="_x0000_s1729" style="position:absolute;left:5956;top:8064;width:283;height:283" o:regroupid="18" filled="f" strokecolor="#a5a5a5" strokeweight="1pt"/>
            <v:rect id="_x0000_s1730" style="position:absolute;left:6239;top:8064;width:283;height:283" o:regroupid="18" filled="f" strokecolor="#a5a5a5" strokeweight="1pt"/>
            <v:rect id="_x0000_s1731" style="position:absolute;left:5390;top:8347;width:283;height:283" o:regroupid="18" filled="f" strokecolor="#a5a5a5" strokeweight="1pt"/>
            <v:rect id="_x0000_s1732" style="position:absolute;left:5673;top:8347;width:283;height:283" o:regroupid="18" filled="f" strokecolor="#a5a5a5" strokeweight="1pt"/>
            <v:rect id="_x0000_s1733" style="position:absolute;left:5956;top:8347;width:283;height:283" o:regroupid="18" filled="f" strokecolor="#a5a5a5" strokeweight="1pt"/>
            <v:rect id="_x0000_s1734" style="position:absolute;left:6239;top:8347;width:283;height:283" o:regroupid="18" filled="f" strokecolor="#a5a5a5" strokeweight="1pt"/>
            <v:rect id="_x0000_s1735" style="position:absolute;left:6522;top:8347;width:283;height:283" o:regroupid="18" filled="f" strokecolor="#a5a5a5" strokeweight="1pt"/>
            <v:rect id="_x0000_s1736" style="position:absolute;left:6806;top:7499;width:283;height:283" o:regroupid="18" filled="f" strokecolor="#a5a5a5" strokeweight="1pt"/>
            <v:rect id="_x0000_s1737" style="position:absolute;left:6240;top:8912;width:283;height:283" o:regroupid="18" filled="f" strokecolor="#a5a5a5" strokeweight="1pt"/>
            <v:rect id="_x0000_s1738" style="position:absolute;left:5390;top:8912;width:283;height:283" o:regroupid="18" filled="f" strokecolor="#a5a5a5" strokeweight="1pt"/>
            <v:rect id="_x0000_s1739" style="position:absolute;left:5673;top:8912;width:283;height:283" o:regroupid="18" filled="f" strokecolor="#a5a5a5" strokeweight="1pt"/>
            <v:rect id="_x0000_s1740" style="position:absolute;left:5956;top:8912;width:283;height:283" o:regroupid="18" filled="f" strokecolor="#a5a5a5" strokeweight="1pt"/>
            <v:rect id="_x0000_s1741" style="position:absolute;left:6240;top:8630;width:283;height:283" o:regroupid="18" filled="f" strokecolor="#a5a5a5" strokeweight="1pt"/>
            <v:rect id="_x0000_s1742" style="position:absolute;left:5390;top:8630;width:283;height:283" o:regroupid="18" filled="f" strokecolor="#a5a5a5" strokeweight="1pt"/>
            <v:rect id="_x0000_s1743" style="position:absolute;left:5673;top:8630;width:283;height:283" o:regroupid="18" filled="f" strokecolor="#a5a5a5" strokeweight="1pt"/>
            <v:rect id="_x0000_s1744" style="position:absolute;left:5956;top:8630;width:283;height:283" o:regroupid="18" filled="f" strokecolor="#a5a5a5" strokeweight="1pt"/>
            <v:rect id="_x0000_s1745" style="position:absolute;left:6240;top:9195;width:283;height:283" o:regroupid="18" filled="f" strokecolor="#a5a5a5" strokeweight="1pt"/>
            <v:rect id="_x0000_s1746" style="position:absolute;left:5390;top:9195;width:283;height:283" o:regroupid="18" filled="f" strokecolor="#a5a5a5" strokeweight="1pt"/>
            <v:rect id="_x0000_s1747" style="position:absolute;left:5673;top:9195;width:283;height:283" o:regroupid="18" filled="f" strokecolor="#a5a5a5" strokeweight="1pt"/>
            <v:rect id="_x0000_s1748" style="position:absolute;left:5956;top:9195;width:283;height:283" o:regroupid="18" filled="f" strokecolor="#a5a5a5" strokeweight="1pt"/>
            <v:rect id="_x0000_s1749" style="position:absolute;left:6523;top:8912;width:283;height:283" o:regroupid="18" filled="f" strokecolor="#a5a5a5" strokeweight="1pt"/>
            <v:rect id="_x0000_s1750" style="position:absolute;left:6523;top:8630;width:283;height:283" o:regroupid="18" filled="f" strokecolor="#a5a5a5" strokeweight="1pt"/>
            <v:rect id="_x0000_s1751" style="position:absolute;left:6523;top:9195;width:283;height:283" o:regroupid="18" filled="f" strokecolor="#a5a5a5" strokeweight="1pt"/>
            <v:rect id="_x0000_s1752" style="position:absolute;left:6804;top:8912;width:283;height:283" o:regroupid="18" filled="f" strokecolor="#a5a5a5" strokeweight="1pt"/>
            <v:rect id="_x0000_s1753" style="position:absolute;left:6807;top:8064;width:283;height:283" o:regroupid="18" filled="f" strokecolor="#a5a5a5" strokeweight="1pt"/>
            <v:rect id="_x0000_s1754" style="position:absolute;left:6807;top:7782;width:283;height:283" o:regroupid="18" filled="f" strokecolor="#a5a5a5" strokeweight="1pt"/>
            <v:rect id="_x0000_s1755" style="position:absolute;left:6807;top:8347;width:283;height:283" o:regroupid="18" filled="f" strokecolor="#a5a5a5" strokeweight="1pt"/>
            <v:rect id="_x0000_s1756" style="position:absolute;left:6807;top:8630;width:283;height:283" o:regroupid="18" filled="f" strokecolor="#a5a5a5" strokeweight="1pt"/>
            <v:rect id="_x0000_s1757" style="position:absolute;left:8223;top:7781;width:283;height:283" o:regroupid="18" filled="f" strokecolor="#a5a5a5" strokeweight="1pt"/>
            <v:rect id="_x0000_s1758" style="position:absolute;left:7091;top:7781;width:283;height:283" o:regroupid="18" filled="f" strokecolor="#a5a5a5" strokeweight="1pt"/>
            <v:rect id="_x0000_s1759" style="position:absolute;left:7374;top:7781;width:283;height:283" o:regroupid="18" filled="f" strokecolor="#a5a5a5" strokeweight="1pt"/>
            <v:rect id="_x0000_s1760" style="position:absolute;left:7657;top:7781;width:283;height:283" o:regroupid="18" filled="f" strokecolor="#a5a5a5" strokeweight="1pt"/>
            <v:rect id="_x0000_s1761" style="position:absolute;left:7940;top:7781;width:283;height:283" o:regroupid="18" filled="f" strokecolor="#a5a5a5" strokeweight="1pt"/>
            <v:rect id="_x0000_s1762" style="position:absolute;left:8223;top:7499;width:283;height:283" o:regroupid="18" filled="f" strokecolor="#a5a5a5" strokeweight="1pt"/>
            <v:rect id="_x0000_s1763" style="position:absolute;left:7091;top:7499;width:283;height:283" o:regroupid="18" filled="f" strokecolor="#a5a5a5" strokeweight="1pt"/>
            <v:rect id="_x0000_s1764" style="position:absolute;left:7374;top:7499;width:283;height:283" o:regroupid="18" filled="f" strokecolor="#a5a5a5" strokeweight="1pt"/>
            <v:rect id="_x0000_s1765" style="position:absolute;left:7657;top:7499;width:283;height:283" o:regroupid="18" filled="f" strokecolor="#a5a5a5" strokeweight="1pt"/>
            <v:rect id="_x0000_s1766" style="position:absolute;left:7940;top:7499;width:283;height:283" o:regroupid="18" filled="f" strokecolor="#a5a5a5" strokeweight="1pt"/>
            <v:rect id="_x0000_s1767" style="position:absolute;left:8223;top:8064;width:283;height:283" o:regroupid="18" filled="f" strokecolor="#a5a5a5" strokeweight="1pt"/>
            <v:rect id="_x0000_s1768" style="position:absolute;left:7091;top:8064;width:283;height:283" o:regroupid="18" filled="f" strokecolor="#a5a5a5" strokeweight="1pt"/>
            <v:rect id="_x0000_s1769" style="position:absolute;left:7374;top:8064;width:283;height:283" o:regroupid="18" filled="f" strokecolor="#a5a5a5" strokeweight="1pt"/>
            <v:rect id="_x0000_s1770" style="position:absolute;left:7657;top:8064;width:283;height:283" o:regroupid="18" filled="f" strokecolor="#a5a5a5" strokeweight="1pt"/>
            <v:rect id="_x0000_s1771" style="position:absolute;left:7940;top:8064;width:283;height:283" o:regroupid="18" filled="f" strokecolor="#a5a5a5" strokeweight="1pt"/>
            <v:rect id="_x0000_s1772" style="position:absolute;left:7091;top:8347;width:283;height:283" o:regroupid="18" filled="f" strokecolor="#a5a5a5" strokeweight="1pt"/>
            <v:rect id="_x0000_s1773" style="position:absolute;left:7374;top:8347;width:283;height:283" o:regroupid="18" filled="f" strokecolor="#a5a5a5" strokeweight="1pt"/>
            <v:rect id="_x0000_s1774" style="position:absolute;left:7657;top:8347;width:283;height:283" o:regroupid="18" filled="f" strokecolor="#a5a5a5" strokeweight="1pt"/>
            <v:rect id="_x0000_s1775" style="position:absolute;left:7940;top:8347;width:283;height:283" o:regroupid="18" filled="f" strokecolor="#a5a5a5" strokeweight="1pt"/>
            <v:rect id="_x0000_s1776" style="position:absolute;left:8223;top:8347;width:283;height:283" o:regroupid="18" filled="f" strokecolor="#a5a5a5" strokeweight="1pt"/>
            <v:rect id="_x0000_s1777" style="position:absolute;left:8507;top:7499;width:283;height:283" o:regroupid="18" filled="f" strokecolor="#a5a5a5" strokeweight="1pt"/>
            <v:rect id="_x0000_s1778" style="position:absolute;left:7941;top:8912;width:283;height:283" o:regroupid="18" filled="f" strokecolor="#a5a5a5" strokeweight="1pt"/>
            <v:rect id="_x0000_s1779" style="position:absolute;left:7091;top:8912;width:283;height:283" o:regroupid="18" filled="f" strokecolor="#a5a5a5" strokeweight="1pt"/>
            <v:rect id="_x0000_s1780" style="position:absolute;left:7374;top:8912;width:283;height:283" o:regroupid="18" filled="f" strokecolor="#a5a5a5" strokeweight="1pt"/>
            <v:rect id="_x0000_s1781" style="position:absolute;left:7657;top:8912;width:283;height:283" o:regroupid="18" filled="f" strokecolor="#a5a5a5" strokeweight="1pt"/>
            <v:rect id="_x0000_s1782" style="position:absolute;left:7941;top:8630;width:283;height:283" o:regroupid="18" filled="f" strokecolor="#a5a5a5" strokeweight="1pt"/>
            <v:rect id="_x0000_s1783" style="position:absolute;left:7091;top:8630;width:283;height:283" o:regroupid="18" filled="f" strokecolor="#a5a5a5" strokeweight="1pt"/>
            <v:rect id="_x0000_s1784" style="position:absolute;left:7374;top:8630;width:283;height:283" o:regroupid="18" filled="f" strokecolor="#a5a5a5" strokeweight="1pt"/>
            <v:rect id="_x0000_s1785" style="position:absolute;left:7657;top:8630;width:283;height:283" o:regroupid="18" filled="f" strokecolor="#a5a5a5" strokeweight="1pt"/>
            <v:rect id="_x0000_s1786" style="position:absolute;left:7941;top:9195;width:283;height:283" o:regroupid="18" filled="f" strokecolor="#a5a5a5" strokeweight="1pt"/>
            <v:rect id="_x0000_s1787" style="position:absolute;left:7091;top:9195;width:283;height:283" o:regroupid="18" filled="f" strokecolor="#a5a5a5" strokeweight="1pt"/>
            <v:rect id="_x0000_s1788" style="position:absolute;left:7374;top:9195;width:283;height:283" o:regroupid="18" filled="f" strokecolor="#a5a5a5" strokeweight="1pt"/>
            <v:rect id="_x0000_s1789" style="position:absolute;left:7657;top:9195;width:283;height:283" o:regroupid="18" filled="f" strokecolor="#a5a5a5" strokeweight="1pt"/>
            <v:rect id="_x0000_s1790" style="position:absolute;left:8224;top:8912;width:283;height:283" o:regroupid="18" filled="f" strokecolor="#a5a5a5" strokeweight="1pt"/>
            <v:rect id="_x0000_s1791" style="position:absolute;left:8224;top:8630;width:283;height:283" o:regroupid="18" filled="f" strokecolor="#a5a5a5" strokeweight="1pt"/>
            <v:rect id="_x0000_s1792" style="position:absolute;left:8224;top:9195;width:283;height:283" o:regroupid="18" filled="f" strokecolor="#a5a5a5" strokeweight="1pt"/>
            <v:rect id="_x0000_s1793" style="position:absolute;left:8505;top:8912;width:283;height:283" o:regroupid="18" filled="f" strokecolor="#a5a5a5" strokeweight="1pt"/>
            <v:rect id="_x0000_s1794" style="position:absolute;left:8508;top:8064;width:283;height:283" o:regroupid="18" filled="f" strokecolor="#a5a5a5" strokeweight="1pt"/>
            <v:rect id="_x0000_s1795" style="position:absolute;left:8508;top:7782;width:283;height:283" o:regroupid="18" filled="f" strokecolor="#a5a5a5" strokeweight="1pt"/>
            <v:rect id="_x0000_s1796" style="position:absolute;left:8508;top:8347;width:283;height:283" o:regroupid="18" filled="f" strokecolor="#a5a5a5" strokeweight="1pt"/>
            <v:rect id="_x0000_s1797" style="position:absolute;left:8508;top:8630;width:283;height:283" o:regroupid="18" filled="f" strokecolor="#a5a5a5" strokeweight="1pt"/>
            <v:group id="_x0000_s1798" style="position:absolute;left:10206;top:7499;width:286;height:1979" coordorigin="9933,2154" coordsize="286,1979" o:regroupid="18">
              <v:rect id="_x0000_s1799" style="position:absolute;left:9935;top:2154;width:283;height:283" filled="f" strokecolor="#a5a5a5" strokeweight="1pt"/>
              <v:rect id="_x0000_s1800" style="position:absolute;left:9933;top:3567;width:283;height:283" filled="f" strokecolor="#a5a5a5" strokeweight="1pt"/>
              <v:rect id="_x0000_s1801" style="position:absolute;left:9936;top:2719;width:283;height:283" filled="f" strokecolor="#a5a5a5" strokeweight="1pt"/>
              <v:rect id="_x0000_s1802" style="position:absolute;left:9936;top:2437;width:283;height:283" filled="f" strokecolor="#a5a5a5" strokeweight="1pt"/>
              <v:rect id="_x0000_s1803" style="position:absolute;left:9936;top:3002;width:283;height:283" filled="f" strokecolor="#a5a5a5" strokeweight="1pt"/>
              <v:rect id="_x0000_s1804" style="position:absolute;left:9936;top:3285;width:283;height:283" filled="f" strokecolor="#a5a5a5" strokeweight="1pt"/>
              <v:rect id="_x0000_s1805" style="position:absolute;left:9934;top:3850;width:283;height:283" filled="f" strokecolor="#a5a5a5" strokeweight="1pt"/>
            </v:group>
            <v:rect id="_x0000_s1806" style="position:absolute;left:6805;top:9195;width:283;height:283" o:regroupid="18" filled="f" strokecolor="#a5a5a5" strokeweight="1pt"/>
            <v:rect id="_x0000_s1807" style="position:absolute;left:8506;top:9195;width:283;height:283" o:regroupid="18" filled="f" strokecolor="#a5a5a5" strokeweight="1pt"/>
            <v:group id="_x0000_s1808" style="position:absolute;left:10492;top:7499;width:286;height:1979" coordorigin="9933,2154" coordsize="286,1979" o:regroupid="18">
              <v:rect id="_x0000_s1809" style="position:absolute;left:9935;top:2154;width:283;height:283" filled="f" strokecolor="#a5a5a5" strokeweight="1pt"/>
              <v:rect id="_x0000_s1810" style="position:absolute;left:9933;top:3567;width:283;height:283" filled="f" strokecolor="#a5a5a5" strokeweight="1pt"/>
              <v:rect id="_x0000_s1811" style="position:absolute;left:9936;top:2719;width:283;height:283" filled="f" strokecolor="#a5a5a5" strokeweight="1pt"/>
              <v:rect id="_x0000_s1812" style="position:absolute;left:9936;top:2437;width:283;height:283" filled="f" strokecolor="#a5a5a5" strokeweight="1pt"/>
              <v:rect id="_x0000_s1813" style="position:absolute;left:9936;top:3002;width:283;height:283" filled="f" strokecolor="#a5a5a5" strokeweight="1pt"/>
              <v:rect id="_x0000_s1814" style="position:absolute;left:9936;top:3285;width:283;height:283" filled="f" strokecolor="#a5a5a5" strokeweight="1pt"/>
              <v:rect id="_x0000_s1815" style="position:absolute;left:9934;top:3850;width:283;height:283" filled="f" strokecolor="#a5a5a5" strokeweight="1pt"/>
            </v:group>
            <v:group id="_x0000_s1816" style="position:absolute;left:10778;top:7499;width:286;height:1979" coordorigin="9933,2154" coordsize="286,1979" o:regroupid="18">
              <v:rect id="_x0000_s1817" style="position:absolute;left:9935;top:2154;width:283;height:283" filled="f" strokecolor="#a5a5a5" strokeweight="1pt"/>
              <v:rect id="_x0000_s1818" style="position:absolute;left:9933;top:3567;width:283;height:283" filled="f" strokecolor="#a5a5a5" strokeweight="1pt"/>
              <v:rect id="_x0000_s1819" style="position:absolute;left:9936;top:2719;width:283;height:283" filled="f" strokecolor="#a5a5a5" strokeweight="1pt"/>
              <v:rect id="_x0000_s1820" style="position:absolute;left:9936;top:2437;width:283;height:283" filled="f" strokecolor="#a5a5a5" strokeweight="1pt"/>
              <v:rect id="_x0000_s1821" style="position:absolute;left:9936;top:3002;width:283;height:283" filled="f" strokecolor="#a5a5a5" strokeweight="1pt"/>
              <v:rect id="_x0000_s1822" style="position:absolute;left:9936;top:3285;width:283;height:283" filled="f" strokecolor="#a5a5a5" strokeweight="1pt"/>
              <v:rect id="_x0000_s1823" style="position:absolute;left:9934;top:3850;width:283;height:283" filled="f" strokecolor="#a5a5a5" strokeweight="1pt"/>
            </v:group>
            <v:group id="_x0000_s1824" style="position:absolute;left:11064;top:7499;width:286;height:1979" coordorigin="9933,2154" coordsize="286,1979" o:regroupid="18">
              <v:rect id="_x0000_s1825" style="position:absolute;left:9935;top:2154;width:283;height:283" filled="f" strokecolor="#a5a5a5" strokeweight="1pt"/>
              <v:rect id="_x0000_s1826" style="position:absolute;left:9933;top:3567;width:283;height:283" filled="f" strokecolor="#a5a5a5" strokeweight="1pt"/>
              <v:rect id="_x0000_s1827" style="position:absolute;left:9936;top:2719;width:283;height:283" filled="f" strokecolor="#a5a5a5" strokeweight="1pt"/>
              <v:rect id="_x0000_s1828" style="position:absolute;left:9936;top:2437;width:283;height:283" filled="f" strokecolor="#a5a5a5" strokeweight="1pt"/>
              <v:rect id="_x0000_s1829" style="position:absolute;left:9936;top:3002;width:283;height:283" filled="f" strokecolor="#a5a5a5" strokeweight="1pt"/>
              <v:rect id="_x0000_s1830" style="position:absolute;left:9936;top:3285;width:283;height:283" filled="f" strokecolor="#a5a5a5" strokeweight="1pt"/>
              <v:rect id="_x0000_s1831" style="position:absolute;left:9934;top:3850;width:283;height:283" filled="f" strokecolor="#a5a5a5" strokeweight="1pt"/>
            </v:group>
          </v:group>
        </w:pict>
      </w:r>
      <w:r>
        <w:rPr>
          <w:noProof/>
          <w:lang w:val="ru-RU" w:eastAsia="ru-RU"/>
        </w:rPr>
        <w:pict>
          <v:shape id="_x0000_s1832" type="#_x0000_t202" style="position:absolute;left:0;text-align:left;margin-left:6.1pt;margin-top:223.65pt;width:490.7pt;height:71.6pt;z-index:251629568" filled="f" stroked="f">
            <v:textbox style="mso-next-textbox:#_x0000_s1832;mso-fit-shape-to-text:t">
              <w:txbxContent>
                <w:p w:rsidR="005C2535" w:rsidRPr="00CE42B7" w:rsidRDefault="005C2535" w:rsidP="006518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53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65186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Карлсон купил кусок холста за 5 эре. Нарисовав на нём картину «Жутко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65186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одинокий Петух», он продал её Малышу за 6 эре. Потом снова купил эту картину 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65186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Малыша за 7 эре и, нарисовав поверх петуха картину «Портрет моего Кролика»,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65186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продал Малышу за 8 эре. Сколько денег заработал Карлсон?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  <w:lang w:val="ru-RU" w:eastAsia="uk-UA"/>
        </w:rPr>
        <w:br w:type="page"/>
      </w:r>
      <w:r>
        <w:rPr>
          <w:noProof/>
          <w:lang w:val="ru-RU" w:eastAsia="ru-RU"/>
        </w:rPr>
        <w:pict>
          <v:group id="_x0000_s1833" style="position:absolute;left:0;text-align:left;margin-left:16.5pt;margin-top:413.7pt;width:481.95pt;height:98.95pt;z-index:251646976" coordorigin="1711,7499" coordsize="9639,1979">
            <v:rect id="_x0000_s1834" style="position:absolute;left:2277;top:7781;width:283;height:283" filled="f" strokecolor="#a5a5a5" strokeweight="1pt"/>
            <v:rect id="_x0000_s1835" style="position:absolute;left:1711;top:7781;width:283;height:283" filled="f" strokecolor="#a5a5a5" strokeweight="1pt"/>
            <v:rect id="_x0000_s1836" style="position:absolute;left:1994;top:7781;width:283;height:283" filled="f" strokecolor="#a5a5a5" strokeweight="1pt"/>
            <v:rect id="_x0000_s1837" style="position:absolute;left:3692;top:7781;width:283;height:283" filled="f" strokecolor="#a5a5a5" strokeweight="1pt"/>
            <v:rect id="_x0000_s1838" style="position:absolute;left:2560;top:7781;width:283;height:283" filled="f" strokecolor="#a5a5a5" strokeweight="1pt"/>
            <v:rect id="_x0000_s1839" style="position:absolute;left:2843;top:7781;width:283;height:283" filled="f" strokecolor="#a5a5a5" strokeweight="1pt"/>
            <v:rect id="_x0000_s1840" style="position:absolute;left:3126;top:7781;width:283;height:283" filled="f" strokecolor="#a5a5a5" strokeweight="1pt"/>
            <v:rect id="_x0000_s1841" style="position:absolute;left:3409;top:7781;width:283;height:283" filled="f" strokecolor="#a5a5a5" strokeweight="1pt"/>
            <v:rect id="_x0000_s1842" style="position:absolute;left:5107;top:7781;width:283;height:283" filled="f" strokecolor="#a5a5a5" strokeweight="1pt"/>
            <v:rect id="_x0000_s1843" style="position:absolute;left:3975;top:7781;width:283;height:283" filled="f" strokecolor="#a5a5a5" strokeweight="1pt"/>
            <v:rect id="_x0000_s1844" style="position:absolute;left:4258;top:7781;width:283;height:283" filled="f" strokecolor="#a5a5a5" strokeweight="1pt"/>
            <v:rect id="_x0000_s1845" style="position:absolute;left:4541;top:7781;width:283;height:283" filled="f" strokecolor="#a5a5a5" strokeweight="1pt"/>
            <v:rect id="_x0000_s1846" style="position:absolute;left:4824;top:7781;width:283;height:283" filled="f" strokecolor="#a5a5a5" strokeweight="1pt"/>
            <v:rect id="_x0000_s1847" style="position:absolute;left:2277;top:7499;width:283;height:283" filled="f" strokecolor="#a5a5a5" strokeweight="1pt"/>
            <v:rect id="_x0000_s1848" style="position:absolute;left:1711;top:7499;width:283;height:283" filled="f" strokecolor="#a5a5a5" strokeweight="1pt"/>
            <v:rect id="_x0000_s1849" style="position:absolute;left:1994;top:7499;width:283;height:283" filled="f" strokecolor="#a5a5a5" strokeweight="1pt"/>
            <v:rect id="_x0000_s1850" style="position:absolute;left:3692;top:7499;width:283;height:283" filled="f" strokecolor="#a5a5a5" strokeweight="1pt"/>
            <v:rect id="_x0000_s1851" style="position:absolute;left:2560;top:7499;width:283;height:283" filled="f" strokecolor="#a5a5a5" strokeweight="1pt"/>
            <v:rect id="_x0000_s1852" style="position:absolute;left:2843;top:7499;width:283;height:283" filled="f" strokecolor="#a5a5a5" strokeweight="1pt"/>
            <v:rect id="_x0000_s1853" style="position:absolute;left:3126;top:7499;width:283;height:283" filled="f" strokecolor="#a5a5a5" strokeweight="1pt"/>
            <v:rect id="_x0000_s1854" style="position:absolute;left:3409;top:7499;width:283;height:283" filled="f" strokecolor="#a5a5a5" strokeweight="1pt"/>
            <v:rect id="_x0000_s1855" style="position:absolute;left:5107;top:7499;width:283;height:283" filled="f" strokecolor="#a5a5a5" strokeweight="1pt"/>
            <v:rect id="_x0000_s1856" style="position:absolute;left:3975;top:7499;width:283;height:283" filled="f" strokecolor="#a5a5a5" strokeweight="1pt"/>
            <v:rect id="_x0000_s1857" style="position:absolute;left:4258;top:7499;width:283;height:283" filled="f" strokecolor="#a5a5a5" strokeweight="1pt"/>
            <v:rect id="_x0000_s1858" style="position:absolute;left:4541;top:7499;width:283;height:283" filled="f" strokecolor="#a5a5a5" strokeweight="1pt"/>
            <v:rect id="_x0000_s1859" style="position:absolute;left:4824;top:7499;width:283;height:283" filled="f" strokecolor="#a5a5a5" strokeweight="1pt"/>
            <v:rect id="_x0000_s1860" style="position:absolute;left:2277;top:8064;width:283;height:283" filled="f" strokecolor="#a5a5a5" strokeweight="1pt"/>
            <v:rect id="_x0000_s1861" style="position:absolute;left:1711;top:8064;width:283;height:283" filled="f" strokecolor="#a5a5a5" strokeweight="1pt"/>
            <v:rect id="_x0000_s1862" style="position:absolute;left:1994;top:8064;width:283;height:283" filled="f" strokecolor="#a5a5a5" strokeweight="1pt"/>
            <v:rect id="_x0000_s1863" style="position:absolute;left:3692;top:8064;width:283;height:283" filled="f" strokecolor="#a5a5a5" strokeweight="1pt"/>
            <v:rect id="_x0000_s1864" style="position:absolute;left:2560;top:8064;width:283;height:283" filled="f" strokecolor="#a5a5a5" strokeweight="1pt"/>
            <v:rect id="_x0000_s1865" style="position:absolute;left:2843;top:8064;width:283;height:283" filled="f" strokecolor="#a5a5a5" strokeweight="1pt"/>
            <v:rect id="_x0000_s1866" style="position:absolute;left:3126;top:8064;width:283;height:283" filled="f" strokecolor="#a5a5a5" strokeweight="1pt"/>
            <v:rect id="_x0000_s1867" style="position:absolute;left:3409;top:8064;width:283;height:283" filled="f" strokecolor="#a5a5a5" strokeweight="1pt"/>
            <v:rect id="_x0000_s1868" style="position:absolute;left:5107;top:8064;width:283;height:283" filled="f" strokecolor="#a5a5a5" strokeweight="1pt"/>
            <v:rect id="_x0000_s1869" style="position:absolute;left:3975;top:8064;width:283;height:283" filled="f" strokecolor="#a5a5a5" strokeweight="1pt"/>
            <v:rect id="_x0000_s1870" style="position:absolute;left:4258;top:8064;width:283;height:283" filled="f" strokecolor="#a5a5a5" strokeweight="1pt"/>
            <v:rect id="_x0000_s1871" style="position:absolute;left:4541;top:8064;width:283;height:283" filled="f" strokecolor="#a5a5a5" strokeweight="1pt"/>
            <v:rect id="_x0000_s1872" style="position:absolute;left:4824;top:8064;width:283;height:283" filled="f" strokecolor="#a5a5a5" strokeweight="1pt"/>
            <v:rect id="_x0000_s1873" style="position:absolute;left:2277;top:8347;width:283;height:283" filled="f" strokecolor="#a5a5a5" strokeweight="1pt"/>
            <v:rect id="_x0000_s1874" style="position:absolute;left:1711;top:8347;width:283;height:283" filled="f" strokecolor="#a5a5a5" strokeweight="1pt"/>
            <v:rect id="_x0000_s1875" style="position:absolute;left:1994;top:8347;width:283;height:283" filled="f" strokecolor="#a5a5a5" strokeweight="1pt"/>
            <v:rect id="_x0000_s1876" style="position:absolute;left:3692;top:8347;width:283;height:283" filled="f" strokecolor="#a5a5a5" strokeweight="1pt"/>
            <v:rect id="_x0000_s1877" style="position:absolute;left:2560;top:8347;width:283;height:283" filled="f" strokecolor="#a5a5a5" strokeweight="1pt"/>
            <v:rect id="_x0000_s1878" style="position:absolute;left:2843;top:8347;width:283;height:283" filled="f" strokecolor="#a5a5a5" strokeweight="1pt"/>
            <v:rect id="_x0000_s1879" style="position:absolute;left:3126;top:8347;width:283;height:283" filled="f" strokecolor="#a5a5a5" strokeweight="1pt"/>
            <v:rect id="_x0000_s1880" style="position:absolute;left:3409;top:8347;width:283;height:283" filled="f" strokecolor="#a5a5a5" strokeweight="1pt"/>
            <v:rect id="_x0000_s1881" style="position:absolute;left:5107;top:8347;width:283;height:283" filled="f" strokecolor="#a5a5a5" strokeweight="1pt"/>
            <v:rect id="_x0000_s1882" style="position:absolute;left:3975;top:8347;width:283;height:283" filled="f" strokecolor="#a5a5a5" strokeweight="1pt"/>
            <v:rect id="_x0000_s1883" style="position:absolute;left:4258;top:8347;width:283;height:283" filled="f" strokecolor="#a5a5a5" strokeweight="1pt"/>
            <v:rect id="_x0000_s1884" style="position:absolute;left:4541;top:8347;width:283;height:283" filled="f" strokecolor="#a5a5a5" strokeweight="1pt"/>
            <v:rect id="_x0000_s1885" style="position:absolute;left:4824;top:8347;width:283;height:283" filled="f" strokecolor="#a5a5a5" strokeweight="1pt"/>
            <v:rect id="_x0000_s1886" style="position:absolute;left:1994;top:8912;width:283;height:283" filled="f" strokecolor="#a5a5a5" strokeweight="1pt"/>
            <v:rect id="_x0000_s1887" style="position:absolute;left:1711;top:8912;width:283;height:283" filled="f" strokecolor="#a5a5a5" strokeweight="1pt"/>
            <v:rect id="_x0000_s1888" style="position:absolute;left:3409;top:8912;width:283;height:283" filled="f" strokecolor="#a5a5a5" strokeweight="1pt"/>
            <v:rect id="_x0000_s1889" style="position:absolute;left:2277;top:8912;width:283;height:283" filled="f" strokecolor="#a5a5a5" strokeweight="1pt"/>
            <v:rect id="_x0000_s1890" style="position:absolute;left:2560;top:8912;width:283;height:283" filled="f" strokecolor="#a5a5a5" strokeweight="1pt"/>
            <v:rect id="_x0000_s1891" style="position:absolute;left:2843;top:8912;width:283;height:283" filled="f" strokecolor="#a5a5a5" strokeweight="1pt"/>
            <v:rect id="_x0000_s1892" style="position:absolute;left:3126;top:8912;width:283;height:283" filled="f" strokecolor="#a5a5a5" strokeweight="1pt"/>
            <v:rect id="_x0000_s1893" style="position:absolute;left:4824;top:8912;width:283;height:283" filled="f" strokecolor="#a5a5a5" strokeweight="1pt"/>
            <v:rect id="_x0000_s1894" style="position:absolute;left:3692;top:8912;width:283;height:283" filled="f" strokecolor="#a5a5a5" strokeweight="1pt"/>
            <v:rect id="_x0000_s1895" style="position:absolute;left:3975;top:8912;width:283;height:283" filled="f" strokecolor="#a5a5a5" strokeweight="1pt"/>
            <v:rect id="_x0000_s1896" style="position:absolute;left:4258;top:8912;width:283;height:283" filled="f" strokecolor="#a5a5a5" strokeweight="1pt"/>
            <v:rect id="_x0000_s1897" style="position:absolute;left:4541;top:8912;width:283;height:283" filled="f" strokecolor="#a5a5a5" strokeweight="1pt"/>
            <v:rect id="_x0000_s1898" style="position:absolute;left:5107;top:8912;width:283;height:283" filled="f" strokecolor="#a5a5a5" strokeweight="1pt"/>
            <v:rect id="_x0000_s1899" style="position:absolute;left:1994;top:8630;width:283;height:283" filled="f" strokecolor="#a5a5a5" strokeweight="1pt"/>
            <v:rect id="_x0000_s1900" style="position:absolute;left:1711;top:8630;width:283;height:283" filled="f" strokecolor="#a5a5a5" strokeweight="1pt"/>
            <v:rect id="_x0000_s1901" style="position:absolute;left:3409;top:8630;width:283;height:283" filled="f" strokecolor="#a5a5a5" strokeweight="1pt"/>
            <v:rect id="_x0000_s1902" style="position:absolute;left:2277;top:8630;width:283;height:283" filled="f" strokecolor="#a5a5a5" strokeweight="1pt"/>
            <v:rect id="_x0000_s1903" style="position:absolute;left:2560;top:8630;width:283;height:283" filled="f" strokecolor="#a5a5a5" strokeweight="1pt"/>
            <v:rect id="_x0000_s1904" style="position:absolute;left:2843;top:8630;width:283;height:283" filled="f" strokecolor="#a5a5a5" strokeweight="1pt"/>
            <v:rect id="_x0000_s1905" style="position:absolute;left:3126;top:8630;width:283;height:283" filled="f" strokecolor="#a5a5a5" strokeweight="1pt"/>
            <v:rect id="_x0000_s1906" style="position:absolute;left:4824;top:8630;width:283;height:283" filled="f" strokecolor="#a5a5a5" strokeweight="1pt"/>
            <v:rect id="_x0000_s1907" style="position:absolute;left:3692;top:8630;width:283;height:283" filled="f" strokecolor="#a5a5a5" strokeweight="1pt"/>
            <v:rect id="_x0000_s1908" style="position:absolute;left:3975;top:8630;width:283;height:283" filled="f" strokecolor="#a5a5a5" strokeweight="1pt"/>
            <v:rect id="_x0000_s1909" style="position:absolute;left:4258;top:8630;width:283;height:283" filled="f" strokecolor="#a5a5a5" strokeweight="1pt"/>
            <v:rect id="_x0000_s1910" style="position:absolute;left:4541;top:8630;width:283;height:283" filled="f" strokecolor="#a5a5a5" strokeweight="1pt"/>
            <v:rect id="_x0000_s1911" style="position:absolute;left:5107;top:8630;width:283;height:283" filled="f" strokecolor="#a5a5a5" strokeweight="1pt"/>
            <v:rect id="_x0000_s1912" style="position:absolute;left:1994;top:9195;width:283;height:283" filled="f" strokecolor="#a5a5a5" strokeweight="1pt"/>
            <v:rect id="_x0000_s1913" style="position:absolute;left:1711;top:9195;width:283;height:283" filled="f" strokecolor="#a5a5a5" strokeweight="1pt"/>
            <v:rect id="_x0000_s1914" style="position:absolute;left:3409;top:9195;width:283;height:283" filled="f" strokecolor="#a5a5a5" strokeweight="1pt"/>
            <v:rect id="_x0000_s1915" style="position:absolute;left:2277;top:9195;width:283;height:283" filled="f" strokecolor="#a5a5a5" strokeweight="1pt"/>
            <v:rect id="_x0000_s1916" style="position:absolute;left:2560;top:9195;width:283;height:283" filled="f" strokecolor="#a5a5a5" strokeweight="1pt"/>
            <v:rect id="_x0000_s1917" style="position:absolute;left:2843;top:9195;width:283;height:283" filled="f" strokecolor="#a5a5a5" strokeweight="1pt"/>
            <v:rect id="_x0000_s1918" style="position:absolute;left:3126;top:9195;width:283;height:283" filled="f" strokecolor="#a5a5a5" strokeweight="1pt"/>
            <v:rect id="_x0000_s1919" style="position:absolute;left:4824;top:9195;width:283;height:283" filled="f" strokecolor="#a5a5a5" strokeweight="1pt"/>
            <v:rect id="_x0000_s1920" style="position:absolute;left:3692;top:9195;width:283;height:283" filled="f" strokecolor="#a5a5a5" strokeweight="1pt"/>
            <v:rect id="_x0000_s1921" style="position:absolute;left:3975;top:9195;width:283;height:283" filled="f" strokecolor="#a5a5a5" strokeweight="1pt"/>
            <v:rect id="_x0000_s1922" style="position:absolute;left:4258;top:9195;width:283;height:283" filled="f" strokecolor="#a5a5a5" strokeweight="1pt"/>
            <v:rect id="_x0000_s1923" style="position:absolute;left:4541;top:9195;width:283;height:283" filled="f" strokecolor="#a5a5a5" strokeweight="1pt"/>
            <v:rect id="_x0000_s1924" style="position:absolute;left:5107;top:9195;width:283;height:283" filled="f" strokecolor="#a5a5a5" strokeweight="1pt"/>
            <v:rect id="_x0000_s1925" style="position:absolute;left:9924;top:7781;width:283;height:283" filled="f" strokecolor="#a5a5a5" strokeweight="1pt"/>
            <v:rect id="_x0000_s1926" style="position:absolute;left:8792;top:7781;width:283;height:283" filled="f" strokecolor="#a5a5a5" strokeweight="1pt"/>
            <v:rect id="_x0000_s1927" style="position:absolute;left:9075;top:7781;width:283;height:283" filled="f" strokecolor="#a5a5a5" strokeweight="1pt"/>
            <v:rect id="_x0000_s1928" style="position:absolute;left:9358;top:7781;width:283;height:283" filled="f" strokecolor="#a5a5a5" strokeweight="1pt"/>
            <v:rect id="_x0000_s1929" style="position:absolute;left:9641;top:7781;width:283;height:283" filled="f" strokecolor="#a5a5a5" strokeweight="1pt"/>
            <v:rect id="_x0000_s1930" style="position:absolute;left:9924;top:7499;width:283;height:283" filled="f" strokecolor="#a5a5a5" strokeweight="1pt"/>
            <v:rect id="_x0000_s1931" style="position:absolute;left:8792;top:7499;width:283;height:283" filled="f" strokecolor="#a5a5a5" strokeweight="1pt"/>
            <v:rect id="_x0000_s1932" style="position:absolute;left:9075;top:7499;width:283;height:283" filled="f" strokecolor="#a5a5a5" strokeweight="1pt"/>
            <v:rect id="_x0000_s1933" style="position:absolute;left:9358;top:7499;width:283;height:283" filled="f" strokecolor="#a5a5a5" strokeweight="1pt"/>
            <v:rect id="_x0000_s1934" style="position:absolute;left:9641;top:7499;width:283;height:283" filled="f" strokecolor="#a5a5a5" strokeweight="1pt"/>
            <v:rect id="_x0000_s1935" style="position:absolute;left:9924;top:8064;width:283;height:283" filled="f" strokecolor="#a5a5a5" strokeweight="1pt"/>
            <v:rect id="_x0000_s1936" style="position:absolute;left:8792;top:8064;width:283;height:283" filled="f" strokecolor="#a5a5a5" strokeweight="1pt"/>
            <v:rect id="_x0000_s1937" style="position:absolute;left:9075;top:8064;width:283;height:283" filled="f" strokecolor="#a5a5a5" strokeweight="1pt"/>
            <v:rect id="_x0000_s1938" style="position:absolute;left:9358;top:8064;width:283;height:283" filled="f" strokecolor="#a5a5a5" strokeweight="1pt"/>
            <v:rect id="_x0000_s1939" style="position:absolute;left:9641;top:8064;width:283;height:283" filled="f" strokecolor="#a5a5a5" strokeweight="1pt"/>
            <v:rect id="_x0000_s1940" style="position:absolute;left:8792;top:8347;width:283;height:283" filled="f" strokecolor="#a5a5a5" strokeweight="1pt"/>
            <v:rect id="_x0000_s1941" style="position:absolute;left:9075;top:8347;width:283;height:283" filled="f" strokecolor="#a5a5a5" strokeweight="1pt"/>
            <v:rect id="_x0000_s1942" style="position:absolute;left:9358;top:8347;width:283;height:283" filled="f" strokecolor="#a5a5a5" strokeweight="1pt"/>
            <v:rect id="_x0000_s1943" style="position:absolute;left:9641;top:8347;width:283;height:283" filled="f" strokecolor="#a5a5a5" strokeweight="1pt"/>
            <v:rect id="_x0000_s1944" style="position:absolute;left:9924;top:8347;width:283;height:283" filled="f" strokecolor="#a5a5a5" strokeweight="1pt"/>
            <v:rect id="_x0000_s1945" style="position:absolute;left:9642;top:8912;width:283;height:283" filled="f" strokecolor="#a5a5a5" strokeweight="1pt"/>
            <v:rect id="_x0000_s1946" style="position:absolute;left:8792;top:8912;width:283;height:283" filled="f" strokecolor="#a5a5a5" strokeweight="1pt"/>
            <v:rect id="_x0000_s1947" style="position:absolute;left:9075;top:8912;width:283;height:283" filled="f" strokecolor="#a5a5a5" strokeweight="1pt"/>
            <v:rect id="_x0000_s1948" style="position:absolute;left:9358;top:8912;width:283;height:283" filled="f" strokecolor="#a5a5a5" strokeweight="1pt"/>
            <v:rect id="_x0000_s1949" style="position:absolute;left:9642;top:8630;width:283;height:283" filled="f" strokecolor="#a5a5a5" strokeweight="1pt"/>
            <v:rect id="_x0000_s1950" style="position:absolute;left:8792;top:8630;width:283;height:283" filled="f" strokecolor="#a5a5a5" strokeweight="1pt"/>
            <v:rect id="_x0000_s1951" style="position:absolute;left:9075;top:8630;width:283;height:283" filled="f" strokecolor="#a5a5a5" strokeweight="1pt"/>
            <v:rect id="_x0000_s1952" style="position:absolute;left:9358;top:8630;width:283;height:283" filled="f" strokecolor="#a5a5a5" strokeweight="1pt"/>
            <v:rect id="_x0000_s1953" style="position:absolute;left:9642;top:9195;width:283;height:283" filled="f" strokecolor="#a5a5a5" strokeweight="1pt"/>
            <v:rect id="_x0000_s1954" style="position:absolute;left:8792;top:9195;width:283;height:283" filled="f" strokecolor="#a5a5a5" strokeweight="1pt"/>
            <v:rect id="_x0000_s1955" style="position:absolute;left:9075;top:9195;width:283;height:283" filled="f" strokecolor="#a5a5a5" strokeweight="1pt"/>
            <v:rect id="_x0000_s1956" style="position:absolute;left:9358;top:9195;width:283;height:283" filled="f" strokecolor="#a5a5a5" strokeweight="1pt"/>
            <v:rect id="_x0000_s1957" style="position:absolute;left:9925;top:8912;width:283;height:283" filled="f" strokecolor="#a5a5a5" strokeweight="1pt"/>
            <v:rect id="_x0000_s1958" style="position:absolute;left:9925;top:8630;width:283;height:283" filled="f" strokecolor="#a5a5a5" strokeweight="1pt"/>
            <v:rect id="_x0000_s1959" style="position:absolute;left:9925;top:9195;width:283;height:283" filled="f" strokecolor="#a5a5a5" strokeweight="1pt"/>
            <v:rect id="_x0000_s1960" style="position:absolute;left:6522;top:7781;width:283;height:283" filled="f" strokecolor="#a5a5a5" strokeweight="1pt"/>
            <v:rect id="_x0000_s1961" style="position:absolute;left:5390;top:7781;width:283;height:283" filled="f" strokecolor="#a5a5a5" strokeweight="1pt"/>
            <v:rect id="_x0000_s1962" style="position:absolute;left:5673;top:7781;width:283;height:283" filled="f" strokecolor="#a5a5a5" strokeweight="1pt"/>
            <v:rect id="_x0000_s1963" style="position:absolute;left:5956;top:7781;width:283;height:283" filled="f" strokecolor="#a5a5a5" strokeweight="1pt"/>
            <v:rect id="_x0000_s1964" style="position:absolute;left:6239;top:7781;width:283;height:283" filled="f" strokecolor="#a5a5a5" strokeweight="1pt"/>
            <v:rect id="_x0000_s1965" style="position:absolute;left:6522;top:7499;width:283;height:283" filled="f" strokecolor="#a5a5a5" strokeweight="1pt"/>
            <v:rect id="_x0000_s1966" style="position:absolute;left:5390;top:7499;width:283;height:283" filled="f" strokecolor="#a5a5a5" strokeweight="1pt"/>
            <v:rect id="_x0000_s1967" style="position:absolute;left:5673;top:7499;width:283;height:283" filled="f" strokecolor="#a5a5a5" strokeweight="1pt"/>
            <v:rect id="_x0000_s1968" style="position:absolute;left:5956;top:7499;width:283;height:283" filled="f" strokecolor="#a5a5a5" strokeweight="1pt"/>
            <v:rect id="_x0000_s1969" style="position:absolute;left:6239;top:7499;width:283;height:283" filled="f" strokecolor="#a5a5a5" strokeweight="1pt"/>
            <v:rect id="_x0000_s1970" style="position:absolute;left:6522;top:8064;width:283;height:283" filled="f" strokecolor="#a5a5a5" strokeweight="1pt"/>
            <v:rect id="_x0000_s1971" style="position:absolute;left:5390;top:8064;width:283;height:283" filled="f" strokecolor="#a5a5a5" strokeweight="1pt"/>
            <v:rect id="_x0000_s1972" style="position:absolute;left:5673;top:8064;width:283;height:283" filled="f" strokecolor="#a5a5a5" strokeweight="1pt"/>
            <v:rect id="_x0000_s1973" style="position:absolute;left:5956;top:8064;width:283;height:283" filled="f" strokecolor="#a5a5a5" strokeweight="1pt"/>
            <v:rect id="_x0000_s1974" style="position:absolute;left:6239;top:8064;width:283;height:283" filled="f" strokecolor="#a5a5a5" strokeweight="1pt"/>
            <v:rect id="_x0000_s1975" style="position:absolute;left:5390;top:8347;width:283;height:283" filled="f" strokecolor="#a5a5a5" strokeweight="1pt"/>
            <v:rect id="_x0000_s1976" style="position:absolute;left:5673;top:8347;width:283;height:283" filled="f" strokecolor="#a5a5a5" strokeweight="1pt"/>
            <v:rect id="_x0000_s1977" style="position:absolute;left:5956;top:8347;width:283;height:283" filled="f" strokecolor="#a5a5a5" strokeweight="1pt"/>
            <v:rect id="_x0000_s1978" style="position:absolute;left:6239;top:8347;width:283;height:283" filled="f" strokecolor="#a5a5a5" strokeweight="1pt"/>
            <v:rect id="_x0000_s1979" style="position:absolute;left:6522;top:8347;width:283;height:283" filled="f" strokecolor="#a5a5a5" strokeweight="1pt"/>
            <v:rect id="_x0000_s1980" style="position:absolute;left:6806;top:7499;width:283;height:283" filled="f" strokecolor="#a5a5a5" strokeweight="1pt"/>
            <v:rect id="_x0000_s1981" style="position:absolute;left:6240;top:8912;width:283;height:283" filled="f" strokecolor="#a5a5a5" strokeweight="1pt"/>
            <v:rect id="_x0000_s1982" style="position:absolute;left:5390;top:8912;width:283;height:283" filled="f" strokecolor="#a5a5a5" strokeweight="1pt"/>
            <v:rect id="_x0000_s1983" style="position:absolute;left:5673;top:8912;width:283;height:283" filled="f" strokecolor="#a5a5a5" strokeweight="1pt"/>
            <v:rect id="_x0000_s1984" style="position:absolute;left:5956;top:8912;width:283;height:283" filled="f" strokecolor="#a5a5a5" strokeweight="1pt"/>
            <v:rect id="_x0000_s1985" style="position:absolute;left:6240;top:8630;width:283;height:283" filled="f" strokecolor="#a5a5a5" strokeweight="1pt"/>
            <v:rect id="_x0000_s1986" style="position:absolute;left:5390;top:8630;width:283;height:283" filled="f" strokecolor="#a5a5a5" strokeweight="1pt"/>
            <v:rect id="_x0000_s1987" style="position:absolute;left:5673;top:8630;width:283;height:283" filled="f" strokecolor="#a5a5a5" strokeweight="1pt"/>
            <v:rect id="_x0000_s1988" style="position:absolute;left:5956;top:8630;width:283;height:283" filled="f" strokecolor="#a5a5a5" strokeweight="1pt"/>
            <v:rect id="_x0000_s1989" style="position:absolute;left:6240;top:9195;width:283;height:283" filled="f" strokecolor="#a5a5a5" strokeweight="1pt"/>
            <v:rect id="_x0000_s1990" style="position:absolute;left:5390;top:9195;width:283;height:283" filled="f" strokecolor="#a5a5a5" strokeweight="1pt"/>
            <v:rect id="_x0000_s1991" style="position:absolute;left:5673;top:9195;width:283;height:283" filled="f" strokecolor="#a5a5a5" strokeweight="1pt"/>
            <v:rect id="_x0000_s1992" style="position:absolute;left:5956;top:9195;width:283;height:283" filled="f" strokecolor="#a5a5a5" strokeweight="1pt"/>
            <v:rect id="_x0000_s1993" style="position:absolute;left:6523;top:8912;width:283;height:283" filled="f" strokecolor="#a5a5a5" strokeweight="1pt"/>
            <v:rect id="_x0000_s1994" style="position:absolute;left:6523;top:8630;width:283;height:283" filled="f" strokecolor="#a5a5a5" strokeweight="1pt"/>
            <v:rect id="_x0000_s1995" style="position:absolute;left:6523;top:9195;width:283;height:283" filled="f" strokecolor="#a5a5a5" strokeweight="1pt"/>
            <v:rect id="_x0000_s1996" style="position:absolute;left:6804;top:8912;width:283;height:283" filled="f" strokecolor="#a5a5a5" strokeweight="1pt"/>
            <v:rect id="_x0000_s1997" style="position:absolute;left:6807;top:8064;width:283;height:283" filled="f" strokecolor="#a5a5a5" strokeweight="1pt"/>
            <v:rect id="_x0000_s1998" style="position:absolute;left:6807;top:7782;width:283;height:283" filled="f" strokecolor="#a5a5a5" strokeweight="1pt"/>
            <v:rect id="_x0000_s1999" style="position:absolute;left:6807;top:8347;width:283;height:283" filled="f" strokecolor="#a5a5a5" strokeweight="1pt"/>
            <v:rect id="_x0000_s2000" style="position:absolute;left:6807;top:8630;width:283;height:283" filled="f" strokecolor="#a5a5a5" strokeweight="1pt"/>
            <v:rect id="_x0000_s2001" style="position:absolute;left:8223;top:7781;width:283;height:283" filled="f" strokecolor="#a5a5a5" strokeweight="1pt"/>
            <v:rect id="_x0000_s2002" style="position:absolute;left:7091;top:7781;width:283;height:283" filled="f" strokecolor="#a5a5a5" strokeweight="1pt"/>
            <v:rect id="_x0000_s2003" style="position:absolute;left:7374;top:7781;width:283;height:283" filled="f" strokecolor="#a5a5a5" strokeweight="1pt"/>
            <v:rect id="_x0000_s2004" style="position:absolute;left:7657;top:7781;width:283;height:283" filled="f" strokecolor="#a5a5a5" strokeweight="1pt"/>
            <v:rect id="_x0000_s2005" style="position:absolute;left:7940;top:7781;width:283;height:283" filled="f" strokecolor="#a5a5a5" strokeweight="1pt"/>
            <v:rect id="_x0000_s2006" style="position:absolute;left:8223;top:7499;width:283;height:283" filled="f" strokecolor="#a5a5a5" strokeweight="1pt"/>
            <v:rect id="_x0000_s2007" style="position:absolute;left:7091;top:7499;width:283;height:283" filled="f" strokecolor="#a5a5a5" strokeweight="1pt"/>
            <v:rect id="_x0000_s2008" style="position:absolute;left:7374;top:7499;width:283;height:283" filled="f" strokecolor="#a5a5a5" strokeweight="1pt"/>
            <v:rect id="_x0000_s2009" style="position:absolute;left:7657;top:7499;width:283;height:283" filled="f" strokecolor="#a5a5a5" strokeweight="1pt"/>
            <v:rect id="_x0000_s2010" style="position:absolute;left:7940;top:7499;width:283;height:283" filled="f" strokecolor="#a5a5a5" strokeweight="1pt"/>
            <v:rect id="_x0000_s2011" style="position:absolute;left:8223;top:8064;width:283;height:283" filled="f" strokecolor="#a5a5a5" strokeweight="1pt"/>
            <v:rect id="_x0000_s2012" style="position:absolute;left:7091;top:8064;width:283;height:283" filled="f" strokecolor="#a5a5a5" strokeweight="1pt"/>
            <v:rect id="_x0000_s2013" style="position:absolute;left:7374;top:8064;width:283;height:283" filled="f" strokecolor="#a5a5a5" strokeweight="1pt"/>
            <v:rect id="_x0000_s2014" style="position:absolute;left:7657;top:8064;width:283;height:283" filled="f" strokecolor="#a5a5a5" strokeweight="1pt"/>
            <v:rect id="_x0000_s2015" style="position:absolute;left:7940;top:8064;width:283;height:283" filled="f" strokecolor="#a5a5a5" strokeweight="1pt"/>
            <v:rect id="_x0000_s2016" style="position:absolute;left:7091;top:8347;width:283;height:283" filled="f" strokecolor="#a5a5a5" strokeweight="1pt"/>
            <v:rect id="_x0000_s2017" style="position:absolute;left:7374;top:8347;width:283;height:283" filled="f" strokecolor="#a5a5a5" strokeweight="1pt"/>
            <v:rect id="_x0000_s2018" style="position:absolute;left:7657;top:8347;width:283;height:283" filled="f" strokecolor="#a5a5a5" strokeweight="1pt"/>
            <v:rect id="_x0000_s2019" style="position:absolute;left:7940;top:8347;width:283;height:283" filled="f" strokecolor="#a5a5a5" strokeweight="1pt"/>
            <v:rect id="_x0000_s2020" style="position:absolute;left:8223;top:8347;width:283;height:283" filled="f" strokecolor="#a5a5a5" strokeweight="1pt"/>
            <v:rect id="_x0000_s2021" style="position:absolute;left:8507;top:7499;width:283;height:283" filled="f" strokecolor="#a5a5a5" strokeweight="1pt"/>
            <v:rect id="_x0000_s2022" style="position:absolute;left:7941;top:8912;width:283;height:283" filled="f" strokecolor="#a5a5a5" strokeweight="1pt"/>
            <v:rect id="_x0000_s2023" style="position:absolute;left:7091;top:8912;width:283;height:283" filled="f" strokecolor="#a5a5a5" strokeweight="1pt"/>
            <v:rect id="_x0000_s2024" style="position:absolute;left:7374;top:8912;width:283;height:283" filled="f" strokecolor="#a5a5a5" strokeweight="1pt"/>
            <v:rect id="_x0000_s2025" style="position:absolute;left:7657;top:8912;width:283;height:283" filled="f" strokecolor="#a5a5a5" strokeweight="1pt"/>
            <v:rect id="_x0000_s2026" style="position:absolute;left:7941;top:8630;width:283;height:283" filled="f" strokecolor="#a5a5a5" strokeweight="1pt"/>
            <v:rect id="_x0000_s2027" style="position:absolute;left:7091;top:8630;width:283;height:283" filled="f" strokecolor="#a5a5a5" strokeweight="1pt"/>
            <v:rect id="_x0000_s2028" style="position:absolute;left:7374;top:8630;width:283;height:283" filled="f" strokecolor="#a5a5a5" strokeweight="1pt"/>
            <v:rect id="_x0000_s2029" style="position:absolute;left:7657;top:8630;width:283;height:283" filled="f" strokecolor="#a5a5a5" strokeweight="1pt"/>
            <v:rect id="_x0000_s2030" style="position:absolute;left:7941;top:9195;width:283;height:283" filled="f" strokecolor="#a5a5a5" strokeweight="1pt"/>
            <v:rect id="_x0000_s2031" style="position:absolute;left:7091;top:9195;width:283;height:283" filled="f" strokecolor="#a5a5a5" strokeweight="1pt"/>
            <v:rect id="_x0000_s2032" style="position:absolute;left:7374;top:9195;width:283;height:283" filled="f" strokecolor="#a5a5a5" strokeweight="1pt"/>
            <v:rect id="_x0000_s2033" style="position:absolute;left:7657;top:9195;width:283;height:283" filled="f" strokecolor="#a5a5a5" strokeweight="1pt"/>
            <v:rect id="_x0000_s2034" style="position:absolute;left:8224;top:8912;width:283;height:283" filled="f" strokecolor="#a5a5a5" strokeweight="1pt"/>
            <v:rect id="_x0000_s2035" style="position:absolute;left:8224;top:8630;width:283;height:283" filled="f" strokecolor="#a5a5a5" strokeweight="1pt"/>
            <v:rect id="_x0000_s2036" style="position:absolute;left:8224;top:9195;width:283;height:283" filled="f" strokecolor="#a5a5a5" strokeweight="1pt"/>
            <v:rect id="_x0000_s2037" style="position:absolute;left:8505;top:8912;width:283;height:283" filled="f" strokecolor="#a5a5a5" strokeweight="1pt"/>
            <v:rect id="_x0000_s2038" style="position:absolute;left:8508;top:8064;width:283;height:283" filled="f" strokecolor="#a5a5a5" strokeweight="1pt"/>
            <v:rect id="_x0000_s2039" style="position:absolute;left:8508;top:7782;width:283;height:283" filled="f" strokecolor="#a5a5a5" strokeweight="1pt"/>
            <v:rect id="_x0000_s2040" style="position:absolute;left:8508;top:8347;width:283;height:283" filled="f" strokecolor="#a5a5a5" strokeweight="1pt"/>
            <v:rect id="_x0000_s2041" style="position:absolute;left:8508;top:8630;width:283;height:283" filled="f" strokecolor="#a5a5a5" strokeweight="1pt"/>
            <v:group id="_x0000_s2042" style="position:absolute;left:10206;top:7499;width:286;height:1979" coordorigin="9933,2154" coordsize="286,1979">
              <v:rect id="_x0000_s2043" style="position:absolute;left:9935;top:2154;width:283;height:283" filled="f" strokecolor="#a5a5a5" strokeweight="1pt"/>
              <v:rect id="_x0000_s2044" style="position:absolute;left:9933;top:3567;width:283;height:283" filled="f" strokecolor="#a5a5a5" strokeweight="1pt"/>
              <v:rect id="_x0000_s2045" style="position:absolute;left:9936;top:2719;width:283;height:283" filled="f" strokecolor="#a5a5a5" strokeweight="1pt"/>
              <v:rect id="_x0000_s2046" style="position:absolute;left:9936;top:2437;width:283;height:283" filled="f" strokecolor="#a5a5a5" strokeweight="1pt"/>
              <v:rect id="_x0000_s2047" style="position:absolute;left:9936;top:3002;width:283;height:283" filled="f" strokecolor="#a5a5a5" strokeweight="1pt"/>
              <v:rect id="_x0000_s3072" style="position:absolute;left:9936;top:3285;width:283;height:283" filled="f" strokecolor="#a5a5a5" strokeweight="1pt"/>
              <v:rect id="_x0000_s3073" style="position:absolute;left:9934;top:3850;width:283;height:283" filled="f" strokecolor="#a5a5a5" strokeweight="1pt"/>
            </v:group>
            <v:rect id="_x0000_s3074" style="position:absolute;left:6805;top:9195;width:283;height:283" filled="f" strokecolor="#a5a5a5" strokeweight="1pt"/>
            <v:rect id="_x0000_s3075" style="position:absolute;left:8506;top:9195;width:283;height:283" filled="f" strokecolor="#a5a5a5" strokeweight="1pt"/>
            <v:group id="_x0000_s3076" style="position:absolute;left:10492;top:7499;width:286;height:1979" coordorigin="9933,2154" coordsize="286,1979">
              <v:rect id="_x0000_s3077" style="position:absolute;left:9935;top:2154;width:283;height:283" filled="f" strokecolor="#a5a5a5" strokeweight="1pt"/>
              <v:rect id="_x0000_s3078" style="position:absolute;left:9933;top:3567;width:283;height:283" filled="f" strokecolor="#a5a5a5" strokeweight="1pt"/>
              <v:rect id="_x0000_s3079" style="position:absolute;left:9936;top:2719;width:283;height:283" filled="f" strokecolor="#a5a5a5" strokeweight="1pt"/>
              <v:rect id="_x0000_s3080" style="position:absolute;left:9936;top:2437;width:283;height:283" filled="f" strokecolor="#a5a5a5" strokeweight="1pt"/>
              <v:rect id="_x0000_s3081" style="position:absolute;left:9936;top:3002;width:283;height:283" filled="f" strokecolor="#a5a5a5" strokeweight="1pt"/>
              <v:rect id="_x0000_s3082" style="position:absolute;left:9936;top:3285;width:283;height:283" filled="f" strokecolor="#a5a5a5" strokeweight="1pt"/>
              <v:rect id="_x0000_s3083" style="position:absolute;left:9934;top:3850;width:283;height:283" filled="f" strokecolor="#a5a5a5" strokeweight="1pt"/>
            </v:group>
            <v:group id="_x0000_s3084" style="position:absolute;left:10778;top:7499;width:286;height:1979" coordorigin="9933,2154" coordsize="286,1979">
              <v:rect id="_x0000_s3085" style="position:absolute;left:9935;top:2154;width:283;height:283" filled="f" strokecolor="#a5a5a5" strokeweight="1pt"/>
              <v:rect id="_x0000_s3086" style="position:absolute;left:9933;top:3567;width:283;height:283" filled="f" strokecolor="#a5a5a5" strokeweight="1pt"/>
              <v:rect id="_x0000_s3087" style="position:absolute;left:9936;top:2719;width:283;height:283" filled="f" strokecolor="#a5a5a5" strokeweight="1pt"/>
              <v:rect id="_x0000_s3088" style="position:absolute;left:9936;top:2437;width:283;height:283" filled="f" strokecolor="#a5a5a5" strokeweight="1pt"/>
              <v:rect id="_x0000_s3089" style="position:absolute;left:9936;top:3002;width:283;height:283" filled="f" strokecolor="#a5a5a5" strokeweight="1pt"/>
              <v:rect id="_x0000_s3090" style="position:absolute;left:9936;top:3285;width:283;height:283" filled="f" strokecolor="#a5a5a5" strokeweight="1pt"/>
              <v:rect id="_x0000_s3091" style="position:absolute;left:9934;top:3850;width:283;height:283" filled="f" strokecolor="#a5a5a5" strokeweight="1pt"/>
            </v:group>
            <v:group id="_x0000_s3092" style="position:absolute;left:11064;top:7499;width:286;height:1979" coordorigin="9933,2154" coordsize="286,1979">
              <v:rect id="_x0000_s3093" style="position:absolute;left:9935;top:2154;width:283;height:283" filled="f" strokecolor="#a5a5a5" strokeweight="1pt"/>
              <v:rect id="_x0000_s3094" style="position:absolute;left:9933;top:3567;width:283;height:283" filled="f" strokecolor="#a5a5a5" strokeweight="1pt"/>
              <v:rect id="_x0000_s3095" style="position:absolute;left:9936;top:2719;width:283;height:283" filled="f" strokecolor="#a5a5a5" strokeweight="1pt"/>
              <v:rect id="_x0000_s3096" style="position:absolute;left:9936;top:2437;width:283;height:283" filled="f" strokecolor="#a5a5a5" strokeweight="1pt"/>
              <v:rect id="_x0000_s3097" style="position:absolute;left:9936;top:3002;width:283;height:283" filled="f" strokecolor="#a5a5a5" strokeweight="1pt"/>
              <v:rect id="_x0000_s3098" style="position:absolute;left:9936;top:3285;width:283;height:283" filled="f" strokecolor="#a5a5a5" strokeweight="1pt"/>
              <v:rect id="_x0000_s3099" style="position:absolute;left:9934;top:3850;width:283;height:283" filled="f" strokecolor="#a5a5a5" strokeweight="1pt"/>
            </v:group>
          </v:group>
        </w:pict>
      </w:r>
      <w:r>
        <w:rPr>
          <w:noProof/>
          <w:lang w:val="ru-RU" w:eastAsia="ru-RU"/>
        </w:rPr>
        <w:pict>
          <v:group id="_x0000_s3100" style="position:absolute;left:0;text-align:left;margin-left:16.5pt;margin-top:89.7pt;width:481.95pt;height:98.95pt;z-index:251649024" coordorigin="1627,2325" coordsize="9639,1979">
            <v:rect id="_x0000_s3101" style="position:absolute;left:5023;top:2607;width:283;height:283" o:regroupid="21" filled="f" strokecolor="#a5a5a5" strokeweight="1pt"/>
            <v:rect id="_x0000_s3102" style="position:absolute;left:5023;top:2325;width:283;height:283" o:regroupid="21" filled="f" strokecolor="#a5a5a5" strokeweight="1pt"/>
            <v:rect id="_x0000_s3103" style="position:absolute;left:5023;top:2890;width:283;height:283" o:regroupid="21" filled="f" strokecolor="#a5a5a5" strokeweight="1pt"/>
            <v:rect id="_x0000_s3104" style="position:absolute;left:5023;top:3173;width:283;height:283" o:regroupid="21" filled="f" strokecolor="#a5a5a5" strokeweight="1pt"/>
            <v:rect id="_x0000_s3105" style="position:absolute;left:5023;top:3738;width:283;height:283" o:regroupid="21" filled="f" strokecolor="#a5a5a5" strokeweight="1pt"/>
            <v:rect id="_x0000_s3106" style="position:absolute;left:5023;top:3456;width:283;height:283" o:regroupid="21" filled="f" strokecolor="#a5a5a5" strokeweight="1pt"/>
            <v:group id="_x0000_s3107" style="position:absolute;left:1627;top:2325;width:3396;height:1979" coordorigin="1627,2803" coordsize="3396,1979" o:regroupid="21">
              <v:rect id="_x0000_s3108" style="position:absolute;left:2193;top:3085;width:283;height:283" o:regroupid="19" filled="f" strokecolor="#a5a5a5" strokeweight="1pt"/>
              <v:rect id="_x0000_s3109" style="position:absolute;left:1627;top:3085;width:283;height:283" o:regroupid="19" filled="f" strokecolor="#a5a5a5" strokeweight="1pt"/>
              <v:rect id="_x0000_s3110" style="position:absolute;left:1910;top:3085;width:283;height:283" o:regroupid="19" filled="f" strokecolor="#a5a5a5" strokeweight="1pt"/>
              <v:rect id="_x0000_s3111" style="position:absolute;left:3608;top:3085;width:283;height:283" o:regroupid="19" filled="f" strokecolor="#a5a5a5" strokeweight="1pt"/>
              <v:rect id="_x0000_s3112" style="position:absolute;left:2476;top:3085;width:283;height:283" o:regroupid="19" filled="f" strokecolor="#a5a5a5" strokeweight="1pt"/>
              <v:rect id="_x0000_s3113" style="position:absolute;left:2759;top:3085;width:283;height:283" o:regroupid="19" filled="f" strokecolor="#a5a5a5" strokeweight="1pt"/>
              <v:rect id="_x0000_s3114" style="position:absolute;left:3042;top:3085;width:283;height:283" o:regroupid="19" filled="f" strokecolor="#a5a5a5" strokeweight="1pt"/>
              <v:rect id="_x0000_s3115" style="position:absolute;left:3325;top:3085;width:283;height:283" o:regroupid="19" filled="f" strokecolor="#a5a5a5" strokeweight="1pt"/>
              <v:rect id="_x0000_s3116" style="position:absolute;left:3891;top:3085;width:283;height:283" o:regroupid="19" filled="f" strokecolor="#a5a5a5" strokeweight="1pt"/>
              <v:rect id="_x0000_s3117" style="position:absolute;left:4174;top:3085;width:283;height:283" o:regroupid="19" filled="f" strokecolor="#a5a5a5" strokeweight="1pt"/>
              <v:rect id="_x0000_s3118" style="position:absolute;left:4457;top:3085;width:283;height:283" o:regroupid="19" filled="f" strokecolor="#a5a5a5" strokeweight="1pt"/>
              <v:rect id="_x0000_s3119" style="position:absolute;left:4740;top:3085;width:283;height:283" o:regroupid="19" filled="f" strokecolor="#a5a5a5" strokeweight="1pt"/>
              <v:rect id="_x0000_s3120" style="position:absolute;left:2193;top:2803;width:283;height:283" o:regroupid="19" filled="f" strokecolor="#a5a5a5" strokeweight="1pt"/>
              <v:rect id="_x0000_s3121" style="position:absolute;left:1627;top:2803;width:283;height:283" o:regroupid="19" filled="f" strokecolor="#a5a5a5" strokeweight="1pt"/>
              <v:rect id="_x0000_s3122" style="position:absolute;left:1910;top:2803;width:283;height:283" o:regroupid="19" filled="f" strokecolor="#a5a5a5" strokeweight="1pt"/>
              <v:rect id="_x0000_s3123" style="position:absolute;left:3608;top:2803;width:283;height:283" o:regroupid="19" filled="f" strokecolor="#a5a5a5" strokeweight="1pt"/>
              <v:rect id="_x0000_s3124" style="position:absolute;left:2476;top:2803;width:283;height:283" o:regroupid="19" filled="f" strokecolor="#a5a5a5" strokeweight="1pt"/>
              <v:rect id="_x0000_s3125" style="position:absolute;left:2759;top:2803;width:283;height:283" o:regroupid="19" filled="f" strokecolor="#a5a5a5" strokeweight="1pt"/>
              <v:rect id="_x0000_s3126" style="position:absolute;left:3042;top:2803;width:283;height:283" o:regroupid="19" filled="f" strokecolor="#a5a5a5" strokeweight="1pt"/>
              <v:rect id="_x0000_s3127" style="position:absolute;left:3325;top:2803;width:283;height:283" o:regroupid="19" filled="f" strokecolor="#a5a5a5" strokeweight="1pt"/>
              <v:rect id="_x0000_s3128" style="position:absolute;left:3891;top:2803;width:283;height:283" o:regroupid="19" filled="f" strokecolor="#a5a5a5" strokeweight="1pt"/>
              <v:rect id="_x0000_s3129" style="position:absolute;left:4174;top:2803;width:283;height:283" o:regroupid="19" filled="f" strokecolor="#a5a5a5" strokeweight="1pt"/>
              <v:rect id="_x0000_s3130" style="position:absolute;left:4457;top:2803;width:283;height:283" o:regroupid="19" filled="f" strokecolor="#a5a5a5" strokeweight="1pt"/>
              <v:rect id="_x0000_s3131" style="position:absolute;left:4740;top:2803;width:283;height:283" o:regroupid="19" filled="f" strokecolor="#a5a5a5" strokeweight="1pt"/>
              <v:rect id="_x0000_s3132" style="position:absolute;left:2193;top:3368;width:283;height:283" o:regroupid="19" filled="f" strokecolor="#a5a5a5" strokeweight="1pt"/>
              <v:rect id="_x0000_s3133" style="position:absolute;left:1627;top:3368;width:283;height:283" o:regroupid="19" filled="f" strokecolor="#a5a5a5" strokeweight="1pt"/>
              <v:rect id="_x0000_s3134" style="position:absolute;left:1910;top:3368;width:283;height:283" o:regroupid="19" filled="f" strokecolor="#a5a5a5" strokeweight="1pt"/>
              <v:rect id="_x0000_s3135" style="position:absolute;left:3608;top:3368;width:283;height:283" o:regroupid="19" filled="f" strokecolor="#a5a5a5" strokeweight="1pt"/>
              <v:rect id="_x0000_s3136" style="position:absolute;left:2476;top:3368;width:283;height:283" o:regroupid="19" filled="f" strokecolor="#a5a5a5" strokeweight="1pt"/>
              <v:rect id="_x0000_s3137" style="position:absolute;left:2759;top:3368;width:283;height:283" o:regroupid="19" filled="f" strokecolor="#a5a5a5" strokeweight="1pt"/>
              <v:rect id="_x0000_s3138" style="position:absolute;left:3042;top:3368;width:283;height:283" o:regroupid="19" filled="f" strokecolor="#a5a5a5" strokeweight="1pt"/>
              <v:rect id="_x0000_s3139" style="position:absolute;left:3325;top:3368;width:283;height:283" o:regroupid="19" filled="f" strokecolor="#a5a5a5" strokeweight="1pt"/>
              <v:rect id="_x0000_s3140" style="position:absolute;left:3891;top:3368;width:283;height:283" o:regroupid="19" filled="f" strokecolor="#a5a5a5" strokeweight="1pt"/>
              <v:rect id="_x0000_s3141" style="position:absolute;left:4174;top:3368;width:283;height:283" o:regroupid="19" filled="f" strokecolor="#a5a5a5" strokeweight="1pt"/>
              <v:rect id="_x0000_s3142" style="position:absolute;left:4457;top:3368;width:283;height:283" o:regroupid="19" filled="f" strokecolor="#a5a5a5" strokeweight="1pt"/>
              <v:rect id="_x0000_s3143" style="position:absolute;left:4740;top:3368;width:283;height:283" o:regroupid="19" filled="f" strokecolor="#a5a5a5" strokeweight="1pt"/>
              <v:rect id="_x0000_s3144" style="position:absolute;left:2193;top:3651;width:283;height:283" o:regroupid="19" filled="f" strokecolor="#a5a5a5" strokeweight="1pt"/>
              <v:rect id="_x0000_s3145" style="position:absolute;left:1627;top:3651;width:283;height:283" o:regroupid="19" filled="f" strokecolor="#a5a5a5" strokeweight="1pt"/>
              <v:rect id="_x0000_s3146" style="position:absolute;left:1910;top:3651;width:283;height:283" o:regroupid="19" filled="f" strokecolor="#a5a5a5" strokeweight="1pt"/>
              <v:rect id="_x0000_s3147" style="position:absolute;left:3608;top:3651;width:283;height:283" o:regroupid="19" filled="f" strokecolor="#a5a5a5" strokeweight="1pt"/>
              <v:rect id="_x0000_s3148" style="position:absolute;left:2476;top:3651;width:283;height:283" o:regroupid="19" filled="f" strokecolor="#a5a5a5" strokeweight="1pt"/>
              <v:rect id="_x0000_s3149" style="position:absolute;left:2759;top:3651;width:283;height:283" o:regroupid="19" filled="f" strokecolor="#a5a5a5" strokeweight="1pt"/>
              <v:rect id="_x0000_s3150" style="position:absolute;left:3042;top:3651;width:283;height:283" o:regroupid="19" filled="f" strokecolor="#a5a5a5" strokeweight="1pt"/>
              <v:rect id="_x0000_s3151" style="position:absolute;left:3325;top:3651;width:283;height:283" o:regroupid="19" filled="f" strokecolor="#a5a5a5" strokeweight="1pt"/>
              <v:rect id="_x0000_s3152" style="position:absolute;left:3891;top:3651;width:283;height:283" o:regroupid="19" filled="f" strokecolor="#a5a5a5" strokeweight="1pt"/>
              <v:rect id="_x0000_s3153" style="position:absolute;left:4174;top:3651;width:283;height:283" o:regroupid="19" filled="f" strokecolor="#a5a5a5" strokeweight="1pt"/>
              <v:rect id="_x0000_s3154" style="position:absolute;left:4457;top:3651;width:283;height:283" o:regroupid="19" filled="f" strokecolor="#a5a5a5" strokeweight="1pt"/>
              <v:rect id="_x0000_s3155" style="position:absolute;left:4740;top:3651;width:283;height:283" o:regroupid="19" filled="f" strokecolor="#a5a5a5" strokeweight="1pt"/>
              <v:rect id="_x0000_s3156" style="position:absolute;left:1910;top:4216;width:283;height:283" o:regroupid="19" filled="f" strokecolor="#a5a5a5" strokeweight="1pt"/>
              <v:rect id="_x0000_s3157" style="position:absolute;left:1627;top:4216;width:283;height:283" o:regroupid="19" filled="f" strokecolor="#a5a5a5" strokeweight="1pt"/>
              <v:rect id="_x0000_s3158" style="position:absolute;left:3325;top:4216;width:283;height:283" o:regroupid="19" filled="f" strokecolor="#a5a5a5" strokeweight="1pt"/>
              <v:rect id="_x0000_s3159" style="position:absolute;left:2193;top:4216;width:283;height:283" o:regroupid="19" filled="f" strokecolor="#a5a5a5" strokeweight="1pt"/>
              <v:rect id="_x0000_s3160" style="position:absolute;left:2476;top:4216;width:283;height:283" o:regroupid="19" filled="f" strokecolor="#a5a5a5" strokeweight="1pt"/>
              <v:rect id="_x0000_s3161" style="position:absolute;left:2759;top:4216;width:283;height:283" o:regroupid="19" filled="f" strokecolor="#a5a5a5" strokeweight="1pt"/>
              <v:rect id="_x0000_s3162" style="position:absolute;left:3042;top:4216;width:283;height:283" o:regroupid="19" filled="f" strokecolor="#a5a5a5" strokeweight="1pt"/>
              <v:rect id="_x0000_s3163" style="position:absolute;left:4740;top:4216;width:283;height:283" o:regroupid="19" filled="f" strokecolor="#a5a5a5" strokeweight="1pt"/>
              <v:rect id="_x0000_s3164" style="position:absolute;left:3608;top:4216;width:283;height:283" o:regroupid="19" filled="f" strokecolor="#a5a5a5" strokeweight="1pt"/>
              <v:rect id="_x0000_s3165" style="position:absolute;left:3891;top:4216;width:283;height:283" o:regroupid="19" filled="f" strokecolor="#a5a5a5" strokeweight="1pt"/>
              <v:rect id="_x0000_s3166" style="position:absolute;left:4174;top:4216;width:283;height:283" o:regroupid="19" filled="f" strokecolor="#a5a5a5" strokeweight="1pt"/>
              <v:rect id="_x0000_s3167" style="position:absolute;left:4457;top:4216;width:283;height:283" o:regroupid="19" filled="f" strokecolor="#a5a5a5" strokeweight="1pt"/>
              <v:rect id="_x0000_s3168" style="position:absolute;left:1910;top:3934;width:283;height:283" o:regroupid="19" filled="f" strokecolor="#a5a5a5" strokeweight="1pt"/>
              <v:rect id="_x0000_s3169" style="position:absolute;left:1627;top:3934;width:283;height:283" o:regroupid="19" filled="f" strokecolor="#a5a5a5" strokeweight="1pt"/>
              <v:rect id="_x0000_s3170" style="position:absolute;left:3325;top:3934;width:283;height:283" o:regroupid="19" filled="f" strokecolor="#a5a5a5" strokeweight="1pt"/>
              <v:rect id="_x0000_s3171" style="position:absolute;left:2193;top:3934;width:283;height:283" o:regroupid="19" filled="f" strokecolor="#a5a5a5" strokeweight="1pt"/>
              <v:rect id="_x0000_s3172" style="position:absolute;left:2476;top:3934;width:283;height:283" o:regroupid="19" filled="f" strokecolor="#a5a5a5" strokeweight="1pt"/>
              <v:rect id="_x0000_s3173" style="position:absolute;left:2759;top:3934;width:283;height:283" o:regroupid="19" filled="f" strokecolor="#a5a5a5" strokeweight="1pt"/>
              <v:rect id="_x0000_s3174" style="position:absolute;left:3042;top:3934;width:283;height:283" o:regroupid="19" filled="f" strokecolor="#a5a5a5" strokeweight="1pt"/>
              <v:rect id="_x0000_s3175" style="position:absolute;left:4740;top:3934;width:283;height:283" o:regroupid="19" filled="f" strokecolor="#a5a5a5" strokeweight="1pt"/>
              <v:rect id="_x0000_s3176" style="position:absolute;left:3608;top:3934;width:283;height:283" o:regroupid="19" filled="f" strokecolor="#a5a5a5" strokeweight="1pt"/>
              <v:rect id="_x0000_s3177" style="position:absolute;left:3891;top:3934;width:283;height:283" o:regroupid="19" filled="f" strokecolor="#a5a5a5" strokeweight="1pt"/>
              <v:rect id="_x0000_s3178" style="position:absolute;left:4174;top:3934;width:283;height:283" o:regroupid="19" filled="f" strokecolor="#a5a5a5" strokeweight="1pt"/>
              <v:rect id="_x0000_s3179" style="position:absolute;left:4457;top:3934;width:283;height:283" o:regroupid="19" filled="f" strokecolor="#a5a5a5" strokeweight="1pt"/>
              <v:rect id="_x0000_s3180" style="position:absolute;left:1910;top:4499;width:283;height:283" o:regroupid="19" filled="f" strokecolor="#a5a5a5" strokeweight="1pt"/>
              <v:rect id="_x0000_s3181" style="position:absolute;left:1627;top:4499;width:283;height:283" o:regroupid="19" filled="f" strokecolor="#a5a5a5" strokeweight="1pt"/>
              <v:rect id="_x0000_s3182" style="position:absolute;left:3325;top:4499;width:283;height:283" o:regroupid="19" filled="f" strokecolor="#a5a5a5" strokeweight="1pt"/>
              <v:rect id="_x0000_s3183" style="position:absolute;left:2193;top:4499;width:283;height:283" o:regroupid="19" filled="f" strokecolor="#a5a5a5" strokeweight="1pt"/>
              <v:rect id="_x0000_s3184" style="position:absolute;left:2476;top:4499;width:283;height:283" o:regroupid="19" filled="f" strokecolor="#a5a5a5" strokeweight="1pt"/>
              <v:rect id="_x0000_s3185" style="position:absolute;left:2759;top:4499;width:283;height:283" o:regroupid="19" filled="f" strokecolor="#a5a5a5" strokeweight="1pt"/>
              <v:rect id="_x0000_s3186" style="position:absolute;left:3042;top:4499;width:283;height:283" o:regroupid="19" filled="f" strokecolor="#a5a5a5" strokeweight="1pt"/>
              <v:rect id="_x0000_s3187" style="position:absolute;left:4740;top:4499;width:283;height:283" o:regroupid="19" filled="f" strokecolor="#a5a5a5" strokeweight="1pt"/>
              <v:rect id="_x0000_s3188" style="position:absolute;left:3608;top:4499;width:283;height:283" o:regroupid="19" filled="f" strokecolor="#a5a5a5" strokeweight="1pt"/>
              <v:rect id="_x0000_s3189" style="position:absolute;left:3891;top:4499;width:283;height:283" o:regroupid="19" filled="f" strokecolor="#a5a5a5" strokeweight="1pt"/>
              <v:rect id="_x0000_s3190" style="position:absolute;left:4174;top:4499;width:283;height:283" o:regroupid="19" filled="f" strokecolor="#a5a5a5" strokeweight="1pt"/>
              <v:rect id="_x0000_s3191" style="position:absolute;left:4457;top:4499;width:283;height:283" o:regroupid="19" filled="f" strokecolor="#a5a5a5" strokeweight="1pt"/>
            </v:group>
            <v:rect id="_x0000_s3192" style="position:absolute;left:5023;top:4021;width:283;height:283" o:regroupid="21" filled="f" strokecolor="#a5a5a5" strokeweight="1pt"/>
            <v:rect id="_x0000_s3193" style="position:absolute;left:9840;top:2607;width:283;height:283" o:regroupid="21" filled="f" strokecolor="#a5a5a5" strokeweight="1pt"/>
            <v:rect id="_x0000_s3194" style="position:absolute;left:8708;top:2607;width:283;height:283" o:regroupid="21" filled="f" strokecolor="#a5a5a5" strokeweight="1pt"/>
            <v:rect id="_x0000_s3195" style="position:absolute;left:8991;top:2607;width:283;height:283" o:regroupid="21" filled="f" strokecolor="#a5a5a5" strokeweight="1pt"/>
            <v:rect id="_x0000_s3196" style="position:absolute;left:9274;top:2607;width:283;height:283" o:regroupid="21" filled="f" strokecolor="#a5a5a5" strokeweight="1pt"/>
            <v:rect id="_x0000_s3197" style="position:absolute;left:9557;top:2607;width:283;height:283" o:regroupid="21" filled="f" strokecolor="#a5a5a5" strokeweight="1pt"/>
            <v:rect id="_x0000_s3198" style="position:absolute;left:9840;top:2325;width:283;height:283" o:regroupid="21" filled="f" strokecolor="#a5a5a5" strokeweight="1pt"/>
            <v:rect id="_x0000_s3199" style="position:absolute;left:8708;top:2325;width:283;height:283" o:regroupid="21" filled="f" strokecolor="#a5a5a5" strokeweight="1pt"/>
            <v:rect id="_x0000_s3200" style="position:absolute;left:8991;top:2325;width:283;height:283" o:regroupid="21" filled="f" strokecolor="#a5a5a5" strokeweight="1pt"/>
            <v:rect id="_x0000_s3201" style="position:absolute;left:9274;top:2325;width:283;height:283" o:regroupid="21" filled="f" strokecolor="#a5a5a5" strokeweight="1pt"/>
            <v:rect id="_x0000_s3202" style="position:absolute;left:9557;top:2325;width:283;height:283" o:regroupid="21" filled="f" strokecolor="#a5a5a5" strokeweight="1pt"/>
            <v:rect id="_x0000_s3203" style="position:absolute;left:9840;top:2890;width:283;height:283" o:regroupid="21" filled="f" strokecolor="#a5a5a5" strokeweight="1pt"/>
            <v:rect id="_x0000_s3204" style="position:absolute;left:8708;top:2890;width:283;height:283" o:regroupid="21" filled="f" strokecolor="#a5a5a5" strokeweight="1pt"/>
            <v:rect id="_x0000_s3205" style="position:absolute;left:8991;top:2890;width:283;height:283" o:regroupid="21" filled="f" strokecolor="#a5a5a5" strokeweight="1pt"/>
            <v:rect id="_x0000_s3206" style="position:absolute;left:9274;top:2890;width:283;height:283" o:regroupid="21" filled="f" strokecolor="#a5a5a5" strokeweight="1pt"/>
            <v:rect id="_x0000_s3207" style="position:absolute;left:9557;top:2890;width:283;height:283" o:regroupid="21" filled="f" strokecolor="#a5a5a5" strokeweight="1pt"/>
            <v:rect id="_x0000_s3208" style="position:absolute;left:8708;top:3173;width:283;height:283" o:regroupid="21" filled="f" strokecolor="#a5a5a5" strokeweight="1pt"/>
            <v:rect id="_x0000_s3209" style="position:absolute;left:8991;top:3173;width:283;height:283" o:regroupid="21" filled="f" strokecolor="#a5a5a5" strokeweight="1pt"/>
            <v:rect id="_x0000_s3210" style="position:absolute;left:9274;top:3173;width:283;height:283" o:regroupid="21" filled="f" strokecolor="#a5a5a5" strokeweight="1pt"/>
            <v:rect id="_x0000_s3211" style="position:absolute;left:9557;top:3173;width:283;height:283" o:regroupid="21" filled="f" strokecolor="#a5a5a5" strokeweight="1pt"/>
            <v:rect id="_x0000_s3212" style="position:absolute;left:9840;top:3173;width:283;height:283" o:regroupid="21" filled="f" strokecolor="#a5a5a5" strokeweight="1pt"/>
            <v:rect id="_x0000_s3213" style="position:absolute;left:9558;top:3738;width:283;height:283" o:regroupid="21" filled="f" strokecolor="#a5a5a5" strokeweight="1pt"/>
            <v:rect id="_x0000_s3214" style="position:absolute;left:8708;top:3738;width:283;height:283" o:regroupid="21" filled="f" strokecolor="#a5a5a5" strokeweight="1pt"/>
            <v:rect id="_x0000_s3215" style="position:absolute;left:8991;top:3738;width:283;height:283" o:regroupid="21" filled="f" strokecolor="#a5a5a5" strokeweight="1pt"/>
            <v:rect id="_x0000_s3216" style="position:absolute;left:9274;top:3738;width:283;height:283" o:regroupid="21" filled="f" strokecolor="#a5a5a5" strokeweight="1pt"/>
            <v:rect id="_x0000_s3217" style="position:absolute;left:9558;top:3456;width:283;height:283" o:regroupid="21" filled="f" strokecolor="#a5a5a5" strokeweight="1pt"/>
            <v:rect id="_x0000_s3218" style="position:absolute;left:8708;top:3456;width:283;height:283" o:regroupid="21" filled="f" strokecolor="#a5a5a5" strokeweight="1pt"/>
            <v:rect id="_x0000_s3219" style="position:absolute;left:8991;top:3456;width:283;height:283" o:regroupid="21" filled="f" strokecolor="#a5a5a5" strokeweight="1pt"/>
            <v:rect id="_x0000_s3220" style="position:absolute;left:9274;top:3456;width:283;height:283" o:regroupid="21" filled="f" strokecolor="#a5a5a5" strokeweight="1pt"/>
            <v:rect id="_x0000_s3221" style="position:absolute;left:9558;top:4021;width:283;height:283" o:regroupid="21" filled="f" strokecolor="#a5a5a5" strokeweight="1pt"/>
            <v:rect id="_x0000_s3222" style="position:absolute;left:8708;top:4021;width:283;height:283" o:regroupid="21" filled="f" strokecolor="#a5a5a5" strokeweight="1pt"/>
            <v:rect id="_x0000_s3223" style="position:absolute;left:8991;top:4021;width:283;height:283" o:regroupid="21" filled="f" strokecolor="#a5a5a5" strokeweight="1pt"/>
            <v:rect id="_x0000_s3224" style="position:absolute;left:9274;top:4021;width:283;height:283" o:regroupid="21" filled="f" strokecolor="#a5a5a5" strokeweight="1pt"/>
            <v:rect id="_x0000_s3225" style="position:absolute;left:9841;top:3738;width:283;height:283" o:regroupid="21" filled="f" strokecolor="#a5a5a5" strokeweight="1pt"/>
            <v:rect id="_x0000_s3226" style="position:absolute;left:9841;top:3456;width:283;height:283" o:regroupid="21" filled="f" strokecolor="#a5a5a5" strokeweight="1pt"/>
            <v:rect id="_x0000_s3227" style="position:absolute;left:9841;top:4021;width:283;height:283" o:regroupid="21" filled="f" strokecolor="#a5a5a5" strokeweight="1pt"/>
            <v:rect id="_x0000_s3228" style="position:absolute;left:6438;top:2607;width:283;height:283" o:regroupid="21" filled="f" strokecolor="#a5a5a5" strokeweight="1pt"/>
            <v:rect id="_x0000_s3229" style="position:absolute;left:5306;top:2607;width:283;height:283" o:regroupid="21" filled="f" strokecolor="#a5a5a5" strokeweight="1pt"/>
            <v:rect id="_x0000_s3230" style="position:absolute;left:5589;top:2607;width:283;height:283" o:regroupid="21" filled="f" strokecolor="#a5a5a5" strokeweight="1pt"/>
            <v:rect id="_x0000_s3231" style="position:absolute;left:5872;top:2607;width:283;height:283" o:regroupid="21" filled="f" strokecolor="#a5a5a5" strokeweight="1pt"/>
            <v:rect id="_x0000_s3232" style="position:absolute;left:6155;top:2607;width:283;height:283" o:regroupid="21" filled="f" strokecolor="#a5a5a5" strokeweight="1pt"/>
            <v:rect id="_x0000_s3233" style="position:absolute;left:6438;top:2325;width:283;height:283" o:regroupid="21" filled="f" strokecolor="#a5a5a5" strokeweight="1pt"/>
            <v:rect id="_x0000_s3234" style="position:absolute;left:5306;top:2325;width:283;height:283" o:regroupid="21" filled="f" strokecolor="#a5a5a5" strokeweight="1pt"/>
            <v:rect id="_x0000_s3235" style="position:absolute;left:5589;top:2325;width:283;height:283" o:regroupid="21" filled="f" strokecolor="#a5a5a5" strokeweight="1pt"/>
            <v:rect id="_x0000_s3236" style="position:absolute;left:5872;top:2325;width:283;height:283" o:regroupid="21" filled="f" strokecolor="#a5a5a5" strokeweight="1pt"/>
            <v:rect id="_x0000_s3237" style="position:absolute;left:6155;top:2325;width:283;height:283" o:regroupid="21" filled="f" strokecolor="#a5a5a5" strokeweight="1pt"/>
            <v:rect id="_x0000_s3238" style="position:absolute;left:6438;top:2890;width:283;height:283" o:regroupid="21" filled="f" strokecolor="#a5a5a5" strokeweight="1pt"/>
            <v:rect id="_x0000_s3239" style="position:absolute;left:5306;top:2890;width:283;height:283" o:regroupid="21" filled="f" strokecolor="#a5a5a5" strokeweight="1pt"/>
            <v:rect id="_x0000_s3240" style="position:absolute;left:5589;top:2890;width:283;height:283" o:regroupid="21" filled="f" strokecolor="#a5a5a5" strokeweight="1pt"/>
            <v:rect id="_x0000_s3241" style="position:absolute;left:5872;top:2890;width:283;height:283" o:regroupid="21" filled="f" strokecolor="#a5a5a5" strokeweight="1pt"/>
            <v:rect id="_x0000_s3242" style="position:absolute;left:6155;top:2890;width:283;height:283" o:regroupid="21" filled="f" strokecolor="#a5a5a5" strokeweight="1pt"/>
            <v:rect id="_x0000_s3243" style="position:absolute;left:5306;top:3173;width:283;height:283" o:regroupid="21" filled="f" strokecolor="#a5a5a5" strokeweight="1pt"/>
            <v:rect id="_x0000_s3244" style="position:absolute;left:5589;top:3173;width:283;height:283" o:regroupid="21" filled="f" strokecolor="#a5a5a5" strokeweight="1pt"/>
            <v:rect id="_x0000_s3245" style="position:absolute;left:5872;top:3173;width:283;height:283" o:regroupid="21" filled="f" strokecolor="#a5a5a5" strokeweight="1pt"/>
            <v:rect id="_x0000_s3246" style="position:absolute;left:6155;top:3173;width:283;height:283" o:regroupid="21" filled="f" strokecolor="#a5a5a5" strokeweight="1pt"/>
            <v:rect id="_x0000_s3247" style="position:absolute;left:6438;top:3173;width:283;height:283" o:regroupid="21" filled="f" strokecolor="#a5a5a5" strokeweight="1pt"/>
            <v:rect id="_x0000_s3248" style="position:absolute;left:6722;top:2325;width:283;height:283" o:regroupid="21" filled="f" strokecolor="#a5a5a5" strokeweight="1pt"/>
            <v:rect id="_x0000_s3249" style="position:absolute;left:6156;top:3738;width:283;height:283" o:regroupid="21" filled="f" strokecolor="#a5a5a5" strokeweight="1pt"/>
            <v:rect id="_x0000_s3250" style="position:absolute;left:5306;top:3738;width:283;height:283" o:regroupid="21" filled="f" strokecolor="#a5a5a5" strokeweight="1pt"/>
            <v:rect id="_x0000_s3251" style="position:absolute;left:5589;top:3738;width:283;height:283" o:regroupid="21" filled="f" strokecolor="#a5a5a5" strokeweight="1pt"/>
            <v:rect id="_x0000_s3252" style="position:absolute;left:5872;top:3738;width:283;height:283" o:regroupid="21" filled="f" strokecolor="#a5a5a5" strokeweight="1pt"/>
            <v:rect id="_x0000_s3253" style="position:absolute;left:6156;top:3456;width:283;height:283" o:regroupid="21" filled="f" strokecolor="#a5a5a5" strokeweight="1pt"/>
            <v:rect id="_x0000_s3254" style="position:absolute;left:5306;top:3456;width:283;height:283" o:regroupid="21" filled="f" strokecolor="#a5a5a5" strokeweight="1pt"/>
            <v:rect id="_x0000_s3255" style="position:absolute;left:5589;top:3456;width:283;height:283" o:regroupid="21" filled="f" strokecolor="#a5a5a5" strokeweight="1pt"/>
            <v:rect id="_x0000_s3256" style="position:absolute;left:5872;top:3456;width:283;height:283" o:regroupid="21" filled="f" strokecolor="#a5a5a5" strokeweight="1pt"/>
            <v:rect id="_x0000_s3257" style="position:absolute;left:6156;top:4021;width:283;height:283" o:regroupid="21" filled="f" strokecolor="#a5a5a5" strokeweight="1pt"/>
            <v:rect id="_x0000_s3258" style="position:absolute;left:5306;top:4021;width:283;height:283" o:regroupid="21" filled="f" strokecolor="#a5a5a5" strokeweight="1pt"/>
            <v:rect id="_x0000_s3259" style="position:absolute;left:5589;top:4021;width:283;height:283" o:regroupid="21" filled="f" strokecolor="#a5a5a5" strokeweight="1pt"/>
            <v:rect id="_x0000_s3260" style="position:absolute;left:5872;top:4021;width:283;height:283" o:regroupid="21" filled="f" strokecolor="#a5a5a5" strokeweight="1pt"/>
            <v:rect id="_x0000_s3261" style="position:absolute;left:6439;top:3738;width:283;height:283" o:regroupid="21" filled="f" strokecolor="#a5a5a5" strokeweight="1pt"/>
            <v:rect id="_x0000_s3262" style="position:absolute;left:6439;top:3456;width:283;height:283" o:regroupid="21" filled="f" strokecolor="#a5a5a5" strokeweight="1pt"/>
            <v:rect id="_x0000_s3263" style="position:absolute;left:6439;top:4021;width:283;height:283" o:regroupid="21" filled="f" strokecolor="#a5a5a5" strokeweight="1pt"/>
            <v:rect id="_x0000_s3264" style="position:absolute;left:6720;top:3738;width:283;height:283" o:regroupid="21" filled="f" strokecolor="#a5a5a5" strokeweight="1pt"/>
            <v:rect id="_x0000_s3265" style="position:absolute;left:6723;top:2890;width:283;height:283" o:regroupid="21" filled="f" strokecolor="#a5a5a5" strokeweight="1pt"/>
            <v:rect id="_x0000_s3266" style="position:absolute;left:6723;top:2608;width:283;height:283" o:regroupid="21" filled="f" strokecolor="#a5a5a5" strokeweight="1pt"/>
            <v:rect id="_x0000_s3267" style="position:absolute;left:6723;top:3173;width:283;height:283" o:regroupid="21" filled="f" strokecolor="#a5a5a5" strokeweight="1pt"/>
            <v:rect id="_x0000_s3268" style="position:absolute;left:6723;top:3456;width:283;height:283" o:regroupid="21" filled="f" strokecolor="#a5a5a5" strokeweight="1pt"/>
            <v:rect id="_x0000_s3269" style="position:absolute;left:8139;top:2607;width:283;height:283" o:regroupid="21" filled="f" strokecolor="#a5a5a5" strokeweight="1pt"/>
            <v:rect id="_x0000_s3270" style="position:absolute;left:7007;top:2607;width:283;height:283" o:regroupid="21" filled="f" strokecolor="#a5a5a5" strokeweight="1pt"/>
            <v:rect id="_x0000_s3271" style="position:absolute;left:7290;top:2607;width:283;height:283" o:regroupid="21" filled="f" strokecolor="#a5a5a5" strokeweight="1pt"/>
            <v:rect id="_x0000_s3272" style="position:absolute;left:7573;top:2607;width:283;height:283" o:regroupid="21" filled="f" strokecolor="#a5a5a5" strokeweight="1pt"/>
            <v:rect id="_x0000_s3273" style="position:absolute;left:7856;top:2607;width:283;height:283" o:regroupid="21" filled="f" strokecolor="#a5a5a5" strokeweight="1pt"/>
            <v:rect id="_x0000_s3274" style="position:absolute;left:8139;top:2325;width:283;height:283" o:regroupid="21" filled="f" strokecolor="#a5a5a5" strokeweight="1pt"/>
            <v:rect id="_x0000_s3275" style="position:absolute;left:7007;top:2325;width:283;height:283" o:regroupid="21" filled="f" strokecolor="#a5a5a5" strokeweight="1pt"/>
            <v:rect id="_x0000_s3276" style="position:absolute;left:7290;top:2325;width:283;height:283" o:regroupid="21" filled="f" strokecolor="#a5a5a5" strokeweight="1pt"/>
            <v:rect id="_x0000_s3277" style="position:absolute;left:7573;top:2325;width:283;height:283" o:regroupid="21" filled="f" strokecolor="#a5a5a5" strokeweight="1pt"/>
            <v:rect id="_x0000_s3278" style="position:absolute;left:7856;top:2325;width:283;height:283" o:regroupid="21" filled="f" strokecolor="#a5a5a5" strokeweight="1pt"/>
            <v:rect id="_x0000_s3279" style="position:absolute;left:8139;top:2890;width:283;height:283" o:regroupid="21" filled="f" strokecolor="#a5a5a5" strokeweight="1pt"/>
            <v:rect id="_x0000_s3280" style="position:absolute;left:7007;top:2890;width:283;height:283" o:regroupid="21" filled="f" strokecolor="#a5a5a5" strokeweight="1pt"/>
            <v:rect id="_x0000_s3281" style="position:absolute;left:7290;top:2890;width:283;height:283" o:regroupid="21" filled="f" strokecolor="#a5a5a5" strokeweight="1pt"/>
            <v:rect id="_x0000_s3282" style="position:absolute;left:7573;top:2890;width:283;height:283" o:regroupid="21" filled="f" strokecolor="#a5a5a5" strokeweight="1pt"/>
            <v:rect id="_x0000_s3283" style="position:absolute;left:7856;top:2890;width:283;height:283" o:regroupid="21" filled="f" strokecolor="#a5a5a5" strokeweight="1pt"/>
            <v:rect id="_x0000_s3284" style="position:absolute;left:7007;top:3173;width:283;height:283" o:regroupid="21" filled="f" strokecolor="#a5a5a5" strokeweight="1pt"/>
            <v:rect id="_x0000_s3285" style="position:absolute;left:7290;top:3173;width:283;height:283" o:regroupid="21" filled="f" strokecolor="#a5a5a5" strokeweight="1pt"/>
            <v:rect id="_x0000_s3286" style="position:absolute;left:7573;top:3173;width:283;height:283" o:regroupid="21" filled="f" strokecolor="#a5a5a5" strokeweight="1pt"/>
            <v:rect id="_x0000_s3287" style="position:absolute;left:7856;top:3173;width:283;height:283" o:regroupid="21" filled="f" strokecolor="#a5a5a5" strokeweight="1pt"/>
            <v:rect id="_x0000_s3288" style="position:absolute;left:8139;top:3173;width:283;height:283" o:regroupid="21" filled="f" strokecolor="#a5a5a5" strokeweight="1pt"/>
            <v:rect id="_x0000_s3289" style="position:absolute;left:8423;top:2325;width:283;height:283" o:regroupid="21" filled="f" strokecolor="#a5a5a5" strokeweight="1pt"/>
            <v:rect id="_x0000_s3290" style="position:absolute;left:7857;top:3738;width:283;height:283" o:regroupid="21" filled="f" strokecolor="#a5a5a5" strokeweight="1pt"/>
            <v:rect id="_x0000_s3291" style="position:absolute;left:7007;top:3738;width:283;height:283" o:regroupid="21" filled="f" strokecolor="#a5a5a5" strokeweight="1pt"/>
            <v:rect id="_x0000_s3292" style="position:absolute;left:7290;top:3738;width:283;height:283" o:regroupid="21" filled="f" strokecolor="#a5a5a5" strokeweight="1pt"/>
            <v:rect id="_x0000_s3293" style="position:absolute;left:7573;top:3738;width:283;height:283" o:regroupid="21" filled="f" strokecolor="#a5a5a5" strokeweight="1pt"/>
            <v:rect id="_x0000_s3294" style="position:absolute;left:7857;top:3456;width:283;height:283" o:regroupid="21" filled="f" strokecolor="#a5a5a5" strokeweight="1pt"/>
            <v:rect id="_x0000_s3295" style="position:absolute;left:7007;top:3456;width:283;height:283" o:regroupid="21" filled="f" strokecolor="#a5a5a5" strokeweight="1pt"/>
            <v:rect id="_x0000_s3296" style="position:absolute;left:7290;top:3456;width:283;height:283" o:regroupid="21" filled="f" strokecolor="#a5a5a5" strokeweight="1pt"/>
            <v:rect id="_x0000_s3297" style="position:absolute;left:7573;top:3456;width:283;height:283" o:regroupid="21" filled="f" strokecolor="#a5a5a5" strokeweight="1pt"/>
            <v:rect id="_x0000_s3298" style="position:absolute;left:7857;top:4021;width:283;height:283" o:regroupid="21" filled="f" strokecolor="#a5a5a5" strokeweight="1pt"/>
            <v:rect id="_x0000_s3299" style="position:absolute;left:7007;top:4021;width:283;height:283" o:regroupid="21" filled="f" strokecolor="#a5a5a5" strokeweight="1pt"/>
            <v:rect id="_x0000_s3300" style="position:absolute;left:7290;top:4021;width:283;height:283" o:regroupid="21" filled="f" strokecolor="#a5a5a5" strokeweight="1pt"/>
            <v:rect id="_x0000_s3301" style="position:absolute;left:7573;top:4021;width:283;height:283" o:regroupid="21" filled="f" strokecolor="#a5a5a5" strokeweight="1pt"/>
            <v:rect id="_x0000_s3302" style="position:absolute;left:8140;top:3738;width:283;height:283" o:regroupid="21" filled="f" strokecolor="#a5a5a5" strokeweight="1pt"/>
            <v:rect id="_x0000_s3303" style="position:absolute;left:8140;top:3456;width:283;height:283" o:regroupid="21" filled="f" strokecolor="#a5a5a5" strokeweight="1pt"/>
            <v:rect id="_x0000_s3304" style="position:absolute;left:8140;top:4021;width:283;height:283" o:regroupid="21" filled="f" strokecolor="#a5a5a5" strokeweight="1pt"/>
            <v:rect id="_x0000_s3305" style="position:absolute;left:8421;top:3738;width:283;height:283" o:regroupid="21" filled="f" strokecolor="#a5a5a5" strokeweight="1pt"/>
            <v:rect id="_x0000_s3306" style="position:absolute;left:8424;top:2890;width:283;height:283" o:regroupid="21" filled="f" strokecolor="#a5a5a5" strokeweight="1pt"/>
            <v:rect id="_x0000_s3307" style="position:absolute;left:8424;top:2608;width:283;height:283" o:regroupid="21" filled="f" strokecolor="#a5a5a5" strokeweight="1pt"/>
            <v:rect id="_x0000_s3308" style="position:absolute;left:8424;top:3173;width:283;height:283" o:regroupid="21" filled="f" strokecolor="#a5a5a5" strokeweight="1pt"/>
            <v:rect id="_x0000_s3309" style="position:absolute;left:8424;top:3456;width:283;height:283" o:regroupid="21" filled="f" strokecolor="#a5a5a5" strokeweight="1pt"/>
            <v:group id="_x0000_s3310" style="position:absolute;left:10122;top:2325;width:286;height:1979" coordorigin="9933,2154" coordsize="286,1979" o:regroupid="21">
              <v:rect id="_x0000_s3311" style="position:absolute;left:9935;top:2154;width:283;height:283" filled="f" strokecolor="#a5a5a5" strokeweight="1pt"/>
              <v:rect id="_x0000_s3312" style="position:absolute;left:9933;top:3567;width:283;height:283" filled="f" strokecolor="#a5a5a5" strokeweight="1pt"/>
              <v:rect id="_x0000_s3313" style="position:absolute;left:9936;top:2719;width:283;height:283" filled="f" strokecolor="#a5a5a5" strokeweight="1pt"/>
              <v:rect id="_x0000_s3314" style="position:absolute;left:9936;top:2437;width:283;height:283" filled="f" strokecolor="#a5a5a5" strokeweight="1pt"/>
              <v:rect id="_x0000_s3315" style="position:absolute;left:9936;top:3002;width:283;height:283" filled="f" strokecolor="#a5a5a5" strokeweight="1pt"/>
              <v:rect id="_x0000_s3316" style="position:absolute;left:9936;top:3285;width:283;height:283" filled="f" strokecolor="#a5a5a5" strokeweight="1pt"/>
              <v:rect id="_x0000_s3317" style="position:absolute;left:9934;top:3850;width:283;height:283" filled="f" strokecolor="#a5a5a5" strokeweight="1pt"/>
            </v:group>
            <v:rect id="_x0000_s3318" style="position:absolute;left:6721;top:4021;width:283;height:283" o:regroupid="21" filled="f" strokecolor="#a5a5a5" strokeweight="1pt"/>
            <v:rect id="_x0000_s3319" style="position:absolute;left:8422;top:4021;width:283;height:283" o:regroupid="21" filled="f" strokecolor="#a5a5a5" strokeweight="1pt"/>
            <v:group id="_x0000_s3320" style="position:absolute;left:10408;top:2325;width:286;height:1979" coordorigin="9933,2154" coordsize="286,1979" o:regroupid="21">
              <v:rect id="_x0000_s3321" style="position:absolute;left:9935;top:2154;width:283;height:283" filled="f" strokecolor="#a5a5a5" strokeweight="1pt"/>
              <v:rect id="_x0000_s3322" style="position:absolute;left:9933;top:3567;width:283;height:283" filled="f" strokecolor="#a5a5a5" strokeweight="1pt"/>
              <v:rect id="_x0000_s3323" style="position:absolute;left:9936;top:2719;width:283;height:283" filled="f" strokecolor="#a5a5a5" strokeweight="1pt"/>
              <v:rect id="_x0000_s3324" style="position:absolute;left:9936;top:2437;width:283;height:283" filled="f" strokecolor="#a5a5a5" strokeweight="1pt"/>
              <v:rect id="_x0000_s3325" style="position:absolute;left:9936;top:3002;width:283;height:283" filled="f" strokecolor="#a5a5a5" strokeweight="1pt"/>
              <v:rect id="_x0000_s3326" style="position:absolute;left:9936;top:3285;width:283;height:283" filled="f" strokecolor="#a5a5a5" strokeweight="1pt"/>
              <v:rect id="_x0000_s3327" style="position:absolute;left:9934;top:3850;width:283;height:283" filled="f" strokecolor="#a5a5a5" strokeweight="1pt"/>
            </v:group>
            <v:group id="_x0000_s3328" style="position:absolute;left:10694;top:2325;width:286;height:1979" coordorigin="9933,2154" coordsize="286,1979" o:regroupid="21">
              <v:rect id="_x0000_s3329" style="position:absolute;left:9935;top:2154;width:283;height:283" filled="f" strokecolor="#a5a5a5" strokeweight="1pt"/>
              <v:rect id="_x0000_s3330" style="position:absolute;left:9933;top:3567;width:283;height:283" filled="f" strokecolor="#a5a5a5" strokeweight="1pt"/>
              <v:rect id="_x0000_s3331" style="position:absolute;left:9936;top:2719;width:283;height:283" filled="f" strokecolor="#a5a5a5" strokeweight="1pt"/>
              <v:rect id="_x0000_s3332" style="position:absolute;left:9936;top:2437;width:283;height:283" filled="f" strokecolor="#a5a5a5" strokeweight="1pt"/>
              <v:rect id="_x0000_s3333" style="position:absolute;left:9936;top:3002;width:283;height:283" filled="f" strokecolor="#a5a5a5" strokeweight="1pt"/>
              <v:rect id="_x0000_s3334" style="position:absolute;left:9936;top:3285;width:283;height:283" filled="f" strokecolor="#a5a5a5" strokeweight="1pt"/>
              <v:rect id="_x0000_s3335" style="position:absolute;left:9934;top:3850;width:283;height:283" filled="f" strokecolor="#a5a5a5" strokeweight="1pt"/>
            </v:group>
            <v:group id="_x0000_s3336" style="position:absolute;left:10980;top:2325;width:286;height:1979" coordorigin="9933,2154" coordsize="286,1979" o:regroupid="21">
              <v:rect id="_x0000_s3337" style="position:absolute;left:9935;top:2154;width:283;height:283" filled="f" strokecolor="#a5a5a5" strokeweight="1pt"/>
              <v:rect id="_x0000_s3338" style="position:absolute;left:9933;top:3567;width:283;height:283" filled="f" strokecolor="#a5a5a5" strokeweight="1pt"/>
              <v:rect id="_x0000_s3339" style="position:absolute;left:9936;top:2719;width:283;height:283" filled="f" strokecolor="#a5a5a5" strokeweight="1pt"/>
              <v:rect id="_x0000_s3340" style="position:absolute;left:9936;top:2437;width:283;height:283" filled="f" strokecolor="#a5a5a5" strokeweight="1pt"/>
              <v:rect id="_x0000_s3341" style="position:absolute;left:9936;top:3002;width:283;height:283" filled="f" strokecolor="#a5a5a5" strokeweight="1pt"/>
              <v:rect id="_x0000_s3342" style="position:absolute;left:9936;top:3285;width:283;height:283" filled="f" strokecolor="#a5a5a5" strokeweight="1pt"/>
              <v:rect id="_x0000_s3343" style="position:absolute;left:9934;top:3850;width:283;height:283" filled="f" strokecolor="#a5a5a5" strokeweight="1pt"/>
            </v:group>
          </v:group>
        </w:pict>
      </w:r>
      <w:r>
        <w:rPr>
          <w:noProof/>
          <w:lang w:val="ru-RU" w:eastAsia="ru-RU"/>
        </w:rPr>
        <w:pict>
          <v:shape id="_x0000_s3344" type="#_x0000_t202" style="position:absolute;left:0;text-align:left;margin-left:2.45pt;margin-top:2.5pt;width:234.45pt;height:88.15pt;z-index:251639808" filled="f" stroked="f">
            <v:textbox style="mso-next-textbox:#_x0000_s3344">
              <w:txbxContent>
                <w:p w:rsidR="005C2535" w:rsidRPr="00602A8B" w:rsidRDefault="005C2535" w:rsidP="00602A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53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602A8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Замените в выражении буквы числами так, чтобы получились верные неравенства (одинаковые буквы = одинаковые цифры, разные буквы = разные цифры).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group id="_x0000_s3345" style="position:absolute;left:0;text-align:left;margin-left:245.25pt;margin-top:2.9pt;width:232.75pt;height:82.4pt;z-index:251640832" coordorigin="7034,8654" coordsize="4655,1648">
            <v:shape id="_x0000_s3346" type="#_x0000_t202" style="position:absolute;left:7034;top:8654;width:454;height:454" stroked="f">
              <v:textbox style="mso-next-textbox:#_x0000_s3346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Д</w:t>
                    </w:r>
                  </w:p>
                </w:txbxContent>
              </v:textbox>
            </v:shape>
            <v:shape id="_x0000_s3347" type="#_x0000_t202" style="position:absolute;left:7443;top:8654;width:454;height:454" stroked="f">
              <v:textbox style="mso-next-textbox:#_x0000_s3347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3348" type="#_x0000_t202" style="position:absolute;left:7852;top:8654;width:454;height:454" stroked="f">
              <v:textbox style="mso-next-textbox:#_x0000_s3348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_x0000_s3349" type="#_x0000_t202" style="position:absolute;left:8261;top:8654;width:454;height:454" stroked="f">
              <v:textbox style="mso-next-textbox:#_x0000_s3349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3350" type="#_x0000_t202" style="position:absolute;left:8670;top:8654;width:454;height:454" stroked="f">
              <v:textbox style="mso-next-textbox:#_x0000_s3350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3351" type="#_x0000_t202" style="position:absolute;left:10715;top:8654;width:454;height:454" stroked="f">
              <v:textbox style="mso-next-textbox:#_x0000_s3351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3352" type="#_x0000_t202" style="position:absolute;left:10306;top:8654;width:454;height:454" stroked="f">
              <v:textbox style="mso-next-textbox:#_x0000_s3352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Д</w:t>
                    </w:r>
                  </w:p>
                </w:txbxContent>
              </v:textbox>
            </v:shape>
            <v:shape id="_x0000_s3353" type="#_x0000_t202" style="position:absolute;left:9897;top:8654;width:454;height:454" stroked="f">
              <v:textbox style="mso-next-textbox:#_x0000_s3353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3354" type="#_x0000_t202" style="position:absolute;left:9488;top:8654;width:454;height:454" stroked="f">
              <v:textbox style="mso-next-textbox:#_x0000_s3354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Ж</w:t>
                    </w:r>
                  </w:p>
                </w:txbxContent>
              </v:textbox>
            </v:shape>
            <v:shape id="_x0000_s3355" type="#_x0000_t202" style="position:absolute;left:9079;top:8654;width:454;height:454" stroked="f">
              <v:textbox style="mso-next-textbox:#_x0000_s3355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  <v:shape id="_x0000_s3356" type="#_x0000_t202" style="position:absolute;left:11124;top:8654;width:454;height:454" stroked="f">
              <v:textbox style="mso-next-textbox:#_x0000_s3356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Ы</w:t>
                    </w:r>
                  </w:p>
                </w:txbxContent>
              </v:textbox>
            </v:shape>
            <v:shape id="_x0000_s3357" type="#_x0000_t202" style="position:absolute;left:10731;top:9244;width:454;height:454" stroked="f">
              <v:textbox style="mso-next-textbox:#_x0000_s3357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3358" type="#_x0000_t202" style="position:absolute;left:10328;top:9244;width:454;height:454" stroked="f">
              <v:textbox style="mso-next-textbox:#_x0000_s3358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_x0000_s3359" type="#_x0000_t202" style="position:absolute;left:9925;top:9244;width:454;height:454" stroked="f">
              <v:textbox style="mso-next-textbox:#_x0000_s3359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3360" type="#_x0000_t202" style="position:absolute;left:9522;top:9244;width:454;height:454" stroked="f">
              <v:textbox style="mso-next-textbox:#_x0000_s3360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Д</w:t>
                    </w:r>
                  </w:p>
                </w:txbxContent>
              </v:textbox>
            </v:shape>
            <v:shape id="_x0000_s3361" type="#_x0000_t202" style="position:absolute;left:11133;top:9244;width:454;height:454" stroked="f">
              <v:textbox style="mso-next-textbox:#_x0000_s3361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3362" type="#_x0000_t202" style="position:absolute;left:7034;top:9848;width:454;height:454" stroked="f">
              <v:textbox style="mso-next-textbox:#_x0000_s3362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Ч</w:t>
                    </w:r>
                  </w:p>
                </w:txbxContent>
              </v:textbox>
            </v:shape>
            <v:shape id="_x0000_s3363" type="#_x0000_t202" style="position:absolute;left:7445;top:9848;width:454;height:454" stroked="f">
              <v:textbox style="mso-next-textbox:#_x0000_s3363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3364" type="#_x0000_t202" style="position:absolute;left:7855;top:9848;width:454;height:454" stroked="f">
              <v:textbox style="mso-next-textbox:#_x0000_s3364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</v:shape>
            <v:shape id="_x0000_s3365" type="#_x0000_t202" style="position:absolute;left:8266;top:9848;width:454;height:454" stroked="f">
              <v:textbox style="mso-next-textbox:#_x0000_s3365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  <v:shape id="_x0000_s3366" type="#_x0000_t202" style="position:absolute;left:8676;top:9848;width:454;height:454" stroked="f">
              <v:textbox style="mso-next-textbox:#_x0000_s3366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Т</w:t>
                    </w:r>
                  </w:p>
                </w:txbxContent>
              </v:textbox>
            </v:shape>
            <v:shape id="_x0000_s3367" type="#_x0000_t202" style="position:absolute;left:10728;top:9848;width:454;height:454" stroked="f">
              <v:textbox style="mso-next-textbox:#_x0000_s3367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3368" type="#_x0000_t202" style="position:absolute;left:10318;top:9848;width:454;height:454" stroked="f">
              <v:textbox style="mso-next-textbox:#_x0000_s3368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</w:t>
                    </w:r>
                  </w:p>
                </w:txbxContent>
              </v:textbox>
            </v:shape>
            <v:shape id="_x0000_s3369" type="#_x0000_t202" style="position:absolute;left:9907;top:9848;width:454;height:454" stroked="f">
              <v:textbox style="mso-next-textbox:#_x0000_s3369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  <v:shape id="_x0000_s3370" type="#_x0000_t202" style="position:absolute;left:9497;top:9848;width:454;height:454" stroked="f">
              <v:textbox style="mso-next-textbox:#_x0000_s3370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Ы</w:t>
                    </w:r>
                  </w:p>
                </w:txbxContent>
              </v:textbox>
            </v:shape>
            <v:shape id="_x0000_s3371" type="#_x0000_t202" style="position:absolute;left:9086;top:9848;width:454;height:454" stroked="f">
              <v:textbox style="mso-next-textbox:#_x0000_s3371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  <v:shape id="_x0000_s3372" type="#_x0000_t202" style="position:absolute;left:11138;top:9848;width:454;height:454" stroked="f">
              <v:textbox style="mso-next-textbox:#_x0000_s3372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</v:shape>
            <v:shape id="_x0000_s3373" type="#_x0000_t202" style="position:absolute;left:9510;top:9036;width:565;height:417" filled="f" stroked="f">
              <v:textbox style="layout-flow:vertical;mso-next-textbox:#_x0000_s3373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3374" type="#_x0000_t202" style="position:absolute;left:10306;top:9036;width:565;height:417" filled="f" stroked="f">
              <v:textbox style="layout-flow:vertical;mso-next-textbox:#_x0000_s3374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3375" type="#_x0000_t202" style="position:absolute;left:11124;top:9036;width:565;height:417" filled="f" stroked="f">
              <v:textbox style="layout-flow:vertical;mso-next-textbox:#_x0000_s3375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  <v:shape id="_x0000_s3376" type="#_x0000_t202" style="position:absolute;left:9505;top:9631;width:565;height:417" filled="f" stroked="f">
              <v:textbox style="layout-flow:vertical;mso-next-textbox:#_x0000_s3376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3377" type="#_x0000_t202" style="position:absolute;left:11110;top:9631;width:565;height:417" filled="f" stroked="f">
              <v:textbox style="layout-flow:vertical;mso-next-textbox:#_x0000_s3377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3378" type="#_x0000_t202" style="position:absolute;left:10314;top:9631;width:565;height:417" filled="f" stroked="f">
              <v:textbox style="layout-flow:vertical;mso-next-textbox:#_x0000_s3378">
                <w:txbxContent>
                  <w:p w:rsidR="005C2535" w:rsidRDefault="005C2535" w:rsidP="00602A8B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&lt;</w:t>
                    </w:r>
                  </w:p>
                </w:txbxContent>
              </v:textbox>
            </v:shape>
          </v:group>
        </w:pict>
      </w:r>
      <w:r>
        <w:rPr>
          <w:noProof/>
          <w:lang w:val="ru-RU" w:eastAsia="ru-RU"/>
        </w:rPr>
        <w:pict>
          <v:shape id="_x0000_s3379" type="#_x0000_t202" style="position:absolute;left:0;text-align:left;margin-left:29.75pt;margin-top:688.4pt;width:383.55pt;height:25.7pt;z-index:251644928" filled="f" stroked="f" strokecolor="blue">
            <v:textbox style="mso-next-textbox:#_x0000_s3379">
              <w:txbxContent>
                <w:p w:rsidR="005C2535" w:rsidRPr="00D50D20" w:rsidRDefault="005C2535" w:rsidP="001F4BB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D50D2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uk-UA"/>
                    </w:rPr>
                    <w:t>Ответ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: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 w:eastAsia="uk-UA"/>
                    </w:rPr>
                    <w:t>______________________________________________________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group id="_x0000_s3380" style="position:absolute;left:0;text-align:left;margin-left:15.6pt;margin-top:584.95pt;width:481.95pt;height:98.95pt;z-index:251688960" coordorigin="1711,7499" coordsize="9639,1979">
            <v:rect id="_x0000_s3381" style="position:absolute;left:2277;top:7781;width:283;height:283" filled="f" strokecolor="#a5a5a5" strokeweight="1pt"/>
            <v:rect id="_x0000_s3382" style="position:absolute;left:1711;top:7781;width:283;height:283" filled="f" strokecolor="#a5a5a5" strokeweight="1pt"/>
            <v:rect id="_x0000_s3383" style="position:absolute;left:1994;top:7781;width:283;height:283" filled="f" strokecolor="#a5a5a5" strokeweight="1pt"/>
            <v:rect id="_x0000_s3384" style="position:absolute;left:3692;top:7781;width:283;height:283" filled="f" strokecolor="#a5a5a5" strokeweight="1pt"/>
            <v:rect id="_x0000_s3385" style="position:absolute;left:2560;top:7781;width:283;height:283" filled="f" strokecolor="#a5a5a5" strokeweight="1pt"/>
            <v:rect id="_x0000_s3386" style="position:absolute;left:2843;top:7781;width:283;height:283" filled="f" strokecolor="#a5a5a5" strokeweight="1pt"/>
            <v:rect id="_x0000_s3387" style="position:absolute;left:3126;top:7781;width:283;height:283" filled="f" strokecolor="#a5a5a5" strokeweight="1pt"/>
            <v:rect id="_x0000_s3388" style="position:absolute;left:3409;top:7781;width:283;height:283" filled="f" strokecolor="#a5a5a5" strokeweight="1pt"/>
            <v:rect id="_x0000_s3389" style="position:absolute;left:5107;top:7781;width:283;height:283" filled="f" strokecolor="#a5a5a5" strokeweight="1pt"/>
            <v:rect id="_x0000_s3390" style="position:absolute;left:3975;top:7781;width:283;height:283" filled="f" strokecolor="#a5a5a5" strokeweight="1pt"/>
            <v:rect id="_x0000_s3391" style="position:absolute;left:4258;top:7781;width:283;height:283" filled="f" strokecolor="#a5a5a5" strokeweight="1pt"/>
            <v:rect id="_x0000_s3392" style="position:absolute;left:4541;top:7781;width:283;height:283" filled="f" strokecolor="#a5a5a5" strokeweight="1pt"/>
            <v:rect id="_x0000_s3393" style="position:absolute;left:4824;top:7781;width:283;height:283" filled="f" strokecolor="#a5a5a5" strokeweight="1pt"/>
            <v:rect id="_x0000_s3394" style="position:absolute;left:2277;top:7499;width:283;height:283" filled="f" strokecolor="#a5a5a5" strokeweight="1pt"/>
            <v:rect id="_x0000_s3395" style="position:absolute;left:1711;top:7499;width:283;height:283" filled="f" strokecolor="#a5a5a5" strokeweight="1pt"/>
            <v:rect id="_x0000_s3396" style="position:absolute;left:1994;top:7499;width:283;height:283" filled="f" strokecolor="#a5a5a5" strokeweight="1pt"/>
            <v:rect id="_x0000_s3397" style="position:absolute;left:3692;top:7499;width:283;height:283" filled="f" strokecolor="#a5a5a5" strokeweight="1pt"/>
            <v:rect id="_x0000_s3398" style="position:absolute;left:2560;top:7499;width:283;height:283" filled="f" strokecolor="#a5a5a5" strokeweight="1pt"/>
            <v:rect id="_x0000_s3399" style="position:absolute;left:2843;top:7499;width:283;height:283" filled="f" strokecolor="#a5a5a5" strokeweight="1pt"/>
            <v:rect id="_x0000_s3400" style="position:absolute;left:3126;top:7499;width:283;height:283" filled="f" strokecolor="#a5a5a5" strokeweight="1pt"/>
            <v:rect id="_x0000_s3401" style="position:absolute;left:3409;top:7499;width:283;height:283" filled="f" strokecolor="#a5a5a5" strokeweight="1pt"/>
            <v:rect id="_x0000_s3402" style="position:absolute;left:5107;top:7499;width:283;height:283" filled="f" strokecolor="#a5a5a5" strokeweight="1pt"/>
            <v:rect id="_x0000_s3403" style="position:absolute;left:3975;top:7499;width:283;height:283" filled="f" strokecolor="#a5a5a5" strokeweight="1pt"/>
            <v:rect id="_x0000_s3404" style="position:absolute;left:4258;top:7499;width:283;height:283" filled="f" strokecolor="#a5a5a5" strokeweight="1pt"/>
            <v:rect id="_x0000_s3405" style="position:absolute;left:4541;top:7499;width:283;height:283" filled="f" strokecolor="#a5a5a5" strokeweight="1pt"/>
            <v:rect id="_x0000_s3406" style="position:absolute;left:4824;top:7499;width:283;height:283" filled="f" strokecolor="#a5a5a5" strokeweight="1pt"/>
            <v:rect id="_x0000_s3407" style="position:absolute;left:2277;top:8064;width:283;height:283" filled="f" strokecolor="#a5a5a5" strokeweight="1pt"/>
            <v:rect id="_x0000_s3408" style="position:absolute;left:1711;top:8064;width:283;height:283" filled="f" strokecolor="#a5a5a5" strokeweight="1pt"/>
            <v:rect id="_x0000_s3409" style="position:absolute;left:1994;top:8064;width:283;height:283" filled="f" strokecolor="#a5a5a5" strokeweight="1pt"/>
            <v:rect id="_x0000_s3410" style="position:absolute;left:3692;top:8064;width:283;height:283" filled="f" strokecolor="#a5a5a5" strokeweight="1pt"/>
            <v:rect id="_x0000_s3411" style="position:absolute;left:2560;top:8064;width:283;height:283" filled="f" strokecolor="#a5a5a5" strokeweight="1pt"/>
            <v:rect id="_x0000_s3412" style="position:absolute;left:2843;top:8064;width:283;height:283" filled="f" strokecolor="#a5a5a5" strokeweight="1pt"/>
            <v:rect id="_x0000_s3413" style="position:absolute;left:3126;top:8064;width:283;height:283" filled="f" strokecolor="#a5a5a5" strokeweight="1pt"/>
            <v:rect id="_x0000_s3414" style="position:absolute;left:3409;top:8064;width:283;height:283" filled="f" strokecolor="#a5a5a5" strokeweight="1pt"/>
            <v:rect id="_x0000_s3415" style="position:absolute;left:5107;top:8064;width:283;height:283" filled="f" strokecolor="#a5a5a5" strokeweight="1pt"/>
            <v:rect id="_x0000_s3416" style="position:absolute;left:3975;top:8064;width:283;height:283" filled="f" strokecolor="#a5a5a5" strokeweight="1pt"/>
            <v:rect id="_x0000_s3417" style="position:absolute;left:4258;top:8064;width:283;height:283" filled="f" strokecolor="#a5a5a5" strokeweight="1pt"/>
            <v:rect id="_x0000_s3418" style="position:absolute;left:4541;top:8064;width:283;height:283" filled="f" strokecolor="#a5a5a5" strokeweight="1pt"/>
            <v:rect id="_x0000_s3419" style="position:absolute;left:4824;top:8064;width:283;height:283" filled="f" strokecolor="#a5a5a5" strokeweight="1pt"/>
            <v:rect id="_x0000_s3420" style="position:absolute;left:2277;top:8347;width:283;height:283" filled="f" strokecolor="#a5a5a5" strokeweight="1pt"/>
            <v:rect id="_x0000_s3421" style="position:absolute;left:1711;top:8347;width:283;height:283" filled="f" strokecolor="#a5a5a5" strokeweight="1pt"/>
            <v:rect id="_x0000_s3422" style="position:absolute;left:1994;top:8347;width:283;height:283" filled="f" strokecolor="#a5a5a5" strokeweight="1pt"/>
            <v:rect id="_x0000_s3423" style="position:absolute;left:3692;top:8347;width:283;height:283" filled="f" strokecolor="#a5a5a5" strokeweight="1pt"/>
            <v:rect id="_x0000_s3424" style="position:absolute;left:2560;top:8347;width:283;height:283" filled="f" strokecolor="#a5a5a5" strokeweight="1pt"/>
            <v:rect id="_x0000_s3425" style="position:absolute;left:2843;top:8347;width:283;height:283" filled="f" strokecolor="#a5a5a5" strokeweight="1pt"/>
            <v:rect id="_x0000_s3426" style="position:absolute;left:3126;top:8347;width:283;height:283" filled="f" strokecolor="#a5a5a5" strokeweight="1pt"/>
            <v:rect id="_x0000_s3427" style="position:absolute;left:3409;top:8347;width:283;height:283" filled="f" strokecolor="#a5a5a5" strokeweight="1pt"/>
            <v:rect id="_x0000_s3428" style="position:absolute;left:5107;top:8347;width:283;height:283" filled="f" strokecolor="#a5a5a5" strokeweight="1pt"/>
            <v:rect id="_x0000_s3429" style="position:absolute;left:3975;top:8347;width:283;height:283" filled="f" strokecolor="#a5a5a5" strokeweight="1pt"/>
            <v:rect id="_x0000_s3430" style="position:absolute;left:4258;top:8347;width:283;height:283" filled="f" strokecolor="#a5a5a5" strokeweight="1pt"/>
            <v:rect id="_x0000_s3431" style="position:absolute;left:4541;top:8347;width:283;height:283" filled="f" strokecolor="#a5a5a5" strokeweight="1pt"/>
            <v:rect id="_x0000_s3432" style="position:absolute;left:4824;top:8347;width:283;height:283" filled="f" strokecolor="#a5a5a5" strokeweight="1pt"/>
            <v:rect id="_x0000_s3433" style="position:absolute;left:1994;top:8912;width:283;height:283" filled="f" strokecolor="#a5a5a5" strokeweight="1pt"/>
            <v:rect id="_x0000_s3434" style="position:absolute;left:1711;top:8912;width:283;height:283" filled="f" strokecolor="#a5a5a5" strokeweight="1pt"/>
            <v:rect id="_x0000_s3435" style="position:absolute;left:3409;top:8912;width:283;height:283" filled="f" strokecolor="#a5a5a5" strokeweight="1pt"/>
            <v:rect id="_x0000_s3436" style="position:absolute;left:2277;top:8912;width:283;height:283" filled="f" strokecolor="#a5a5a5" strokeweight="1pt"/>
            <v:rect id="_x0000_s3437" style="position:absolute;left:2560;top:8912;width:283;height:283" filled="f" strokecolor="#a5a5a5" strokeweight="1pt"/>
            <v:rect id="_x0000_s3438" style="position:absolute;left:2843;top:8912;width:283;height:283" filled="f" strokecolor="#a5a5a5" strokeweight="1pt"/>
            <v:rect id="_x0000_s3439" style="position:absolute;left:3126;top:8912;width:283;height:283" filled="f" strokecolor="#a5a5a5" strokeweight="1pt"/>
            <v:rect id="_x0000_s3440" style="position:absolute;left:4824;top:8912;width:283;height:283" filled="f" strokecolor="#a5a5a5" strokeweight="1pt"/>
            <v:rect id="_x0000_s3441" style="position:absolute;left:3692;top:8912;width:283;height:283" filled="f" strokecolor="#a5a5a5" strokeweight="1pt"/>
            <v:rect id="_x0000_s3442" style="position:absolute;left:3975;top:8912;width:283;height:283" filled="f" strokecolor="#a5a5a5" strokeweight="1pt"/>
            <v:rect id="_x0000_s3443" style="position:absolute;left:4258;top:8912;width:283;height:283" filled="f" strokecolor="#a5a5a5" strokeweight="1pt"/>
            <v:rect id="_x0000_s3444" style="position:absolute;left:4541;top:8912;width:283;height:283" filled="f" strokecolor="#a5a5a5" strokeweight="1pt"/>
            <v:rect id="_x0000_s3445" style="position:absolute;left:5107;top:8912;width:283;height:283" filled="f" strokecolor="#a5a5a5" strokeweight="1pt"/>
            <v:rect id="_x0000_s3446" style="position:absolute;left:1994;top:8630;width:283;height:283" filled="f" strokecolor="#a5a5a5" strokeweight="1pt"/>
            <v:rect id="_x0000_s3447" style="position:absolute;left:1711;top:8630;width:283;height:283" filled="f" strokecolor="#a5a5a5" strokeweight="1pt"/>
            <v:rect id="_x0000_s3448" style="position:absolute;left:3409;top:8630;width:283;height:283" filled="f" strokecolor="#a5a5a5" strokeweight="1pt"/>
            <v:rect id="_x0000_s3449" style="position:absolute;left:2277;top:8630;width:283;height:283" filled="f" strokecolor="#a5a5a5" strokeweight="1pt"/>
            <v:rect id="_x0000_s3450" style="position:absolute;left:2560;top:8630;width:283;height:283" filled="f" strokecolor="#a5a5a5" strokeweight="1pt"/>
            <v:rect id="_x0000_s3451" style="position:absolute;left:2843;top:8630;width:283;height:283" filled="f" strokecolor="#a5a5a5" strokeweight="1pt"/>
            <v:rect id="_x0000_s3452" style="position:absolute;left:3126;top:8630;width:283;height:283" filled="f" strokecolor="#a5a5a5" strokeweight="1pt"/>
            <v:rect id="_x0000_s3453" style="position:absolute;left:4824;top:8630;width:283;height:283" filled="f" strokecolor="#a5a5a5" strokeweight="1pt"/>
            <v:rect id="_x0000_s3454" style="position:absolute;left:3692;top:8630;width:283;height:283" filled="f" strokecolor="#a5a5a5" strokeweight="1pt"/>
            <v:rect id="_x0000_s3455" style="position:absolute;left:3975;top:8630;width:283;height:283" filled="f" strokecolor="#a5a5a5" strokeweight="1pt"/>
            <v:rect id="_x0000_s3456" style="position:absolute;left:4258;top:8630;width:283;height:283" filled="f" strokecolor="#a5a5a5" strokeweight="1pt"/>
            <v:rect id="_x0000_s3457" style="position:absolute;left:4541;top:8630;width:283;height:283" filled="f" strokecolor="#a5a5a5" strokeweight="1pt"/>
            <v:rect id="_x0000_s3458" style="position:absolute;left:5107;top:8630;width:283;height:283" filled="f" strokecolor="#a5a5a5" strokeweight="1pt"/>
            <v:rect id="_x0000_s3459" style="position:absolute;left:1994;top:9195;width:283;height:283" filled="f" strokecolor="#a5a5a5" strokeweight="1pt"/>
            <v:rect id="_x0000_s3460" style="position:absolute;left:1711;top:9195;width:283;height:283" filled="f" strokecolor="#a5a5a5" strokeweight="1pt"/>
            <v:rect id="_x0000_s3461" style="position:absolute;left:3409;top:9195;width:283;height:283" filled="f" strokecolor="#a5a5a5" strokeweight="1pt"/>
            <v:rect id="_x0000_s3462" style="position:absolute;left:2277;top:9195;width:283;height:283" filled="f" strokecolor="#a5a5a5" strokeweight="1pt"/>
            <v:rect id="_x0000_s3463" style="position:absolute;left:2560;top:9195;width:283;height:283" filled="f" strokecolor="#a5a5a5" strokeweight="1pt"/>
            <v:rect id="_x0000_s3464" style="position:absolute;left:2843;top:9195;width:283;height:283" filled="f" strokecolor="#a5a5a5" strokeweight="1pt"/>
            <v:rect id="_x0000_s3465" style="position:absolute;left:3126;top:9195;width:283;height:283" filled="f" strokecolor="#a5a5a5" strokeweight="1pt"/>
            <v:rect id="_x0000_s3466" style="position:absolute;left:4824;top:9195;width:283;height:283" filled="f" strokecolor="#a5a5a5" strokeweight="1pt"/>
            <v:rect id="_x0000_s3467" style="position:absolute;left:3692;top:9195;width:283;height:283" filled="f" strokecolor="#a5a5a5" strokeweight="1pt"/>
            <v:rect id="_x0000_s3468" style="position:absolute;left:3975;top:9195;width:283;height:283" filled="f" strokecolor="#a5a5a5" strokeweight="1pt"/>
            <v:rect id="_x0000_s3469" style="position:absolute;left:4258;top:9195;width:283;height:283" filled="f" strokecolor="#a5a5a5" strokeweight="1pt"/>
            <v:rect id="_x0000_s3470" style="position:absolute;left:4541;top:9195;width:283;height:283" filled="f" strokecolor="#a5a5a5" strokeweight="1pt"/>
            <v:rect id="_x0000_s3471" style="position:absolute;left:5107;top:9195;width:283;height:283" filled="f" strokecolor="#a5a5a5" strokeweight="1pt"/>
            <v:rect id="_x0000_s3472" style="position:absolute;left:9924;top:7781;width:283;height:283" filled="f" strokecolor="#a5a5a5" strokeweight="1pt"/>
            <v:rect id="_x0000_s3473" style="position:absolute;left:8792;top:7781;width:283;height:283" filled="f" strokecolor="#a5a5a5" strokeweight="1pt"/>
            <v:rect id="_x0000_s3474" style="position:absolute;left:9075;top:7781;width:283;height:283" filled="f" strokecolor="#a5a5a5" strokeweight="1pt"/>
            <v:rect id="_x0000_s3475" style="position:absolute;left:9358;top:7781;width:283;height:283" filled="f" strokecolor="#a5a5a5" strokeweight="1pt"/>
            <v:rect id="_x0000_s3476" style="position:absolute;left:9641;top:7781;width:283;height:283" filled="f" strokecolor="#a5a5a5" strokeweight="1pt"/>
            <v:rect id="_x0000_s3477" style="position:absolute;left:9924;top:7499;width:283;height:283" filled="f" strokecolor="#a5a5a5" strokeweight="1pt"/>
            <v:rect id="_x0000_s3478" style="position:absolute;left:8792;top:7499;width:283;height:283" filled="f" strokecolor="#a5a5a5" strokeweight="1pt"/>
            <v:rect id="_x0000_s3479" style="position:absolute;left:9075;top:7499;width:283;height:283" filled="f" strokecolor="#a5a5a5" strokeweight="1pt"/>
            <v:rect id="_x0000_s3480" style="position:absolute;left:9358;top:7499;width:283;height:283" filled="f" strokecolor="#a5a5a5" strokeweight="1pt"/>
            <v:rect id="_x0000_s3481" style="position:absolute;left:9641;top:7499;width:283;height:283" filled="f" strokecolor="#a5a5a5" strokeweight="1pt"/>
            <v:rect id="_x0000_s3482" style="position:absolute;left:9924;top:8064;width:283;height:283" filled="f" strokecolor="#a5a5a5" strokeweight="1pt"/>
            <v:rect id="_x0000_s3483" style="position:absolute;left:8792;top:8064;width:283;height:283" filled="f" strokecolor="#a5a5a5" strokeweight="1pt"/>
            <v:rect id="_x0000_s3484" style="position:absolute;left:9075;top:8064;width:283;height:283" filled="f" strokecolor="#a5a5a5" strokeweight="1pt"/>
            <v:rect id="_x0000_s3485" style="position:absolute;left:9358;top:8064;width:283;height:283" filled="f" strokecolor="#a5a5a5" strokeweight="1pt"/>
            <v:rect id="_x0000_s3486" style="position:absolute;left:9641;top:8064;width:283;height:283" filled="f" strokecolor="#a5a5a5" strokeweight="1pt"/>
            <v:rect id="_x0000_s3487" style="position:absolute;left:8792;top:8347;width:283;height:283" filled="f" strokecolor="#a5a5a5" strokeweight="1pt"/>
            <v:rect id="_x0000_s3488" style="position:absolute;left:9075;top:8347;width:283;height:283" filled="f" strokecolor="#a5a5a5" strokeweight="1pt"/>
            <v:rect id="_x0000_s3489" style="position:absolute;left:9358;top:8347;width:283;height:283" filled="f" strokecolor="#a5a5a5" strokeweight="1pt"/>
            <v:rect id="_x0000_s3490" style="position:absolute;left:9641;top:8347;width:283;height:283" filled="f" strokecolor="#a5a5a5" strokeweight="1pt"/>
            <v:rect id="_x0000_s3491" style="position:absolute;left:9924;top:8347;width:283;height:283" filled="f" strokecolor="#a5a5a5" strokeweight="1pt"/>
            <v:rect id="_x0000_s3492" style="position:absolute;left:9642;top:8912;width:283;height:283" filled="f" strokecolor="#a5a5a5" strokeweight="1pt"/>
            <v:rect id="_x0000_s3493" style="position:absolute;left:8792;top:8912;width:283;height:283" filled="f" strokecolor="#a5a5a5" strokeweight="1pt"/>
            <v:rect id="_x0000_s3494" style="position:absolute;left:9075;top:8912;width:283;height:283" filled="f" strokecolor="#a5a5a5" strokeweight="1pt"/>
            <v:rect id="_x0000_s3495" style="position:absolute;left:9358;top:8912;width:283;height:283" filled="f" strokecolor="#a5a5a5" strokeweight="1pt"/>
            <v:rect id="_x0000_s3496" style="position:absolute;left:9642;top:8630;width:283;height:283" filled="f" strokecolor="#a5a5a5" strokeweight="1pt"/>
            <v:rect id="_x0000_s3497" style="position:absolute;left:8792;top:8630;width:283;height:283" filled="f" strokecolor="#a5a5a5" strokeweight="1pt"/>
            <v:rect id="_x0000_s3498" style="position:absolute;left:9075;top:8630;width:283;height:283" filled="f" strokecolor="#a5a5a5" strokeweight="1pt"/>
            <v:rect id="_x0000_s3499" style="position:absolute;left:9358;top:8630;width:283;height:283" filled="f" strokecolor="#a5a5a5" strokeweight="1pt"/>
            <v:rect id="_x0000_s3500" style="position:absolute;left:9642;top:9195;width:283;height:283" filled="f" strokecolor="#a5a5a5" strokeweight="1pt"/>
            <v:rect id="_x0000_s3501" style="position:absolute;left:8792;top:9195;width:283;height:283" filled="f" strokecolor="#a5a5a5" strokeweight="1pt"/>
            <v:rect id="_x0000_s3502" style="position:absolute;left:9075;top:9195;width:283;height:283" filled="f" strokecolor="#a5a5a5" strokeweight="1pt"/>
            <v:rect id="_x0000_s3503" style="position:absolute;left:9358;top:9195;width:283;height:283" filled="f" strokecolor="#a5a5a5" strokeweight="1pt"/>
            <v:rect id="_x0000_s3504" style="position:absolute;left:9925;top:8912;width:283;height:283" filled="f" strokecolor="#a5a5a5" strokeweight="1pt"/>
            <v:rect id="_x0000_s3505" style="position:absolute;left:9925;top:8630;width:283;height:283" filled="f" strokecolor="#a5a5a5" strokeweight="1pt"/>
            <v:rect id="_x0000_s3506" style="position:absolute;left:9925;top:9195;width:283;height:283" filled="f" strokecolor="#a5a5a5" strokeweight="1pt"/>
            <v:rect id="_x0000_s3507" style="position:absolute;left:6522;top:7781;width:283;height:283" filled="f" strokecolor="#a5a5a5" strokeweight="1pt"/>
            <v:rect id="_x0000_s3508" style="position:absolute;left:5390;top:7781;width:283;height:283" filled="f" strokecolor="#a5a5a5" strokeweight="1pt"/>
            <v:rect id="_x0000_s3509" style="position:absolute;left:5673;top:7781;width:283;height:283" filled="f" strokecolor="#a5a5a5" strokeweight="1pt"/>
            <v:rect id="_x0000_s3510" style="position:absolute;left:5956;top:7781;width:283;height:283" filled="f" strokecolor="#a5a5a5" strokeweight="1pt"/>
            <v:rect id="_x0000_s3511" style="position:absolute;left:6239;top:7781;width:283;height:283" filled="f" strokecolor="#a5a5a5" strokeweight="1pt"/>
            <v:rect id="_x0000_s3512" style="position:absolute;left:6522;top:7499;width:283;height:283" filled="f" strokecolor="#a5a5a5" strokeweight="1pt"/>
            <v:rect id="_x0000_s3513" style="position:absolute;left:5390;top:7499;width:283;height:283" filled="f" strokecolor="#a5a5a5" strokeweight="1pt"/>
            <v:rect id="_x0000_s3514" style="position:absolute;left:5673;top:7499;width:283;height:283" filled="f" strokecolor="#a5a5a5" strokeweight="1pt"/>
            <v:rect id="_x0000_s3515" style="position:absolute;left:5956;top:7499;width:283;height:283" filled="f" strokecolor="#a5a5a5" strokeweight="1pt"/>
            <v:rect id="_x0000_s3516" style="position:absolute;left:6239;top:7499;width:283;height:283" filled="f" strokecolor="#a5a5a5" strokeweight="1pt"/>
            <v:rect id="_x0000_s3517" style="position:absolute;left:6522;top:8064;width:283;height:283" filled="f" strokecolor="#a5a5a5" strokeweight="1pt"/>
            <v:rect id="_x0000_s3518" style="position:absolute;left:5390;top:8064;width:283;height:283" filled="f" strokecolor="#a5a5a5" strokeweight="1pt"/>
            <v:rect id="_x0000_s3519" style="position:absolute;left:5673;top:8064;width:283;height:283" filled="f" strokecolor="#a5a5a5" strokeweight="1pt"/>
            <v:rect id="_x0000_s3520" style="position:absolute;left:5956;top:8064;width:283;height:283" filled="f" strokecolor="#a5a5a5" strokeweight="1pt"/>
            <v:rect id="_x0000_s3521" style="position:absolute;left:6239;top:8064;width:283;height:283" filled="f" strokecolor="#a5a5a5" strokeweight="1pt"/>
            <v:rect id="_x0000_s3522" style="position:absolute;left:5390;top:8347;width:283;height:283" filled="f" strokecolor="#a5a5a5" strokeweight="1pt"/>
            <v:rect id="_x0000_s3523" style="position:absolute;left:5673;top:8347;width:283;height:283" filled="f" strokecolor="#a5a5a5" strokeweight="1pt"/>
            <v:rect id="_x0000_s3524" style="position:absolute;left:5956;top:8347;width:283;height:283" filled="f" strokecolor="#a5a5a5" strokeweight="1pt"/>
            <v:rect id="_x0000_s3525" style="position:absolute;left:6239;top:8347;width:283;height:283" filled="f" strokecolor="#a5a5a5" strokeweight="1pt"/>
            <v:rect id="_x0000_s3526" style="position:absolute;left:6522;top:8347;width:283;height:283" filled="f" strokecolor="#a5a5a5" strokeweight="1pt"/>
            <v:rect id="_x0000_s3527" style="position:absolute;left:6806;top:7499;width:283;height:283" filled="f" strokecolor="#a5a5a5" strokeweight="1pt"/>
            <v:rect id="_x0000_s3528" style="position:absolute;left:6240;top:8912;width:283;height:283" filled="f" strokecolor="#a5a5a5" strokeweight="1pt"/>
            <v:rect id="_x0000_s3529" style="position:absolute;left:5390;top:8912;width:283;height:283" filled="f" strokecolor="#a5a5a5" strokeweight="1pt"/>
            <v:rect id="_x0000_s3530" style="position:absolute;left:5673;top:8912;width:283;height:283" filled="f" strokecolor="#a5a5a5" strokeweight="1pt"/>
            <v:rect id="_x0000_s3531" style="position:absolute;left:5956;top:8912;width:283;height:283" filled="f" strokecolor="#a5a5a5" strokeweight="1pt"/>
            <v:rect id="_x0000_s3532" style="position:absolute;left:6240;top:8630;width:283;height:283" filled="f" strokecolor="#a5a5a5" strokeweight="1pt"/>
            <v:rect id="_x0000_s3533" style="position:absolute;left:5390;top:8630;width:283;height:283" filled="f" strokecolor="#a5a5a5" strokeweight="1pt"/>
            <v:rect id="_x0000_s3534" style="position:absolute;left:5673;top:8630;width:283;height:283" filled="f" strokecolor="#a5a5a5" strokeweight="1pt"/>
            <v:rect id="_x0000_s3535" style="position:absolute;left:5956;top:8630;width:283;height:283" filled="f" strokecolor="#a5a5a5" strokeweight="1pt"/>
            <v:rect id="_x0000_s3536" style="position:absolute;left:6240;top:9195;width:283;height:283" filled="f" strokecolor="#a5a5a5" strokeweight="1pt"/>
            <v:rect id="_x0000_s3537" style="position:absolute;left:5390;top:9195;width:283;height:283" filled="f" strokecolor="#a5a5a5" strokeweight="1pt"/>
            <v:rect id="_x0000_s3538" style="position:absolute;left:5673;top:9195;width:283;height:283" filled="f" strokecolor="#a5a5a5" strokeweight="1pt"/>
            <v:rect id="_x0000_s3539" style="position:absolute;left:5956;top:9195;width:283;height:283" filled="f" strokecolor="#a5a5a5" strokeweight="1pt"/>
            <v:rect id="_x0000_s3540" style="position:absolute;left:6523;top:8912;width:283;height:283" filled="f" strokecolor="#a5a5a5" strokeweight="1pt"/>
            <v:rect id="_x0000_s3541" style="position:absolute;left:6523;top:8630;width:283;height:283" filled="f" strokecolor="#a5a5a5" strokeweight="1pt"/>
            <v:rect id="_x0000_s3542" style="position:absolute;left:6523;top:9195;width:283;height:283" filled="f" strokecolor="#a5a5a5" strokeweight="1pt"/>
            <v:rect id="_x0000_s3543" style="position:absolute;left:6804;top:8912;width:283;height:283" filled="f" strokecolor="#a5a5a5" strokeweight="1pt"/>
            <v:rect id="_x0000_s3544" style="position:absolute;left:6807;top:8064;width:283;height:283" filled="f" strokecolor="#a5a5a5" strokeweight="1pt"/>
            <v:rect id="_x0000_s3545" style="position:absolute;left:6807;top:7782;width:283;height:283" filled="f" strokecolor="#a5a5a5" strokeweight="1pt"/>
            <v:rect id="_x0000_s3546" style="position:absolute;left:6807;top:8347;width:283;height:283" filled="f" strokecolor="#a5a5a5" strokeweight="1pt"/>
            <v:rect id="_x0000_s3547" style="position:absolute;left:6807;top:8630;width:283;height:283" filled="f" strokecolor="#a5a5a5" strokeweight="1pt"/>
            <v:rect id="_x0000_s3548" style="position:absolute;left:8223;top:7781;width:283;height:283" filled="f" strokecolor="#a5a5a5" strokeweight="1pt"/>
            <v:rect id="_x0000_s3549" style="position:absolute;left:7091;top:7781;width:283;height:283" filled="f" strokecolor="#a5a5a5" strokeweight="1pt"/>
            <v:rect id="_x0000_s3550" style="position:absolute;left:7374;top:7781;width:283;height:283" filled="f" strokecolor="#a5a5a5" strokeweight="1pt"/>
            <v:rect id="_x0000_s3551" style="position:absolute;left:7657;top:7781;width:283;height:283" filled="f" strokecolor="#a5a5a5" strokeweight="1pt"/>
            <v:rect id="_x0000_s3552" style="position:absolute;left:7940;top:7781;width:283;height:283" filled="f" strokecolor="#a5a5a5" strokeweight="1pt"/>
            <v:rect id="_x0000_s3553" style="position:absolute;left:8223;top:7499;width:283;height:283" filled="f" strokecolor="#a5a5a5" strokeweight="1pt"/>
            <v:rect id="_x0000_s3554" style="position:absolute;left:7091;top:7499;width:283;height:283" filled="f" strokecolor="#a5a5a5" strokeweight="1pt"/>
            <v:rect id="_x0000_s3555" style="position:absolute;left:7374;top:7499;width:283;height:283" filled="f" strokecolor="#a5a5a5" strokeweight="1pt"/>
            <v:rect id="_x0000_s3556" style="position:absolute;left:7657;top:7499;width:283;height:283" filled="f" strokecolor="#a5a5a5" strokeweight="1pt"/>
            <v:rect id="_x0000_s3557" style="position:absolute;left:7940;top:7499;width:283;height:283" filled="f" strokecolor="#a5a5a5" strokeweight="1pt"/>
            <v:rect id="_x0000_s3558" style="position:absolute;left:8223;top:8064;width:283;height:283" filled="f" strokecolor="#a5a5a5" strokeweight="1pt"/>
            <v:rect id="_x0000_s3559" style="position:absolute;left:7091;top:8064;width:283;height:283" filled="f" strokecolor="#a5a5a5" strokeweight="1pt"/>
            <v:rect id="_x0000_s3560" style="position:absolute;left:7374;top:8064;width:283;height:283" filled="f" strokecolor="#a5a5a5" strokeweight="1pt"/>
            <v:rect id="_x0000_s3561" style="position:absolute;left:7657;top:8064;width:283;height:283" filled="f" strokecolor="#a5a5a5" strokeweight="1pt"/>
            <v:rect id="_x0000_s3562" style="position:absolute;left:7940;top:8064;width:283;height:283" filled="f" strokecolor="#a5a5a5" strokeweight="1pt"/>
            <v:rect id="_x0000_s3563" style="position:absolute;left:7091;top:8347;width:283;height:283" filled="f" strokecolor="#a5a5a5" strokeweight="1pt"/>
            <v:rect id="_x0000_s3564" style="position:absolute;left:7374;top:8347;width:283;height:283" filled="f" strokecolor="#a5a5a5" strokeweight="1pt"/>
            <v:rect id="_x0000_s3565" style="position:absolute;left:7657;top:8347;width:283;height:283" filled="f" strokecolor="#a5a5a5" strokeweight="1pt"/>
            <v:rect id="_x0000_s3566" style="position:absolute;left:7940;top:8347;width:283;height:283" filled="f" strokecolor="#a5a5a5" strokeweight="1pt"/>
            <v:rect id="_x0000_s3567" style="position:absolute;left:8223;top:8347;width:283;height:283" filled="f" strokecolor="#a5a5a5" strokeweight="1pt"/>
            <v:rect id="_x0000_s3568" style="position:absolute;left:8507;top:7499;width:283;height:283" filled="f" strokecolor="#a5a5a5" strokeweight="1pt"/>
            <v:rect id="_x0000_s3569" style="position:absolute;left:7941;top:8912;width:283;height:283" filled="f" strokecolor="#a5a5a5" strokeweight="1pt"/>
            <v:rect id="_x0000_s3570" style="position:absolute;left:7091;top:8912;width:283;height:283" filled="f" strokecolor="#a5a5a5" strokeweight="1pt"/>
            <v:rect id="_x0000_s3571" style="position:absolute;left:7374;top:8912;width:283;height:283" filled="f" strokecolor="#a5a5a5" strokeweight="1pt"/>
            <v:rect id="_x0000_s3572" style="position:absolute;left:7657;top:8912;width:283;height:283" filled="f" strokecolor="#a5a5a5" strokeweight="1pt"/>
            <v:rect id="_x0000_s3573" style="position:absolute;left:7941;top:8630;width:283;height:283" filled="f" strokecolor="#a5a5a5" strokeweight="1pt"/>
            <v:rect id="_x0000_s3574" style="position:absolute;left:7091;top:8630;width:283;height:283" filled="f" strokecolor="#a5a5a5" strokeweight="1pt"/>
            <v:rect id="_x0000_s3575" style="position:absolute;left:7374;top:8630;width:283;height:283" filled="f" strokecolor="#a5a5a5" strokeweight="1pt"/>
            <v:rect id="_x0000_s3576" style="position:absolute;left:7657;top:8630;width:283;height:283" filled="f" strokecolor="#a5a5a5" strokeweight="1pt"/>
            <v:rect id="_x0000_s3577" style="position:absolute;left:7941;top:9195;width:283;height:283" filled="f" strokecolor="#a5a5a5" strokeweight="1pt"/>
            <v:rect id="_x0000_s3578" style="position:absolute;left:7091;top:9195;width:283;height:283" filled="f" strokecolor="#a5a5a5" strokeweight="1pt"/>
            <v:rect id="_x0000_s3579" style="position:absolute;left:7374;top:9195;width:283;height:283" filled="f" strokecolor="#a5a5a5" strokeweight="1pt"/>
            <v:rect id="_x0000_s3580" style="position:absolute;left:7657;top:9195;width:283;height:283" filled="f" strokecolor="#a5a5a5" strokeweight="1pt"/>
            <v:rect id="_x0000_s3581" style="position:absolute;left:8224;top:8912;width:283;height:283" filled="f" strokecolor="#a5a5a5" strokeweight="1pt"/>
            <v:rect id="_x0000_s3582" style="position:absolute;left:8224;top:8630;width:283;height:283" filled="f" strokecolor="#a5a5a5" strokeweight="1pt"/>
            <v:rect id="_x0000_s3583" style="position:absolute;left:8224;top:9195;width:283;height:283" filled="f" strokecolor="#a5a5a5" strokeweight="1pt"/>
            <v:rect id="_x0000_s3584" style="position:absolute;left:8505;top:8912;width:283;height:283" filled="f" strokecolor="#a5a5a5" strokeweight="1pt"/>
            <v:rect id="_x0000_s3585" style="position:absolute;left:8508;top:8064;width:283;height:283" filled="f" strokecolor="#a5a5a5" strokeweight="1pt"/>
            <v:rect id="_x0000_s3586" style="position:absolute;left:8508;top:7782;width:283;height:283" filled="f" strokecolor="#a5a5a5" strokeweight="1pt"/>
            <v:rect id="_x0000_s3587" style="position:absolute;left:8508;top:8347;width:283;height:283" filled="f" strokecolor="#a5a5a5" strokeweight="1pt"/>
            <v:rect id="_x0000_s3588" style="position:absolute;left:8508;top:8630;width:283;height:283" filled="f" strokecolor="#a5a5a5" strokeweight="1pt"/>
            <v:group id="_x0000_s3589" style="position:absolute;left:10206;top:7499;width:286;height:1979" coordorigin="9933,2154" coordsize="286,1979">
              <v:rect id="_x0000_s3590" style="position:absolute;left:9935;top:2154;width:283;height:283" filled="f" strokecolor="#a5a5a5" strokeweight="1pt"/>
              <v:rect id="_x0000_s3591" style="position:absolute;left:9933;top:3567;width:283;height:283" filled="f" strokecolor="#a5a5a5" strokeweight="1pt"/>
              <v:rect id="_x0000_s3592" style="position:absolute;left:9936;top:2719;width:283;height:283" filled="f" strokecolor="#a5a5a5" strokeweight="1pt"/>
              <v:rect id="_x0000_s3593" style="position:absolute;left:9936;top:2437;width:283;height:283" filled="f" strokecolor="#a5a5a5" strokeweight="1pt"/>
              <v:rect id="_x0000_s3594" style="position:absolute;left:9936;top:3002;width:283;height:283" filled="f" strokecolor="#a5a5a5" strokeweight="1pt"/>
              <v:rect id="_x0000_s3595" style="position:absolute;left:9936;top:3285;width:283;height:283" filled="f" strokecolor="#a5a5a5" strokeweight="1pt"/>
              <v:rect id="_x0000_s3596" style="position:absolute;left:9934;top:3850;width:283;height:283" filled="f" strokecolor="#a5a5a5" strokeweight="1pt"/>
            </v:group>
            <v:rect id="_x0000_s3597" style="position:absolute;left:6805;top:9195;width:283;height:283" filled="f" strokecolor="#a5a5a5" strokeweight="1pt"/>
            <v:rect id="_x0000_s3598" style="position:absolute;left:8506;top:9195;width:283;height:283" filled="f" strokecolor="#a5a5a5" strokeweight="1pt"/>
            <v:group id="_x0000_s3599" style="position:absolute;left:10492;top:7499;width:286;height:1979" coordorigin="9933,2154" coordsize="286,1979">
              <v:rect id="_x0000_s3600" style="position:absolute;left:9935;top:2154;width:283;height:283" filled="f" strokecolor="#a5a5a5" strokeweight="1pt"/>
              <v:rect id="_x0000_s3601" style="position:absolute;left:9933;top:3567;width:283;height:283" filled="f" strokecolor="#a5a5a5" strokeweight="1pt"/>
              <v:rect id="_x0000_s3602" style="position:absolute;left:9936;top:2719;width:283;height:283" filled="f" strokecolor="#a5a5a5" strokeweight="1pt"/>
              <v:rect id="_x0000_s3603" style="position:absolute;left:9936;top:2437;width:283;height:283" filled="f" strokecolor="#a5a5a5" strokeweight="1pt"/>
              <v:rect id="_x0000_s3604" style="position:absolute;left:9936;top:3002;width:283;height:283" filled="f" strokecolor="#a5a5a5" strokeweight="1pt"/>
              <v:rect id="_x0000_s3605" style="position:absolute;left:9936;top:3285;width:283;height:283" filled="f" strokecolor="#a5a5a5" strokeweight="1pt"/>
              <v:rect id="_x0000_s3606" style="position:absolute;left:9934;top:3850;width:283;height:283" filled="f" strokecolor="#a5a5a5" strokeweight="1pt"/>
            </v:group>
            <v:group id="_x0000_s3607" style="position:absolute;left:10778;top:7499;width:286;height:1979" coordorigin="9933,2154" coordsize="286,1979">
              <v:rect id="_x0000_s3608" style="position:absolute;left:9935;top:2154;width:283;height:283" filled="f" strokecolor="#a5a5a5" strokeweight="1pt"/>
              <v:rect id="_x0000_s3609" style="position:absolute;left:9933;top:3567;width:283;height:283" filled="f" strokecolor="#a5a5a5" strokeweight="1pt"/>
              <v:rect id="_x0000_s3610" style="position:absolute;left:9936;top:2719;width:283;height:283" filled="f" strokecolor="#a5a5a5" strokeweight="1pt"/>
              <v:rect id="_x0000_s3611" style="position:absolute;left:9936;top:2437;width:283;height:283" filled="f" strokecolor="#a5a5a5" strokeweight="1pt"/>
              <v:rect id="_x0000_s3612" style="position:absolute;left:9936;top:3002;width:283;height:283" filled="f" strokecolor="#a5a5a5" strokeweight="1pt"/>
              <v:rect id="_x0000_s3613" style="position:absolute;left:9936;top:3285;width:283;height:283" filled="f" strokecolor="#a5a5a5" strokeweight="1pt"/>
              <v:rect id="_x0000_s3614" style="position:absolute;left:9934;top:3850;width:283;height:283" filled="f" strokecolor="#a5a5a5" strokeweight="1pt"/>
            </v:group>
            <v:group id="_x0000_s3615" style="position:absolute;left:11064;top:7499;width:286;height:1979" coordorigin="9933,2154" coordsize="286,1979">
              <v:rect id="_x0000_s3616" style="position:absolute;left:9935;top:2154;width:283;height:283" filled="f" strokecolor="#a5a5a5" strokeweight="1pt"/>
              <v:rect id="_x0000_s3617" style="position:absolute;left:9933;top:3567;width:283;height:283" filled="f" strokecolor="#a5a5a5" strokeweight="1pt"/>
              <v:rect id="_x0000_s3618" style="position:absolute;left:9936;top:2719;width:283;height:283" filled="f" strokecolor="#a5a5a5" strokeweight="1pt"/>
              <v:rect id="_x0000_s3619" style="position:absolute;left:9936;top:2437;width:283;height:283" filled="f" strokecolor="#a5a5a5" strokeweight="1pt"/>
              <v:rect id="_x0000_s3620" style="position:absolute;left:9936;top:3002;width:283;height:283" filled="f" strokecolor="#a5a5a5" strokeweight="1pt"/>
              <v:rect id="_x0000_s3621" style="position:absolute;left:9936;top:3285;width:283;height:283" filled="f" strokecolor="#a5a5a5" strokeweight="1pt"/>
              <v:rect id="_x0000_s3622" style="position:absolute;left:9934;top:3850;width:283;height:283" filled="f" strokecolor="#a5a5a5" strokeweight="1pt"/>
            </v:group>
          </v:group>
        </w:pict>
      </w:r>
      <w:r>
        <w:rPr>
          <w:noProof/>
          <w:lang w:val="ru-RU" w:eastAsia="ru-RU"/>
        </w:rPr>
        <w:pict>
          <v:shape id="_x0000_s3623" type="#_x0000_t202" style="position:absolute;left:0;text-align:left;margin-left:18.25pt;margin-top:548.95pt;width:482.3pt;height:55.7pt;z-index:251641856" filled="f" stroked="f">
            <v:textbox style="mso-next-textbox:#_x0000_s3623">
              <w:txbxContent>
                <w:p w:rsidR="005C2535" w:rsidRPr="007A74C2" w:rsidRDefault="005C2535" w:rsidP="007A74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A353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8.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7A74C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Периметр рамки для картины на 40 см больше периметра самой картины. Какова ширина рамки? (И картина, и рамка – прямоугольные)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3624" type="#_x0000_t202" style="position:absolute;left:0;text-align:left;margin-left:16.35pt;margin-top:515pt;width:481.3pt;height:25.7pt;z-index:251645952" filled="f" stroked="f" strokecolor="blue">
            <v:textbox style="mso-next-textbox:#_x0000_s3624">
              <w:txbxContent>
                <w:p w:rsidR="005C2535" w:rsidRDefault="005C2535" w:rsidP="00860E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uk-UA"/>
                    </w:rPr>
                    <w:t>Ответ: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</w:rPr>
                    <w:t>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ru-RU"/>
                    </w:rPr>
                    <w:t>___________________________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</w:rPr>
                    <w:t>_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group id="_x0000_s3625" style="position:absolute;left:0;text-align:left;margin-left:231.45pt;margin-top:201.35pt;width:152.35pt;height:49.7pt;z-index:251650048" coordorigin="1994,4447" coordsize="3047,994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3626" type="#_x0000_t22" style="position:absolute;left:4273;top:4447;width:57;height:964;rotation:30" adj="990">
              <v:fill color2="fill darken(0)" rotate="t" angle="-90" method="linear sigma" focus="50%" type="gradient"/>
            </v:shape>
            <v:shape id="_x0000_s3627" type="#_x0000_t22" style="position:absolute;left:2447;top:4931;width:57;height:964;rotation:90" adj="990">
              <v:fill color2="fill darken(0)" rotate="t" angle="-90" method="linear sigma" focus="50%" type="gradient"/>
            </v:shape>
            <v:shape id="_x0000_s3628" type="#_x0000_t22" style="position:absolute;left:3744;top:4447;width:57;height:964;rotation:30;flip:x" adj="990">
              <v:fill color2="fill darken(0)" rotate="t" angle="-90" method="linear sigma" focus="50%" type="gradient"/>
            </v:shape>
            <v:shape id="_x0000_s3629" type="#_x0000_t22" style="position:absolute;left:3236;top:4459;width:57;height:964;rotation:30" adj="990">
              <v:fill color2="fill darken(0)" rotate="t" angle="-90" method="linear sigma" focus="50%" type="gradient"/>
            </v:shape>
            <v:shape id="_x0000_s3630" type="#_x0000_t22" style="position:absolute;left:2707;top:4459;width:57;height:964;rotation:30;flip:x" adj="990">
              <v:fill color2="fill darken(0)" rotate="t" angle="-90" method="linear sigma" focus="50%" type="gradient"/>
            </v:shape>
            <v:shape id="_x0000_s3631" type="#_x0000_t22" style="position:absolute;left:4777;top:4459;width:57;height:964;rotation:30;flip:x" adj="990">
              <v:fill color2="fill darken(0)" rotate="t" angle="-90" method="linear sigma" focus="50%" type="gradient"/>
            </v:shape>
            <v:shape id="_x0000_s3632" type="#_x0000_t22" style="position:absolute;left:3490;top:4919;width:57;height:964;rotation:90" adj="990">
              <v:fill color2="fill darken(0)" rotate="t" angle="-90" method="linear sigma" focus="50%" type="gradient"/>
            </v:shape>
            <v:shape id="_x0000_s3633" type="#_x0000_t22" style="position:absolute;left:4530;top:4922;width:57;height:964;rotation:90" adj="990">
              <v:fill color2="fill darken(0)" rotate="t" angle="-90" method="linear sigma" focus="50%" type="gradient"/>
            </v:shape>
            <v:shape id="_x0000_s3634" type="#_x0000_t22" style="position:absolute;left:2174;top:4468;width:57;height:964;rotation:30" adj="990">
              <v:fill color2="fill darken(0)" rotate="t" angle="-90" method="linear sigma" focus="50%" type="gradient"/>
            </v:shape>
          </v:group>
        </w:pict>
      </w:r>
      <w:r>
        <w:rPr>
          <w:noProof/>
          <w:lang w:val="ru-RU" w:eastAsia="ru-RU"/>
        </w:rPr>
        <w:pict>
          <v:shape id="_x0000_s3635" type="#_x0000_t202" style="position:absolute;left:0;text-align:left;margin-left:10.5pt;margin-top:195.25pt;width:212.25pt;height:89.2pt;z-index:251631616" filled="f" stroked="f">
            <v:textbox style="mso-next-textbox:#_x0000_s3635">
              <w:txbxContent>
                <w:p w:rsidR="005C2535" w:rsidRPr="00804D56" w:rsidRDefault="005C2535" w:rsidP="00810A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w w:val="95"/>
                      <w:sz w:val="28"/>
                      <w:szCs w:val="28"/>
                      <w:lang w:val="ru-RU"/>
                    </w:rPr>
                  </w:pPr>
                  <w:r w:rsidRPr="00A353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6.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И</w:t>
                  </w:r>
                  <w:r w:rsidRPr="00810A8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 9 палочек сложены три треугольника.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810A8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Переложи три палочки так, чтобы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получилось </w:t>
                  </w:r>
                  <w:r w:rsidRPr="00810A8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пять треугольников (лишних палочек быть не должно).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group id="_x0000_s3636" style="position:absolute;left:0;text-align:left;margin-left:228.9pt;margin-top:194.4pt;width:42.45pt;height:98.95pt;z-index:251687936" coordorigin="6844,5773" coordsize="849,1979">
            <v:rect id="_x0000_s3637" style="position:absolute;left:6844;top:6055;width:283;height:283" filled="f" strokecolor="#a5a5a5" strokeweight="1pt"/>
            <v:rect id="_x0000_s3638" style="position:absolute;left:7127;top:6055;width:283;height:283" filled="f" strokecolor="#a5a5a5" strokeweight="1pt"/>
            <v:rect id="_x0000_s3639" style="position:absolute;left:7410;top:6055;width:283;height:283" filled="f" strokecolor="#a5a5a5" strokeweight="1pt"/>
            <v:rect id="_x0000_s3640" style="position:absolute;left:6844;top:5773;width:283;height:283" filled="f" strokecolor="#a5a5a5" strokeweight="1pt"/>
            <v:rect id="_x0000_s3641" style="position:absolute;left:7127;top:5773;width:283;height:283" filled="f" strokecolor="#a5a5a5" strokeweight="1pt"/>
            <v:rect id="_x0000_s3642" style="position:absolute;left:7410;top:5773;width:283;height:283" filled="f" strokecolor="#a5a5a5" strokeweight="1pt"/>
            <v:rect id="_x0000_s3643" style="position:absolute;left:6844;top:6338;width:283;height:283" filled="f" strokecolor="#a5a5a5" strokeweight="1pt"/>
            <v:rect id="_x0000_s3644" style="position:absolute;left:7127;top:6338;width:283;height:283" filled="f" strokecolor="#a5a5a5" strokeweight="1pt"/>
            <v:rect id="_x0000_s3645" style="position:absolute;left:7410;top:6338;width:283;height:283" filled="f" strokecolor="#a5a5a5" strokeweight="1pt"/>
            <v:rect id="_x0000_s3646" style="position:absolute;left:6844;top:6621;width:283;height:283" filled="f" strokecolor="#a5a5a5" strokeweight="1pt"/>
            <v:rect id="_x0000_s3647" style="position:absolute;left:7127;top:6621;width:283;height:283" filled="f" strokecolor="#a5a5a5" strokeweight="1pt"/>
            <v:rect id="_x0000_s3648" style="position:absolute;left:7410;top:6621;width:283;height:283" filled="f" strokecolor="#a5a5a5" strokeweight="1pt"/>
            <v:rect id="_x0000_s3649" style="position:absolute;left:7410;top:7186;width:283;height:283" filled="f" strokecolor="#a5a5a5" strokeweight="1pt"/>
            <v:rect id="_x0000_s3650" style="position:absolute;left:6844;top:7186;width:283;height:283" filled="f" strokecolor="#a5a5a5" strokeweight="1pt"/>
            <v:rect id="_x0000_s3651" style="position:absolute;left:7127;top:7186;width:283;height:283" filled="f" strokecolor="#a5a5a5" strokeweight="1pt"/>
            <v:rect id="_x0000_s3652" style="position:absolute;left:7410;top:6904;width:283;height:283" filled="f" strokecolor="#a5a5a5" strokeweight="1pt"/>
            <v:rect id="_x0000_s3653" style="position:absolute;left:6844;top:6904;width:283;height:283" filled="f" strokecolor="#a5a5a5" strokeweight="1pt"/>
            <v:rect id="_x0000_s3654" style="position:absolute;left:7127;top:6904;width:283;height:283" filled="f" strokecolor="#a5a5a5" strokeweight="1pt"/>
            <v:rect id="_x0000_s3655" style="position:absolute;left:7410;top:7469;width:283;height:283" filled="f" strokecolor="#a5a5a5" strokeweight="1pt"/>
            <v:rect id="_x0000_s3656" style="position:absolute;left:6844;top:7469;width:283;height:283" filled="f" strokecolor="#a5a5a5" strokeweight="1pt"/>
            <v:rect id="_x0000_s3657" style="position:absolute;left:7127;top:7469;width:283;height:283" filled="f" strokecolor="#a5a5a5" strokeweight="1pt"/>
          </v:group>
        </w:pict>
      </w:r>
      <w:r>
        <w:rPr>
          <w:noProof/>
          <w:lang w:val="ru-RU" w:eastAsia="ru-RU"/>
        </w:rPr>
        <w:pict>
          <v:group id="_x0000_s3658" style="position:absolute;left:0;text-align:left;margin-left:271.35pt;margin-top:194.4pt;width:42.45pt;height:98.95pt;z-index:251681792" coordorigin="6844,5773" coordsize="849,1979">
            <v:rect id="_x0000_s3659" style="position:absolute;left:6844;top:6055;width:283;height:283" o:regroupid="22" filled="f" strokecolor="#a5a5a5" strokeweight="1pt"/>
            <v:rect id="_x0000_s3660" style="position:absolute;left:7127;top:6055;width:283;height:283" o:regroupid="22" filled="f" strokecolor="#a5a5a5" strokeweight="1pt"/>
            <v:rect id="_x0000_s3661" style="position:absolute;left:7410;top:6055;width:283;height:283" o:regroupid="22" filled="f" strokecolor="#a5a5a5" strokeweight="1pt"/>
            <v:rect id="_x0000_s3662" style="position:absolute;left:6844;top:5773;width:283;height:283" o:regroupid="22" filled="f" strokecolor="#a5a5a5" strokeweight="1pt"/>
            <v:rect id="_x0000_s3663" style="position:absolute;left:7127;top:5773;width:283;height:283" o:regroupid="22" filled="f" strokecolor="#a5a5a5" strokeweight="1pt"/>
            <v:rect id="_x0000_s3664" style="position:absolute;left:7410;top:5773;width:283;height:283" o:regroupid="22" filled="f" strokecolor="#a5a5a5" strokeweight="1pt"/>
            <v:rect id="_x0000_s3665" style="position:absolute;left:6844;top:6338;width:283;height:283" o:regroupid="22" filled="f" strokecolor="#a5a5a5" strokeweight="1pt"/>
            <v:rect id="_x0000_s3666" style="position:absolute;left:7127;top:6338;width:283;height:283" o:regroupid="22" filled="f" strokecolor="#a5a5a5" strokeweight="1pt"/>
            <v:rect id="_x0000_s3667" style="position:absolute;left:7410;top:6338;width:283;height:283" o:regroupid="22" filled="f" strokecolor="#a5a5a5" strokeweight="1pt"/>
            <v:rect id="_x0000_s3668" style="position:absolute;left:6844;top:6621;width:283;height:283" o:regroupid="22" filled="f" strokecolor="#a5a5a5" strokeweight="1pt"/>
            <v:rect id="_x0000_s3669" style="position:absolute;left:7127;top:6621;width:283;height:283" o:regroupid="22" filled="f" strokecolor="#a5a5a5" strokeweight="1pt"/>
            <v:rect id="_x0000_s3670" style="position:absolute;left:7410;top:6621;width:283;height:283" o:regroupid="22" filled="f" strokecolor="#a5a5a5" strokeweight="1pt"/>
            <v:rect id="_x0000_s3671" style="position:absolute;left:7410;top:7186;width:283;height:283" o:regroupid="22" filled="f" strokecolor="#a5a5a5" strokeweight="1pt"/>
            <v:rect id="_x0000_s3672" style="position:absolute;left:6844;top:7186;width:283;height:283" o:regroupid="22" filled="f" strokecolor="#a5a5a5" strokeweight="1pt"/>
            <v:rect id="_x0000_s3673" style="position:absolute;left:7127;top:7186;width:283;height:283" o:regroupid="22" filled="f" strokecolor="#a5a5a5" strokeweight="1pt"/>
            <v:rect id="_x0000_s3674" style="position:absolute;left:7410;top:6904;width:283;height:283" o:regroupid="22" filled="f" strokecolor="#a5a5a5" strokeweight="1pt"/>
            <v:rect id="_x0000_s3675" style="position:absolute;left:6844;top:6904;width:283;height:283" o:regroupid="22" filled="f" strokecolor="#a5a5a5" strokeweight="1pt"/>
            <v:rect id="_x0000_s3676" style="position:absolute;left:7127;top:6904;width:283;height:283" o:regroupid="22" filled="f" strokecolor="#a5a5a5" strokeweight="1pt"/>
            <v:rect id="_x0000_s3677" style="position:absolute;left:7410;top:7469;width:283;height:283" o:regroupid="22" filled="f" strokecolor="#a5a5a5" strokeweight="1pt"/>
            <v:rect id="_x0000_s3678" style="position:absolute;left:6844;top:7469;width:283;height:283" o:regroupid="22" filled="f" strokecolor="#a5a5a5" strokeweight="1pt"/>
            <v:rect id="_x0000_s3679" style="position:absolute;left:7127;top:7469;width:283;height:283" o:regroupid="22" filled="f" strokecolor="#a5a5a5" strokeweight="1pt"/>
          </v:group>
        </w:pict>
      </w:r>
      <w:r>
        <w:rPr>
          <w:noProof/>
          <w:lang w:val="ru-RU" w:eastAsia="ru-RU"/>
        </w:rPr>
        <w:pict>
          <v:rect id="_x0000_s3680" style="position:absolute;left:0;text-align:left;margin-left:356.25pt;margin-top:279.2pt;width:14.15pt;height:14.15pt;z-index:251686912" o:regroupid="22" filled="f" strokecolor="#a5a5a5" strokeweight="1pt"/>
        </w:pict>
      </w:r>
      <w:r>
        <w:rPr>
          <w:noProof/>
          <w:lang w:val="ru-RU" w:eastAsia="ru-RU"/>
        </w:rPr>
        <w:pict>
          <v:rect id="_x0000_s3681" style="position:absolute;left:0;text-align:left;margin-left:342.1pt;margin-top:279.2pt;width:14.15pt;height:14.15pt;z-index:251685888" o:regroupid="22" filled="f" strokecolor="#a5a5a5" strokeweight="1pt"/>
        </w:pict>
      </w:r>
      <w:r>
        <w:rPr>
          <w:noProof/>
          <w:lang w:val="ru-RU" w:eastAsia="ru-RU"/>
        </w:rPr>
        <w:pict>
          <v:rect id="_x0000_s3682" style="position:absolute;left:0;text-align:left;margin-left:327.95pt;margin-top:279.2pt;width:14.15pt;height:14.15pt;z-index:251684864" o:regroupid="22" filled="f" strokecolor="#a5a5a5" strokeweight="1pt"/>
        </w:pict>
      </w:r>
      <w:r>
        <w:rPr>
          <w:noProof/>
          <w:lang w:val="ru-RU" w:eastAsia="ru-RU"/>
        </w:rPr>
        <w:pict>
          <v:rect id="_x0000_s3683" style="position:absolute;left:0;text-align:left;margin-left:313.8pt;margin-top:279.2pt;width:14.15pt;height:14.15pt;z-index:251683840" o:regroupid="22" filled="f" strokecolor="#a5a5a5" strokeweight="1pt"/>
        </w:pict>
      </w:r>
      <w:r>
        <w:rPr>
          <w:noProof/>
          <w:lang w:val="ru-RU" w:eastAsia="ru-RU"/>
        </w:rPr>
        <w:pict>
          <v:rect id="_x0000_s3684" style="position:absolute;left:0;text-align:left;margin-left:370.4pt;margin-top:279.2pt;width:14.15pt;height:14.15pt;z-index:251682816" o:regroupid="22" filled="f" strokecolor="#a5a5a5" strokeweight="1pt"/>
        </w:pict>
      </w:r>
      <w:r>
        <w:rPr>
          <w:noProof/>
          <w:lang w:val="ru-RU" w:eastAsia="ru-RU"/>
        </w:rPr>
        <w:pict>
          <v:rect id="_x0000_s3685" style="position:absolute;left:0;text-align:left;margin-left:356.25pt;margin-top:250.95pt;width:14.15pt;height:14.15pt;z-index:251680768" o:regroupid="22" filled="f" strokecolor="#a5a5a5" strokeweight="1pt"/>
        </w:pict>
      </w:r>
      <w:r>
        <w:rPr>
          <w:noProof/>
          <w:lang w:val="ru-RU" w:eastAsia="ru-RU"/>
        </w:rPr>
        <w:pict>
          <v:rect id="_x0000_s3686" style="position:absolute;left:0;text-align:left;margin-left:342.1pt;margin-top:250.95pt;width:14.15pt;height:14.15pt;z-index:251679744" o:regroupid="22" filled="f" strokecolor="#a5a5a5" strokeweight="1pt"/>
        </w:pict>
      </w:r>
      <w:r>
        <w:rPr>
          <w:noProof/>
          <w:lang w:val="ru-RU" w:eastAsia="ru-RU"/>
        </w:rPr>
        <w:pict>
          <v:rect id="_x0000_s3687" style="position:absolute;left:0;text-align:left;margin-left:327.95pt;margin-top:250.95pt;width:14.15pt;height:14.15pt;z-index:251678720" o:regroupid="22" filled="f" strokecolor="#a5a5a5" strokeweight="1pt"/>
        </w:pict>
      </w:r>
      <w:r>
        <w:rPr>
          <w:noProof/>
          <w:lang w:val="ru-RU" w:eastAsia="ru-RU"/>
        </w:rPr>
        <w:pict>
          <v:rect id="_x0000_s3688" style="position:absolute;left:0;text-align:left;margin-left:313.8pt;margin-top:250.95pt;width:14.15pt;height:14.15pt;z-index:251677696" o:regroupid="22" filled="f" strokecolor="#a5a5a5" strokeweight="1pt"/>
        </w:pict>
      </w:r>
      <w:r>
        <w:rPr>
          <w:noProof/>
          <w:lang w:val="ru-RU" w:eastAsia="ru-RU"/>
        </w:rPr>
        <w:pict>
          <v:rect id="_x0000_s3689" style="position:absolute;left:0;text-align:left;margin-left:370.4pt;margin-top:250.95pt;width:14.15pt;height:14.15pt;z-index:251676672" o:regroupid="22" filled="f" strokecolor="#a5a5a5" strokeweight="1pt"/>
        </w:pict>
      </w:r>
      <w:r>
        <w:rPr>
          <w:noProof/>
          <w:lang w:val="ru-RU" w:eastAsia="ru-RU"/>
        </w:rPr>
        <w:pict>
          <v:rect id="_x0000_s3690" style="position:absolute;left:0;text-align:left;margin-left:356.25pt;margin-top:265.05pt;width:14.15pt;height:14.15pt;z-index:251675648" o:regroupid="22" filled="f" strokecolor="#a5a5a5" strokeweight="1pt"/>
        </w:pict>
      </w:r>
      <w:r>
        <w:rPr>
          <w:noProof/>
          <w:lang w:val="ru-RU" w:eastAsia="ru-RU"/>
        </w:rPr>
        <w:pict>
          <v:rect id="_x0000_s3691" style="position:absolute;left:0;text-align:left;margin-left:342.1pt;margin-top:265.05pt;width:14.15pt;height:14.15pt;z-index:251674624" o:regroupid="22" filled="f" strokecolor="#a5a5a5" strokeweight="1pt"/>
        </w:pict>
      </w:r>
      <w:r>
        <w:rPr>
          <w:noProof/>
          <w:lang w:val="ru-RU" w:eastAsia="ru-RU"/>
        </w:rPr>
        <w:pict>
          <v:rect id="_x0000_s3692" style="position:absolute;left:0;text-align:left;margin-left:327.95pt;margin-top:265.05pt;width:14.15pt;height:14.15pt;z-index:251673600" o:regroupid="22" filled="f" strokecolor="#a5a5a5" strokeweight="1pt"/>
        </w:pict>
      </w:r>
      <w:r>
        <w:rPr>
          <w:noProof/>
          <w:lang w:val="ru-RU" w:eastAsia="ru-RU"/>
        </w:rPr>
        <w:pict>
          <v:rect id="_x0000_s3693" style="position:absolute;left:0;text-align:left;margin-left:313.8pt;margin-top:265.05pt;width:14.15pt;height:14.15pt;z-index:251672576" o:regroupid="22" filled="f" strokecolor="#a5a5a5" strokeweight="1pt"/>
        </w:pict>
      </w:r>
      <w:r>
        <w:rPr>
          <w:noProof/>
          <w:lang w:val="ru-RU" w:eastAsia="ru-RU"/>
        </w:rPr>
        <w:pict>
          <v:rect id="_x0000_s3694" style="position:absolute;left:0;text-align:left;margin-left:370.4pt;margin-top:265.05pt;width:14.15pt;height:14.15pt;z-index:251671552" o:regroupid="22" filled="f" strokecolor="#a5a5a5" strokeweight="1pt"/>
        </w:pict>
      </w:r>
      <w:r>
        <w:rPr>
          <w:noProof/>
          <w:lang w:val="ru-RU" w:eastAsia="ru-RU"/>
        </w:rPr>
        <w:pict>
          <v:rect id="_x0000_s3695" style="position:absolute;left:0;text-align:left;margin-left:370.4pt;margin-top:236.8pt;width:14.15pt;height:14.15pt;z-index:251670528" o:regroupid="22" filled="f" strokecolor="#a5a5a5" strokeweight="1pt"/>
        </w:pict>
      </w:r>
      <w:r>
        <w:rPr>
          <w:noProof/>
          <w:lang w:val="ru-RU" w:eastAsia="ru-RU"/>
        </w:rPr>
        <w:pict>
          <v:rect id="_x0000_s3696" style="position:absolute;left:0;text-align:left;margin-left:356.25pt;margin-top:236.8pt;width:14.15pt;height:14.15pt;z-index:251669504" o:regroupid="22" filled="f" strokecolor="#a5a5a5" strokeweight="1pt"/>
        </w:pict>
      </w:r>
      <w:r>
        <w:rPr>
          <w:noProof/>
          <w:lang w:val="ru-RU" w:eastAsia="ru-RU"/>
        </w:rPr>
        <w:pict>
          <v:rect id="_x0000_s3697" style="position:absolute;left:0;text-align:left;margin-left:342.1pt;margin-top:236.8pt;width:14.15pt;height:14.15pt;z-index:251668480" o:regroupid="22" filled="f" strokecolor="#a5a5a5" strokeweight="1pt"/>
        </w:pict>
      </w:r>
      <w:r>
        <w:rPr>
          <w:noProof/>
          <w:lang w:val="ru-RU" w:eastAsia="ru-RU"/>
        </w:rPr>
        <w:pict>
          <v:rect id="_x0000_s3698" style="position:absolute;left:0;text-align:left;margin-left:327.95pt;margin-top:236.8pt;width:14.15pt;height:14.15pt;z-index:251667456" o:regroupid="22" filled="f" strokecolor="#a5a5a5" strokeweight="1pt"/>
        </w:pict>
      </w:r>
      <w:r>
        <w:rPr>
          <w:noProof/>
          <w:lang w:val="ru-RU" w:eastAsia="ru-RU"/>
        </w:rPr>
        <w:pict>
          <v:rect id="_x0000_s3699" style="position:absolute;left:0;text-align:left;margin-left:313.8pt;margin-top:236.8pt;width:14.15pt;height:14.15pt;z-index:251666432" o:regroupid="22" filled="f" strokecolor="#a5a5a5" strokeweight="1pt"/>
        </w:pict>
      </w:r>
      <w:r>
        <w:rPr>
          <w:noProof/>
          <w:lang w:val="ru-RU" w:eastAsia="ru-RU"/>
        </w:rPr>
        <w:pict>
          <v:rect id="_x0000_s3700" style="position:absolute;left:0;text-align:left;margin-left:370.4pt;margin-top:222.65pt;width:14.15pt;height:14.15pt;z-index:251665408" o:regroupid="22" filled="f" strokecolor="#a5a5a5" strokeweight="1pt"/>
        </w:pict>
      </w:r>
      <w:r>
        <w:rPr>
          <w:noProof/>
          <w:lang w:val="ru-RU" w:eastAsia="ru-RU"/>
        </w:rPr>
        <w:pict>
          <v:rect id="_x0000_s3701" style="position:absolute;left:0;text-align:left;margin-left:356.25pt;margin-top:222.65pt;width:14.15pt;height:14.15pt;z-index:251664384" o:regroupid="22" filled="f" strokecolor="#a5a5a5" strokeweight="1pt"/>
        </w:pict>
      </w:r>
      <w:r>
        <w:rPr>
          <w:noProof/>
          <w:lang w:val="ru-RU" w:eastAsia="ru-RU"/>
        </w:rPr>
        <w:pict>
          <v:rect id="_x0000_s3702" style="position:absolute;left:0;text-align:left;margin-left:342.1pt;margin-top:222.65pt;width:14.15pt;height:14.15pt;z-index:251663360" o:regroupid="22" filled="f" strokecolor="#a5a5a5" strokeweight="1pt"/>
        </w:pict>
      </w:r>
      <w:r>
        <w:rPr>
          <w:noProof/>
          <w:lang w:val="ru-RU" w:eastAsia="ru-RU"/>
        </w:rPr>
        <w:pict>
          <v:rect id="_x0000_s3703" style="position:absolute;left:0;text-align:left;margin-left:327.95pt;margin-top:222.65pt;width:14.15pt;height:14.15pt;z-index:251662336" o:regroupid="22" filled="f" strokecolor="#a5a5a5" strokeweight="1pt"/>
        </w:pict>
      </w:r>
      <w:r>
        <w:rPr>
          <w:noProof/>
          <w:lang w:val="ru-RU" w:eastAsia="ru-RU"/>
        </w:rPr>
        <w:pict>
          <v:rect id="_x0000_s3704" style="position:absolute;left:0;text-align:left;margin-left:313.8pt;margin-top:222.65pt;width:14.15pt;height:14.15pt;z-index:251661312" o:regroupid="22" filled="f" strokecolor="#a5a5a5" strokeweight="1pt"/>
        </w:pict>
      </w:r>
      <w:r>
        <w:rPr>
          <w:noProof/>
          <w:lang w:val="ru-RU" w:eastAsia="ru-RU"/>
        </w:rPr>
        <w:pict>
          <v:rect id="_x0000_s3705" style="position:absolute;left:0;text-align:left;margin-left:370.4pt;margin-top:194.4pt;width:14.15pt;height:14.15pt;z-index:251660288" o:regroupid="22" filled="f" strokecolor="#a5a5a5" strokeweight="1pt"/>
        </w:pict>
      </w:r>
      <w:r>
        <w:rPr>
          <w:noProof/>
          <w:lang w:val="ru-RU" w:eastAsia="ru-RU"/>
        </w:rPr>
        <w:pict>
          <v:rect id="_x0000_s3706" style="position:absolute;left:0;text-align:left;margin-left:356.25pt;margin-top:194.4pt;width:14.15pt;height:14.15pt;z-index:251659264" o:regroupid="22" filled="f" strokecolor="#a5a5a5" strokeweight="1pt"/>
        </w:pict>
      </w:r>
      <w:r>
        <w:rPr>
          <w:noProof/>
          <w:lang w:val="ru-RU" w:eastAsia="ru-RU"/>
        </w:rPr>
        <w:pict>
          <v:rect id="_x0000_s3707" style="position:absolute;left:0;text-align:left;margin-left:342.1pt;margin-top:194.4pt;width:14.15pt;height:14.15pt;z-index:251658240" o:regroupid="22" filled="f" strokecolor="#a5a5a5" strokeweight="1pt"/>
        </w:pict>
      </w:r>
      <w:r>
        <w:rPr>
          <w:noProof/>
          <w:lang w:val="ru-RU" w:eastAsia="ru-RU"/>
        </w:rPr>
        <w:pict>
          <v:rect id="_x0000_s3708" style="position:absolute;left:0;text-align:left;margin-left:327.95pt;margin-top:194.4pt;width:14.15pt;height:14.15pt;z-index:251657216" o:regroupid="22" filled="f" strokecolor="#a5a5a5" strokeweight="1pt"/>
        </w:pict>
      </w:r>
      <w:r>
        <w:rPr>
          <w:noProof/>
          <w:lang w:val="ru-RU" w:eastAsia="ru-RU"/>
        </w:rPr>
        <w:pict>
          <v:rect id="_x0000_s3709" style="position:absolute;left:0;text-align:left;margin-left:313.8pt;margin-top:194.4pt;width:14.15pt;height:14.15pt;z-index:251656192" o:regroupid="22" filled="f" strokecolor="#a5a5a5" strokeweight="1pt"/>
        </w:pict>
      </w:r>
      <w:r>
        <w:rPr>
          <w:noProof/>
          <w:lang w:val="ru-RU" w:eastAsia="ru-RU"/>
        </w:rPr>
        <w:pict>
          <v:rect id="_x0000_s3710" style="position:absolute;left:0;text-align:left;margin-left:370.4pt;margin-top:208.5pt;width:14.15pt;height:14.15pt;z-index:251655168" o:regroupid="22" filled="f" strokecolor="#a5a5a5" strokeweight="1pt"/>
        </w:pict>
      </w:r>
      <w:r>
        <w:rPr>
          <w:noProof/>
          <w:lang w:val="ru-RU" w:eastAsia="ru-RU"/>
        </w:rPr>
        <w:pict>
          <v:rect id="_x0000_s3711" style="position:absolute;left:0;text-align:left;margin-left:356.25pt;margin-top:208.5pt;width:14.15pt;height:14.15pt;z-index:251654144" o:regroupid="22" filled="f" strokecolor="#a5a5a5" strokeweight="1pt"/>
        </w:pict>
      </w:r>
      <w:r>
        <w:rPr>
          <w:noProof/>
          <w:lang w:val="ru-RU" w:eastAsia="ru-RU"/>
        </w:rPr>
        <w:pict>
          <v:rect id="_x0000_s3712" style="position:absolute;left:0;text-align:left;margin-left:342.1pt;margin-top:208.5pt;width:14.15pt;height:14.15pt;z-index:251653120" o:regroupid="22" filled="f" strokecolor="#a5a5a5" strokeweight="1pt"/>
        </w:pict>
      </w:r>
      <w:r>
        <w:rPr>
          <w:noProof/>
          <w:lang w:val="ru-RU" w:eastAsia="ru-RU"/>
        </w:rPr>
        <w:pict>
          <v:rect id="_x0000_s3713" style="position:absolute;left:0;text-align:left;margin-left:327.95pt;margin-top:208.5pt;width:14.15pt;height:14.15pt;z-index:251652096" o:regroupid="22" filled="f" strokecolor="#a5a5a5" strokeweight="1pt"/>
        </w:pict>
      </w:r>
      <w:r>
        <w:rPr>
          <w:noProof/>
          <w:lang w:val="ru-RU" w:eastAsia="ru-RU"/>
        </w:rPr>
        <w:pict>
          <v:rect id="_x0000_s3714" style="position:absolute;left:0;text-align:left;margin-left:313.8pt;margin-top:208.5pt;width:14.15pt;height:14.15pt;z-index:251651072" o:regroupid="22" filled="f" strokecolor="#a5a5a5" strokeweight="1pt"/>
        </w:pict>
      </w:r>
      <w:r>
        <w:rPr>
          <w:noProof/>
          <w:lang w:val="ru-RU" w:eastAsia="ru-RU"/>
        </w:rPr>
        <w:pict>
          <v:group id="_x0000_s3715" style="position:absolute;left:0;text-align:left;margin-left:384.45pt;margin-top:194.4pt;width:113.2pt;height:98.95pt;z-index:251648000" coordorigin="9389,5363" coordsize="2264,1979">
            <v:rect id="_x0000_s3716" style="position:absolute;left:10238;top:5645;width:283;height:283" o:regroupid="20" filled="f" strokecolor="#a5a5a5" strokeweight="1pt"/>
            <v:rect id="_x0000_s3717" style="position:absolute;left:9389;top:5645;width:283;height:283" o:regroupid="20" filled="f" strokecolor="#a5a5a5" strokeweight="1pt"/>
            <v:rect id="_x0000_s3718" style="position:absolute;left:9672;top:5645;width:283;height:283" o:regroupid="20" filled="f" strokecolor="#a5a5a5" strokeweight="1pt"/>
            <v:rect id="_x0000_s3719" style="position:absolute;left:9955;top:5645;width:283;height:283" o:regroupid="20" filled="f" strokecolor="#a5a5a5" strokeweight="1pt"/>
            <v:rect id="_x0000_s3720" style="position:absolute;left:10521;top:5645;width:283;height:283" o:regroupid="20" filled="f" strokecolor="#a5a5a5" strokeweight="1pt"/>
            <v:rect id="_x0000_s3721" style="position:absolute;left:10804;top:5645;width:283;height:283" o:regroupid="20" filled="f" strokecolor="#a5a5a5" strokeweight="1pt"/>
            <v:rect id="_x0000_s3722" style="position:absolute;left:11087;top:5645;width:283;height:283" o:regroupid="20" filled="f" strokecolor="#a5a5a5" strokeweight="1pt"/>
            <v:rect id="_x0000_s3723" style="position:absolute;left:11370;top:5645;width:283;height:283" o:regroupid="20" filled="f" strokecolor="#a5a5a5" strokeweight="1pt"/>
            <v:rect id="_x0000_s3724" style="position:absolute;left:10238;top:5363;width:283;height:283" o:regroupid="20" filled="f" strokecolor="#a5a5a5" strokeweight="1pt"/>
            <v:rect id="_x0000_s3725" style="position:absolute;left:9389;top:5363;width:283;height:283" o:regroupid="20" filled="f" strokecolor="#a5a5a5" strokeweight="1pt"/>
            <v:rect id="_x0000_s3726" style="position:absolute;left:9672;top:5363;width:283;height:283" o:regroupid="20" filled="f" strokecolor="#a5a5a5" strokeweight="1pt"/>
            <v:rect id="_x0000_s3727" style="position:absolute;left:9955;top:5363;width:283;height:283" o:regroupid="20" filled="f" strokecolor="#a5a5a5" strokeweight="1pt"/>
            <v:rect id="_x0000_s3728" style="position:absolute;left:10521;top:5363;width:283;height:283" o:regroupid="20" filled="f" strokecolor="#a5a5a5" strokeweight="1pt"/>
            <v:rect id="_x0000_s3729" style="position:absolute;left:10804;top:5363;width:283;height:283" o:regroupid="20" filled="f" strokecolor="#a5a5a5" strokeweight="1pt"/>
            <v:rect id="_x0000_s3730" style="position:absolute;left:11087;top:5363;width:283;height:283" o:regroupid="20" filled="f" strokecolor="#a5a5a5" strokeweight="1pt"/>
            <v:rect id="_x0000_s3731" style="position:absolute;left:11370;top:5363;width:283;height:283" o:regroupid="20" filled="f" strokecolor="#a5a5a5" strokeweight="1pt"/>
            <v:rect id="_x0000_s3732" style="position:absolute;left:10238;top:5928;width:283;height:283" o:regroupid="20" filled="f" strokecolor="#a5a5a5" strokeweight="1pt"/>
            <v:rect id="_x0000_s3733" style="position:absolute;left:9389;top:5928;width:283;height:283" o:regroupid="20" filled="f" strokecolor="#a5a5a5" strokeweight="1pt"/>
            <v:rect id="_x0000_s3734" style="position:absolute;left:9672;top:5928;width:283;height:283" o:regroupid="20" filled="f" strokecolor="#a5a5a5" strokeweight="1pt"/>
            <v:rect id="_x0000_s3735" style="position:absolute;left:9955;top:5928;width:283;height:283" o:regroupid="20" filled="f" strokecolor="#a5a5a5" strokeweight="1pt"/>
            <v:rect id="_x0000_s3736" style="position:absolute;left:10521;top:5928;width:283;height:283" o:regroupid="20" filled="f" strokecolor="#a5a5a5" strokeweight="1pt"/>
            <v:rect id="_x0000_s3737" style="position:absolute;left:10804;top:5928;width:283;height:283" o:regroupid="20" filled="f" strokecolor="#a5a5a5" strokeweight="1pt"/>
            <v:rect id="_x0000_s3738" style="position:absolute;left:11087;top:5928;width:283;height:283" o:regroupid="20" filled="f" strokecolor="#a5a5a5" strokeweight="1pt"/>
            <v:rect id="_x0000_s3739" style="position:absolute;left:11370;top:5928;width:283;height:283" o:regroupid="20" filled="f" strokecolor="#a5a5a5" strokeweight="1pt"/>
            <v:rect id="_x0000_s3740" style="position:absolute;left:10238;top:6211;width:283;height:283" o:regroupid="20" filled="f" strokecolor="#a5a5a5" strokeweight="1pt"/>
            <v:rect id="_x0000_s3741" style="position:absolute;left:9389;top:6211;width:283;height:283" o:regroupid="20" filled="f" strokecolor="#a5a5a5" strokeweight="1pt"/>
            <v:rect id="_x0000_s3742" style="position:absolute;left:9672;top:6211;width:283;height:283" o:regroupid="20" filled="f" strokecolor="#a5a5a5" strokeweight="1pt"/>
            <v:rect id="_x0000_s3743" style="position:absolute;left:9955;top:6211;width:283;height:283" o:regroupid="20" filled="f" strokecolor="#a5a5a5" strokeweight="1pt"/>
            <v:rect id="_x0000_s3744" style="position:absolute;left:10521;top:6211;width:283;height:283" o:regroupid="20" filled="f" strokecolor="#a5a5a5" strokeweight="1pt"/>
            <v:rect id="_x0000_s3745" style="position:absolute;left:10804;top:6211;width:283;height:283" o:regroupid="20" filled="f" strokecolor="#a5a5a5" strokeweight="1pt"/>
            <v:rect id="_x0000_s3746" style="position:absolute;left:11087;top:6211;width:283;height:283" o:regroupid="20" filled="f" strokecolor="#a5a5a5" strokeweight="1pt"/>
            <v:rect id="_x0000_s3747" style="position:absolute;left:11370;top:6211;width:283;height:283" o:regroupid="20" filled="f" strokecolor="#a5a5a5" strokeweight="1pt"/>
            <v:rect id="_x0000_s3748" style="position:absolute;left:9955;top:6776;width:283;height:283" o:regroupid="20" filled="f" strokecolor="#a5a5a5" strokeweight="1pt"/>
            <v:rect id="_x0000_s3749" style="position:absolute;left:9389;top:6776;width:283;height:283" o:regroupid="20" filled="f" strokecolor="#a5a5a5" strokeweight="1pt"/>
            <v:rect id="_x0000_s3750" style="position:absolute;left:9672;top:6776;width:283;height:283" o:regroupid="20" filled="f" strokecolor="#a5a5a5" strokeweight="1pt"/>
            <v:rect id="_x0000_s3751" style="position:absolute;left:11370;top:6776;width:283;height:283" o:regroupid="20" filled="f" strokecolor="#a5a5a5" strokeweight="1pt"/>
            <v:rect id="_x0000_s3752" style="position:absolute;left:10238;top:6776;width:283;height:283" o:regroupid="20" filled="f" strokecolor="#a5a5a5" strokeweight="1pt"/>
            <v:rect id="_x0000_s3753" style="position:absolute;left:10521;top:6776;width:283;height:283" o:regroupid="20" filled="f" strokecolor="#a5a5a5" strokeweight="1pt"/>
            <v:rect id="_x0000_s3754" style="position:absolute;left:10804;top:6776;width:283;height:283" o:regroupid="20" filled="f" strokecolor="#a5a5a5" strokeweight="1pt"/>
            <v:rect id="_x0000_s3755" style="position:absolute;left:11087;top:6776;width:283;height:283" o:regroupid="20" filled="f" strokecolor="#a5a5a5" strokeweight="1pt"/>
            <v:rect id="_x0000_s3756" style="position:absolute;left:9955;top:6494;width:283;height:283" o:regroupid="20" filled="f" strokecolor="#a5a5a5" strokeweight="1pt"/>
            <v:rect id="_x0000_s3757" style="position:absolute;left:9389;top:6494;width:283;height:283" o:regroupid="20" filled="f" strokecolor="#a5a5a5" strokeweight="1pt"/>
            <v:rect id="_x0000_s3758" style="position:absolute;left:9672;top:6494;width:283;height:283" o:regroupid="20" filled="f" strokecolor="#a5a5a5" strokeweight="1pt"/>
            <v:rect id="_x0000_s3759" style="position:absolute;left:11370;top:6494;width:283;height:283" o:regroupid="20" filled="f" strokecolor="#a5a5a5" strokeweight="1pt"/>
            <v:rect id="_x0000_s3760" style="position:absolute;left:10238;top:6494;width:283;height:283" o:regroupid="20" filled="f" strokecolor="#a5a5a5" strokeweight="1pt"/>
            <v:rect id="_x0000_s3761" style="position:absolute;left:10521;top:6494;width:283;height:283" o:regroupid="20" filled="f" strokecolor="#a5a5a5" strokeweight="1pt"/>
            <v:rect id="_x0000_s3762" style="position:absolute;left:10804;top:6494;width:283;height:283" o:regroupid="20" filled="f" strokecolor="#a5a5a5" strokeweight="1pt"/>
            <v:rect id="_x0000_s3763" style="position:absolute;left:11087;top:6494;width:283;height:283" o:regroupid="20" filled="f" strokecolor="#a5a5a5" strokeweight="1pt"/>
            <v:rect id="_x0000_s3764" style="position:absolute;left:9955;top:7059;width:283;height:283" o:regroupid="20" filled="f" strokecolor="#a5a5a5" strokeweight="1pt"/>
            <v:rect id="_x0000_s3765" style="position:absolute;left:9389;top:7059;width:283;height:283" o:regroupid="20" filled="f" strokecolor="#a5a5a5" strokeweight="1pt"/>
            <v:rect id="_x0000_s3766" style="position:absolute;left:9672;top:7059;width:283;height:283" o:regroupid="20" filled="f" strokecolor="#a5a5a5" strokeweight="1pt"/>
            <v:rect id="_x0000_s3767" style="position:absolute;left:11370;top:7059;width:283;height:283" o:regroupid="20" filled="f" strokecolor="#a5a5a5" strokeweight="1pt"/>
            <v:rect id="_x0000_s3768" style="position:absolute;left:10238;top:7059;width:283;height:283" o:regroupid="20" filled="f" strokecolor="#a5a5a5" strokeweight="1pt"/>
            <v:rect id="_x0000_s3769" style="position:absolute;left:10521;top:7059;width:283;height:283" o:regroupid="20" filled="f" strokecolor="#a5a5a5" strokeweight="1pt"/>
            <v:rect id="_x0000_s3770" style="position:absolute;left:10804;top:7059;width:283;height:283" o:regroupid="20" filled="f" strokecolor="#a5a5a5" strokeweight="1pt"/>
            <v:rect id="_x0000_s3771" style="position:absolute;left:11087;top:7059;width:283;height:283" o:regroupid="20" filled="f" strokecolor="#a5a5a5" strokeweight="1pt"/>
          </v:group>
        </w:pict>
      </w:r>
      <w:r>
        <w:rPr>
          <w:noProof/>
          <w:lang w:val="ru-RU" w:eastAsia="ru-RU"/>
        </w:rPr>
        <w:pict>
          <v:group id="_x0000_s3772" style="position:absolute;left:0;text-align:left;margin-left:15.6pt;margin-top:306.25pt;width:476.7pt;height:109.3pt;z-index:251643904" coordorigin="1627,7879" coordsize="9534,2186">
            <v:shape id="_x0000_s3773" type="#_x0000_t202" style="position:absolute;left:1627;top:7879;width:6306;height:1506" filled="f" stroked="f">
              <v:textbox style="mso-next-textbox:#_x0000_s3773">
                <w:txbxContent>
                  <w:p w:rsidR="005C2535" w:rsidRPr="001F4BB1" w:rsidRDefault="005C2535" w:rsidP="005A25A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 w:rsidRPr="00A353BF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u-RU"/>
                      </w:rPr>
                      <w:t>7.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Pr="005A25AC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Ежик и Крош зарыли секретики.  </w:t>
                    </w:r>
                  </w:p>
                  <w:p w:rsidR="005C2535" w:rsidRPr="002B6CCA" w:rsidRDefault="005C2535" w:rsidP="005A25A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 w:rsidRPr="007A74C2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u-RU"/>
                      </w:rPr>
                      <w:t>Крош</w:t>
                    </w:r>
                    <w:r w:rsidRPr="005A25AC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: Я зарыл больше секретиков, чем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Ё</w:t>
                    </w:r>
                    <w:r w:rsidRPr="005A25AC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жик! </w:t>
                    </w:r>
                  </w:p>
                  <w:p w:rsidR="005C2535" w:rsidRPr="00507DCB" w:rsidRDefault="005C2535" w:rsidP="005A25A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u-RU"/>
                      </w:rPr>
                      <w:t>Ё</w:t>
                    </w:r>
                    <w:r w:rsidRPr="007A74C2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u-RU"/>
                      </w:rPr>
                      <w:t>жик</w:t>
                    </w:r>
                    <w:r w:rsidRPr="005A25AC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: Бараш! Крош зарыл больше меня! </w:t>
                    </w:r>
                  </w:p>
                  <w:p w:rsidR="005C2535" w:rsidRDefault="005C2535" w:rsidP="001F4B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</w:pPr>
                    <w:r w:rsidRPr="007A74C2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ru-RU"/>
                      </w:rPr>
                      <w:t>Бараш</w:t>
                    </w:r>
                    <w:r w:rsidRPr="005A25AC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 xml:space="preserve">: Не волнуйся! Вы оба зарыли одинаково! </w:t>
                    </w:r>
                  </w:p>
                </w:txbxContent>
              </v:textbox>
            </v:shape>
            <v:shape id="_x0000_s3774" type="#_x0000_t202" style="position:absolute;left:1639;top:9190;width:9522;height:875" filled="f" stroked="f">
              <v:textbox style="mso-next-textbox:#_x0000_s3774">
                <w:txbxContent>
                  <w:p w:rsidR="005C2535" w:rsidRPr="001F4BB1" w:rsidRDefault="005C2535" w:rsidP="001F4BB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Кар Карыч установил, что правду сказал только один из троих. Кто зарыл больше секретиков, Крош или Ёжик?</w:t>
                    </w:r>
                  </w:p>
                </w:txbxContent>
              </v:textbox>
            </v:shape>
          </v:group>
        </w:pict>
      </w:r>
    </w:p>
    <w:sectPr w:rsidR="005C2535" w:rsidSect="003F713F">
      <w:headerReference w:type="even" r:id="rId7"/>
      <w:headerReference w:type="default" r:id="rId8"/>
      <w:pgSz w:w="11906" w:h="16838"/>
      <w:pgMar w:top="850" w:right="850" w:bottom="180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35" w:rsidRDefault="005C2535" w:rsidP="00630581">
      <w:pPr>
        <w:spacing w:after="0" w:line="240" w:lineRule="auto"/>
      </w:pPr>
      <w:r>
        <w:separator/>
      </w:r>
    </w:p>
  </w:endnote>
  <w:endnote w:type="continuationSeparator" w:id="0">
    <w:p w:rsidR="005C2535" w:rsidRDefault="005C2535" w:rsidP="0063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35" w:rsidRDefault="005C2535" w:rsidP="00630581">
      <w:pPr>
        <w:spacing w:after="0" w:line="240" w:lineRule="auto"/>
      </w:pPr>
      <w:r>
        <w:separator/>
      </w:r>
    </w:p>
  </w:footnote>
  <w:footnote w:type="continuationSeparator" w:id="0">
    <w:p w:rsidR="005C2535" w:rsidRDefault="005C2535" w:rsidP="0063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35" w:rsidRDefault="005C2535" w:rsidP="00654A0A">
    <w:pPr>
      <w:rPr>
        <w:rFonts w:ascii="Georgia" w:hAnsi="Georgia" w:cs="Georgia"/>
        <w:sz w:val="32"/>
        <w:szCs w:val="3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Харьковский национальный университет имени В.Н. Каразина (ХНУ)" style="position:absolute;margin-left:11pt;margin-top:-1.5pt;width:51.3pt;height:54pt;z-index:-251658240" wrapcoords="-318 0 -318 21300 21600 21300 21600 0 -318 0">
          <v:imagedata r:id="rId1" o:title=""/>
          <w10:wrap type="tight"/>
        </v:shape>
      </w:pict>
    </w:r>
    <w:r>
      <w:t xml:space="preserve">                               </w:t>
    </w:r>
    <w:r>
      <w:rPr>
        <w:rFonts w:ascii="Georgia" w:hAnsi="Georgia" w:cs="Georgia"/>
        <w:sz w:val="40"/>
        <w:szCs w:val="40"/>
      </w:rPr>
      <w:t xml:space="preserve">  </w:t>
    </w:r>
    <w:r w:rsidRPr="00EF0FCB">
      <w:rPr>
        <w:rFonts w:ascii="Georgia" w:hAnsi="Georgia" w:cs="Georgia"/>
        <w:sz w:val="32"/>
        <w:szCs w:val="32"/>
      </w:rPr>
      <w:t>Малый каразинский университет</w:t>
    </w:r>
  </w:p>
  <w:p w:rsidR="005C2535" w:rsidRPr="00EF0FCB" w:rsidRDefault="005C2535" w:rsidP="00654A0A">
    <w:pPr>
      <w:rPr>
        <w:rFonts w:ascii="Georgia" w:hAnsi="Georgia" w:cs="Georgia"/>
        <w:i/>
        <w:iCs/>
        <w:sz w:val="32"/>
        <w:szCs w:val="32"/>
      </w:rPr>
    </w:pPr>
    <w:r>
      <w:rPr>
        <w:rFonts w:ascii="Georgia" w:hAnsi="Georgia" w:cs="Georgia"/>
        <w:i/>
        <w:iCs/>
        <w:sz w:val="32"/>
        <w:szCs w:val="32"/>
      </w:rPr>
      <w:t xml:space="preserve">                      Весенний математический праздник           </w:t>
    </w:r>
    <w:r w:rsidRPr="00EF0FCB">
      <w:rPr>
        <w:rFonts w:ascii="Georgia" w:hAnsi="Georgia" w:cs="Georgia"/>
        <w:b/>
        <w:bCs/>
        <w:i/>
        <w:iCs/>
        <w:sz w:val="32"/>
        <w:szCs w:val="32"/>
      </w:rPr>
      <w:t>5 класс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35" w:rsidRDefault="005C2535" w:rsidP="00EF0FCB">
    <w:pPr>
      <w:rPr>
        <w:rFonts w:ascii="Georgia" w:hAnsi="Georgia" w:cs="Georgia"/>
        <w:sz w:val="32"/>
        <w:szCs w:val="3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Харьковский национальный университет имени В.Н. Каразина (ХНУ)" style="position:absolute;margin-left:11pt;margin-top:-1.5pt;width:51.3pt;height:54pt;z-index:-251659264" wrapcoords="-318 0 -318 21300 21600 21300 21600 0 -318 0">
          <v:imagedata r:id="rId1" o:title=""/>
          <w10:wrap type="tight"/>
        </v:shape>
      </w:pict>
    </w:r>
    <w:r>
      <w:t xml:space="preserve">                               </w:t>
    </w:r>
    <w:r>
      <w:rPr>
        <w:rFonts w:ascii="Georgia" w:hAnsi="Georgia" w:cs="Georgia"/>
        <w:sz w:val="40"/>
        <w:szCs w:val="40"/>
      </w:rPr>
      <w:t xml:space="preserve">  </w:t>
    </w:r>
    <w:r w:rsidRPr="00EF0FCB">
      <w:rPr>
        <w:rFonts w:ascii="Georgia" w:hAnsi="Georgia" w:cs="Georgia"/>
        <w:sz w:val="32"/>
        <w:szCs w:val="32"/>
      </w:rPr>
      <w:t>Малый каразинский университет</w:t>
    </w:r>
  </w:p>
  <w:p w:rsidR="005C2535" w:rsidRPr="00EF0FCB" w:rsidRDefault="005C2535" w:rsidP="00EF0FCB">
    <w:pPr>
      <w:rPr>
        <w:rFonts w:ascii="Georgia" w:hAnsi="Georgia" w:cs="Georgia"/>
        <w:i/>
        <w:iCs/>
        <w:sz w:val="32"/>
        <w:szCs w:val="32"/>
      </w:rPr>
    </w:pPr>
    <w:r>
      <w:rPr>
        <w:rFonts w:ascii="Georgia" w:hAnsi="Georgia" w:cs="Georgia"/>
        <w:i/>
        <w:iCs/>
        <w:sz w:val="32"/>
        <w:szCs w:val="32"/>
      </w:rPr>
      <w:t xml:space="preserve">                      Весенний математический праздник           </w:t>
    </w:r>
    <w:r w:rsidRPr="00EF0FCB">
      <w:rPr>
        <w:rFonts w:ascii="Georgia" w:hAnsi="Georgia" w:cs="Georgia"/>
        <w:b/>
        <w:bCs/>
        <w:i/>
        <w:iCs/>
        <w:sz w:val="32"/>
        <w:szCs w:val="32"/>
      </w:rPr>
      <w:t>5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6BC"/>
    <w:multiLevelType w:val="multilevel"/>
    <w:tmpl w:val="895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30CCB"/>
    <w:multiLevelType w:val="multilevel"/>
    <w:tmpl w:val="F726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85BB9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C503B"/>
    <w:multiLevelType w:val="multilevel"/>
    <w:tmpl w:val="4F30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B4841"/>
    <w:multiLevelType w:val="multilevel"/>
    <w:tmpl w:val="E55A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01BAF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21FAE"/>
    <w:multiLevelType w:val="multilevel"/>
    <w:tmpl w:val="1256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F3642"/>
    <w:multiLevelType w:val="multilevel"/>
    <w:tmpl w:val="895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A3330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435BB"/>
    <w:multiLevelType w:val="multilevel"/>
    <w:tmpl w:val="1256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D79C9"/>
    <w:multiLevelType w:val="multilevel"/>
    <w:tmpl w:val="E55A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7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A2C"/>
    <w:rsid w:val="00005915"/>
    <w:rsid w:val="00011DCD"/>
    <w:rsid w:val="000404E6"/>
    <w:rsid w:val="000749C1"/>
    <w:rsid w:val="00077BC1"/>
    <w:rsid w:val="00093CE7"/>
    <w:rsid w:val="000A157A"/>
    <w:rsid w:val="000C2ADE"/>
    <w:rsid w:val="000E24BE"/>
    <w:rsid w:val="000E326C"/>
    <w:rsid w:val="000F59AE"/>
    <w:rsid w:val="001108CE"/>
    <w:rsid w:val="0012604F"/>
    <w:rsid w:val="0013482A"/>
    <w:rsid w:val="001362C4"/>
    <w:rsid w:val="00152F90"/>
    <w:rsid w:val="0016347C"/>
    <w:rsid w:val="00173973"/>
    <w:rsid w:val="00177F25"/>
    <w:rsid w:val="00182FF0"/>
    <w:rsid w:val="001A07C2"/>
    <w:rsid w:val="001B4BFE"/>
    <w:rsid w:val="001B7A93"/>
    <w:rsid w:val="001C499D"/>
    <w:rsid w:val="001D5BE8"/>
    <w:rsid w:val="001E23C8"/>
    <w:rsid w:val="001F1903"/>
    <w:rsid w:val="001F410D"/>
    <w:rsid w:val="001F4BB1"/>
    <w:rsid w:val="002147B0"/>
    <w:rsid w:val="00236CE6"/>
    <w:rsid w:val="002720CA"/>
    <w:rsid w:val="00277BCC"/>
    <w:rsid w:val="002A18AC"/>
    <w:rsid w:val="002A2F53"/>
    <w:rsid w:val="002A497F"/>
    <w:rsid w:val="002B15BF"/>
    <w:rsid w:val="002B5966"/>
    <w:rsid w:val="002B6CCA"/>
    <w:rsid w:val="002C450E"/>
    <w:rsid w:val="002E03D3"/>
    <w:rsid w:val="002E2B05"/>
    <w:rsid w:val="002F6345"/>
    <w:rsid w:val="00304274"/>
    <w:rsid w:val="00313B75"/>
    <w:rsid w:val="00354910"/>
    <w:rsid w:val="003D0E85"/>
    <w:rsid w:val="003F2042"/>
    <w:rsid w:val="003F3A34"/>
    <w:rsid w:val="003F3AE8"/>
    <w:rsid w:val="003F713F"/>
    <w:rsid w:val="00405DF0"/>
    <w:rsid w:val="004178EF"/>
    <w:rsid w:val="004211D7"/>
    <w:rsid w:val="004256CE"/>
    <w:rsid w:val="00430601"/>
    <w:rsid w:val="004340CC"/>
    <w:rsid w:val="004557BF"/>
    <w:rsid w:val="004B3688"/>
    <w:rsid w:val="004B3B30"/>
    <w:rsid w:val="004B5A4A"/>
    <w:rsid w:val="004B6339"/>
    <w:rsid w:val="004E0E3A"/>
    <w:rsid w:val="004F39C4"/>
    <w:rsid w:val="004F76FD"/>
    <w:rsid w:val="00500790"/>
    <w:rsid w:val="00505C65"/>
    <w:rsid w:val="0050675F"/>
    <w:rsid w:val="00507DCB"/>
    <w:rsid w:val="00513E35"/>
    <w:rsid w:val="00540874"/>
    <w:rsid w:val="005476BA"/>
    <w:rsid w:val="00584862"/>
    <w:rsid w:val="005870EA"/>
    <w:rsid w:val="005A25AC"/>
    <w:rsid w:val="005A66C6"/>
    <w:rsid w:val="005C2535"/>
    <w:rsid w:val="005E45FE"/>
    <w:rsid w:val="005E72ED"/>
    <w:rsid w:val="005E732D"/>
    <w:rsid w:val="00602A8B"/>
    <w:rsid w:val="00616634"/>
    <w:rsid w:val="00616650"/>
    <w:rsid w:val="0062398C"/>
    <w:rsid w:val="00624CE9"/>
    <w:rsid w:val="00630581"/>
    <w:rsid w:val="00632D29"/>
    <w:rsid w:val="00637EE2"/>
    <w:rsid w:val="0065186C"/>
    <w:rsid w:val="00654A0A"/>
    <w:rsid w:val="00655863"/>
    <w:rsid w:val="00666CD5"/>
    <w:rsid w:val="00672490"/>
    <w:rsid w:val="006739E0"/>
    <w:rsid w:val="00675FFE"/>
    <w:rsid w:val="0068233A"/>
    <w:rsid w:val="006834A1"/>
    <w:rsid w:val="0068651C"/>
    <w:rsid w:val="00694FA0"/>
    <w:rsid w:val="00695B7A"/>
    <w:rsid w:val="006A02AC"/>
    <w:rsid w:val="006B41FA"/>
    <w:rsid w:val="006C0A22"/>
    <w:rsid w:val="006D3748"/>
    <w:rsid w:val="006D62A5"/>
    <w:rsid w:val="006D6698"/>
    <w:rsid w:val="006E534F"/>
    <w:rsid w:val="006E570F"/>
    <w:rsid w:val="006E6114"/>
    <w:rsid w:val="0070686B"/>
    <w:rsid w:val="00707F40"/>
    <w:rsid w:val="007329AE"/>
    <w:rsid w:val="0074306A"/>
    <w:rsid w:val="00746CF0"/>
    <w:rsid w:val="00756DD7"/>
    <w:rsid w:val="00780184"/>
    <w:rsid w:val="00784C83"/>
    <w:rsid w:val="0079086A"/>
    <w:rsid w:val="0079759B"/>
    <w:rsid w:val="007A3E45"/>
    <w:rsid w:val="007A74C2"/>
    <w:rsid w:val="007B45DC"/>
    <w:rsid w:val="007C3FF5"/>
    <w:rsid w:val="007E271B"/>
    <w:rsid w:val="007F675C"/>
    <w:rsid w:val="00804D56"/>
    <w:rsid w:val="00810497"/>
    <w:rsid w:val="00810A80"/>
    <w:rsid w:val="008311E6"/>
    <w:rsid w:val="00851B6B"/>
    <w:rsid w:val="00857038"/>
    <w:rsid w:val="00860ED4"/>
    <w:rsid w:val="0087446A"/>
    <w:rsid w:val="00885BF7"/>
    <w:rsid w:val="00887DCC"/>
    <w:rsid w:val="008A53BB"/>
    <w:rsid w:val="008A5E97"/>
    <w:rsid w:val="008B61EB"/>
    <w:rsid w:val="008F033B"/>
    <w:rsid w:val="008F43F4"/>
    <w:rsid w:val="00923A59"/>
    <w:rsid w:val="00941307"/>
    <w:rsid w:val="00946976"/>
    <w:rsid w:val="00950F3F"/>
    <w:rsid w:val="00962A2E"/>
    <w:rsid w:val="00967C51"/>
    <w:rsid w:val="00985C48"/>
    <w:rsid w:val="00991655"/>
    <w:rsid w:val="00996E67"/>
    <w:rsid w:val="009A1422"/>
    <w:rsid w:val="009A5D57"/>
    <w:rsid w:val="009B0A9E"/>
    <w:rsid w:val="009B1C14"/>
    <w:rsid w:val="009B3EDA"/>
    <w:rsid w:val="009B40E0"/>
    <w:rsid w:val="009B5956"/>
    <w:rsid w:val="009C43E7"/>
    <w:rsid w:val="009D3F19"/>
    <w:rsid w:val="00A17467"/>
    <w:rsid w:val="00A32C8D"/>
    <w:rsid w:val="00A32FE9"/>
    <w:rsid w:val="00A353BF"/>
    <w:rsid w:val="00A41123"/>
    <w:rsid w:val="00A43219"/>
    <w:rsid w:val="00A476C9"/>
    <w:rsid w:val="00A552A2"/>
    <w:rsid w:val="00A66CF8"/>
    <w:rsid w:val="00A67965"/>
    <w:rsid w:val="00A8538E"/>
    <w:rsid w:val="00A85672"/>
    <w:rsid w:val="00AA42D1"/>
    <w:rsid w:val="00AB51D5"/>
    <w:rsid w:val="00AB6F55"/>
    <w:rsid w:val="00AD23EC"/>
    <w:rsid w:val="00AF4A2C"/>
    <w:rsid w:val="00B21F4A"/>
    <w:rsid w:val="00B35A72"/>
    <w:rsid w:val="00B3655B"/>
    <w:rsid w:val="00B53458"/>
    <w:rsid w:val="00B603D5"/>
    <w:rsid w:val="00B61B07"/>
    <w:rsid w:val="00B8059D"/>
    <w:rsid w:val="00B92F64"/>
    <w:rsid w:val="00BA4789"/>
    <w:rsid w:val="00BB1ED5"/>
    <w:rsid w:val="00BC5116"/>
    <w:rsid w:val="00BD4FA4"/>
    <w:rsid w:val="00BF618C"/>
    <w:rsid w:val="00C01333"/>
    <w:rsid w:val="00C10DD3"/>
    <w:rsid w:val="00C17394"/>
    <w:rsid w:val="00C502CF"/>
    <w:rsid w:val="00C75238"/>
    <w:rsid w:val="00C97F45"/>
    <w:rsid w:val="00CA73A7"/>
    <w:rsid w:val="00CC5400"/>
    <w:rsid w:val="00CE1024"/>
    <w:rsid w:val="00CE142E"/>
    <w:rsid w:val="00CE14D5"/>
    <w:rsid w:val="00CE307F"/>
    <w:rsid w:val="00CE42B7"/>
    <w:rsid w:val="00D00FB4"/>
    <w:rsid w:val="00D31676"/>
    <w:rsid w:val="00D44D19"/>
    <w:rsid w:val="00D50410"/>
    <w:rsid w:val="00D50D20"/>
    <w:rsid w:val="00D767BA"/>
    <w:rsid w:val="00D77E0A"/>
    <w:rsid w:val="00D80A8C"/>
    <w:rsid w:val="00D82F5B"/>
    <w:rsid w:val="00DB54D0"/>
    <w:rsid w:val="00DC1418"/>
    <w:rsid w:val="00DF0AEB"/>
    <w:rsid w:val="00DF2CC3"/>
    <w:rsid w:val="00DF2E22"/>
    <w:rsid w:val="00E27933"/>
    <w:rsid w:val="00E47DC3"/>
    <w:rsid w:val="00E556F7"/>
    <w:rsid w:val="00EA4814"/>
    <w:rsid w:val="00EB5E16"/>
    <w:rsid w:val="00EB6707"/>
    <w:rsid w:val="00EC3508"/>
    <w:rsid w:val="00EC5E7E"/>
    <w:rsid w:val="00EF0FCB"/>
    <w:rsid w:val="00F04C92"/>
    <w:rsid w:val="00F056CC"/>
    <w:rsid w:val="00F43E8B"/>
    <w:rsid w:val="00F44982"/>
    <w:rsid w:val="00F9002A"/>
    <w:rsid w:val="00FA4176"/>
    <w:rsid w:val="00FA70C9"/>
    <w:rsid w:val="00FB53D0"/>
    <w:rsid w:val="00FB6A9C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75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0A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0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581"/>
  </w:style>
  <w:style w:type="paragraph" w:styleId="Footer">
    <w:name w:val="footer"/>
    <w:basedOn w:val="Normal"/>
    <w:link w:val="FooterChar"/>
    <w:uiPriority w:val="99"/>
    <w:rsid w:val="00630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581"/>
  </w:style>
  <w:style w:type="table" w:styleId="TableGrid">
    <w:name w:val="Table Grid"/>
    <w:basedOn w:val="TableNormal"/>
    <w:uiPriority w:val="99"/>
    <w:rsid w:val="000A15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00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9</Words>
  <Characters>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Galina</cp:lastModifiedBy>
  <cp:revision>12</cp:revision>
  <cp:lastPrinted>2013-03-18T18:33:00Z</cp:lastPrinted>
  <dcterms:created xsi:type="dcterms:W3CDTF">2013-03-22T18:30:00Z</dcterms:created>
  <dcterms:modified xsi:type="dcterms:W3CDTF">2017-03-14T18:29:00Z</dcterms:modified>
</cp:coreProperties>
</file>