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840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9"/>
        <w:gridCol w:w="508"/>
        <w:gridCol w:w="508"/>
        <w:gridCol w:w="508"/>
        <w:gridCol w:w="508"/>
        <w:gridCol w:w="508"/>
        <w:gridCol w:w="508"/>
        <w:gridCol w:w="508"/>
        <w:gridCol w:w="508"/>
        <w:gridCol w:w="509"/>
      </w:tblGrid>
      <w:tr w:rsidR="00883CC6" w:rsidRPr="00CC7D11">
        <w:trPr>
          <w:trHeight w:val="363"/>
        </w:trPr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</w:t>
            </w: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&gt;</w:t>
            </w: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&gt;</w:t>
            </w: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</w:t>
            </w: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&lt;</w:t>
            </w: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</w:t>
            </w: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&lt;</w:t>
            </w: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</w:t>
            </w:r>
          </w:p>
        </w:tc>
        <w:tc>
          <w:tcPr>
            <w:tcW w:w="509" w:type="dxa"/>
          </w:tcPr>
          <w:p w:rsidR="00883CC6" w:rsidRPr="00CC7D11" w:rsidRDefault="00883CC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&gt;</w:t>
            </w: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&gt;</w:t>
            </w: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</w:t>
            </w: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&gt;</w:t>
            </w: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</w:t>
            </w: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&lt;</w:t>
            </w: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</w:t>
            </w: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&lt;</w:t>
            </w:r>
          </w:p>
        </w:tc>
        <w:tc>
          <w:tcPr>
            <w:tcW w:w="509" w:type="dxa"/>
          </w:tcPr>
          <w:p w:rsidR="00883CC6" w:rsidRPr="00CC7D11" w:rsidRDefault="00883CC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</w:t>
            </w:r>
          </w:p>
        </w:tc>
      </w:tr>
      <w:tr w:rsidR="00883CC6" w:rsidRPr="00CC7D11">
        <w:trPr>
          <w:trHeight w:val="386"/>
        </w:trPr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09" w:type="dxa"/>
          </w:tcPr>
          <w:p w:rsidR="00883CC6" w:rsidRPr="00CC7D11" w:rsidRDefault="00883CC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</w:tcPr>
          <w:p w:rsidR="00883CC6" w:rsidRPr="00CC7D11" w:rsidRDefault="00883CC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</w:tr>
      <w:tr w:rsidR="00883CC6" w:rsidRPr="00CC7D11">
        <w:trPr>
          <w:trHeight w:val="386"/>
        </w:trPr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9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9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</w:tr>
      <w:tr w:rsidR="00883CC6" w:rsidRPr="00CC7D11">
        <w:trPr>
          <w:trHeight w:val="386"/>
        </w:trPr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9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9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</w:tr>
      <w:tr w:rsidR="00883CC6" w:rsidRPr="00CC7D11">
        <w:trPr>
          <w:trHeight w:val="410"/>
        </w:trPr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9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  <w:tc>
          <w:tcPr>
            <w:tcW w:w="509" w:type="dxa"/>
          </w:tcPr>
          <w:p w:rsidR="00883CC6" w:rsidRPr="00CC7D11" w:rsidRDefault="00883CC6" w:rsidP="00CC7D11">
            <w:pPr>
              <w:spacing w:after="0" w:line="240" w:lineRule="auto"/>
            </w:pPr>
          </w:p>
        </w:tc>
      </w:tr>
    </w:tbl>
    <w:p w:rsidR="00883CC6" w:rsidRPr="00991EB4" w:rsidRDefault="00883CC6" w:rsidP="00991EB4">
      <w:pPr>
        <w:jc w:val="right"/>
        <w:rPr>
          <w:rFonts w:ascii="Times New Roman" w:hAnsi="Times New Roman" w:cs="Times New Roman"/>
          <w:i/>
          <w:iCs/>
          <w:sz w:val="28"/>
          <w:szCs w:val="28"/>
          <w:lang w:val="ru-RU" w:eastAsia="uk-UA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4pt;margin-top:644.35pt;width:459.75pt;height:47pt;z-index:251681280;mso-position-horizontal-relative:text;mso-position-vertical-relative:text" stroked="f">
            <v:textbox>
              <w:txbxContent>
                <w:p w:rsidR="00883CC6" w:rsidRPr="00CA6A35" w:rsidRDefault="00883CC6" w:rsidP="00CA6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CA6A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  <w:t>День сразу после субботы – воскресенье. Следовательно, позавчера было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  <w:t xml:space="preserve"> </w:t>
                  </w:r>
                  <w:r w:rsidRPr="00CA6A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  <w:t>воскресенье. Значит, вчера – понедельник, а сегодня – ВТОРНИК.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group id="_x0000_s1027" style="position:absolute;left:0;text-align:left;margin-left:162.15pt;margin-top:284.3pt;width:70.75pt;height:42.4pt;z-index:251678208;mso-position-horizontal-relative:text;mso-position-vertical-relative:text" coordorigin="1546,6137" coordsize="1415,848" o:regroupid="14">
            <v:rect id="_x0000_s1028" style="position:absolute;left:2112;top:6419;width:283;height:283" o:regroupid="12" filled="f" strokeweight="1.5pt"/>
            <v:rect id="_x0000_s1029" style="position:absolute;left:1546;top:6419;width:283;height:283" o:regroupid="12" fillcolor="#7f7f7f" strokeweight="1.5pt"/>
            <v:rect id="_x0000_s1030" style="position:absolute;left:1829;top:6419;width:283;height:283" o:regroupid="12" filled="f" strokeweight="1.5pt"/>
            <v:rect id="_x0000_s1031" style="position:absolute;left:2395;top:6419;width:283;height:283" o:regroupid="12" filled="f" strokeweight="1.5pt"/>
            <v:rect id="_x0000_s1032" style="position:absolute;left:2112;top:6137;width:283;height:283" o:regroupid="12" fillcolor="#d8d8d8" strokeweight="1.5pt"/>
            <v:rect id="_x0000_s1033" style="position:absolute;left:1546;top:6137;width:283;height:283" o:regroupid="12" fillcolor="#7f7f7f" strokeweight="1.5pt"/>
            <v:rect id="_x0000_s1034" style="position:absolute;left:1829;top:6137;width:283;height:283" o:regroupid="12" fillcolor="#7f7f7f" strokeweight="1.5pt"/>
            <v:rect id="_x0000_s1035" style="position:absolute;left:2395;top:6137;width:283;height:283" o:regroupid="12" fillcolor="#d8d8d8" strokeweight="1.5pt"/>
            <v:rect id="_x0000_s1036" style="position:absolute;left:2678;top:6137;width:283;height:283" o:regroupid="12" fillcolor="#d8d8d8" strokeweight="1.5pt"/>
            <v:rect id="_x0000_s1037" style="position:absolute;left:1546;top:6702;width:283;height:283" o:regroupid="12" fillcolor="#7f7f7f" strokeweight="1.5pt"/>
            <v:rect id="_x0000_s1038" style="position:absolute;left:2678;top:6419;width:283;height:283" o:regroupid="12" fillcolor="#d8d8d8" strokeweight="1.5pt"/>
            <v:rect id="_x0000_s1039" style="position:absolute;left:1829;top:6702;width:283;height:283" o:regroupid="12" filled="f" strokeweight="1.5pt"/>
          </v:group>
        </w:pict>
      </w:r>
      <w:r>
        <w:rPr>
          <w:noProof/>
          <w:lang w:val="ru-RU" w:eastAsia="ru-RU"/>
        </w:rPr>
        <w:pict>
          <v:shape id="_x0000_s1040" type="#_x0000_t202" style="position:absolute;left:0;text-align:left;margin-left:26.65pt;margin-top:118.6pt;width:362.15pt;height:51.75pt;z-index:251677184;mso-position-horizontal-relative:text;mso-position-vertical-relative:text" stroked="f">
            <v:textbox style="mso-next-textbox:#_x0000_s1040">
              <w:txbxContent>
                <w:p w:rsidR="00883CC6" w:rsidRPr="006B4669" w:rsidRDefault="00883CC6" w:rsidP="006B46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6B466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  <w:t>Всего было 5 одноцветных пар носков. Так как Барабашка взял разноцветные носки – он испортил 3 разные пары носков, значит нетронутыми остались две пары.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41" type="#_x0000_t158" style="position:absolute;left:0;text-align:left;margin-left:-33.25pt;margin-top:270.15pt;width:25.35pt;height:51.45pt;z-index:251650560;mso-position-horizontal-relative:text;mso-position-vertical-relative:text" adj="0" fillcolor="#7f7f7f" strokecolor="#0d0d0d" strokeweight="1pt">
            <v:shadow on="t" color="#bfbfbf" offset="3pt,-4pt" offset2="-8pt,6pt"/>
            <v:textpath style="font-family:&quot;Times New Roman&quot;;font-weight:bold;v-text-spacing:52429f;v-text-kern:t" trim="t" fitpath="t" xscale="f" string="2."/>
          </v:shape>
        </w:pict>
      </w:r>
      <w:r>
        <w:rPr>
          <w:noProof/>
          <w:lang w:val="ru-RU" w:eastAsia="ru-RU"/>
        </w:rPr>
        <w:pict>
          <v:shape id="_x0000_s1042" type="#_x0000_t158" style="position:absolute;left:0;text-align:left;margin-left:-33.25pt;margin-top:619.1pt;width:25.35pt;height:51.45pt;z-index:251652608;mso-position-horizontal-relative:text;mso-position-vertical-relative:text" adj="0" fillcolor="#7f7f7f" strokecolor="#0d0d0d" strokeweight="1pt">
            <v:shadow on="t" color="#bfbfbf" offset="3pt,-4pt" offset2="-8pt,6pt"/>
            <v:textpath style="font-family:&quot;Times New Roman&quot;;font-weight:bold;v-text-spacing:52429f;v-text-kern:t" trim="t" fitpath="t" xscale="f" string="4."/>
          </v:shape>
        </w:pict>
      </w:r>
      <w:r>
        <w:rPr>
          <w:noProof/>
          <w:lang w:val="ru-RU" w:eastAsia="ru-RU"/>
        </w:rPr>
        <w:pict>
          <v:shape id="_x0000_s1043" type="#_x0000_t158" style="position:absolute;left:0;text-align:left;margin-left:-33.25pt;margin-top:97.5pt;width:25.35pt;height:51.45pt;z-index:251646464;mso-position-horizontal-relative:text;mso-position-vertical-relative:text" adj="0" fillcolor="#7f7f7f" strokecolor="#0d0d0d" strokeweight="1pt">
            <v:shadow on="t" color="#bfbfbf" offset="3pt,-4pt" offset2="-8pt,6pt"/>
            <v:textpath style="font-family:&quot;Times New Roman&quot;;font-weight:bold;v-text-spacing:52429f;v-text-kern:t" trim="t" fitpath="t" xscale="f" string="1."/>
          </v:shape>
        </w:pict>
      </w:r>
      <w:r>
        <w:rPr>
          <w:noProof/>
          <w:lang w:val="ru-RU" w:eastAsia="ru-RU"/>
        </w:rPr>
        <w:pict>
          <v:roundrect id="_x0000_s1044" style="position:absolute;left:0;text-align:left;margin-left:-38.9pt;margin-top:552.7pt;width:538.6pt;height:193.3pt;z-index:251661824;mso-position-horizontal-relative:text;mso-position-vertical-relative:text" arcsize="7452f" filled="f"/>
        </w:pict>
      </w:r>
      <w:r>
        <w:rPr>
          <w:noProof/>
          <w:lang w:val="ru-RU" w:eastAsia="ru-RU"/>
        </w:rPr>
        <w:pict>
          <v:roundrect id="_x0000_s1045" style="position:absolute;left:0;text-align:left;margin-left:-38.9pt;margin-top:216.7pt;width:538.6pt;height:158.4pt;z-index:251665920;mso-position-horizontal-relative:text;mso-position-vertical-relative:text" arcsize="7452f" filled="f"/>
        </w:pict>
      </w:r>
      <w:r>
        <w:rPr>
          <w:noProof/>
          <w:lang w:val="ru-RU" w:eastAsia="ru-RU"/>
        </w:rPr>
        <w:pict>
          <v:roundrect id="_x0000_s1046" style="position:absolute;left:0;text-align:left;margin-left:-38.9pt;margin-top:378.85pt;width:538.6pt;height:169.7pt;z-index:251660800;mso-position-horizontal-relative:text;mso-position-vertical-relative:text" arcsize="7452f" filled="f"/>
        </w:pict>
      </w:r>
      <w:r>
        <w:rPr>
          <w:noProof/>
          <w:lang w:val="ru-RU" w:eastAsia="ru-RU"/>
        </w:rPr>
        <w:pict>
          <v:shape id="_x0000_s1047" type="#_x0000_t202" style="position:absolute;left:0;text-align:left;margin-left:-11.55pt;margin-top:383.1pt;width:491.7pt;height:55.5pt;z-index:251637248;mso-position-horizontal-relative:text;mso-position-vertical-relative:text" filled="f" stroked="f">
            <v:textbox style="mso-next-textbox:#_x0000_s1047;mso-fit-shape-to-text:t">
              <w:txbxContent>
                <w:p w:rsidR="00883CC6" w:rsidRPr="00CE42B7" w:rsidRDefault="00883CC6" w:rsidP="00CE42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42B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Замените в выражении </w:t>
                  </w:r>
                  <w:r w:rsidRPr="00BA478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М &gt; A &gt; T &lt; E &lt; M &gt; A &gt; T &gt; И &lt; K &lt; A</w:t>
                  </w:r>
                  <w:r w:rsidRPr="00CE42B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буквы цифрами </w:t>
                  </w:r>
                  <w:r w:rsidRPr="00313B7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от 1 до 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CE42B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так, чтобы получились верные неравенства (одинаковые буквы = одинаковые цифры, разные буквы = разные цифры).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shape id="_x0000_s1048" type="#_x0000_t158" style="position:absolute;left:0;text-align:left;margin-left:-33.25pt;margin-top:433.1pt;width:25.35pt;height:51.45pt;z-index:251651584;mso-position-horizontal-relative:text;mso-position-vertical-relative:text" adj="0" fillcolor="#7f7f7f" strokecolor="#0d0d0d" strokeweight="1pt">
            <v:shadow on="t" color="#bfbfbf" offset="3pt,-4pt" offset2="-8pt,6pt"/>
            <v:textpath style="font-family:&quot;Times New Roman&quot;;font-weight:bold;v-text-spacing:52429f;v-text-kern:t" trim="t" fitpath="t" xscale="f" string="3."/>
          </v:shape>
        </w:pict>
      </w:r>
      <w:r>
        <w:rPr>
          <w:noProof/>
          <w:lang w:val="ru-RU" w:eastAsia="ru-RU"/>
        </w:rPr>
        <w:pict>
          <v:shape id="_x0000_s1049" type="#_x0000_t202" style="position:absolute;left:0;text-align:left;margin-left:-3.3pt;margin-top:560.55pt;width:496.45pt;height:55.5pt;z-index:251639296;mso-position-horizontal-relative:text;mso-position-vertical-relative:text" filled="f" stroked="f">
            <v:textbox style="mso-next-textbox:#_x0000_s1049;mso-fit-shape-to-text:t">
              <w:txbxContent>
                <w:p w:rsidR="00883CC6" w:rsidRPr="00CE42B7" w:rsidRDefault="00883CC6" w:rsidP="006865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E42B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Знайка сказал: «Позавчера был тот же день недели, что и день сразу после субботы». В какой день недели сказал эту фразу Знайка, если он всегда говорит правду?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shape id="_x0000_s1050" type="#_x0000_t202" style="position:absolute;left:0;text-align:left;margin-left:-.55pt;margin-top:722.35pt;width:383.55pt;height:25.7pt;z-index:251640320;mso-position-horizontal-relative:text;mso-position-vertical-relative:text" filled="f" stroked="f" strokecolor="blue">
            <v:textbox style="mso-next-textbox:#_x0000_s1050">
              <w:txbxContent>
                <w:p w:rsidR="00883CC6" w:rsidRPr="00CE42B7" w:rsidRDefault="00883CC6" w:rsidP="007F67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u-RU"/>
                    </w:rPr>
                  </w:pPr>
                  <w:r w:rsidRPr="00CE42B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u-RU" w:eastAsia="uk-UA"/>
                    </w:rPr>
                    <w:t>Ответ:</w:t>
                  </w:r>
                  <w:r w:rsidRPr="00CE42B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u-RU"/>
                    </w:rPr>
                    <w:t xml:space="preserve"> </w:t>
                  </w:r>
                  <w:r w:rsidRPr="00CA6A35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ru-RU"/>
                    </w:rPr>
                    <w:t>вторник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roundrect id="_x0000_s1051" style="position:absolute;left:0;text-align:left;margin-left:-38.9pt;margin-top:33.5pt;width:538.6pt;height:179.45pt;z-index:251659776;mso-position-horizontal-relative:text;mso-position-vertical-relative:text" arcsize="7452f" filled="f"/>
        </w:pict>
      </w: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alt="black-30406_640.png" style="position:absolute;left:0;text-align:left;margin-left:409.9pt;margin-top:121.6pt;width:53.05pt;height:42pt;rotation:-925910fd;z-index:251648512;visibility:visible;mso-position-horizontal-relative:text;mso-position-vertical-relative:text">
            <v:imagedata r:id="rId7" o:title=""/>
          </v:shape>
        </w:pict>
      </w:r>
      <w:r>
        <w:rPr>
          <w:noProof/>
          <w:lang w:val="ru-RU" w:eastAsia="ru-RU"/>
        </w:rPr>
        <w:pict>
          <v:shape id="_x0000_s1053" type="#_x0000_t75" alt="black-30406_640.png" style="position:absolute;left:0;text-align:left;margin-left:441.4pt;margin-top:90.85pt;width:56.65pt;height:44.8pt;rotation:-925910fd;z-index:251647488;visibility:visible;mso-position-horizontal-relative:text;mso-position-vertical-relative:text">
            <v:imagedata r:id="rId8" o:title=""/>
          </v:shape>
        </w:pict>
      </w:r>
      <w:r>
        <w:rPr>
          <w:noProof/>
          <w:lang w:val="ru-RU" w:eastAsia="ru-RU"/>
        </w:rPr>
        <w:pict>
          <v:shape id="_x0000_s1054" type="#_x0000_t75" alt="black-30406_640.png" style="position:absolute;left:0;text-align:left;margin-left:411.8pt;margin-top:169.25pt;width:50.9pt;height:40.3pt;rotation:-925910fd;z-index:251658752;visibility:visible;mso-position-horizontal-relative:text;mso-position-vertical-relative:text">
            <v:imagedata r:id="rId7" o:title=""/>
          </v:shape>
        </w:pict>
      </w:r>
      <w:r>
        <w:rPr>
          <w:noProof/>
          <w:lang w:val="ru-RU" w:eastAsia="ru-RU"/>
        </w:rPr>
        <w:pict>
          <v:shape id="Рисунок 4" o:spid="_x0000_s1055" type="#_x0000_t75" alt="black-30406_640.png" style="position:absolute;left:0;text-align:left;margin-left:423.75pt;margin-top:36.8pt;width:72.65pt;height:57.75pt;rotation:-925910fd;flip:x;z-index:251634176;visibility:visible;mso-position-horizontal-relative:text;mso-position-vertical-relative:text">
            <v:imagedata r:id="rId7" o:title=""/>
          </v:shape>
        </w:pict>
      </w:r>
      <w:r>
        <w:rPr>
          <w:noProof/>
          <w:lang w:val="ru-RU" w:eastAsia="ru-RU"/>
        </w:rPr>
        <w:pict>
          <v:shape id="_x0000_s1056" type="#_x0000_t75" alt="black-30406_640.png" style="position:absolute;left:0;text-align:left;margin-left:444.15pt;margin-top:152.05pt;width:51.5pt;height:40.95pt;rotation:-925910fd;flip:y;z-index:251649536;visibility:visible;mso-position-horizontal-relative:text;mso-position-vertical-relative:text">
            <v:imagedata r:id="rId7" o:title=""/>
          </v:shape>
        </w:pict>
      </w:r>
      <w:r>
        <w:rPr>
          <w:noProof/>
          <w:lang w:val="ru-RU" w:eastAsia="ru-RU"/>
        </w:rPr>
        <w:pict>
          <v:shape id="_x0000_s1057" type="#_x0000_t202" style="position:absolute;left:0;text-align:left;margin-left:-.95pt;margin-top:190.25pt;width:383.55pt;height:25.7pt;z-index:251635200;mso-position-horizontal-relative:text;mso-position-vertical-relative:text" filled="f" stroked="f" strokecolor="blue">
            <v:textbox style="mso-next-textbox:#_x0000_s1057">
              <w:txbxContent>
                <w:p w:rsidR="00883CC6" w:rsidRPr="006B4669" w:rsidRDefault="00883CC6" w:rsidP="007430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u-RU"/>
                    </w:rPr>
                  </w:pPr>
                  <w:r w:rsidRPr="004B368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u-RU" w:eastAsia="uk-UA"/>
                    </w:rPr>
                    <w:t>Ответ:</w:t>
                  </w:r>
                  <w:r w:rsidRPr="004B368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u-RU"/>
                    </w:rPr>
                    <w:t>2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shape id="_x0000_s1058" type="#_x0000_t202" style="position:absolute;left:0;text-align:left;margin-left:-3.3pt;margin-top:240.85pt;width:504.65pt;height:23.3pt;z-index:251638272;mso-position-horizontal-relative:text;mso-position-vertical-relative:text" filled="f" stroked="f">
            <v:textbox style="mso-next-textbox:#_x0000_s1058;mso-fit-shape-to-text:t">
              <w:txbxContent>
                <w:p w:rsidR="00883CC6" w:rsidRPr="00CE42B7" w:rsidRDefault="00883CC6" w:rsidP="00313B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3B7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Разрежьте фигурку, изображенную на рисунке, на три одинаковые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313B7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части.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shape id="_x0000_s1059" type="#_x0000_t202" style="position:absolute;left:0;text-align:left;margin-left:-3.3pt;margin-top:31.75pt;width:417.1pt;height:55.5pt;z-index:251636224;mso-position-horizontal-relative:text;mso-position-vertical-relative:text" filled="f" stroked="f">
            <v:textbox style="mso-next-textbox:#_x0000_s1059;mso-fit-shape-to-text:t">
              <w:txbxContent>
                <w:p w:rsidR="00883CC6" w:rsidRPr="00CE42B7" w:rsidRDefault="00883CC6" w:rsidP="00163C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Бабушка связала Красной Шапочке </w:t>
                  </w:r>
                  <w:r w:rsidRPr="00CE42B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три пары носков: одна красная, одна синяя и одна зеленая. Барабашка стащил у не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ё</w:t>
                  </w:r>
                  <w:r w:rsidRPr="00CE42B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два носка разного цвета. Сколько одноцветных пар носков осталось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у Красной Шапочки</w:t>
                  </w:r>
                  <w:r w:rsidRPr="00CE42B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?</w:t>
                  </w:r>
                </w:p>
                <w:p w:rsidR="00883CC6" w:rsidRPr="00163C66" w:rsidRDefault="00883CC6" w:rsidP="00163C66"/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r w:rsidRPr="00991EB4">
        <w:rPr>
          <w:rFonts w:ascii="Times New Roman" w:hAnsi="Times New Roman" w:cs="Times New Roman"/>
          <w:i/>
          <w:iCs/>
          <w:sz w:val="28"/>
          <w:szCs w:val="28"/>
          <w:lang w:val="ru-RU" w:eastAsia="uk-UA"/>
        </w:rPr>
        <w:t>3 класс ответы</w:t>
      </w:r>
      <w:r w:rsidRPr="00991EB4">
        <w:rPr>
          <w:rFonts w:ascii="Times New Roman" w:hAnsi="Times New Roman" w:cs="Times New Roman"/>
          <w:i/>
          <w:iCs/>
          <w:sz w:val="28"/>
          <w:szCs w:val="28"/>
          <w:lang w:val="ru-RU" w:eastAsia="uk-UA"/>
        </w:rPr>
        <w:br w:type="page"/>
      </w:r>
      <w:r>
        <w:rPr>
          <w:noProof/>
          <w:lang w:val="ru-RU" w:eastAsia="ru-RU"/>
        </w:rPr>
        <w:pict>
          <v:shape id="_x0000_s1060" type="#_x0000_t202" style="position:absolute;left:0;text-align:left;margin-left:16.3pt;margin-top:62.95pt;width:466.35pt;height:90.65pt;z-index:251680256" filled="f" stroked="f">
            <v:textbox>
              <w:txbxContent>
                <w:p w:rsidR="00883CC6" w:rsidRPr="00730936" w:rsidRDefault="00883CC6" w:rsidP="007309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73093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  <w:t>К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  <w:t>арлсон</w:t>
                  </w:r>
                  <w:r w:rsidRPr="0073093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  <w:t xml:space="preserve"> съел 8 конфет – следовательно, одна из сторон прямоугольника равнялась 8ми. Но заметим, что, съев весь первый ряд, он съел и первую конфету левого ряда, то есть теперь в левом ряду на 1 конфету меньше, чем длина исходного прямоугольника. Значит, длина боковой стороны = (4+1) = 5. Значит, в коробке остался прямоугольник из конфет длина которого 7 конфет, а ширина – 4 конфеты. То есть в коробке осталось 7</w:t>
                  </w:r>
                  <w:r>
                    <w:rPr>
                      <w:rFonts w:ascii="Times New Roman" w:eastAsia="SymbolMT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  <w:t>*</w:t>
                  </w:r>
                  <w:r w:rsidRPr="0073093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  <w:t>4=28 конфет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61" type="#_x0000_t158" style="position:absolute;left:0;text-align:left;margin-left:-30.1pt;margin-top:62.95pt;width:25.35pt;height:51.45pt;z-index:251653632" adj="0" fillcolor="#7f7f7f" strokecolor="#0d0d0d" strokeweight="1pt">
            <v:shadow on="t" color="#bfbfbf" offset="3pt,-4pt" offset2="-8pt,6pt"/>
            <v:textpath style="font-family:&quot;Times New Roman&quot;;font-weight:bold;v-text-spacing:52429f;v-text-kern:t" trim="t" fitpath="t" xscale="f" string="5."/>
          </v:shape>
        </w:pict>
      </w:r>
      <w:r>
        <w:rPr>
          <w:noProof/>
          <w:lang w:val="ru-RU" w:eastAsia="ru-RU"/>
        </w:rPr>
        <w:pict>
          <v:roundrect id="_x0000_s1062" style="position:absolute;left:0;text-align:left;margin-left:-35.1pt;margin-top:-1.05pt;width:538.6pt;height:179.45pt;z-index:251662848" arcsize="7452f" filled="f"/>
        </w:pict>
      </w:r>
      <w:r>
        <w:rPr>
          <w:noProof/>
          <w:lang w:val="ru-RU" w:eastAsia="ru-RU"/>
        </w:rPr>
        <w:pict>
          <v:shape id="_x0000_s1063" type="#_x0000_t202" style="position:absolute;left:0;text-align:left;margin-left:-1.95pt;margin-top:8pt;width:494.9pt;height:55.5pt;z-index:251641344" filled="f" stroked="f">
            <v:textbox style="mso-next-textbox:#_x0000_s1063;mso-fit-shape-to-text:t">
              <w:txbxContent>
                <w:p w:rsidR="00883CC6" w:rsidRPr="009B5956" w:rsidRDefault="00883CC6" w:rsidP="001169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2604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В коробке шоколадные конфеты расположены в виде прямоугольника в один слой.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12604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арлсон</w:t>
                  </w:r>
                  <w:r w:rsidRPr="0012604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съел первый ряд – всего 8 конфет, 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Малыш</w:t>
                  </w:r>
                  <w:r w:rsidRPr="0012604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потом съел левый ряд – всего 4 конфеты.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12604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Сколько конфет осталось в коробке?</w:t>
                  </w:r>
                </w:p>
                <w:p w:rsidR="00883CC6" w:rsidRPr="0011692F" w:rsidRDefault="00883CC6" w:rsidP="0011692F"/>
              </w:txbxContent>
            </v:textbox>
            <w10:wrap type="square"/>
          </v:shape>
        </w:pict>
      </w:r>
    </w:p>
    <w:p w:rsidR="00883CC6" w:rsidRDefault="00883CC6" w:rsidP="007F675C">
      <w:pPr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:rsidR="00883CC6" w:rsidRDefault="00883CC6" w:rsidP="007F675C">
      <w:pPr>
        <w:rPr>
          <w:rFonts w:ascii="Times New Roman" w:hAnsi="Times New Roman" w:cs="Times New Roman"/>
          <w:sz w:val="24"/>
          <w:szCs w:val="24"/>
          <w:lang w:val="ru-RU" w:eastAsia="uk-UA"/>
        </w:rPr>
      </w:pPr>
      <w:r>
        <w:rPr>
          <w:noProof/>
          <w:lang w:val="ru-RU" w:eastAsia="ru-RU"/>
        </w:rPr>
        <w:pict>
          <v:shape id="_x0000_s1064" type="#_x0000_t202" style="position:absolute;margin-left:25.6pt;margin-top:573.1pt;width:415.1pt;height:58.5pt;z-index:251666944" filled="f" stroked="f">
            <v:textbox style="mso-next-textbox:#_x0000_s1064">
              <w:txbxContent>
                <w:p w:rsidR="00883CC6" w:rsidRPr="00694FA0" w:rsidRDefault="00883CC6" w:rsidP="00BB33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 w:rsidRPr="00694FA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ru-RU"/>
                    </w:rPr>
                    <w:t>Ответ:</w:t>
                  </w:r>
                  <w:r w:rsidRPr="006B466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ru-RU"/>
                    </w:rPr>
                    <w:t xml:space="preserve"> </w:t>
                  </w:r>
                  <w:r w:rsidRPr="00E4582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8"/>
                      <w:szCs w:val="28"/>
                      <w:lang w:val="ru-RU" w:eastAsia="ru-RU"/>
                    </w:rPr>
                    <w:pict>
                      <v:shape id="Рисунок 2" o:spid="_x0000_i1026" type="#_x0000_t75" style="width:198.75pt;height:45pt;visibility:visible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65" type="#_x0000_t202" style="position:absolute;margin-left:25.6pt;margin-top:565.25pt;width:433.75pt;height:28.2pt;z-index:251673088" filled="f" stroked="f">
            <v:textbox style="mso-next-textbox:#_x0000_s1065">
              <w:txbxContent>
                <w:p w:rsidR="00883CC6" w:rsidRPr="00094449" w:rsidRDefault="00883CC6" w:rsidP="00BB33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Переложите одну палочку, чтобы получилось верное равенство.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66" type="#_x0000_t202" style="position:absolute;margin-left:14.6pt;margin-top:43.25pt;width:180.6pt;height:20.55pt;z-index:251643392" filled="f" stroked="f" strokecolor="blue">
            <v:textbox style="mso-next-textbox:#_x0000_s1066">
              <w:txbxContent>
                <w:p w:rsidR="00883CC6" w:rsidRPr="004B5A4A" w:rsidRDefault="00883CC6" w:rsidP="009B5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 w:rsidRPr="004B5A4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uk-UA"/>
                    </w:rPr>
                    <w:t>Ответ:</w:t>
                  </w:r>
                  <w:r w:rsidRPr="00730936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val="ru-RU"/>
                    </w:rPr>
                    <w:t>28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8"/>
                      <w:szCs w:val="28"/>
                      <w:lang w:val="en-US"/>
                    </w:rPr>
                    <w:t xml:space="preserve"> </w:t>
                  </w:r>
                  <w:r w:rsidRPr="00707F40">
                    <w:rPr>
                      <w:rFonts w:ascii="Times New Roman" w:hAnsi="Times New Roman" w:cs="Times New Roman"/>
                      <w:i/>
                      <w:iCs/>
                      <w:noProof/>
                      <w:sz w:val="28"/>
                      <w:szCs w:val="28"/>
                      <w:lang w:val="ru-RU"/>
                    </w:rPr>
                    <w:t>конфет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8"/>
                      <w:szCs w:val="28"/>
                      <w:lang w:val="ru-RU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shape id="_x0000_s1067" type="#_x0000_t202" style="position:absolute;margin-left:7.05pt;margin-top:219.35pt;width:480.85pt;height:27.65pt;z-index:251644416" filled="f" stroked="f" strokecolor="blue">
            <v:textbox style="mso-next-textbox:#_x0000_s1067">
              <w:txbxContent>
                <w:p w:rsidR="00883CC6" w:rsidRPr="0083355F" w:rsidRDefault="00883CC6" w:rsidP="009B5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 w:rsidRPr="00707F4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uk-UA"/>
                    </w:rPr>
                    <w:t>Ответ:</w:t>
                  </w:r>
                  <w:r w:rsidRPr="00707F4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6B4669">
                    <w:rPr>
                      <w:rFonts w:ascii="Times New Roman" w:hAnsi="Times New Roman" w:cs="Times New Roman"/>
                      <w:i/>
                      <w:iCs/>
                    </w:rPr>
                    <w:t>Нюш</w:t>
                  </w:r>
                  <w:r>
                    <w:rPr>
                      <w:rFonts w:ascii="Times New Roman" w:hAnsi="Times New Roman" w:cs="Times New Roman"/>
                      <w:i/>
                      <w:iCs/>
                      <w:lang w:val="ru-RU"/>
                    </w:rPr>
                    <w:t>а</w:t>
                  </w:r>
                  <w:r w:rsidRPr="006B4669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  <w:lang w:val="ru-RU"/>
                    </w:rPr>
                    <w:t xml:space="preserve">купила 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жёлтый беретик</w:t>
                  </w:r>
                  <w:r>
                    <w:rPr>
                      <w:rFonts w:ascii="Times New Roman" w:hAnsi="Times New Roman" w:cs="Times New Roman"/>
                      <w:i/>
                      <w:iCs/>
                      <w:lang w:val="ru-RU"/>
                    </w:rPr>
                    <w:t>.</w:t>
                  </w:r>
                  <w:r w:rsidRPr="006B4669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  <w:lang w:val="ru-RU"/>
                    </w:rPr>
                    <w:t xml:space="preserve"> </w:t>
                  </w:r>
                  <w:r w:rsidRPr="006B4669">
                    <w:rPr>
                      <w:rFonts w:ascii="Times New Roman" w:hAnsi="Times New Roman" w:cs="Times New Roman"/>
                      <w:i/>
                      <w:iCs/>
                    </w:rPr>
                    <w:t>Крош купил красный беретик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8"/>
                      <w:szCs w:val="28"/>
                      <w:lang w:val="ru-RU"/>
                    </w:rPr>
                    <w:t>.</w:t>
                  </w:r>
                  <w:r w:rsidRPr="0083355F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Кар</w:t>
                  </w:r>
                  <w:r>
                    <w:rPr>
                      <w:rFonts w:ascii="Times New Roman" w:hAnsi="Times New Roman" w:cs="Times New Roman"/>
                      <w:i/>
                      <w:iCs/>
                      <w:lang w:val="ru-RU"/>
                    </w:rPr>
                    <w:t>-</w:t>
                  </w:r>
                  <w:r w:rsidRPr="006B4669">
                    <w:rPr>
                      <w:rFonts w:ascii="Times New Roman" w:hAnsi="Times New Roman" w:cs="Times New Roman"/>
                      <w:i/>
                      <w:iCs/>
                    </w:rPr>
                    <w:t>Карыч</w:t>
                  </w:r>
                  <w:r>
                    <w:rPr>
                      <w:rFonts w:ascii="Times New Roman" w:hAnsi="Times New Roman" w:cs="Times New Roman"/>
                      <w:i/>
                      <w:iCs/>
                      <w:lang w:val="ru-RU"/>
                    </w:rPr>
                    <w:t xml:space="preserve"> – синий.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shape id="_x0000_s1068" type="#_x0000_t202" style="position:absolute;margin-left:12.2pt;margin-top:148.75pt;width:470.45pt;height:61.5pt;z-index:251679232" stroked="f">
            <v:textbox>
              <w:txbxContent>
                <w:p w:rsidR="00883CC6" w:rsidRPr="006B4669" w:rsidRDefault="00883CC6" w:rsidP="006B466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6B4669">
                    <w:rPr>
                      <w:rFonts w:ascii="Times New Roman" w:hAnsi="Times New Roman" w:cs="Times New Roman"/>
                      <w:i/>
                      <w:iCs/>
                    </w:rPr>
                    <w:t>Крош ошибся, следовательно Нюша купила не красный беретик. Ёжик тоже ошибся,</w:t>
                  </w:r>
                  <w:r>
                    <w:rPr>
                      <w:rFonts w:ascii="Times New Roman" w:hAnsi="Times New Roman" w:cs="Times New Roman"/>
                      <w:i/>
                      <w:iCs/>
                      <w:lang w:val="ru-RU"/>
                    </w:rPr>
                    <w:t xml:space="preserve"> </w:t>
                  </w:r>
                  <w:r w:rsidRPr="006B4669">
                    <w:rPr>
                      <w:rFonts w:ascii="Times New Roman" w:hAnsi="Times New Roman" w:cs="Times New Roman"/>
                      <w:i/>
                      <w:iCs/>
                    </w:rPr>
                    <w:t>значит Нюша купила не синий. Таким образом Нюше ост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ался только жёлтый беретик. Кар</w:t>
                  </w:r>
                  <w:r>
                    <w:rPr>
                      <w:rFonts w:ascii="Times New Roman" w:hAnsi="Times New Roman" w:cs="Times New Roman"/>
                      <w:i/>
                      <w:iCs/>
                      <w:lang w:val="ru-RU"/>
                    </w:rPr>
                    <w:t>-</w:t>
                  </w:r>
                  <w:r w:rsidRPr="006B4669">
                    <w:rPr>
                      <w:rFonts w:ascii="Times New Roman" w:hAnsi="Times New Roman" w:cs="Times New Roman"/>
                      <w:i/>
                      <w:iCs/>
                    </w:rPr>
                    <w:t>Карыч не покупал красного беретика. Так как жёлтый уже куплен, то ему остался только синий</w:t>
                  </w:r>
                  <w:r>
                    <w:rPr>
                      <w:rFonts w:ascii="Times New Roman" w:hAnsi="Times New Roman" w:cs="Times New Roman"/>
                      <w:i/>
                      <w:iCs/>
                      <w:lang w:val="ru-RU"/>
                    </w:rPr>
                    <w:t xml:space="preserve"> </w:t>
                  </w:r>
                  <w:r w:rsidRPr="006B4669">
                    <w:rPr>
                      <w:rFonts w:ascii="Times New Roman" w:hAnsi="Times New Roman" w:cs="Times New Roman"/>
                      <w:i/>
                      <w:iCs/>
                    </w:rPr>
                    <w:t>беретик. Следовательно, Крош купил оставшийся красный беретик.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Рисунок 5" o:spid="_x0000_s1069" type="#_x0000_t75" alt="морковь.gif" style="position:absolute;margin-left:224.65pt;margin-top:385.75pt;width:35.25pt;height:37.5pt;z-index:251676160;visibility:visible">
            <v:imagedata r:id="rId10" o:title="" cropbottom="-11560f" cropright="1387f"/>
          </v:shape>
        </w:pict>
      </w:r>
      <w:r>
        <w:rPr>
          <w:noProof/>
          <w:lang w:val="ru-RU" w:eastAsia="ru-RU"/>
        </w:rPr>
        <w:pict>
          <v:shape id="Рисунок 17" o:spid="_x0000_s1070" type="#_x0000_t75" alt="smeshariki-1.gif" style="position:absolute;margin-left:237.4pt;margin-top:336.25pt;width:75pt;height:79.5pt;z-index:251675136;visibility:visible">
            <v:imagedata r:id="rId11" o:title=""/>
          </v:shape>
        </w:pict>
      </w:r>
      <w:r>
        <w:rPr>
          <w:noProof/>
          <w:lang w:val="ru-RU" w:eastAsia="ru-RU"/>
        </w:rPr>
        <w:pict>
          <v:shape id="_x0000_s1071" type="#_x0000_t202" style="position:absolute;margin-left:4.05pt;margin-top:278.25pt;width:240.05pt;height:92pt;z-index:251657728" filled="f" stroked="f">
            <v:textbox>
              <w:txbxContent>
                <w:p w:rsidR="00883CC6" w:rsidRDefault="00883CC6" w:rsidP="00DF2E22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</w:pPr>
                  <w:r w:rsidRPr="001A07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uk-UA"/>
                    </w:rPr>
                    <w:t>У Кроша на огороде растёт морковка. Между некоторыми грядками забор. Помогите Крошу собрать морковку, побывав на каждой грядке не более одного раза.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72" type="#_x0000_t202" style="position:absolute;margin-left:34.85pt;margin-top:524.05pt;width:225.2pt;height:47.65pt;z-index:251668992" filled="f" stroked="f">
            <v:textbox style="mso-next-textbox:#_x0000_s1072">
              <w:txbxContent>
                <w:p w:rsidR="00883CC6" w:rsidRPr="00182FF0" w:rsidRDefault="00883CC6" w:rsidP="00BB33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2FF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Древний римский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182FF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школьник неправильно решил пример: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group id="_x0000_s1073" style="position:absolute;margin-left:274.35pt;margin-top:524.4pt;width:192.75pt;height:41pt;z-index:251672064" coordorigin="2795,8325" coordsize="3855,974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074" type="#_x0000_t22" style="position:absolute;left:3898;top:8362;width:57;height:964;rotation:90" adj="990">
              <v:fill color2="fill darken(0)" rotate="t" angle="-90" method="linear sigma" focus="50%" type="gradient"/>
            </v:shape>
            <v:group id="_x0000_s1075" style="position:absolute;left:5277;top:8736;width:964;height:214" coordorigin="5277,8736" coordsize="964,214">
              <v:shape id="_x0000_s1076" type="#_x0000_t22" style="position:absolute;left:5730;top:8440;width:57;height:964;rotation:90" adj="990">
                <v:fill color2="fill darken(0)" rotate="t" angle="-90" method="linear sigma" focus="50%" type="gradient"/>
              </v:shape>
              <v:shape id="_x0000_s1077" type="#_x0000_t22" style="position:absolute;left:5730;top:8283;width:57;height:964;rotation:90" adj="990">
                <v:fill color2="fill darken(0)" rotate="t" angle="-90" method="linear sigma" focus="50%" type="gradient"/>
              </v:shape>
            </v:group>
            <v:group id="_x0000_s1078" style="position:absolute;left:6443;top:8335;width:207;height:964" coordorigin="6423,8326" coordsize="207,964">
              <v:shape id="_x0000_s1079" type="#_x0000_t22" style="position:absolute;left:6423;top:8326;width:57;height:964" adj="990">
                <v:fill color2="fill darken(0)" rotate="t" angle="-90" method="linear sigma" focus="50%" type="gradient"/>
              </v:shape>
              <v:shape id="_x0000_s1080" type="#_x0000_t22" style="position:absolute;left:6573;top:8326;width:57;height:964" adj="990">
                <v:fill color2="fill darken(0)" rotate="t" angle="-90" method="linear sigma" focus="50%" type="gradient"/>
              </v:shape>
            </v:group>
            <v:group id="_x0000_s1081" style="position:absolute;left:2795;top:8325;width:517;height:974" coordorigin="5973,6138" coordsize="517,974">
              <v:shape id="_x0000_s1082" type="#_x0000_t22" style="position:absolute;left:6433;top:6138;width:57;height:964;rotation:15" adj="990">
                <v:fill color2="fill darken(0)" rotate="t" angle="-90" method="linear sigma" focus="50%" type="gradient"/>
              </v:shape>
              <v:shape id="_x0000_s1083" type="#_x0000_t22" style="position:absolute;left:5973;top:6148;width:57;height:964" adj="990">
                <v:fill color2="fill darken(0)" rotate="t" angle="-90" method="linear sigma" focus="50%" type="gradient"/>
              </v:shape>
              <v:shape id="_x0000_s1084" type="#_x0000_t22" style="position:absolute;left:6194;top:6138;width:57;height:964;rotation:345" adj="990">
                <v:fill color2="fill darken(0)" rotate="t" angle="-90" method="linear sigma" focus="50%" type="gradient"/>
              </v:shape>
            </v:group>
            <v:group id="_x0000_s1085" style="position:absolute;left:4531;top:8326;width:516;height:973" coordorigin="7604,6478" coordsize="516,973">
              <v:shape id="_x0000_s1086" type="#_x0000_t22" style="position:absolute;left:8063;top:6487;width:57;height:964" adj="990">
                <v:fill color2="fill darken(0)" rotate="t" angle="-90" method="linear sigma" focus="50%" type="gradient"/>
              </v:shape>
              <v:shape id="_x0000_s1087" type="#_x0000_t22" style="position:absolute;left:7604;top:6478;width:57;height:964;rotation:345" adj="990">
                <v:fill color2="fill darken(0)" rotate="t" angle="-90" method="linear sigma" focus="50%" type="gradient"/>
              </v:shape>
              <v:shape id="_x0000_s1088" type="#_x0000_t22" style="position:absolute;left:7843;top:6478;width:57;height:964;rotation:15" adj="990">
                <v:fill color2="fill darken(0)" rotate="t" angle="-90" method="linear sigma" focus="50%" type="gradient"/>
              </v:shape>
            </v:group>
          </v:group>
        </w:pict>
      </w:r>
      <w:r>
        <w:rPr>
          <w:noProof/>
          <w:lang w:val="ru-RU" w:eastAsia="ru-RU"/>
        </w:rPr>
        <w:pict>
          <v:roundrect id="_x0000_s1089" style="position:absolute;margin-left:-34.85pt;margin-top:428.5pt;width:538.6pt;height:222.75pt;z-index:251674112" arcsize="7521f" filled="f"/>
        </w:pict>
      </w:r>
      <w:r>
        <w:rPr>
          <w:noProof/>
          <w:lang w:val="ru-RU" w:eastAsia="ru-RU"/>
        </w:rPr>
        <w:pict>
          <v:group id="_x0000_s1090" style="position:absolute;margin-left:70.6pt;margin-top:460.9pt;width:345.55pt;height:48.2pt;z-index:251671040" coordorigin="1216,6037" coordsize="6911,974">
            <v:group id="_x0000_s1091" style="position:absolute;left:1915;top:6047;width:1037;height:964" coordorigin="2831,5961" coordsize="1037,964">
              <v:group id="_x0000_s1092" style="position:absolute;left:3472;top:5961;width:175;height:964" coordorigin="3472,5961" coordsize="175,964">
                <v:shape id="_x0000_s1093" type="#_x0000_t22" style="position:absolute;left:3472;top:5961;width:57;height:964" adj="990">
                  <v:fill color2="fill darken(0)" rotate="t" angle="-90" method="linear sigma" focus="50%" type="gradient"/>
                </v:shape>
                <v:shape id="_x0000_s1094" type="#_x0000_t22" style="position:absolute;left:3590;top:5961;width:57;height:964" adj="990">
                  <v:fill color2="fill darken(0)" rotate="t" angle="-90" method="linear sigma" focus="50%" type="gradient"/>
                </v:shape>
              </v:group>
              <v:shape id="_x0000_s1095" type="#_x0000_t202" style="position:absolute;left:2831;top:6178;width:1037;height:530" filled="f" stroked="f">
                <v:textbox style="mso-next-textbox:#_x0000_s1095">
                  <w:txbxContent>
                    <w:p w:rsidR="00883CC6" w:rsidRPr="00361937" w:rsidRDefault="00883CC6" w:rsidP="00BB336B">
                      <w:pPr>
                        <w:rPr>
                          <w:rFonts w:ascii="Bookman Old Style" w:hAnsi="Bookman Old Style" w:cs="Bookman Old Style"/>
                        </w:rPr>
                      </w:pPr>
                      <w:r w:rsidRPr="00361937">
                        <w:rPr>
                          <w:rFonts w:ascii="Bookman Old Style" w:hAnsi="Bookman Old Style" w:cs="Bookman Old Style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Pr="00361937">
                        <w:rPr>
                          <w:rFonts w:ascii="Bookman Old Style" w:hAnsi="Bookman Old Style" w:cs="Bookman Old Style"/>
                        </w:rPr>
                        <w:sym w:font="Wingdings 3" w:char="F061"/>
                      </w:r>
                    </w:p>
                  </w:txbxContent>
                </v:textbox>
              </v:shape>
            </v:group>
            <v:group id="_x0000_s1096" style="position:absolute;left:1216;top:6047;width:1037;height:964" coordorigin="1216,6019" coordsize="1037,964">
              <v:shape id="_x0000_s1097" type="#_x0000_t22" style="position:absolute;left:1858;top:6019;width:57;height:964" adj="990">
                <v:fill color2="fill darken(0)" rotate="t" angle="-90" method="linear sigma" focus="50%" type="gradient"/>
              </v:shape>
              <v:shape id="_x0000_s1098" type="#_x0000_t202" style="position:absolute;left:1216;top:6236;width:1037;height:530" filled="f" stroked="f">
                <v:textbox style="mso-next-textbox:#_x0000_s1098">
                  <w:txbxContent>
                    <w:p w:rsidR="00883CC6" w:rsidRPr="00361937" w:rsidRDefault="00883CC6" w:rsidP="00BB336B">
                      <w:pPr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Pr="00361937">
                        <w:rPr>
                          <w:rFonts w:ascii="Bookman Old Style" w:hAnsi="Bookman Old Style" w:cs="Bookman Old Style"/>
                        </w:rPr>
                        <w:sym w:font="Wingdings 3" w:char="F061"/>
                      </w:r>
                    </w:p>
                  </w:txbxContent>
                </v:textbox>
              </v:shape>
            </v:group>
            <v:group id="_x0000_s1099" style="position:absolute;left:2725;top:6047;width:1037;height:964" coordorigin="3513,7753" coordsize="1037,964">
              <v:group id="_x0000_s1100" style="position:absolute;left:4138;top:7753;width:287;height:964" coordorigin="4310,6019" coordsize="287,964">
                <v:shape id="_x0000_s1101" type="#_x0000_t22" style="position:absolute;left:4310;top:6019;width:57;height:964" adj="990">
                  <v:fill color2="fill darken(0)" rotate="t" angle="-90" method="linear sigma" focus="50%" type="gradient"/>
                </v:shape>
                <v:shape id="_x0000_s1102" type="#_x0000_t22" style="position:absolute;left:4425;top:6019;width:57;height:964" adj="990">
                  <v:fill color2="fill darken(0)" rotate="t" angle="-90" method="linear sigma" focus="50%" type="gradient"/>
                </v:shape>
                <v:shape id="_x0000_s1103" type="#_x0000_t22" style="position:absolute;left:4540;top:6019;width:57;height:964" adj="990">
                  <v:fill color2="fill darken(0)" rotate="t" angle="-90" method="linear sigma" focus="50%" type="gradient"/>
                </v:shape>
              </v:group>
              <v:shape id="_x0000_s1104" type="#_x0000_t202" style="position:absolute;left:3513;top:7970;width:1037;height:530" filled="f" stroked="f">
                <v:textbox style="mso-next-textbox:#_x0000_s1104">
                  <w:txbxContent>
                    <w:p w:rsidR="00883CC6" w:rsidRPr="00361937" w:rsidRDefault="00883CC6" w:rsidP="00BB336B">
                      <w:pPr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  <w:r w:rsidRPr="00361937">
                        <w:rPr>
                          <w:rFonts w:ascii="Bookman Old Style" w:hAnsi="Bookman Old Style" w:cs="Bookman Old Style"/>
                        </w:rPr>
                        <w:sym w:font="Wingdings 3" w:char="F061"/>
                      </w:r>
                    </w:p>
                  </w:txbxContent>
                </v:textbox>
              </v:shape>
            </v:group>
            <v:group id="_x0000_s1105" style="position:absolute;left:3642;top:6037;width:1149;height:974" coordorigin="5341,6138" coordsize="1149,974">
              <v:group id="_x0000_s1106" style="position:absolute;left:5973;top:6138;width:517;height:974" coordorigin="5973,6138" coordsize="517,974">
                <v:shape id="_x0000_s1107" type="#_x0000_t22" style="position:absolute;left:6433;top:6138;width:57;height:964;rotation:15" adj="990">
                  <v:fill color2="fill darken(0)" rotate="t" angle="-90" method="linear sigma" focus="50%" type="gradient"/>
                </v:shape>
                <v:shape id="_x0000_s1108" type="#_x0000_t22" style="position:absolute;left:5973;top:6148;width:57;height:964" adj="990">
                  <v:fill color2="fill darken(0)" rotate="t" angle="-90" method="linear sigma" focus="50%" type="gradient"/>
                </v:shape>
                <v:shape id="_x0000_s1109" type="#_x0000_t22" style="position:absolute;left:6194;top:6138;width:57;height:964;rotation:345" adj="990">
                  <v:fill color2="fill darken(0)" rotate="t" angle="-90" method="linear sigma" focus="50%" type="gradient"/>
                </v:shape>
              </v:group>
              <v:shape id="_x0000_s1110" type="#_x0000_t202" style="position:absolute;left:5341;top:6360;width:1037;height:530" filled="f" stroked="f">
                <v:textbox style="mso-next-textbox:#_x0000_s1110">
                  <w:txbxContent>
                    <w:p w:rsidR="00883CC6" w:rsidRPr="00361937" w:rsidRDefault="00883CC6" w:rsidP="00BB336B">
                      <w:pPr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  <w:r w:rsidRPr="00361937">
                        <w:rPr>
                          <w:rFonts w:ascii="Bookman Old Style" w:hAnsi="Bookman Old Style" w:cs="Bookman Old Style"/>
                        </w:rPr>
                        <w:sym w:font="Wingdings 3" w:char="F061"/>
                      </w:r>
                    </w:p>
                  </w:txbxContent>
                </v:textbox>
              </v:shape>
            </v:group>
            <v:group id="_x0000_s1111" style="position:absolute;left:4793;top:6047;width:1037;height:964" coordorigin="6323,7218" coordsize="1037,964">
              <v:group id="_x0000_s1112" style="position:absolute;left:6951;top:7218;width:296;height:964" coordorigin="6951,7218" coordsize="296,964">
                <v:shape id="_x0000_s1113" type="#_x0000_t22" style="position:absolute;left:7190;top:7218;width:57;height:964;rotation:15" adj="990">
                  <v:fill color2="fill darken(0)" rotate="t" angle="-90" method="linear sigma" focus="50%" type="gradient"/>
                </v:shape>
                <v:shape id="_x0000_s1114" type="#_x0000_t22" style="position:absolute;left:6951;top:7218;width:57;height:964;rotation:345" adj="990">
                  <v:fill color2="fill darken(0)" rotate="t" angle="-90" method="linear sigma" focus="50%" type="gradient"/>
                </v:shape>
              </v:group>
              <v:shape id="_x0000_s1115" type="#_x0000_t202" style="position:absolute;left:6323;top:7435;width:1037;height:530" filled="f" stroked="f">
                <v:textbox style="mso-next-textbox:#_x0000_s1115">
                  <w:txbxContent>
                    <w:p w:rsidR="00883CC6" w:rsidRPr="00361937" w:rsidRDefault="00883CC6" w:rsidP="00BB336B">
                      <w:pPr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  <w:r w:rsidRPr="00361937">
                        <w:rPr>
                          <w:rFonts w:ascii="Bookman Old Style" w:hAnsi="Bookman Old Style" w:cs="Bookman Old Style"/>
                        </w:rPr>
                        <w:sym w:font="Wingdings 3" w:char="F061"/>
                      </w:r>
                    </w:p>
                  </w:txbxContent>
                </v:textbox>
              </v:shape>
            </v:group>
            <v:group id="_x0000_s1116" style="position:absolute;left:5750;top:6038;width:1150;height:973" coordorigin="6970,6478" coordsize="1150,973">
              <v:group id="_x0000_s1117" style="position:absolute;left:7604;top:6478;width:516;height:973" coordorigin="7604,6478" coordsize="516,973">
                <v:shape id="_x0000_s1118" type="#_x0000_t22" style="position:absolute;left:8063;top:6487;width:57;height:964" adj="990">
                  <v:fill color2="fill darken(0)" rotate="t" angle="-90" method="linear sigma" focus="50%" type="gradient"/>
                </v:shape>
                <v:shape id="_x0000_s1119" type="#_x0000_t22" style="position:absolute;left:7604;top:6478;width:57;height:964;rotation:345" adj="990">
                  <v:fill color2="fill darken(0)" rotate="t" angle="-90" method="linear sigma" focus="50%" type="gradient"/>
                </v:shape>
                <v:shape id="_x0000_s1120" type="#_x0000_t22" style="position:absolute;left:7843;top:6478;width:57;height:964;rotation:15" adj="990">
                  <v:fill color2="fill darken(0)" rotate="t" angle="-90" method="linear sigma" focus="50%" type="gradient"/>
                </v:shape>
              </v:group>
              <v:shape id="_x0000_s1121" type="#_x0000_t202" style="position:absolute;left:6970;top:6699;width:1037;height:530" filled="f" stroked="f">
                <v:textbox style="mso-next-textbox:#_x0000_s1121">
                  <w:txbxContent>
                    <w:p w:rsidR="00883CC6" w:rsidRPr="00361937" w:rsidRDefault="00883CC6" w:rsidP="00BB336B">
                      <w:pPr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sz w:val="40"/>
                          <w:szCs w:val="40"/>
                        </w:rPr>
                        <w:t>6</w:t>
                      </w:r>
                      <w:r w:rsidRPr="00361937">
                        <w:rPr>
                          <w:rFonts w:ascii="Bookman Old Style" w:hAnsi="Bookman Old Style" w:cs="Bookman Old Style"/>
                        </w:rPr>
                        <w:sym w:font="Wingdings 3" w:char="F061"/>
                      </w:r>
                    </w:p>
                  </w:txbxContent>
                </v:textbox>
              </v:shape>
            </v:group>
            <v:group id="_x0000_s1122" style="position:absolute;left:6903;top:6038;width:1224;height:973" coordorigin="8037,7156" coordsize="1224,973">
              <v:group id="_x0000_s1123" style="position:absolute;left:8641;top:7156;width:620;height:973" coordorigin="8641,7156" coordsize="620,973">
                <v:shape id="_x0000_s1124" type="#_x0000_t22" style="position:absolute;left:9204;top:7156;width:57;height:964" adj="990">
                  <v:fill color2="fill darken(0)" rotate="t" angle="-90" method="linear sigma" focus="50%" type="gradient"/>
                </v:shape>
                <v:group id="_x0000_s1125" style="position:absolute;left:8641;top:7156;width:516;height:973" coordorigin="7604,6478" coordsize="516,973">
                  <v:shape id="_x0000_s1126" type="#_x0000_t22" style="position:absolute;left:8063;top:6487;width:57;height:964" adj="990">
                    <v:fill color2="fill darken(0)" rotate="t" angle="-90" method="linear sigma" focus="50%" type="gradient"/>
                  </v:shape>
                  <v:shape id="_x0000_s1127" type="#_x0000_t22" style="position:absolute;left:7604;top:6478;width:57;height:964;rotation:345" adj="990">
                    <v:fill color2="fill darken(0)" rotate="t" angle="-90" method="linear sigma" focus="50%" type="gradient"/>
                  </v:shape>
                  <v:shape id="_x0000_s1128" type="#_x0000_t22" style="position:absolute;left:7843;top:6478;width:57;height:964;rotation:15" adj="990">
                    <v:fill color2="fill darken(0)" rotate="t" angle="-90" method="linear sigma" focus="50%" type="gradient"/>
                  </v:shape>
                </v:group>
              </v:group>
              <v:shape id="_x0000_s1129" type="#_x0000_t202" style="position:absolute;left:8037;top:7378;width:1037;height:530" filled="f" stroked="f">
                <v:textbox style="mso-next-textbox:#_x0000_s1129">
                  <w:txbxContent>
                    <w:p w:rsidR="00883CC6" w:rsidRPr="00361937" w:rsidRDefault="00883CC6" w:rsidP="00BB336B">
                      <w:pPr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sz w:val="40"/>
                          <w:szCs w:val="40"/>
                        </w:rPr>
                        <w:t>7</w:t>
                      </w:r>
                      <w:r w:rsidRPr="00361937">
                        <w:rPr>
                          <w:rFonts w:ascii="Bookman Old Style" w:hAnsi="Bookman Old Style" w:cs="Bookman Old Style"/>
                        </w:rPr>
                        <w:sym w:font="Wingdings 3" w:char="F061"/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ru-RU" w:eastAsia="ru-RU"/>
        </w:rPr>
        <w:pict>
          <v:shape id="_x0000_s1130" type="#_x0000_t202" style="position:absolute;margin-left:12.2pt;margin-top:428.5pt;width:449.9pt;height:27.2pt;z-index:251670016" filled="f" stroked="f">
            <v:textbox style="mso-next-textbox:#_x0000_s1130">
              <w:txbxContent>
                <w:p w:rsidR="00883CC6" w:rsidRDefault="00883CC6" w:rsidP="00BB336B">
                  <w:pPr>
                    <w:autoSpaceDE w:val="0"/>
                    <w:autoSpaceDN w:val="0"/>
                    <w:adjustRightInd w:val="0"/>
                    <w:spacing w:before="100" w:beforeAutospacing="1"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Древние римляне записывали привычные для нас цифры по-другому: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131" type="#_x0000_t158" style="position:absolute;margin-left:-9.05pt;margin-top:510.8pt;width:25.35pt;height:51.45pt;z-index:251667968" adj="0" fillcolor="#7f7f7f" strokecolor="#0d0d0d" strokeweight="1pt">
            <v:shadow on="t" color="#bfbfbf" offset="3pt,-4pt" offset2="-8pt,6pt"/>
            <v:textpath style="font-family:&quot;Times New Roman&quot;;font-weight:bold;v-text-spacing:52429f;v-text-kern:t" trim="t" fitpath="t" xscale="f" string="8."/>
          </v:shape>
        </w:pict>
      </w:r>
      <w:r>
        <w:rPr>
          <w:noProof/>
          <w:lang w:val="ru-RU" w:eastAsia="ru-RU"/>
        </w:rPr>
        <w:pict>
          <v:roundrect id="_x0000_s1132" style="position:absolute;margin-left:-35.1pt;margin-top:275.25pt;width:538.6pt;height:149.25pt;z-index:251663872" arcsize="7452f" filled="f"/>
        </w:pict>
      </w:r>
      <w:r>
        <w:rPr>
          <w:noProof/>
          <w:lang w:val="ru-RU" w:eastAsia="ru-RU"/>
        </w:rPr>
        <w:pict>
          <v:roundrect id="_x0000_s1133" style="position:absolute;margin-left:-35.1pt;margin-top:66.4pt;width:538.6pt;height:204.6pt;z-index:251664896" arcsize="7452f" filled="f"/>
        </w:pict>
      </w:r>
      <w:r>
        <w:rPr>
          <w:noProof/>
          <w:lang w:val="ru-RU" w:eastAsia="ru-RU"/>
        </w:rPr>
        <w:pict>
          <v:shape id="Рисунок 2" o:spid="_x0000_s1134" type="#_x0000_t75" alt="http://www.matznanie.ru/images/20110215-05.GIF" style="position:absolute;margin-left:297.4pt;margin-top:280.75pt;width:197.45pt;height:137.25pt;z-index:251656704;visibility:visible">
            <v:imagedata r:id="rId12" o:title=""/>
          </v:shape>
        </w:pict>
      </w:r>
      <w:r>
        <w:rPr>
          <w:noProof/>
          <w:lang w:val="ru-RU" w:eastAsia="ru-RU"/>
        </w:rPr>
        <w:pict>
          <v:shape id="_x0000_s1135" type="#_x0000_t158" style="position:absolute;margin-left:-29.75pt;margin-top:130.4pt;width:25.35pt;height:51.45pt;z-index:251654656" adj="0" fillcolor="#7f7f7f" strokecolor="#0d0d0d" strokeweight="1pt">
            <v:shadow on="t" color="#bfbfbf" offset="3pt,-4pt" offset2="-8pt,6pt"/>
            <v:textpath style="font-family:&quot;Times New Roman&quot;;font-weight:bold;v-text-spacing:52429f;v-text-kern:t" trim="t" fitpath="t" xscale="f" string="6."/>
          </v:shape>
        </w:pict>
      </w:r>
      <w:r>
        <w:rPr>
          <w:noProof/>
          <w:lang w:val="ru-RU" w:eastAsia="ru-RU"/>
        </w:rPr>
        <w:pict>
          <v:shape id="_x0000_s1136" type="#_x0000_t202" style="position:absolute;margin-left:1.1pt;margin-top:67.4pt;width:496.95pt;height:71.6pt;z-index:251642368" filled="f" stroked="f">
            <v:textbox style="mso-next-textbox:#_x0000_s1136;mso-fit-shape-to-text:t">
              <w:txbxContent>
                <w:p w:rsidR="00883CC6" w:rsidRPr="00804D56" w:rsidRDefault="00883CC6" w:rsidP="00CE42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w w:val="95"/>
                      <w:sz w:val="28"/>
                      <w:szCs w:val="28"/>
                      <w:lang w:val="ru-RU"/>
                    </w:rPr>
                  </w:pPr>
                  <w:r w:rsidRPr="0012604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Нюша, Совунья и Кар-Карыч купили себе три беретика: красный, синий и желтый. Крош сказал: «Нюша купила красный беретик!». Ёжик сказал: «Нет, красный беретик купил Кар-Карыч. Нюша купила синий». Кто какой купил берет, если и Крош, и Ёжик ошиблись во всех утверждениях?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shape id="_x0000_s1137" type="#_x0000_t158" style="position:absolute;margin-left:-30.1pt;margin-top:307.05pt;width:25.35pt;height:51.45pt;z-index:251655680" adj="0" fillcolor="#7f7f7f" strokecolor="#0d0d0d" strokeweight="1pt">
            <v:shadow on="t" color="#bfbfbf" offset="3pt,-4pt" offset2="-8pt,6pt"/>
            <v:textpath style="font-family:&quot;Times New Roman&quot;;font-weight:bold;v-text-spacing:52429f;v-text-kern:t" trim="t" fitpath="t" xscale="f" string="7."/>
          </v:shape>
        </w:pict>
      </w:r>
      <w:r>
        <w:rPr>
          <w:noProof/>
          <w:lang w:val="ru-RU" w:eastAsia="ru-RU"/>
        </w:rPr>
        <w:pict>
          <v:rect id="_x0000_s1138" style="position:absolute;margin-left:258pt;margin-top:720.55pt;width:240.05pt;height:41.1pt;z-index:251645440"/>
        </w:pict>
      </w:r>
    </w:p>
    <w:sectPr w:rsidR="00883CC6" w:rsidSect="00F9002A">
      <w:headerReference w:type="even" r:id="rId13"/>
      <w:headerReference w:type="default" r:id="rId14"/>
      <w:pgSz w:w="11906" w:h="16838"/>
      <w:pgMar w:top="850" w:right="850" w:bottom="850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CC6" w:rsidRDefault="00883CC6" w:rsidP="00630581">
      <w:pPr>
        <w:spacing w:after="0" w:line="240" w:lineRule="auto"/>
      </w:pPr>
      <w:r>
        <w:separator/>
      </w:r>
    </w:p>
  </w:endnote>
  <w:endnote w:type="continuationSeparator" w:id="0">
    <w:p w:rsidR="00883CC6" w:rsidRDefault="00883CC6" w:rsidP="0063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CC6" w:rsidRDefault="00883CC6" w:rsidP="00630581">
      <w:pPr>
        <w:spacing w:after="0" w:line="240" w:lineRule="auto"/>
      </w:pPr>
      <w:r>
        <w:separator/>
      </w:r>
    </w:p>
  </w:footnote>
  <w:footnote w:type="continuationSeparator" w:id="0">
    <w:p w:rsidR="00883CC6" w:rsidRDefault="00883CC6" w:rsidP="00630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CC6" w:rsidRPr="008A53BB" w:rsidRDefault="00883CC6" w:rsidP="00991655">
    <w:pPr>
      <w:pStyle w:val="Header"/>
      <w:ind w:left="1276"/>
      <w:rPr>
        <w:rFonts w:ascii="Times New Roman" w:hAnsi="Times New Roman" w:cs="Times New Roman"/>
        <w:b/>
        <w:bCs/>
        <w:sz w:val="32"/>
        <w:szCs w:val="32"/>
        <w:lang w:val="ru-RU"/>
      </w:rPr>
    </w:pPr>
    <w:r>
      <w:rPr>
        <w:rFonts w:ascii="Times New Roman" w:hAnsi="Times New Roman" w:cs="Times New Roman"/>
        <w:b/>
        <w:bCs/>
        <w:sz w:val="32"/>
        <w:szCs w:val="32"/>
        <w:lang w:val="ru-RU"/>
      </w:rPr>
      <w:t>3</w:t>
    </w:r>
    <w:r w:rsidRPr="008A53BB">
      <w:rPr>
        <w:rFonts w:ascii="Times New Roman" w:hAnsi="Times New Roman" w:cs="Times New Roman"/>
        <w:b/>
        <w:bCs/>
        <w:sz w:val="32"/>
        <w:szCs w:val="32"/>
        <w:lang w:val="ru-RU"/>
      </w:rPr>
      <w:t xml:space="preserve"> класс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CC6" w:rsidRPr="008A53BB" w:rsidRDefault="00883CC6" w:rsidP="00991655">
    <w:pPr>
      <w:spacing w:after="240" w:line="240" w:lineRule="auto"/>
      <w:ind w:left="2410"/>
      <w:rPr>
        <w:rFonts w:ascii="Times New Roman" w:hAnsi="Times New Roman" w:cs="Times New Roman"/>
        <w:b/>
        <w:bCs/>
        <w:sz w:val="32"/>
        <w:szCs w:val="32"/>
        <w:lang w:val="ru-RU" w:eastAsia="uk-UA"/>
      </w:rPr>
    </w:pPr>
    <w:r>
      <w:rPr>
        <w:rFonts w:ascii="Times New Roman" w:hAnsi="Times New Roman" w:cs="Times New Roman"/>
        <w:b/>
        <w:bCs/>
        <w:sz w:val="32"/>
        <w:szCs w:val="32"/>
        <w:lang w:val="ru-RU" w:eastAsia="uk-UA"/>
      </w:rPr>
      <w:t>3</w:t>
    </w:r>
    <w:r w:rsidRPr="008A53BB">
      <w:rPr>
        <w:rFonts w:ascii="Times New Roman" w:hAnsi="Times New Roman" w:cs="Times New Roman"/>
        <w:b/>
        <w:bCs/>
        <w:sz w:val="32"/>
        <w:szCs w:val="32"/>
        <w:lang w:val="ru-RU" w:eastAsia="uk-UA"/>
      </w:rPr>
      <w:t xml:space="preserve"> класс</w:t>
    </w:r>
  </w:p>
  <w:p w:rsidR="00883CC6" w:rsidRPr="00F9002A" w:rsidRDefault="00883CC6" w:rsidP="00F9002A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hAnsi="Times New Roman" w:cs="Times New Roman"/>
        <w:b/>
        <w:bCs/>
        <w:sz w:val="28"/>
        <w:szCs w:val="28"/>
        <w:lang w:val="ru-RU" w:eastAsia="ru-RU"/>
      </w:rPr>
    </w:pPr>
    <w:r>
      <w:rPr>
        <w:rFonts w:ascii="Times New Roman" w:hAnsi="Times New Roman" w:cs="Times New Roman"/>
        <w:b/>
        <w:bCs/>
        <w:sz w:val="28"/>
        <w:szCs w:val="28"/>
        <w:lang w:val="ru-RU" w:eastAsia="ru-RU"/>
      </w:rPr>
      <w:t>Фамилия ______________________ Имя ________</w:t>
    </w:r>
    <w:r w:rsidRPr="00F9002A">
      <w:rPr>
        <w:rFonts w:ascii="Times New Roman" w:hAnsi="Times New Roman" w:cs="Times New Roman"/>
        <w:b/>
        <w:bCs/>
        <w:sz w:val="28"/>
        <w:szCs w:val="28"/>
        <w:lang w:val="ru-RU" w:eastAsia="ru-RU"/>
      </w:rPr>
      <w:t xml:space="preserve">___________ Мне </w:t>
    </w:r>
    <w:r>
      <w:rPr>
        <w:rFonts w:ascii="Times New Roman" w:hAnsi="Times New Roman" w:cs="Times New Roman"/>
        <w:b/>
        <w:bCs/>
        <w:sz w:val="28"/>
        <w:szCs w:val="28"/>
        <w:lang w:val="ru-RU" w:eastAsia="ru-RU"/>
      </w:rPr>
      <w:t>__</w:t>
    </w:r>
    <w:r w:rsidRPr="00F9002A">
      <w:rPr>
        <w:rFonts w:ascii="Times New Roman" w:hAnsi="Times New Roman" w:cs="Times New Roman"/>
        <w:b/>
        <w:bCs/>
        <w:sz w:val="28"/>
        <w:szCs w:val="28"/>
        <w:lang w:val="ru-RU" w:eastAsia="ru-RU"/>
      </w:rPr>
      <w:t>__ лет.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06BC"/>
    <w:multiLevelType w:val="multilevel"/>
    <w:tmpl w:val="895E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30CCB"/>
    <w:multiLevelType w:val="multilevel"/>
    <w:tmpl w:val="F726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85BB9"/>
    <w:multiLevelType w:val="multilevel"/>
    <w:tmpl w:val="5EE87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EC503B"/>
    <w:multiLevelType w:val="multilevel"/>
    <w:tmpl w:val="4F303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4B4841"/>
    <w:multiLevelType w:val="multilevel"/>
    <w:tmpl w:val="E55A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A01BAF"/>
    <w:multiLevelType w:val="multilevel"/>
    <w:tmpl w:val="5EE87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A21FAE"/>
    <w:multiLevelType w:val="multilevel"/>
    <w:tmpl w:val="1256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FF3642"/>
    <w:multiLevelType w:val="multilevel"/>
    <w:tmpl w:val="895E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1A3330"/>
    <w:multiLevelType w:val="multilevel"/>
    <w:tmpl w:val="5EE87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7435BB"/>
    <w:multiLevelType w:val="multilevel"/>
    <w:tmpl w:val="1256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ED79C9"/>
    <w:multiLevelType w:val="multilevel"/>
    <w:tmpl w:val="E55A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A2C"/>
    <w:rsid w:val="00005915"/>
    <w:rsid w:val="00077BC1"/>
    <w:rsid w:val="00093CE7"/>
    <w:rsid w:val="00094449"/>
    <w:rsid w:val="000A157A"/>
    <w:rsid w:val="000C2ADE"/>
    <w:rsid w:val="0011692F"/>
    <w:rsid w:val="0012604F"/>
    <w:rsid w:val="001362C4"/>
    <w:rsid w:val="0016347C"/>
    <w:rsid w:val="00163C66"/>
    <w:rsid w:val="00173973"/>
    <w:rsid w:val="00177F25"/>
    <w:rsid w:val="00182FF0"/>
    <w:rsid w:val="001A07C2"/>
    <w:rsid w:val="001B7A93"/>
    <w:rsid w:val="001E23C8"/>
    <w:rsid w:val="001F1903"/>
    <w:rsid w:val="001F410D"/>
    <w:rsid w:val="002147B0"/>
    <w:rsid w:val="00236CE6"/>
    <w:rsid w:val="002A0CF9"/>
    <w:rsid w:val="002A18AC"/>
    <w:rsid w:val="002A2F53"/>
    <w:rsid w:val="002A497F"/>
    <w:rsid w:val="002B5966"/>
    <w:rsid w:val="002E03D3"/>
    <w:rsid w:val="002E1D96"/>
    <w:rsid w:val="002E2B05"/>
    <w:rsid w:val="002F6345"/>
    <w:rsid w:val="00304274"/>
    <w:rsid w:val="00313B75"/>
    <w:rsid w:val="00361937"/>
    <w:rsid w:val="003B3CEB"/>
    <w:rsid w:val="003D0E85"/>
    <w:rsid w:val="003F3AE8"/>
    <w:rsid w:val="00405DF0"/>
    <w:rsid w:val="004178EF"/>
    <w:rsid w:val="004211D7"/>
    <w:rsid w:val="004256CE"/>
    <w:rsid w:val="004340CC"/>
    <w:rsid w:val="00436E49"/>
    <w:rsid w:val="004771E7"/>
    <w:rsid w:val="004B3688"/>
    <w:rsid w:val="004B3B30"/>
    <w:rsid w:val="004B5730"/>
    <w:rsid w:val="004B5A4A"/>
    <w:rsid w:val="004B6339"/>
    <w:rsid w:val="004C7F13"/>
    <w:rsid w:val="004D499C"/>
    <w:rsid w:val="004E0E3A"/>
    <w:rsid w:val="004F39C4"/>
    <w:rsid w:val="0050675F"/>
    <w:rsid w:val="00584862"/>
    <w:rsid w:val="005A66C6"/>
    <w:rsid w:val="005E45FE"/>
    <w:rsid w:val="005E72ED"/>
    <w:rsid w:val="005E732D"/>
    <w:rsid w:val="00616634"/>
    <w:rsid w:val="00616650"/>
    <w:rsid w:val="0062398C"/>
    <w:rsid w:val="00630581"/>
    <w:rsid w:val="00632D29"/>
    <w:rsid w:val="00655863"/>
    <w:rsid w:val="00672490"/>
    <w:rsid w:val="00681ACF"/>
    <w:rsid w:val="006834A1"/>
    <w:rsid w:val="0068651C"/>
    <w:rsid w:val="00694FA0"/>
    <w:rsid w:val="006B4669"/>
    <w:rsid w:val="006D3748"/>
    <w:rsid w:val="006D62A5"/>
    <w:rsid w:val="006E570F"/>
    <w:rsid w:val="006E6114"/>
    <w:rsid w:val="00707F40"/>
    <w:rsid w:val="00730936"/>
    <w:rsid w:val="007329AE"/>
    <w:rsid w:val="0074306A"/>
    <w:rsid w:val="00756DD7"/>
    <w:rsid w:val="00780184"/>
    <w:rsid w:val="0079086A"/>
    <w:rsid w:val="0079759B"/>
    <w:rsid w:val="007B45DC"/>
    <w:rsid w:val="007F675C"/>
    <w:rsid w:val="00804D56"/>
    <w:rsid w:val="00810497"/>
    <w:rsid w:val="008311E6"/>
    <w:rsid w:val="0083355F"/>
    <w:rsid w:val="00851B6B"/>
    <w:rsid w:val="00857038"/>
    <w:rsid w:val="0087446A"/>
    <w:rsid w:val="00883CC6"/>
    <w:rsid w:val="00885BF7"/>
    <w:rsid w:val="00887DCC"/>
    <w:rsid w:val="008A53BB"/>
    <w:rsid w:val="008A5E97"/>
    <w:rsid w:val="008B61EB"/>
    <w:rsid w:val="008E6900"/>
    <w:rsid w:val="008F033B"/>
    <w:rsid w:val="00916FC1"/>
    <w:rsid w:val="00923A59"/>
    <w:rsid w:val="00925358"/>
    <w:rsid w:val="009345CB"/>
    <w:rsid w:val="00941307"/>
    <w:rsid w:val="009413BC"/>
    <w:rsid w:val="00950F3F"/>
    <w:rsid w:val="00962A2E"/>
    <w:rsid w:val="00967C51"/>
    <w:rsid w:val="00980BF1"/>
    <w:rsid w:val="00991655"/>
    <w:rsid w:val="00991EB4"/>
    <w:rsid w:val="00996E67"/>
    <w:rsid w:val="009A5D57"/>
    <w:rsid w:val="009B1C14"/>
    <w:rsid w:val="009B40E0"/>
    <w:rsid w:val="009B5956"/>
    <w:rsid w:val="009D3F19"/>
    <w:rsid w:val="00A27060"/>
    <w:rsid w:val="00A32FE9"/>
    <w:rsid w:val="00A41123"/>
    <w:rsid w:val="00A43219"/>
    <w:rsid w:val="00A476C9"/>
    <w:rsid w:val="00A552A2"/>
    <w:rsid w:val="00A66CF8"/>
    <w:rsid w:val="00A85672"/>
    <w:rsid w:val="00A95BD1"/>
    <w:rsid w:val="00AA42D1"/>
    <w:rsid w:val="00AB51D5"/>
    <w:rsid w:val="00AB6F55"/>
    <w:rsid w:val="00AF4A2C"/>
    <w:rsid w:val="00B21F4A"/>
    <w:rsid w:val="00B35A72"/>
    <w:rsid w:val="00B3655B"/>
    <w:rsid w:val="00B53458"/>
    <w:rsid w:val="00B603D5"/>
    <w:rsid w:val="00B66EB7"/>
    <w:rsid w:val="00B92F64"/>
    <w:rsid w:val="00BA4789"/>
    <w:rsid w:val="00BB1ED5"/>
    <w:rsid w:val="00BB336B"/>
    <w:rsid w:val="00BC5116"/>
    <w:rsid w:val="00BD4FA4"/>
    <w:rsid w:val="00BF618C"/>
    <w:rsid w:val="00C01333"/>
    <w:rsid w:val="00C82BE6"/>
    <w:rsid w:val="00CA6A35"/>
    <w:rsid w:val="00CA73A7"/>
    <w:rsid w:val="00CC28D5"/>
    <w:rsid w:val="00CC5400"/>
    <w:rsid w:val="00CC7D11"/>
    <w:rsid w:val="00CE142E"/>
    <w:rsid w:val="00CE307F"/>
    <w:rsid w:val="00CE42B7"/>
    <w:rsid w:val="00D00FB4"/>
    <w:rsid w:val="00D31676"/>
    <w:rsid w:val="00D44D19"/>
    <w:rsid w:val="00D80A8C"/>
    <w:rsid w:val="00DB54D0"/>
    <w:rsid w:val="00DC1418"/>
    <w:rsid w:val="00DF0AEB"/>
    <w:rsid w:val="00DF2E22"/>
    <w:rsid w:val="00E27933"/>
    <w:rsid w:val="00E45824"/>
    <w:rsid w:val="00E47DC3"/>
    <w:rsid w:val="00E556F7"/>
    <w:rsid w:val="00EC5E7E"/>
    <w:rsid w:val="00EF39BA"/>
    <w:rsid w:val="00F04C92"/>
    <w:rsid w:val="00F056CC"/>
    <w:rsid w:val="00F244D2"/>
    <w:rsid w:val="00F47A14"/>
    <w:rsid w:val="00F9002A"/>
    <w:rsid w:val="00FA4176"/>
    <w:rsid w:val="00FA70C9"/>
    <w:rsid w:val="00FB53D0"/>
    <w:rsid w:val="00FB6D77"/>
    <w:rsid w:val="00FF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6A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18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305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0581"/>
  </w:style>
  <w:style w:type="paragraph" w:styleId="Footer">
    <w:name w:val="footer"/>
    <w:basedOn w:val="Normal"/>
    <w:link w:val="FooterChar"/>
    <w:uiPriority w:val="99"/>
    <w:rsid w:val="006305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0581"/>
  </w:style>
  <w:style w:type="table" w:styleId="TableGrid">
    <w:name w:val="Table Grid"/>
    <w:basedOn w:val="TableNormal"/>
    <w:uiPriority w:val="99"/>
    <w:rsid w:val="000A157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002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1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41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29</Words>
  <Characters>166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Galina</cp:lastModifiedBy>
  <cp:revision>9</cp:revision>
  <cp:lastPrinted>2013-03-14T20:58:00Z</cp:lastPrinted>
  <dcterms:created xsi:type="dcterms:W3CDTF">2013-03-18T22:01:00Z</dcterms:created>
  <dcterms:modified xsi:type="dcterms:W3CDTF">2018-04-13T18:34:00Z</dcterms:modified>
</cp:coreProperties>
</file>