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44" w:rsidRDefault="00E37144" w:rsidP="00EC3508">
      <w:pPr>
        <w:ind w:left="-142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45pt;margin-top:620.5pt;width:481.4pt;height:123.75pt;z-index:251661824" stroked="f">
            <v:textbox style="mso-next-textbox:#_x0000_s1026">
              <w:txbxContent>
                <w:p w:rsidR="00E37144" w:rsidRDefault="00E37144" w:rsidP="00CD6D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</w:pP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Домовой нарисовал 22 портрета, значит, листов не менее 22 </w:t>
                  </w:r>
                  <w:r w:rsidRPr="00CD6D8E">
                    <w:rPr>
                      <w:rFonts w:ascii="Cambria Math" w:hAnsi="Cambria Math" w:cs="Cambria Math"/>
                      <w:i/>
                      <w:iCs/>
                      <w:lang w:val="ru-RU"/>
                    </w:rPr>
                    <w:t>⋅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3, но менее 23 </w:t>
                  </w:r>
                  <w:r w:rsidRPr="00CD6D8E">
                    <w:rPr>
                      <w:rFonts w:ascii="Cambria Math" w:hAnsi="Cambria Math" w:cs="Cambria Math"/>
                      <w:i/>
                      <w:iCs/>
                      <w:lang w:val="ru-RU"/>
                    </w:rPr>
                    <w:t>⋅</w:t>
                  </w:r>
                  <w:r>
                    <w:rPr>
                      <w:rFonts w:ascii="Cambria Math" w:hAnsi="Cambria Math" w:cs="Cambria Math"/>
                      <w:i/>
                      <w:iCs/>
                      <w:lang w:val="ru-RU"/>
                    </w:rPr>
                    <w:t xml:space="preserve"> 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3. То есть от 66 до 68. Маша нарисовала 17 портретов, значит, листов не менее 17 </w:t>
                  </w:r>
                  <w:r w:rsidRPr="00CD6D8E">
                    <w:rPr>
                      <w:rFonts w:ascii="Cambria Math" w:hAnsi="Cambria Math" w:cs="Cambria Math"/>
                      <w:i/>
                      <w:iCs/>
                      <w:lang w:val="ru-RU"/>
                    </w:rPr>
                    <w:t>⋅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4, но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менее 18 </w:t>
                  </w:r>
                  <w:r w:rsidRPr="00CD6D8E">
                    <w:rPr>
                      <w:rFonts w:ascii="Cambria Math" w:hAnsi="Cambria Math" w:cs="Cambria Math"/>
                      <w:i/>
                      <w:iCs/>
                      <w:lang w:val="ru-RU"/>
                    </w:rPr>
                    <w:t>⋅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4. То есть от 68 до 71. Барабошка нарисовал 13 портретов, значит, листов не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менее 13 </w:t>
                  </w:r>
                  <w:r w:rsidRPr="00CD6D8E">
                    <w:rPr>
                      <w:rFonts w:ascii="Cambria Math" w:hAnsi="Cambria Math" w:cs="Cambria Math"/>
                      <w:i/>
                      <w:iCs/>
                      <w:lang w:val="ru-RU"/>
                    </w:rPr>
                    <w:t>⋅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5, но менее 14 </w:t>
                  </w:r>
                  <w:r w:rsidRPr="00CD6D8E">
                    <w:rPr>
                      <w:rFonts w:ascii="Cambria Math" w:hAnsi="Cambria Math" w:cs="Cambria Math"/>
                      <w:i/>
                      <w:iCs/>
                      <w:lang w:val="ru-RU"/>
                    </w:rPr>
                    <w:t>⋅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5. То есть от 65 до 69. Единственное число, подходящее под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все эти условия это 68 листов.</w:t>
                  </w:r>
                </w:p>
                <w:p w:rsidR="00E37144" w:rsidRPr="00967E10" w:rsidRDefault="00E37144" w:rsidP="00CD6D8E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u w:val="single"/>
                      <w:lang w:val="ru-RU"/>
                    </w:rPr>
                    <w:t>Замечание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. Решение вида «нужное число листов при 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делении на 3 должно давать в ча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стном 22, при делении на 4 в частном 17 и при делении на 5 в частном 13 (возможно с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остатком). Поэтому искомое число 68» не являетс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я полным решением, поскольку не</w:t>
                  </w:r>
                  <w:r w:rsidRPr="00CD6D8E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обосновано, что других чисел нет.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7" type="#_x0000_t202" style="position:absolute;left:0;text-align:left;margin-left:8.6pt;margin-top:522.25pt;width:495.55pt;height:111.85pt;z-index:251653632" filled="f" stroked="f">
            <v:textbox style="mso-next-textbox:#_x0000_s1027">
              <w:txbxContent>
                <w:p w:rsidR="00E37144" w:rsidRPr="00602A8B" w:rsidRDefault="00E37144" w:rsidP="00920D7F">
                  <w:pPr>
                    <w:spacing w:after="0" w:line="240" w:lineRule="auto"/>
                    <w:jc w:val="both"/>
                  </w:pPr>
                  <w:r w:rsidRPr="00A353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Домовой нашёл стопку бумаги и на каждом 3-м листе нарисовал Маленькую Машу. Маленькая Маша нашла эту стопку и на каждом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-м листе нарисовала Домового.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Тогда ту же стопку взял Барабашка и на каждом5-м листе нарисовал автопортрет. </w:t>
                  </w:r>
                  <w:r w:rsidRPr="00920D7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Вечером мама увидела 17 портретов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920D7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Домового, 22 портрета Маленькой Маши и 13 портретов Барабошки. Сколько было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920D7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бумаги в стопке?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169.15pt;margin-top:398.5pt;width:86.25pt;height:101.25pt;z-index:251660800;visibility:visible">
            <v:imagedata r:id="rId7" o:title=""/>
          </v:shape>
        </w:pict>
      </w:r>
      <w:r>
        <w:rPr>
          <w:noProof/>
          <w:lang w:val="ru-RU" w:eastAsia="ru-RU"/>
        </w:rPr>
        <w:pict>
          <v:shape id="_x0000_s1029" type="#_x0000_t202" style="position:absolute;left:0;text-align:left;margin-left:12.45pt;margin-top:373pt;width:470.2pt;height:39.4pt;z-index:251652608" filled="f" stroked="f">
            <v:textbox style="mso-next-textbox:#_x0000_s1029;mso-fit-shape-to-text:t">
              <w:txbxContent>
                <w:p w:rsidR="00E37144" w:rsidRPr="007A74C2" w:rsidRDefault="00E37144" w:rsidP="009B0A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53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7A74C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Разрежьте фигурку, изображенную на рисунке, на три одинаковые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фигуры</w:t>
                  </w:r>
                  <w:r w:rsidRPr="007A74C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30" type="#_x0000_t202" style="position:absolute;left:0;text-align:left;margin-left:10.25pt;margin-top:305.5pt;width:481.4pt;height:67.5pt;z-index:251659776" stroked="f">
            <v:textbox style="mso-next-textbox:#_x0000_s1030">
              <w:txbxContent>
                <w:p w:rsidR="00E37144" w:rsidRPr="00967E10" w:rsidRDefault="00E37144" w:rsidP="00967E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</w:pPr>
                  <w:r w:rsidRPr="00967E10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Можно рассматривать две независимые сделки: одна с картиной "Жутко одинокий Петух", другая с картиной "Портрет моего Кролика". На каждой из этих двух сіделок Карлсон заработал по 1 эре. Значит, всего он заработал 2 эре.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1" type="#_x0000_t202" style="position:absolute;left:0;text-align:left;margin-left:8.6pt;margin-top:220.75pt;width:490.7pt;height:71.6pt;z-index:251650560" filled="f" stroked="f">
            <v:textbox style="mso-next-textbox:#_x0000_s1031;mso-fit-shape-to-text:t">
              <w:txbxContent>
                <w:p w:rsidR="00E37144" w:rsidRPr="003925C1" w:rsidRDefault="00E37144" w:rsidP="003925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53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3925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Карлсон купил кусок холста за 5 эре. Нарисовав на нём картину «Жутко</w:t>
                  </w:r>
                </w:p>
                <w:p w:rsidR="00E37144" w:rsidRPr="00CE42B7" w:rsidRDefault="00E37144" w:rsidP="003925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925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одинокий Петух», он продал её Малышу за 6 эре. Потом снова купил эту картину 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3925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Малыша за 7 эре и, нарисовав поверх петуха картину «Портрет моего Кролика»,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3925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продал Малышу за 8 эре. Сколько денег заработал Карлсон?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32" type="#_x0000_t202" style="position:absolute;left:0;text-align:left;margin-left:6.1pt;margin-top:74.5pt;width:481.4pt;height:115.5pt;z-index:251658752" stroked="f">
            <v:textbox style="mso-next-textbox:#_x0000_s1032">
              <w:txbxContent>
                <w:p w:rsidR="00E37144" w:rsidRPr="00967E10" w:rsidRDefault="00E37144" w:rsidP="00967E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67E1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На левую чашу весов положим грушу и 3 банана, а на правую 3 апельсина и яблоко. Так как на левую мы положили более тяжелый груз, то левая чаша перевесит. Доложим на левую яблоко и 2 груши, а на правую 3 банана. Так как мы снова на левую положили более тяжелый груз, то левая чаша по прежнему будет перевешивать. Уберем как с левой, так и с правой чаши яблоко и 3 банана. Так как до этого левая перевешивала, а убрали равные грузы, то левая по прежнему перевешивает. Но на левой лежит 3 груши, а на правой – 3 апельсина. Значит, 3 груши тяжелее, чем 3 апельсина. Следовательно, груша тяжелее апельсина.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3" type="#_x0000_t202" style="position:absolute;left:0;text-align:left;margin-left:-3.3pt;margin-top:33.15pt;width:490.8pt;height:41.35pt;z-index:251649536" filled="f" stroked="f">
            <v:textbox style="mso-next-textbox:#_x0000_s1033">
              <w:txbxContent>
                <w:p w:rsidR="00E37144" w:rsidRPr="00CE42B7" w:rsidRDefault="00E37144" w:rsidP="007E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4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7E27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Груша и 3 банана тяжелее 3-х апельсинов и яблока. Яблоко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7E27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 груши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7E27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тяжелее 3-х бананов. Что тяжелее: груша или апельсин?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br w:type="page"/>
      </w:r>
    </w:p>
    <w:p w:rsidR="00E37144" w:rsidRDefault="00E37144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group id="_x0000_s1034" style="position:absolute;margin-left:251.1pt;margin-top:-1.45pt;width:232.75pt;height:82.4pt;z-index:251655680" coordorigin="7034,8654" coordsize="4655,1648">
            <v:shape id="_x0000_s1035" type="#_x0000_t202" style="position:absolute;left:7034;top:8654;width:454;height:454" stroked="f">
              <v:textbox style="mso-next-textbox:#_x0000_s1035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1036" type="#_x0000_t202" style="position:absolute;left:7443;top:8654;width:454;height:454" stroked="f">
              <v:textbox style="mso-next-textbox:#_x0000_s1036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37" type="#_x0000_t202" style="position:absolute;left:7852;top:8654;width:454;height:454" stroked="f">
              <v:textbox style="mso-next-textbox:#_x0000_s1037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038" type="#_x0000_t202" style="position:absolute;left:8261;top:8654;width:454;height:454" stroked="f">
              <v:textbox style="mso-next-textbox:#_x0000_s1038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39" type="#_x0000_t202" style="position:absolute;left:8670;top:8654;width:454;height:454" stroked="f">
              <v:textbox style="mso-next-textbox:#_x0000_s1039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040" type="#_x0000_t202" style="position:absolute;left:10715;top:8654;width:454;height:454" stroked="f">
              <v:textbox style="mso-next-textbox:#_x0000_s1040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41" type="#_x0000_t202" style="position:absolute;left:10306;top:8654;width:454;height:454" stroked="f">
              <v:textbox style="mso-next-textbox:#_x0000_s1041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1042" type="#_x0000_t202" style="position:absolute;left:9897;top:8654;width:454;height:454" stroked="f">
              <v:textbox style="mso-next-textbox:#_x0000_s1042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43" type="#_x0000_t202" style="position:absolute;left:9488;top:8654;width:454;height:454" stroked="f">
              <v:textbox style="mso-next-textbox:#_x0000_s1043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Ж</w:t>
                    </w:r>
                  </w:p>
                </w:txbxContent>
              </v:textbox>
            </v:shape>
            <v:shape id="_x0000_s1044" type="#_x0000_t202" style="position:absolute;left:9079;top:8654;width:454;height:454" stroked="f">
              <v:textbox style="mso-next-textbox:#_x0000_s1044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045" type="#_x0000_t202" style="position:absolute;left:11124;top:8654;width:454;height:454" stroked="f">
              <v:textbox style="mso-next-textbox:#_x0000_s1045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Ы</w:t>
                    </w:r>
                  </w:p>
                </w:txbxContent>
              </v:textbox>
            </v:shape>
            <v:shape id="_x0000_s1046" type="#_x0000_t202" style="position:absolute;left:10731;top:9244;width:454;height:454" stroked="f">
              <v:textbox style="mso-next-textbox:#_x0000_s1046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47" type="#_x0000_t202" style="position:absolute;left:10328;top:9244;width:454;height:454" stroked="f">
              <v:textbox style="mso-next-textbox:#_x0000_s1047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048" type="#_x0000_t202" style="position:absolute;left:9925;top:9244;width:454;height:454" stroked="f">
              <v:textbox style="mso-next-textbox:#_x0000_s1048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49" type="#_x0000_t202" style="position:absolute;left:9522;top:9244;width:454;height:454" stroked="f">
              <v:textbox style="mso-next-textbox:#_x0000_s1049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1050" type="#_x0000_t202" style="position:absolute;left:11133;top:9244;width:454;height:454" stroked="f">
              <v:textbox style="mso-next-textbox:#_x0000_s1050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051" type="#_x0000_t202" style="position:absolute;left:7034;top:9848;width:454;height:454" stroked="f">
              <v:textbox style="mso-next-textbox:#_x0000_s1051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Ч</w:t>
                    </w:r>
                  </w:p>
                </w:txbxContent>
              </v:textbox>
            </v:shape>
            <v:shape id="_x0000_s1052" type="#_x0000_t202" style="position:absolute;left:7445;top:9848;width:454;height:454" stroked="f">
              <v:textbox style="mso-next-textbox:#_x0000_s1052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53" type="#_x0000_t202" style="position:absolute;left:7855;top:9848;width:454;height:454" stroked="f">
              <v:textbox style="mso-next-textbox:#_x0000_s1053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shape>
            <v:shape id="_x0000_s1054" type="#_x0000_t202" style="position:absolute;left:8266;top:9848;width:454;height:454" stroked="f">
              <v:textbox style="mso-next-textbox:#_x0000_s1054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055" type="#_x0000_t202" style="position:absolute;left:8676;top:9848;width:454;height:454" stroked="f">
              <v:textbox style="mso-next-textbox:#_x0000_s1055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Т</w:t>
                    </w:r>
                  </w:p>
                </w:txbxContent>
              </v:textbox>
            </v:shape>
            <v:shape id="_x0000_s1056" type="#_x0000_t202" style="position:absolute;left:10728;top:9848;width:454;height:454" stroked="f">
              <v:textbox style="mso-next-textbox:#_x0000_s1056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57" type="#_x0000_t202" style="position:absolute;left:10318;top:9848;width:454;height:454" stroked="f">
              <v:textbox style="mso-next-textbox:#_x0000_s1057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</w:t>
                    </w:r>
                  </w:p>
                </w:txbxContent>
              </v:textbox>
            </v:shape>
            <v:shape id="_x0000_s1058" type="#_x0000_t202" style="position:absolute;left:9907;top:9848;width:454;height:454" stroked="f">
              <v:textbox style="mso-next-textbox:#_x0000_s1058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059" type="#_x0000_t202" style="position:absolute;left:9497;top:9848;width:454;height:454" stroked="f">
              <v:textbox style="mso-next-textbox:#_x0000_s1059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Ы</w:t>
                    </w:r>
                  </w:p>
                </w:txbxContent>
              </v:textbox>
            </v:shape>
            <v:shape id="_x0000_s1060" type="#_x0000_t202" style="position:absolute;left:9086;top:9848;width:454;height:454" stroked="f">
              <v:textbox style="mso-next-textbox:#_x0000_s1060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061" type="#_x0000_t202" style="position:absolute;left:11138;top:9848;width:454;height:454" stroked="f">
              <v:textbox style="mso-next-textbox:#_x0000_s1061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shape>
            <v:shape id="_x0000_s1062" type="#_x0000_t202" style="position:absolute;left:9510;top:9036;width:565;height:417" filled="f" stroked="f">
              <v:textbox style="layout-flow:vertical;mso-next-textbox:#_x0000_s1062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63" type="#_x0000_t202" style="position:absolute;left:10306;top:9036;width:565;height:417" filled="f" stroked="f">
              <v:textbox style="layout-flow:vertical;mso-next-textbox:#_x0000_s1063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64" type="#_x0000_t202" style="position:absolute;left:11124;top:9036;width:565;height:417" filled="f" stroked="f">
              <v:textbox style="layout-flow:vertical;mso-next-textbox:#_x0000_s1064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1065" type="#_x0000_t202" style="position:absolute;left:9505;top:9631;width:565;height:417" filled="f" stroked="f">
              <v:textbox style="layout-flow:vertical;mso-next-textbox:#_x0000_s1065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66" type="#_x0000_t202" style="position:absolute;left:11110;top:9631;width:565;height:417" filled="f" stroked="f">
              <v:textbox style="layout-flow:vertical;mso-next-textbox:#_x0000_s1066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1067" type="#_x0000_t202" style="position:absolute;left:10314;top:9631;width:565;height:417" filled="f" stroked="f">
              <v:textbox style="layout-flow:vertical;mso-next-textbox:#_x0000_s1067">
                <w:txbxContent>
                  <w:p w:rsidR="00E37144" w:rsidRDefault="00E37144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</v:group>
        </w:pict>
      </w:r>
      <w:r>
        <w:rPr>
          <w:noProof/>
          <w:lang w:val="ru-RU" w:eastAsia="ru-RU"/>
        </w:rPr>
        <w:pict>
          <v:shape id="_x0000_s1068" type="#_x0000_t202" style="position:absolute;margin-left:6pt;margin-top:-7.2pt;width:234.45pt;height:88.15pt;z-index:251654656" filled="f" stroked="f">
            <v:textbox style="mso-next-textbox:#_x0000_s1068">
              <w:txbxContent>
                <w:p w:rsidR="00E37144" w:rsidRPr="00602A8B" w:rsidRDefault="00E37144" w:rsidP="00602A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53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Замените в выражении буквы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цифрами от 1 до 9</w:t>
                  </w: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так, чтобы получились верные неравенства (одинаковые буквы = одинаковые цифры, разные буквы = разные цифры).</w:t>
                  </w:r>
                </w:p>
              </w:txbxContent>
            </v:textbox>
          </v:shape>
        </w:pict>
      </w:r>
    </w:p>
    <w:p w:rsidR="00E37144" w:rsidRDefault="00E37144" w:rsidP="007F675C">
      <w:pPr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E37144" w:rsidRDefault="00E37144" w:rsidP="007F675C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shape id="_x0000_s1069" type="#_x0000_t202" style="position:absolute;margin-left:15.6pt;margin-top:42.25pt;width:481.4pt;height:153pt;z-index:251662848" stroked="f">
            <v:textbox style="mso-next-textbox:#_x0000_s1069">
              <w:txbxContent>
                <w:p w:rsidR="00E37144" w:rsidRPr="00A242A1" w:rsidRDefault="00E37144" w:rsidP="00065042">
                  <w:pPr>
                    <w:spacing w:after="0" w:line="240" w:lineRule="auto"/>
                    <w:jc w:val="both"/>
                  </w:pPr>
                  <w:r w:rsidRPr="00A242A1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Понятно, что задача решается небольшим перебором. Наша цель – минимизировать этот перебор. Посмотрим, где может стоять цифра «1». Нужно найти самое маленькое число. Это не А (оно больше, чем Е), это не Ы (оно больше, чем Т) Похоже, что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A242A1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это Е. Проверим: Е меньше, чем А, В, Д, Р, Ы, Т, Ч и чем Ж, так как Ж больше А. Это 8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A242A1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цифр. Значит, наш выбор верен и Е=1. Аналогично, можно убедиться, что Ж = 9. Далее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A242A1"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возможно несколько вариантов. Один из них приведен на рисунке.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658"/>
                    <w:gridCol w:w="658"/>
                    <w:gridCol w:w="658"/>
                    <w:gridCol w:w="658"/>
                    <w:gridCol w:w="658"/>
                    <w:gridCol w:w="658"/>
                  </w:tblGrid>
                  <w:tr w:rsidR="00E37144" w:rsidRPr="00FD65DD">
                    <w:trPr>
                      <w:trHeight w:val="423"/>
                    </w:trPr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8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6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5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9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8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4</w:t>
                        </w:r>
                      </w:p>
                    </w:tc>
                  </w:tr>
                  <w:tr w:rsidR="00E37144" w:rsidRPr="00FD65DD">
                    <w:trPr>
                      <w:trHeight w:val="423"/>
                    </w:trPr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8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6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5</w:t>
                        </w:r>
                      </w:p>
                    </w:tc>
                  </w:tr>
                  <w:tr w:rsidR="00E37144" w:rsidRPr="00FD65DD">
                    <w:trPr>
                      <w:trHeight w:val="447"/>
                    </w:trPr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2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1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3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4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7</w:t>
                        </w:r>
                      </w:p>
                    </w:tc>
                    <w:tc>
                      <w:tcPr>
                        <w:tcW w:w="658" w:type="dxa"/>
                        <w:vAlign w:val="center"/>
                      </w:tcPr>
                      <w:p w:rsidR="00E37144" w:rsidRPr="00FD65DD" w:rsidRDefault="00E37144" w:rsidP="00FD65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FD65D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uk-UA"/>
                          </w:rPr>
                          <w:t>1</w:t>
                        </w:r>
                      </w:p>
                    </w:tc>
                  </w:tr>
                </w:tbl>
                <w:p w:rsidR="00E37144" w:rsidRPr="00A242A1" w:rsidRDefault="00E37144" w:rsidP="00A242A1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70" type="#_x0000_t202" style="position:absolute;margin-left:10.5pt;margin-top:218.5pt;width:342.85pt;height:64.5pt;z-index:251651584" filled="f" stroked="f">
            <v:textbox style="mso-next-textbox:#_x0000_s1070">
              <w:txbxContent>
                <w:p w:rsidR="00E37144" w:rsidRPr="00804D56" w:rsidRDefault="00E37144" w:rsidP="00810A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</w:pPr>
                  <w:r w:rsidRPr="00A353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И</w:t>
                  </w:r>
                  <w:r w:rsidRPr="00810A8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 9 палочек сложены три треугольника.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810A8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Переложи три палочки так, чтобы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получилось </w:t>
                  </w:r>
                  <w:r w:rsidRPr="00810A8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пять треугольников (лишних палочек быть не должно).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1071" style="position:absolute;margin-left:382.95pt;margin-top:195.25pt;width:100.2pt;height:94pt;z-index:251665920" coordorigin="8347,5203" coordsize="2004,1880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72" type="#_x0000_t22" style="position:absolute;left:9583;top:6098;width:57;height:964;rotation:30" o:regroupid="23" adj="990">
              <v:fill color2="fill darken(0)" rotate="t" angle="-90" method="linear sigma" focus="50%" type="gradient"/>
            </v:shape>
            <v:shape id="_x0000_s1073" type="#_x0000_t22" style="position:absolute;left:9273;top:5657;width:57;height:964;rotation:90" o:regroupid="23" adj="990">
              <v:fill color2="fill darken(0)" rotate="t" angle="-90" method="linear sigma" focus="50%" type="gradient"/>
            </v:shape>
            <v:shape id="_x0000_s1074" type="#_x0000_t22" style="position:absolute;left:9054;top:6098;width:57;height:964;rotation:30;flip:x" o:regroupid="23" adj="990">
              <v:fill color2="fill darken(0)" rotate="t" angle="-90" method="linear sigma" focus="50%" type="gradient"/>
            </v:shape>
            <v:shape id="_x0000_s1075" type="#_x0000_t22" style="position:absolute;left:8546;top:6110;width:57;height:964;rotation:30" o:regroupid="23" adj="990">
              <v:fill color2="fill darken(0)" rotate="t" angle="-90" method="linear sigma" focus="50%" type="gradient"/>
            </v:shape>
            <v:shape id="_x0000_s1076" type="#_x0000_t22" style="position:absolute;left:9526;top:5203;width:57;height:964;rotation:30;flip:x" o:regroupid="23" adj="990">
              <v:fill color2="fill darken(0)" rotate="t" angle="-90" method="linear sigma" focus="50%" type="gradient"/>
            </v:shape>
            <v:shape id="_x0000_s1077" type="#_x0000_t22" style="position:absolute;left:10087;top:6110;width:57;height:964;rotation:30;flip:x" o:regroupid="23" adj="990">
              <v:fill color2="fill darken(0)" rotate="t" angle="-90" method="linear sigma" focus="50%" type="gradient"/>
            </v:shape>
            <v:shape id="_x0000_s1078" type="#_x0000_t22" style="position:absolute;left:8800;top:6570;width:57;height:964;rotation:90" o:regroupid="23" adj="990">
              <v:fill color2="fill darken(0)" rotate="t" angle="-90" method="linear sigma" focus="50%" type="gradient"/>
            </v:shape>
            <v:shape id="_x0000_s1079" type="#_x0000_t22" style="position:absolute;left:9840;top:6573;width:57;height:964;rotation:90" o:regroupid="23" adj="990">
              <v:fill color2="fill darken(0)" rotate="t" angle="-90" method="linear sigma" focus="50%" type="gradient"/>
            </v:shape>
            <v:shape id="_x0000_s1080" type="#_x0000_t22" style="position:absolute;left:8997;top:5203;width:57;height:964;rotation:30" o:regroupid="23" adj="990">
              <v:fill color2="fill darken(0)" rotate="t" angle="-90" method="linear sigma" focus="50%" type="gradient"/>
            </v:shape>
          </v:group>
        </w:pict>
      </w:r>
      <w:r>
        <w:rPr>
          <w:noProof/>
          <w:lang w:val="ru-RU" w:eastAsia="ru-RU"/>
        </w:rPr>
        <w:pict>
          <v:shape id="_x0000_s1081" type="#_x0000_t202" style="position:absolute;margin-left:28.5pt;margin-top:567.45pt;width:463.8pt;height:80.25pt;z-index:251664896" stroked="f">
            <v:textbox style="mso-next-textbox:#_x0000_s1081">
              <w:txbxContent>
                <w:p w:rsidR="00E37144" w:rsidRPr="00A242A1" w:rsidRDefault="00E37144" w:rsidP="00A242A1">
                  <w:pPr>
                    <w:spacing w:after="0" w:line="240" w:lineRule="auto"/>
                    <w:jc w:val="both"/>
                  </w:pPr>
                  <w:r w:rsidRPr="00A242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Как видно из рисунка, внешний периметр рамки есть внутренний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A242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периметр плюс "уголки". Каждый уголок – это две ширины рамки.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A242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То есть внешний периметр больше внутреннего на взятую восемь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A242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раз ширину рамки. Следовательно, ширина рамки равна 40 : 8 = 5см.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82" type="#_x0000_t202" style="position:absolute;margin-left:19.15pt;margin-top:511.75pt;width:482.3pt;height:55.7pt;z-index:251656704" filled="f" stroked="f">
            <v:textbox style="mso-next-textbox:#_x0000_s1082">
              <w:txbxContent>
                <w:p w:rsidR="00E37144" w:rsidRPr="007A74C2" w:rsidRDefault="00E37144" w:rsidP="007A7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53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8.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7A74C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Периметр рамки для картины на 40 см больше периметра самой картины. Какова ширина рамки? (И картина, и рамка – прямоугольные)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83" type="#_x0000_t202" style="position:absolute;margin-left:19.15pt;margin-top:415.55pt;width:481.4pt;height:92.45pt;z-index:251663872" stroked="f">
            <v:textbox style="mso-next-textbox:#_x0000_s1083">
              <w:txbxContent>
                <w:p w:rsidR="00E37144" w:rsidRPr="00A242A1" w:rsidRDefault="00E37144" w:rsidP="00A242A1">
                  <w:pPr>
                    <w:spacing w:after="0" w:line="240" w:lineRule="auto"/>
                    <w:jc w:val="both"/>
                  </w:pPr>
                  <w:r w:rsidRPr="00A242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Предположим, что Бараш солгал. Это означает, что ни Крош, ни Ежик ничего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A242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не зарыли. Но тогда как слова Кроша, так и слова Ежика ложны. То есть получается, что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A242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солгали все трое, но это, как мы знаем, не так. Значит Бараш не мог солгать. Значит, он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A242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сказал правду. Следовательно, Крош и Ежик солгали (ибо правду сказал только один). Но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A242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это означает, что Крош и Ежик зарыли секретиков поровну.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084" style="position:absolute;margin-left:15.6pt;margin-top:306.25pt;width:476.7pt;height:109.3pt;z-index:251657728" coordorigin="1627,7879" coordsize="9534,2186">
            <v:shape id="_x0000_s1085" type="#_x0000_t202" style="position:absolute;left:1627;top:7879;width:6306;height:1506" filled="f" stroked="f">
              <v:textbox style="mso-next-textbox:#_x0000_s1085">
                <w:txbxContent>
                  <w:p w:rsidR="00E37144" w:rsidRPr="001F4BB1" w:rsidRDefault="00E37144" w:rsidP="005A25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 w:rsidRPr="00A353BF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7.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Ежик и Крош зарыли секретики.  </w:t>
                    </w:r>
                  </w:p>
                  <w:p w:rsidR="00E37144" w:rsidRPr="002B6CCA" w:rsidRDefault="00E37144" w:rsidP="005A25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 w:rsidRPr="007A74C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Крош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: Я зарыл больше секретиков, чем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Ё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жик! </w:t>
                    </w:r>
                  </w:p>
                  <w:p w:rsidR="00E37144" w:rsidRPr="00507DCB" w:rsidRDefault="00E37144" w:rsidP="005B376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Ё</w:t>
                    </w:r>
                    <w:r w:rsidRPr="007A74C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жик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: </w:t>
                    </w:r>
                    <w:r w:rsidRPr="005B3764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Вообще-то ты зарыл меньше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5B3764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меня.</w:t>
                    </w:r>
                  </w:p>
                  <w:p w:rsidR="00E37144" w:rsidRDefault="00E37144" w:rsidP="005B376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</w:pPr>
                    <w:r w:rsidRPr="007A74C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Бараш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: </w:t>
                    </w:r>
                    <w:r w:rsidRPr="005B3764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Ну один-то секретик кто-то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5B3764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из вас зарыл!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 </w:t>
                    </w:r>
                  </w:p>
                </w:txbxContent>
              </v:textbox>
            </v:shape>
            <v:shape id="_x0000_s1086" type="#_x0000_t202" style="position:absolute;left:1639;top:9190;width:9522;height:875" filled="f" stroked="f">
              <v:textbox style="mso-next-textbox:#_x0000_s1086">
                <w:txbxContent>
                  <w:p w:rsidR="00E37144" w:rsidRPr="001F4BB1" w:rsidRDefault="00E37144" w:rsidP="001F4B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Кар Карыч установил, что правду сказал только один из троих. Кто зарыл больше секретиков, Крош или Ёжик?</w:t>
                    </w:r>
                  </w:p>
                </w:txbxContent>
              </v:textbox>
            </v:shape>
          </v:group>
        </w:pict>
      </w:r>
    </w:p>
    <w:sectPr w:rsidR="00E37144" w:rsidSect="00946976">
      <w:headerReference w:type="even" r:id="rId8"/>
      <w:headerReference w:type="default" r:id="rId9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44" w:rsidRDefault="00E37144" w:rsidP="00630581">
      <w:pPr>
        <w:spacing w:after="0" w:line="240" w:lineRule="auto"/>
      </w:pPr>
      <w:r>
        <w:separator/>
      </w:r>
    </w:p>
  </w:endnote>
  <w:endnote w:type="continuationSeparator" w:id="0">
    <w:p w:rsidR="00E37144" w:rsidRDefault="00E37144" w:rsidP="006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44" w:rsidRDefault="00E37144" w:rsidP="00630581">
      <w:pPr>
        <w:spacing w:after="0" w:line="240" w:lineRule="auto"/>
      </w:pPr>
      <w:r>
        <w:separator/>
      </w:r>
    </w:p>
  </w:footnote>
  <w:footnote w:type="continuationSeparator" w:id="0">
    <w:p w:rsidR="00E37144" w:rsidRDefault="00E37144" w:rsidP="0063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44" w:rsidRDefault="00E37144" w:rsidP="00946976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hAnsi="Times New Roman" w:cs="Times New Roman"/>
        <w:b/>
        <w:bCs/>
        <w:i/>
        <w:iCs/>
        <w:sz w:val="28"/>
        <w:szCs w:val="28"/>
        <w:lang w:val="ru-RU"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44" w:rsidRPr="00946976" w:rsidRDefault="00E37144" w:rsidP="00946976">
    <w:pPr>
      <w:overflowPunct w:val="0"/>
      <w:autoSpaceDE w:val="0"/>
      <w:autoSpaceDN w:val="0"/>
      <w:adjustRightInd w:val="0"/>
      <w:spacing w:after="0" w:line="240" w:lineRule="auto"/>
      <w:ind w:left="-284"/>
      <w:textAlignment w:val="baseline"/>
      <w:rPr>
        <w:rFonts w:ascii="Times New Roman" w:hAnsi="Times New Roman" w:cs="Times New Roman"/>
        <w:b/>
        <w:bCs/>
        <w:sz w:val="32"/>
        <w:szCs w:val="32"/>
        <w:lang w:val="ru-RU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6BC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0CCB"/>
    <w:multiLevelType w:val="multilevel"/>
    <w:tmpl w:val="F726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85BB9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C503B"/>
    <w:multiLevelType w:val="multilevel"/>
    <w:tmpl w:val="4F30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B4841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01BAF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21FAE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F3642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330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435BB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D79C9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A2C"/>
    <w:rsid w:val="00005915"/>
    <w:rsid w:val="00065042"/>
    <w:rsid w:val="00077BC1"/>
    <w:rsid w:val="00093CE7"/>
    <w:rsid w:val="000A157A"/>
    <w:rsid w:val="000C2ADE"/>
    <w:rsid w:val="000E24BE"/>
    <w:rsid w:val="000E326C"/>
    <w:rsid w:val="000F59AE"/>
    <w:rsid w:val="001108CE"/>
    <w:rsid w:val="0012604F"/>
    <w:rsid w:val="0013482A"/>
    <w:rsid w:val="001362C4"/>
    <w:rsid w:val="00152F90"/>
    <w:rsid w:val="0016347C"/>
    <w:rsid w:val="00173973"/>
    <w:rsid w:val="00177F25"/>
    <w:rsid w:val="00182FF0"/>
    <w:rsid w:val="001A07C2"/>
    <w:rsid w:val="001B7A93"/>
    <w:rsid w:val="001C4823"/>
    <w:rsid w:val="001C499D"/>
    <w:rsid w:val="001C7212"/>
    <w:rsid w:val="001D5BE8"/>
    <w:rsid w:val="001E23C8"/>
    <w:rsid w:val="001F1903"/>
    <w:rsid w:val="001F410D"/>
    <w:rsid w:val="001F4BB1"/>
    <w:rsid w:val="002147B0"/>
    <w:rsid w:val="00236CE6"/>
    <w:rsid w:val="002720CA"/>
    <w:rsid w:val="002A18AC"/>
    <w:rsid w:val="002A2F53"/>
    <w:rsid w:val="002A497F"/>
    <w:rsid w:val="002B5966"/>
    <w:rsid w:val="002B6CCA"/>
    <w:rsid w:val="002C450E"/>
    <w:rsid w:val="002E03D3"/>
    <w:rsid w:val="002E2B05"/>
    <w:rsid w:val="002F6345"/>
    <w:rsid w:val="00304274"/>
    <w:rsid w:val="00313B75"/>
    <w:rsid w:val="00355436"/>
    <w:rsid w:val="003925C1"/>
    <w:rsid w:val="003D0E85"/>
    <w:rsid w:val="003F3AE8"/>
    <w:rsid w:val="00405DF0"/>
    <w:rsid w:val="004178EF"/>
    <w:rsid w:val="004211D7"/>
    <w:rsid w:val="004256CE"/>
    <w:rsid w:val="00430601"/>
    <w:rsid w:val="004340CC"/>
    <w:rsid w:val="004738CD"/>
    <w:rsid w:val="004B3688"/>
    <w:rsid w:val="004B3B30"/>
    <w:rsid w:val="004B5A4A"/>
    <w:rsid w:val="004B6339"/>
    <w:rsid w:val="004E0E3A"/>
    <w:rsid w:val="004F39C4"/>
    <w:rsid w:val="004F76FD"/>
    <w:rsid w:val="00500790"/>
    <w:rsid w:val="00505C65"/>
    <w:rsid w:val="0050675F"/>
    <w:rsid w:val="00507DCB"/>
    <w:rsid w:val="00513E35"/>
    <w:rsid w:val="005476BA"/>
    <w:rsid w:val="00584862"/>
    <w:rsid w:val="005A25AC"/>
    <w:rsid w:val="005A66C6"/>
    <w:rsid w:val="005B3764"/>
    <w:rsid w:val="005E45FE"/>
    <w:rsid w:val="005E72ED"/>
    <w:rsid w:val="005E732D"/>
    <w:rsid w:val="00602A8B"/>
    <w:rsid w:val="00616634"/>
    <w:rsid w:val="00616650"/>
    <w:rsid w:val="0062398C"/>
    <w:rsid w:val="00624CE9"/>
    <w:rsid w:val="00630581"/>
    <w:rsid w:val="00632D29"/>
    <w:rsid w:val="00637EE2"/>
    <w:rsid w:val="0065186C"/>
    <w:rsid w:val="00655863"/>
    <w:rsid w:val="00672490"/>
    <w:rsid w:val="0068233A"/>
    <w:rsid w:val="006834A1"/>
    <w:rsid w:val="0068651C"/>
    <w:rsid w:val="00694FA0"/>
    <w:rsid w:val="00695B7A"/>
    <w:rsid w:val="006A02AC"/>
    <w:rsid w:val="006B41FA"/>
    <w:rsid w:val="006C0A22"/>
    <w:rsid w:val="006D3748"/>
    <w:rsid w:val="006D62A5"/>
    <w:rsid w:val="006D6698"/>
    <w:rsid w:val="006E534F"/>
    <w:rsid w:val="006E570F"/>
    <w:rsid w:val="006E6114"/>
    <w:rsid w:val="0070686B"/>
    <w:rsid w:val="00707F40"/>
    <w:rsid w:val="007329AE"/>
    <w:rsid w:val="0074306A"/>
    <w:rsid w:val="00746CF0"/>
    <w:rsid w:val="00756DD7"/>
    <w:rsid w:val="00780184"/>
    <w:rsid w:val="00784C83"/>
    <w:rsid w:val="0079086A"/>
    <w:rsid w:val="0079759B"/>
    <w:rsid w:val="007A3E45"/>
    <w:rsid w:val="007A74C2"/>
    <w:rsid w:val="007B45DC"/>
    <w:rsid w:val="007C3FF5"/>
    <w:rsid w:val="007E271B"/>
    <w:rsid w:val="007F675C"/>
    <w:rsid w:val="00804D56"/>
    <w:rsid w:val="00810497"/>
    <w:rsid w:val="00810A80"/>
    <w:rsid w:val="008311E6"/>
    <w:rsid w:val="00851B6B"/>
    <w:rsid w:val="00857038"/>
    <w:rsid w:val="00860ED4"/>
    <w:rsid w:val="0087446A"/>
    <w:rsid w:val="00885BF7"/>
    <w:rsid w:val="00887DCC"/>
    <w:rsid w:val="008A53BB"/>
    <w:rsid w:val="008A5E97"/>
    <w:rsid w:val="008B61EB"/>
    <w:rsid w:val="008F033B"/>
    <w:rsid w:val="008F43F4"/>
    <w:rsid w:val="00920D7F"/>
    <w:rsid w:val="00923A59"/>
    <w:rsid w:val="00941307"/>
    <w:rsid w:val="00946976"/>
    <w:rsid w:val="00950F3F"/>
    <w:rsid w:val="00962A2E"/>
    <w:rsid w:val="009672EF"/>
    <w:rsid w:val="00967C51"/>
    <w:rsid w:val="00967E10"/>
    <w:rsid w:val="00985C48"/>
    <w:rsid w:val="00991655"/>
    <w:rsid w:val="00996E67"/>
    <w:rsid w:val="009A1422"/>
    <w:rsid w:val="009A5D57"/>
    <w:rsid w:val="009B0A9E"/>
    <w:rsid w:val="009B1C14"/>
    <w:rsid w:val="009B40E0"/>
    <w:rsid w:val="009B5956"/>
    <w:rsid w:val="009C43E7"/>
    <w:rsid w:val="009D3F19"/>
    <w:rsid w:val="00A17467"/>
    <w:rsid w:val="00A242A1"/>
    <w:rsid w:val="00A32FE9"/>
    <w:rsid w:val="00A353BF"/>
    <w:rsid w:val="00A41123"/>
    <w:rsid w:val="00A43219"/>
    <w:rsid w:val="00A476C9"/>
    <w:rsid w:val="00A552A2"/>
    <w:rsid w:val="00A66CF8"/>
    <w:rsid w:val="00A67965"/>
    <w:rsid w:val="00A8538E"/>
    <w:rsid w:val="00A85672"/>
    <w:rsid w:val="00AA42D1"/>
    <w:rsid w:val="00AB51D5"/>
    <w:rsid w:val="00AB6F55"/>
    <w:rsid w:val="00AD23EC"/>
    <w:rsid w:val="00AF4A2C"/>
    <w:rsid w:val="00B21F4A"/>
    <w:rsid w:val="00B35A72"/>
    <w:rsid w:val="00B3655B"/>
    <w:rsid w:val="00B53458"/>
    <w:rsid w:val="00B603D5"/>
    <w:rsid w:val="00B8059D"/>
    <w:rsid w:val="00B92F64"/>
    <w:rsid w:val="00BA4789"/>
    <w:rsid w:val="00BB1ED5"/>
    <w:rsid w:val="00BC5116"/>
    <w:rsid w:val="00BD4FA4"/>
    <w:rsid w:val="00BF618C"/>
    <w:rsid w:val="00C01333"/>
    <w:rsid w:val="00C10DD3"/>
    <w:rsid w:val="00C17394"/>
    <w:rsid w:val="00C3290C"/>
    <w:rsid w:val="00C502CF"/>
    <w:rsid w:val="00C670F4"/>
    <w:rsid w:val="00C75238"/>
    <w:rsid w:val="00CA73A7"/>
    <w:rsid w:val="00CC5400"/>
    <w:rsid w:val="00CD6D8E"/>
    <w:rsid w:val="00CE1024"/>
    <w:rsid w:val="00CE142E"/>
    <w:rsid w:val="00CE14D5"/>
    <w:rsid w:val="00CE307F"/>
    <w:rsid w:val="00CE42B7"/>
    <w:rsid w:val="00D00FB4"/>
    <w:rsid w:val="00D31676"/>
    <w:rsid w:val="00D44D19"/>
    <w:rsid w:val="00D50410"/>
    <w:rsid w:val="00D50D20"/>
    <w:rsid w:val="00D77E0A"/>
    <w:rsid w:val="00D80A8C"/>
    <w:rsid w:val="00D82F5B"/>
    <w:rsid w:val="00DB54D0"/>
    <w:rsid w:val="00DC1418"/>
    <w:rsid w:val="00DF0AEB"/>
    <w:rsid w:val="00DF2CC3"/>
    <w:rsid w:val="00DF2E22"/>
    <w:rsid w:val="00E27933"/>
    <w:rsid w:val="00E37144"/>
    <w:rsid w:val="00E47DC3"/>
    <w:rsid w:val="00E556F7"/>
    <w:rsid w:val="00EA4814"/>
    <w:rsid w:val="00EB5E16"/>
    <w:rsid w:val="00EB6707"/>
    <w:rsid w:val="00EC3508"/>
    <w:rsid w:val="00EC5E7E"/>
    <w:rsid w:val="00F04C92"/>
    <w:rsid w:val="00F056CC"/>
    <w:rsid w:val="00F43E8B"/>
    <w:rsid w:val="00F44982"/>
    <w:rsid w:val="00F9002A"/>
    <w:rsid w:val="00FA4176"/>
    <w:rsid w:val="00FA70C9"/>
    <w:rsid w:val="00FB53D0"/>
    <w:rsid w:val="00FB6A9C"/>
    <w:rsid w:val="00FD65DD"/>
    <w:rsid w:val="00FF2620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6A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581"/>
  </w:style>
  <w:style w:type="paragraph" w:styleId="Footer">
    <w:name w:val="footer"/>
    <w:basedOn w:val="Normal"/>
    <w:link w:val="Foot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581"/>
  </w:style>
  <w:style w:type="table" w:styleId="TableGrid">
    <w:name w:val="Table Grid"/>
    <w:basedOn w:val="TableNormal"/>
    <w:uiPriority w:val="99"/>
    <w:rsid w:val="000A15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0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</Words>
  <Characters>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Константин</dc:creator>
  <cp:keywords/>
  <dc:description/>
  <cp:lastModifiedBy>Galochka</cp:lastModifiedBy>
  <cp:revision>2</cp:revision>
  <cp:lastPrinted>2013-03-18T18:33:00Z</cp:lastPrinted>
  <dcterms:created xsi:type="dcterms:W3CDTF">2013-04-02T10:16:00Z</dcterms:created>
  <dcterms:modified xsi:type="dcterms:W3CDTF">2013-04-02T10:16:00Z</dcterms:modified>
</cp:coreProperties>
</file>