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B" w:rsidRDefault="009F3F1B" w:rsidP="000F2D85">
      <w:pPr>
        <w:spacing w:after="120"/>
        <w:jc w:val="right"/>
        <w:rPr>
          <w:i/>
          <w:iCs/>
        </w:rPr>
      </w:pPr>
      <w:r>
        <w:rPr>
          <w:i/>
          <w:iCs/>
        </w:rPr>
        <w:t>1-2  класс, урок 15 Симметрия</w:t>
      </w:r>
    </w:p>
    <w:p w:rsidR="009F3F1B" w:rsidRDefault="009F3F1B" w:rsidP="000F2D85">
      <w:pPr>
        <w:pStyle w:val="a"/>
        <w:numPr>
          <w:ilvl w:val="0"/>
          <w:numId w:val="1"/>
        </w:numPr>
        <w:rPr>
          <w:i w:val="0"/>
          <w:iCs w:val="0"/>
          <w:sz w:val="28"/>
          <w:szCs w:val="28"/>
        </w:rPr>
      </w:pPr>
      <w:r w:rsidRPr="001823DD">
        <w:rPr>
          <w:i w:val="0"/>
          <w:iCs w:val="0"/>
          <w:sz w:val="28"/>
          <w:szCs w:val="28"/>
        </w:rPr>
        <w:t>Раскрась картинку так, чтобы получилось пра</w:t>
      </w:r>
      <w:r>
        <w:rPr>
          <w:i w:val="0"/>
          <w:iCs w:val="0"/>
          <w:sz w:val="28"/>
          <w:szCs w:val="28"/>
        </w:rPr>
        <w:t xml:space="preserve">вильное отражение в зеркале. </w:t>
      </w: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6pt;margin-top:8.2pt;width:444pt;height:171pt;z-index:-251659776" wrapcoords="-36 0 -36 21505 21600 21505 21600 0 -36 0">
            <v:imagedata r:id="rId5" o:title=""/>
            <w10:wrap type="tight"/>
          </v:shape>
        </w:pict>
      </w: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 w:rsidP="00D16785">
      <w:pPr>
        <w:pStyle w:val="a"/>
        <w:rPr>
          <w:i w:val="0"/>
          <w:iCs w:val="0"/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3.6pt;margin-top:14.9pt;width:333pt;height:131.15pt;z-index:-251660800" wrapcoords="-49 0 -49 21477 21600 21477 21600 0 -49 0">
            <v:imagedata r:id="rId6" o:title=""/>
            <w10:wrap type="tight"/>
          </v:shape>
        </w:pict>
      </w:r>
      <w:r w:rsidRPr="000B6814">
        <w:rPr>
          <w:i/>
          <w:iCs/>
          <w:sz w:val="28"/>
          <w:szCs w:val="28"/>
        </w:rPr>
        <w:t>2.</w:t>
      </w:r>
      <w:r>
        <w:rPr>
          <w:i/>
          <w:iCs/>
          <w:sz w:val="28"/>
          <w:szCs w:val="28"/>
        </w:rPr>
        <w:t>Нарисуй симметричные картинки</w:t>
      </w:r>
    </w:p>
    <w:p w:rsidR="009F3F1B" w:rsidRDefault="009F3F1B">
      <w:pPr>
        <w:rPr>
          <w:sz w:val="28"/>
          <w:szCs w:val="28"/>
        </w:rPr>
      </w:pPr>
      <w:r>
        <w:rPr>
          <w:noProof/>
        </w:rPr>
        <w:pict>
          <v:shape id="_x0000_s1028" type="#_x0000_t75" style="position:absolute;margin-left:363.6pt;margin-top:5.2pt;width:195.55pt;height:84pt;z-index:-251657728" wrapcoords="-83 0 -83 21407 21600 21407 21600 0 -83 0">
            <v:imagedata r:id="rId7" o:title=""/>
            <w10:wrap type="tight"/>
          </v:shape>
        </w:pict>
      </w:r>
    </w:p>
    <w:p w:rsidR="009F3F1B" w:rsidRDefault="009F3F1B">
      <w:pPr>
        <w:rPr>
          <w:sz w:val="28"/>
          <w:szCs w:val="28"/>
        </w:rPr>
      </w:pPr>
    </w:p>
    <w:p w:rsidR="009F3F1B" w:rsidRPr="00D53A19" w:rsidRDefault="009F3F1B" w:rsidP="00D53A19">
      <w:pPr>
        <w:rPr>
          <w:sz w:val="28"/>
          <w:szCs w:val="28"/>
        </w:rPr>
      </w:pPr>
      <w:r w:rsidRPr="00D53A1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53A19">
        <w:rPr>
          <w:sz w:val="28"/>
          <w:szCs w:val="28"/>
        </w:rPr>
        <w:t xml:space="preserve"> Напиши твоё имя и его отражение в зеркале.</w:t>
      </w:r>
    </w:p>
    <w:p w:rsidR="009F3F1B" w:rsidRDefault="009F3F1B">
      <w:pPr>
        <w:rPr>
          <w:sz w:val="28"/>
          <w:szCs w:val="28"/>
        </w:rPr>
      </w:pPr>
      <w:r>
        <w:rPr>
          <w:noProof/>
        </w:rPr>
        <w:pict>
          <v:group id="_x0000_s1029" style="position:absolute;margin-left:3.6pt;margin-top:5.05pt;width:540pt;height:135.45pt;z-index:251659776" coordorigin="1539,3437" coordsize="9628,1987">
            <v:rect id="_x0000_s1030" style="position:absolute;left:8617;top:3727;width:283;height:283" filled="f" strokecolor="#a5a5a5" strokeweight="1pt"/>
            <v:rect id="_x0000_s1031" style="position:absolute;left:7768;top:3727;width:283;height:283" filled="f" strokecolor="#a5a5a5" strokeweight="1pt"/>
            <v:rect id="_x0000_s1032" style="position:absolute;left:8051;top:3727;width:283;height:283" filled="f" strokecolor="#a5a5a5" strokeweight="1pt"/>
            <v:rect id="_x0000_s1033" style="position:absolute;left:8334;top:3727;width:283;height:283" filled="f" strokecolor="#a5a5a5" strokeweight="1pt"/>
            <v:rect id="_x0000_s1034" style="position:absolute;left:8617;top:3445;width:283;height:283" filled="f" strokecolor="#a5a5a5" strokeweight="1pt"/>
            <v:rect id="_x0000_s1035" style="position:absolute;left:7768;top:3445;width:283;height:283" filled="f" strokecolor="#a5a5a5" strokeweight="1pt"/>
            <v:rect id="_x0000_s1036" style="position:absolute;left:8051;top:3445;width:283;height:283" filled="f" strokecolor="#a5a5a5" strokeweight="1pt"/>
            <v:rect id="_x0000_s1037" style="position:absolute;left:8334;top:3445;width:283;height:283" filled="f" strokecolor="#a5a5a5" strokeweight="1pt"/>
            <v:rect id="_x0000_s1038" style="position:absolute;left:8617;top:4010;width:283;height:283" filled="f" strokecolor="#a5a5a5" strokeweight="1pt"/>
            <v:rect id="_x0000_s1039" style="position:absolute;left:7768;top:4010;width:283;height:283" filled="f" strokecolor="#a5a5a5" strokeweight="1pt"/>
            <v:rect id="_x0000_s1040" style="position:absolute;left:8051;top:4010;width:283;height:283" filled="f" strokecolor="#a5a5a5" strokeweight="1pt"/>
            <v:rect id="_x0000_s1041" style="position:absolute;left:8334;top:4010;width:283;height:283" filled="f" strokecolor="#a5a5a5" strokeweight="1pt"/>
            <v:rect id="_x0000_s1042" style="position:absolute;left:8617;top:4293;width:283;height:283" filled="f" strokecolor="#a5a5a5" strokeweight="1pt"/>
            <v:rect id="_x0000_s1043" style="position:absolute;left:7768;top:4293;width:283;height:283" filled="f" strokecolor="#a5a5a5" strokeweight="1pt"/>
            <v:rect id="_x0000_s1044" style="position:absolute;left:8051;top:4293;width:283;height:283" filled="f" strokecolor="#a5a5a5" strokeweight="1pt"/>
            <v:rect id="_x0000_s1045" style="position:absolute;left:8334;top:4293;width:283;height:283" filled="f" strokecolor="#a5a5a5" strokeweight="1pt"/>
            <v:rect id="_x0000_s1046" style="position:absolute;left:8334;top:4858;width:283;height:283" filled="f" strokecolor="#a5a5a5" strokeweight="1pt"/>
            <v:rect id="_x0000_s1047" style="position:absolute;left:7768;top:4858;width:283;height:283" filled="f" strokecolor="#a5a5a5" strokeweight="1pt"/>
            <v:rect id="_x0000_s1048" style="position:absolute;left:8051;top:4858;width:283;height:283" filled="f" strokecolor="#a5a5a5" strokeweight="1pt"/>
            <v:rect id="_x0000_s1049" style="position:absolute;left:8617;top:4858;width:283;height:283" filled="f" strokecolor="#a5a5a5" strokeweight="1pt"/>
            <v:rect id="_x0000_s1050" style="position:absolute;left:8334;top:4576;width:283;height:283" filled="f" strokecolor="#a5a5a5" strokeweight="1pt"/>
            <v:rect id="_x0000_s1051" style="position:absolute;left:7768;top:4576;width:283;height:283" filled="f" strokecolor="#a5a5a5" strokeweight="1pt"/>
            <v:rect id="_x0000_s1052" style="position:absolute;left:8051;top:4576;width:283;height:283" filled="f" strokecolor="#a5a5a5" strokeweight="1pt"/>
            <v:rect id="_x0000_s1053" style="position:absolute;left:8617;top:4576;width:283;height:283" filled="f" strokecolor="#a5a5a5" strokeweight="1pt"/>
            <v:rect id="_x0000_s1054" style="position:absolute;left:8334;top:5141;width:283;height:283" filled="f" strokecolor="#a5a5a5" strokeweight="1pt"/>
            <v:rect id="_x0000_s1055" style="position:absolute;left:7768;top:5141;width:283;height:283" filled="f" strokecolor="#a5a5a5" strokeweight="1pt"/>
            <v:rect id="_x0000_s1056" style="position:absolute;left:8051;top:5141;width:283;height:283" filled="f" strokecolor="#a5a5a5" strokeweight="1pt"/>
            <v:rect id="_x0000_s1057" style="position:absolute;left:8617;top:5141;width:283;height:283" filled="f" strokecolor="#a5a5a5" strokeweight="1pt"/>
            <v:rect id="_x0000_s1058" style="position:absolute;left:10032;top:3727;width:283;height:283" filled="f" strokecolor="#a5a5a5" strokeweight="1pt"/>
            <v:rect id="_x0000_s1059" style="position:absolute;left:8900;top:3727;width:283;height:283" filled="f" strokecolor="#a5a5a5" strokeweight="1pt"/>
            <v:rect id="_x0000_s1060" style="position:absolute;left:9183;top:3727;width:283;height:283" filled="f" strokecolor="#a5a5a5" strokeweight="1pt"/>
            <v:rect id="_x0000_s1061" style="position:absolute;left:9466;top:3727;width:283;height:283" filled="f" strokecolor="#a5a5a5" strokeweight="1pt"/>
            <v:rect id="_x0000_s1062" style="position:absolute;left:9749;top:3727;width:283;height:283" filled="f" strokecolor="#a5a5a5" strokeweight="1pt"/>
            <v:rect id="_x0000_s1063" style="position:absolute;left:10032;top:3445;width:283;height:283" filled="f" strokecolor="#a5a5a5" strokeweight="1pt"/>
            <v:rect id="_x0000_s1064" style="position:absolute;left:8900;top:3445;width:283;height:283" filled="f" strokecolor="#a5a5a5" strokeweight="1pt"/>
            <v:rect id="_x0000_s1065" style="position:absolute;left:9183;top:3445;width:283;height:283" filled="f" strokecolor="#a5a5a5" strokeweight="1pt"/>
            <v:rect id="_x0000_s1066" style="position:absolute;left:9466;top:3445;width:283;height:283" filled="f" strokecolor="#a5a5a5" strokeweight="1pt"/>
            <v:rect id="_x0000_s1067" style="position:absolute;left:9749;top:3445;width:283;height:283" filled="f" strokecolor="#a5a5a5" strokeweight="1pt"/>
            <v:rect id="_x0000_s1068" style="position:absolute;left:10032;top:4010;width:283;height:283" filled="f" strokecolor="#a5a5a5" strokeweight="1pt"/>
            <v:rect id="_x0000_s1069" style="position:absolute;left:8900;top:4010;width:283;height:283" filled="f" strokecolor="#a5a5a5" strokeweight="1pt"/>
            <v:rect id="_x0000_s1070" style="position:absolute;left:9183;top:4010;width:283;height:283" filled="f" strokecolor="#a5a5a5" strokeweight="1pt"/>
            <v:rect id="_x0000_s1071" style="position:absolute;left:9466;top:4010;width:283;height:283" filled="f" strokecolor="#a5a5a5" strokeweight="1pt"/>
            <v:rect id="_x0000_s1072" style="position:absolute;left:9749;top:4010;width:283;height:283" filled="f" strokecolor="#a5a5a5" strokeweight="1pt"/>
            <v:rect id="_x0000_s1073" style="position:absolute;left:8900;top:4293;width:283;height:283" filled="f" strokecolor="#a5a5a5" strokeweight="1pt"/>
            <v:rect id="_x0000_s1074" style="position:absolute;left:9183;top:4293;width:283;height:283" filled="f" strokecolor="#a5a5a5" strokeweight="1pt"/>
            <v:rect id="_x0000_s1075" style="position:absolute;left:9466;top:4293;width:283;height:283" filled="f" strokecolor="#a5a5a5" strokeweight="1pt"/>
            <v:rect id="_x0000_s1076" style="position:absolute;left:9749;top:4293;width:283;height:283" filled="f" strokecolor="#a5a5a5" strokeweight="1pt"/>
            <v:rect id="_x0000_s1077" style="position:absolute;left:10032;top:4293;width:283;height:283" filled="f" strokecolor="#a5a5a5" strokeweight="1pt"/>
            <v:rect id="_x0000_s1078" style="position:absolute;left:10316;top:3445;width:283;height:283" filled="f" strokecolor="#a5a5a5" strokeweight="1pt"/>
            <v:rect id="_x0000_s1079" style="position:absolute;left:9750;top:4858;width:283;height:283" filled="f" strokecolor="#a5a5a5" strokeweight="1pt"/>
            <v:rect id="_x0000_s1080" style="position:absolute;left:8900;top:4858;width:283;height:283" filled="f" strokecolor="#a5a5a5" strokeweight="1pt"/>
            <v:rect id="_x0000_s1081" style="position:absolute;left:9183;top:4858;width:283;height:283" filled="f" strokecolor="#a5a5a5" strokeweight="1pt"/>
            <v:rect id="_x0000_s1082" style="position:absolute;left:9466;top:4858;width:283;height:283" filled="f" strokecolor="#a5a5a5" strokeweight="1pt"/>
            <v:rect id="_x0000_s1083" style="position:absolute;left:9750;top:4576;width:283;height:283" filled="f" strokecolor="#a5a5a5" strokeweight="1pt"/>
            <v:rect id="_x0000_s1084" style="position:absolute;left:8900;top:4576;width:283;height:283" filled="f" strokecolor="#a5a5a5" strokeweight="1pt"/>
            <v:rect id="_x0000_s1085" style="position:absolute;left:9183;top:4576;width:283;height:283" filled="f" strokecolor="#a5a5a5" strokeweight="1pt"/>
            <v:rect id="_x0000_s1086" style="position:absolute;left:9466;top:4576;width:283;height:283" filled="f" strokecolor="#a5a5a5" strokeweight="1pt"/>
            <v:rect id="_x0000_s1087" style="position:absolute;left:9750;top:5141;width:283;height:283" filled="f" strokecolor="#a5a5a5" strokeweight="1pt"/>
            <v:rect id="_x0000_s1088" style="position:absolute;left:8900;top:5141;width:283;height:283" filled="f" strokecolor="#a5a5a5" strokeweight="1pt"/>
            <v:rect id="_x0000_s1089" style="position:absolute;left:9183;top:5141;width:283;height:283" filled="f" strokecolor="#a5a5a5" strokeweight="1pt"/>
            <v:rect id="_x0000_s1090" style="position:absolute;left:9466;top:5141;width:283;height:283" filled="f" strokecolor="#a5a5a5" strokeweight="1pt"/>
            <v:rect id="_x0000_s1091" style="position:absolute;left:10033;top:4858;width:283;height:283" filled="f" strokecolor="#a5a5a5" strokeweight="1pt"/>
            <v:rect id="_x0000_s1092" style="position:absolute;left:10033;top:4576;width:283;height:283" filled="f" strokecolor="#a5a5a5" strokeweight="1pt"/>
            <v:rect id="_x0000_s1093" style="position:absolute;left:10033;top:5141;width:283;height:283" filled="f" strokecolor="#a5a5a5" strokeweight="1pt"/>
            <v:rect id="_x0000_s1094" style="position:absolute;left:10314;top:4858;width:283;height:283" filled="f" strokecolor="#a5a5a5" strokeweight="1pt"/>
            <v:rect id="_x0000_s1095" style="position:absolute;left:10317;top:4010;width:283;height:283" filled="f" strokecolor="#a5a5a5" strokeweight="1pt"/>
            <v:rect id="_x0000_s1096" style="position:absolute;left:10317;top:3728;width:283;height:283" filled="f" strokecolor="#a5a5a5" strokeweight="1pt"/>
            <v:rect id="_x0000_s1097" style="position:absolute;left:10317;top:4293;width:283;height:283" filled="f" strokecolor="#a5a5a5" strokeweight="1pt"/>
            <v:rect id="_x0000_s1098" style="position:absolute;left:10317;top:4576;width:283;height:283" filled="f" strokecolor="#a5a5a5" strokeweight="1pt"/>
            <v:rect id="_x0000_s1099" style="position:absolute;left:10601;top:3727;width:283;height:283" filled="f" strokecolor="#a5a5a5" strokeweight="1pt"/>
            <v:rect id="_x0000_s1100" style="position:absolute;left:10884;top:3727;width:283;height:283" filled="f" strokecolor="#a5a5a5" strokeweight="1pt"/>
            <v:rect id="_x0000_s1101" style="position:absolute;left:10601;top:3445;width:283;height:283" filled="f" strokecolor="#a5a5a5" strokeweight="1pt"/>
            <v:rect id="_x0000_s1102" style="position:absolute;left:10884;top:3445;width:283;height:283" filled="f" strokecolor="#a5a5a5" strokeweight="1pt"/>
            <v:rect id="_x0000_s1103" style="position:absolute;left:10601;top:4010;width:283;height:283" filled="f" strokecolor="#a5a5a5" strokeweight="1pt"/>
            <v:rect id="_x0000_s1104" style="position:absolute;left:10884;top:4010;width:283;height:283" filled="f" strokecolor="#a5a5a5" strokeweight="1pt"/>
            <v:rect id="_x0000_s1105" style="position:absolute;left:10601;top:4293;width:283;height:283" filled="f" strokecolor="#a5a5a5" strokeweight="1pt"/>
            <v:rect id="_x0000_s1106" style="position:absolute;left:10884;top:4293;width:283;height:283" filled="f" strokecolor="#a5a5a5" strokeweight="1pt"/>
            <v:rect id="_x0000_s1107" style="position:absolute;left:10601;top:4858;width:283;height:283" filled="f" strokecolor="#a5a5a5" strokeweight="1pt"/>
            <v:rect id="_x0000_s1108" style="position:absolute;left:10884;top:4858;width:283;height:283" filled="f" strokecolor="#a5a5a5" strokeweight="1pt"/>
            <v:rect id="_x0000_s1109" style="position:absolute;left:10601;top:4576;width:283;height:283" filled="f" strokecolor="#a5a5a5" strokeweight="1pt"/>
            <v:rect id="_x0000_s1110" style="position:absolute;left:10884;top:4576;width:283;height:283" filled="f" strokecolor="#a5a5a5" strokeweight="1pt"/>
            <v:rect id="_x0000_s1111" style="position:absolute;left:10601;top:5141;width:283;height:283" filled="f" strokecolor="#a5a5a5" strokeweight="1pt"/>
            <v:rect id="_x0000_s1112" style="position:absolute;left:10884;top:5141;width:283;height:283" filled="f" strokecolor="#a5a5a5" strokeweight="1pt"/>
            <v:rect id="_x0000_s1113" style="position:absolute;left:10315;top:5141;width:283;height:283" filled="f" strokecolor="#a5a5a5" strokeweight="1pt"/>
            <v:group id="_x0000_s1114" style="position:absolute;left:1539;top:3437;width:6229;height:1979" coordorigin="1422,6435" coordsize="6229,1979">
              <v:rect id="_x0000_s1115" style="position:absolute;left:1988;top:6717;width:283;height:283" filled="f" strokecolor="#a5a5a5" strokeweight="1pt"/>
              <v:rect id="_x0000_s1116" style="position:absolute;left:1422;top:6717;width:283;height:283" filled="f" strokecolor="#a5a5a5" strokeweight="1pt"/>
              <v:rect id="_x0000_s1117" style="position:absolute;left:1705;top:6717;width:283;height:283" filled="f" strokecolor="#a5a5a5" strokeweight="1pt"/>
              <v:rect id="_x0000_s1118" style="position:absolute;left:3403;top:6717;width:283;height:283" filled="f" strokecolor="#a5a5a5" strokeweight="1pt"/>
              <v:rect id="_x0000_s1119" style="position:absolute;left:2271;top:6717;width:283;height:283" filled="f" strokecolor="#a5a5a5" strokeweight="1pt"/>
              <v:rect id="_x0000_s1120" style="position:absolute;left:2554;top:6717;width:283;height:283" filled="f" strokecolor="#a5a5a5" strokeweight="1pt"/>
              <v:rect id="_x0000_s1121" style="position:absolute;left:2837;top:6717;width:283;height:283" filled="f" strokecolor="#a5a5a5" strokeweight="1pt"/>
              <v:rect id="_x0000_s1122" style="position:absolute;left:3120;top:6717;width:283;height:283" filled="f" strokecolor="#a5a5a5" strokeweight="1pt"/>
              <v:rect id="_x0000_s1123" style="position:absolute;left:4818;top:6717;width:283;height:283" filled="f" strokecolor="#a5a5a5" strokeweight="1pt"/>
              <v:rect id="_x0000_s1124" style="position:absolute;left:3686;top:6717;width:283;height:283" filled="f" strokecolor="#a5a5a5" strokeweight="1pt"/>
              <v:rect id="_x0000_s1125" style="position:absolute;left:3969;top:6717;width:283;height:283" filled="f" strokecolor="#a5a5a5" strokeweight="1pt"/>
              <v:rect id="_x0000_s1126" style="position:absolute;left:4252;top:6717;width:283;height:283" filled="f" strokecolor="#a5a5a5" strokeweight="1pt"/>
              <v:rect id="_x0000_s1127" style="position:absolute;left:4535;top:6717;width:283;height:283" filled="f" strokecolor="#a5a5a5" strokeweight="1pt"/>
              <v:rect id="_x0000_s1128" style="position:absolute;left:1988;top:6435;width:283;height:283" filled="f" strokecolor="#a5a5a5" strokeweight="1pt"/>
              <v:rect id="_x0000_s1129" style="position:absolute;left:1422;top:6435;width:283;height:283" filled="f" strokecolor="#a5a5a5" strokeweight="1pt"/>
              <v:rect id="_x0000_s1130" style="position:absolute;left:1705;top:6435;width:283;height:283" filled="f" strokecolor="#a5a5a5" strokeweight="1pt"/>
              <v:rect id="_x0000_s1131" style="position:absolute;left:3403;top:6435;width:283;height:283" filled="f" strokecolor="#a5a5a5" strokeweight="1pt"/>
              <v:rect id="_x0000_s1132" style="position:absolute;left:2271;top:6435;width:283;height:283" filled="f" strokecolor="#a5a5a5" strokeweight="1pt"/>
              <v:rect id="_x0000_s1133" style="position:absolute;left:2554;top:6435;width:283;height:283" filled="f" strokecolor="#a5a5a5" strokeweight="1pt"/>
              <v:rect id="_x0000_s1134" style="position:absolute;left:2837;top:6435;width:283;height:283" filled="f" strokecolor="#a5a5a5" strokeweight="1pt"/>
              <v:rect id="_x0000_s1135" style="position:absolute;left:3120;top:6435;width:283;height:283" filled="f" strokecolor="#a5a5a5" strokeweight="1pt"/>
              <v:rect id="_x0000_s1136" style="position:absolute;left:4818;top:6435;width:283;height:283" filled="f" strokecolor="#a5a5a5" strokeweight="1pt"/>
              <v:rect id="_x0000_s1137" style="position:absolute;left:3686;top:6435;width:283;height:283" filled="f" strokecolor="#a5a5a5" strokeweight="1pt"/>
              <v:rect id="_x0000_s1138" style="position:absolute;left:3969;top:6435;width:283;height:283" filled="f" strokecolor="#a5a5a5" strokeweight="1pt"/>
              <v:rect id="_x0000_s1139" style="position:absolute;left:4252;top:6435;width:283;height:283" filled="f" strokecolor="#a5a5a5" strokeweight="1pt"/>
              <v:rect id="_x0000_s1140" style="position:absolute;left:4535;top:6435;width:283;height:283" filled="f" strokecolor="#a5a5a5" strokeweight="1pt"/>
              <v:rect id="_x0000_s1141" style="position:absolute;left:1988;top:7000;width:283;height:283" filled="f" strokecolor="#a5a5a5" strokeweight="1pt"/>
              <v:rect id="_x0000_s1142" style="position:absolute;left:1422;top:7000;width:283;height:283" filled="f" strokecolor="#a5a5a5" strokeweight="1pt"/>
              <v:rect id="_x0000_s1143" style="position:absolute;left:1705;top:7000;width:283;height:283" filled="f" strokecolor="#a5a5a5" strokeweight="1pt"/>
              <v:rect id="_x0000_s1144" style="position:absolute;left:3403;top:7000;width:283;height:283" filled="f" strokecolor="#a5a5a5" strokeweight="1pt"/>
              <v:rect id="_x0000_s1145" style="position:absolute;left:2271;top:7000;width:283;height:283" filled="f" strokecolor="#a5a5a5" strokeweight="1pt"/>
              <v:rect id="_x0000_s1146" style="position:absolute;left:2554;top:7000;width:283;height:283" filled="f" strokecolor="#a5a5a5" strokeweight="1pt"/>
              <v:rect id="_x0000_s1147" style="position:absolute;left:2837;top:7000;width:283;height:283" filled="f" strokecolor="#a5a5a5" strokeweight="1pt"/>
              <v:rect id="_x0000_s1148" style="position:absolute;left:3120;top:7000;width:283;height:283" filled="f" strokecolor="#a5a5a5" strokeweight="1pt"/>
              <v:rect id="_x0000_s1149" style="position:absolute;left:4818;top:7000;width:283;height:283" filled="f" strokecolor="#a5a5a5" strokeweight="1pt"/>
              <v:rect id="_x0000_s1150" style="position:absolute;left:3686;top:7000;width:283;height:283" filled="f" strokecolor="#a5a5a5" strokeweight="1pt"/>
              <v:rect id="_x0000_s1151" style="position:absolute;left:3969;top:7000;width:283;height:283" filled="f" strokecolor="#a5a5a5" strokeweight="1pt"/>
              <v:rect id="_x0000_s1152" style="position:absolute;left:4252;top:7000;width:283;height:283" filled="f" strokecolor="#a5a5a5" strokeweight="1pt"/>
              <v:rect id="_x0000_s1153" style="position:absolute;left:4535;top:7000;width:283;height:283" filled="f" strokecolor="#a5a5a5" strokeweight="1pt"/>
              <v:rect id="_x0000_s1154" style="position:absolute;left:1988;top:7283;width:283;height:283" filled="f" strokecolor="#a5a5a5" strokeweight="1pt"/>
              <v:rect id="_x0000_s1155" style="position:absolute;left:1422;top:7283;width:283;height:283" filled="f" strokecolor="#a5a5a5" strokeweight="1pt"/>
              <v:rect id="_x0000_s1156" style="position:absolute;left:1705;top:7283;width:283;height:283" filled="f" strokecolor="#a5a5a5" strokeweight="1pt"/>
              <v:rect id="_x0000_s1157" style="position:absolute;left:3403;top:7283;width:283;height:283" filled="f" strokecolor="#a5a5a5" strokeweight="1pt"/>
              <v:rect id="_x0000_s1158" style="position:absolute;left:2271;top:7283;width:283;height:283" filled="f" strokecolor="#a5a5a5" strokeweight="1pt"/>
              <v:rect id="_x0000_s1159" style="position:absolute;left:2554;top:7283;width:283;height:283" filled="f" strokecolor="#a5a5a5" strokeweight="1pt"/>
              <v:rect id="_x0000_s1160" style="position:absolute;left:2837;top:7283;width:283;height:283" filled="f" strokecolor="#a5a5a5" strokeweight="1pt"/>
              <v:rect id="_x0000_s1161" style="position:absolute;left:3120;top:7283;width:283;height:283" filled="f" strokecolor="#a5a5a5" strokeweight="1pt"/>
              <v:rect id="_x0000_s1162" style="position:absolute;left:4818;top:7283;width:283;height:283" filled="f" strokecolor="#a5a5a5" strokeweight="1pt"/>
              <v:rect id="_x0000_s1163" style="position:absolute;left:3686;top:7283;width:283;height:283" filled="f" strokecolor="#a5a5a5" strokeweight="1pt"/>
              <v:rect id="_x0000_s1164" style="position:absolute;left:3969;top:7283;width:283;height:283" filled="f" strokecolor="#a5a5a5" strokeweight="1pt"/>
              <v:rect id="_x0000_s1165" style="position:absolute;left:4252;top:7283;width:283;height:283" filled="f" strokecolor="#a5a5a5" strokeweight="1pt"/>
              <v:rect id="_x0000_s1166" style="position:absolute;left:4535;top:7283;width:283;height:283" filled="f" strokecolor="#a5a5a5" strokeweight="1pt"/>
              <v:rect id="_x0000_s1167" style="position:absolute;left:1705;top:7848;width:283;height:283" filled="f" strokecolor="#a5a5a5" strokeweight="1pt"/>
              <v:rect id="_x0000_s1168" style="position:absolute;left:1422;top:7848;width:283;height:283" filled="f" strokecolor="#a5a5a5" strokeweight="1pt"/>
              <v:rect id="_x0000_s1169" style="position:absolute;left:3120;top:7848;width:283;height:283" filled="f" strokecolor="#a5a5a5" strokeweight="1pt"/>
              <v:rect id="_x0000_s1170" style="position:absolute;left:1988;top:7848;width:283;height:283" filled="f" strokecolor="#a5a5a5" strokeweight="1pt"/>
              <v:rect id="_x0000_s1171" style="position:absolute;left:2271;top:7848;width:283;height:283" filled="f" strokecolor="#a5a5a5" strokeweight="1pt"/>
              <v:rect id="_x0000_s1172" style="position:absolute;left:2554;top:7848;width:283;height:283" filled="f" strokecolor="#a5a5a5" strokeweight="1pt"/>
              <v:rect id="_x0000_s1173" style="position:absolute;left:2837;top:7848;width:283;height:283" filled="f" strokecolor="#a5a5a5" strokeweight="1pt"/>
              <v:rect id="_x0000_s1174" style="position:absolute;left:4535;top:7848;width:283;height:283" filled="f" strokecolor="#a5a5a5" strokeweight="1pt"/>
              <v:rect id="_x0000_s1175" style="position:absolute;left:3403;top:7848;width:283;height:283" filled="f" strokecolor="#a5a5a5" strokeweight="1pt"/>
              <v:rect id="_x0000_s1176" style="position:absolute;left:3686;top:7848;width:283;height:283" filled="f" strokecolor="#a5a5a5" strokeweight="1pt"/>
              <v:rect id="_x0000_s1177" style="position:absolute;left:3969;top:7848;width:283;height:283" filled="f" strokecolor="#a5a5a5" strokeweight="1pt"/>
              <v:rect id="_x0000_s1178" style="position:absolute;left:4252;top:7848;width:283;height:283" filled="f" strokecolor="#a5a5a5" strokeweight="1pt"/>
              <v:rect id="_x0000_s1179" style="position:absolute;left:4818;top:7848;width:283;height:283" filled="f" strokecolor="#a5a5a5" strokeweight="1pt"/>
              <v:rect id="_x0000_s1180" style="position:absolute;left:1705;top:7566;width:283;height:283" filled="f" strokecolor="#a5a5a5" strokeweight="1pt"/>
              <v:rect id="_x0000_s1181" style="position:absolute;left:1422;top:7566;width:283;height:283" filled="f" strokecolor="#a5a5a5" strokeweight="1pt"/>
              <v:rect id="_x0000_s1182" style="position:absolute;left:3120;top:7566;width:283;height:283" filled="f" strokecolor="#a5a5a5" strokeweight="1pt"/>
              <v:rect id="_x0000_s1183" style="position:absolute;left:1988;top:7566;width:283;height:283" filled="f" strokecolor="#a5a5a5" strokeweight="1pt"/>
              <v:rect id="_x0000_s1184" style="position:absolute;left:2271;top:7566;width:283;height:283" filled="f" strokecolor="#a5a5a5" strokeweight="1pt"/>
              <v:rect id="_x0000_s1185" style="position:absolute;left:2554;top:7566;width:283;height:283" filled="f" strokecolor="#a5a5a5" strokeweight="1pt"/>
              <v:rect id="_x0000_s1186" style="position:absolute;left:2837;top:7566;width:283;height:283" filled="f" strokecolor="#a5a5a5" strokeweight="1pt"/>
              <v:rect id="_x0000_s1187" style="position:absolute;left:4535;top:7566;width:283;height:283" filled="f" strokecolor="#a5a5a5" strokeweight="1pt"/>
              <v:rect id="_x0000_s1188" style="position:absolute;left:3403;top:7566;width:283;height:283" filled="f" strokecolor="#a5a5a5" strokeweight="1pt"/>
              <v:rect id="_x0000_s1189" style="position:absolute;left:3686;top:7566;width:283;height:283" filled="f" strokecolor="#a5a5a5" strokeweight="1pt"/>
              <v:rect id="_x0000_s1190" style="position:absolute;left:3969;top:7566;width:283;height:283" filled="f" strokecolor="#a5a5a5" strokeweight="1pt"/>
              <v:rect id="_x0000_s1191" style="position:absolute;left:4252;top:7566;width:283;height:283" filled="f" strokecolor="#a5a5a5" strokeweight="1pt"/>
              <v:rect id="_x0000_s1192" style="position:absolute;left:4818;top:7566;width:283;height:283" filled="f" strokecolor="#a5a5a5" strokeweight="1pt"/>
              <v:rect id="_x0000_s1193" style="position:absolute;left:1705;top:8131;width:283;height:283" filled="f" strokecolor="#a5a5a5" strokeweight="1pt"/>
              <v:rect id="_x0000_s1194" style="position:absolute;left:1422;top:8131;width:283;height:283" filled="f" strokecolor="#a5a5a5" strokeweight="1pt"/>
              <v:rect id="_x0000_s1195" style="position:absolute;left:3120;top:8131;width:283;height:283" filled="f" strokecolor="#a5a5a5" strokeweight="1pt"/>
              <v:rect id="_x0000_s1196" style="position:absolute;left:1988;top:8131;width:283;height:283" filled="f" strokecolor="#a5a5a5" strokeweight="1pt"/>
              <v:rect id="_x0000_s1197" style="position:absolute;left:2271;top:8131;width:283;height:283" filled="f" strokecolor="#a5a5a5" strokeweight="1pt"/>
              <v:rect id="_x0000_s1198" style="position:absolute;left:2554;top:8131;width:283;height:283" filled="f" strokecolor="#a5a5a5" strokeweight="1pt"/>
              <v:rect id="_x0000_s1199" style="position:absolute;left:2837;top:8131;width:283;height:283" filled="f" strokecolor="#a5a5a5" strokeweight="1pt"/>
              <v:rect id="_x0000_s1200" style="position:absolute;left:4535;top:8131;width:283;height:283" filled="f" strokecolor="#a5a5a5" strokeweight="1pt"/>
              <v:rect id="_x0000_s1201" style="position:absolute;left:3403;top:8131;width:283;height:283" filled="f" strokecolor="#a5a5a5" strokeweight="1pt"/>
              <v:rect id="_x0000_s1202" style="position:absolute;left:3686;top:8131;width:283;height:283" filled="f" strokecolor="#a5a5a5" strokeweight="1pt"/>
              <v:rect id="_x0000_s1203" style="position:absolute;left:3969;top:8131;width:283;height:283" filled="f" strokecolor="#a5a5a5" strokeweight="1pt"/>
              <v:rect id="_x0000_s1204" style="position:absolute;left:4252;top:8131;width:283;height:283" filled="f" strokecolor="#a5a5a5" strokeweight="1pt"/>
              <v:rect id="_x0000_s1205" style="position:absolute;left:4818;top:8131;width:283;height:283" filled="f" strokecolor="#a5a5a5" strokeweight="1pt"/>
              <v:rect id="_x0000_s1206" style="position:absolute;left:6233;top:6717;width:283;height:283" filled="f" strokecolor="#a5a5a5" strokeweight="1pt"/>
              <v:rect id="_x0000_s1207" style="position:absolute;left:5101;top:6717;width:283;height:283" filled="f" strokecolor="#a5a5a5" strokeweight="1pt"/>
              <v:rect id="_x0000_s1208" style="position:absolute;left:5384;top:6717;width:283;height:283" filled="f" strokecolor="#a5a5a5" strokeweight="1pt"/>
              <v:rect id="_x0000_s1209" style="position:absolute;left:5667;top:6717;width:283;height:283" filled="f" strokecolor="#a5a5a5" strokeweight="1pt"/>
              <v:rect id="_x0000_s1210" style="position:absolute;left:5950;top:6717;width:283;height:283" filled="f" strokecolor="#a5a5a5" strokeweight="1pt"/>
              <v:rect id="_x0000_s1211" style="position:absolute;left:6233;top:6435;width:283;height:283" filled="f" strokecolor="#a5a5a5" strokeweight="1pt"/>
              <v:rect id="_x0000_s1212" style="position:absolute;left:5101;top:6435;width:283;height:283" filled="f" strokecolor="#a5a5a5" strokeweight="1pt"/>
              <v:rect id="_x0000_s1213" style="position:absolute;left:5384;top:6435;width:283;height:283" filled="f" strokecolor="#a5a5a5" strokeweight="1pt"/>
              <v:rect id="_x0000_s1214" style="position:absolute;left:5667;top:6435;width:283;height:283" filled="f" strokecolor="#a5a5a5" strokeweight="1pt"/>
              <v:rect id="_x0000_s1215" style="position:absolute;left:5950;top:6435;width:283;height:283" filled="f" strokecolor="#a5a5a5" strokeweight="1pt"/>
              <v:rect id="_x0000_s1216" style="position:absolute;left:6233;top:7000;width:283;height:283" filled="f" strokecolor="#a5a5a5" strokeweight="1pt"/>
              <v:rect id="_x0000_s1217" style="position:absolute;left:5101;top:7000;width:283;height:283" filled="f" strokecolor="#a5a5a5" strokeweight="1pt"/>
              <v:rect id="_x0000_s1218" style="position:absolute;left:5384;top:7000;width:283;height:283" filled="f" strokecolor="#a5a5a5" strokeweight="1pt"/>
              <v:rect id="_x0000_s1219" style="position:absolute;left:5667;top:7000;width:283;height:283" filled="f" strokecolor="#a5a5a5" strokeweight="1pt"/>
              <v:rect id="_x0000_s1220" style="position:absolute;left:5950;top:7000;width:283;height:283" filled="f" strokecolor="#a5a5a5" strokeweight="1pt"/>
              <v:rect id="_x0000_s1221" style="position:absolute;left:5101;top:7283;width:283;height:283" filled="f" strokecolor="#a5a5a5" strokeweight="1pt"/>
              <v:rect id="_x0000_s1222" style="position:absolute;left:5384;top:7283;width:283;height:283" filled="f" strokecolor="#a5a5a5" strokeweight="1pt"/>
              <v:rect id="_x0000_s1223" style="position:absolute;left:5667;top:7283;width:283;height:283" filled="f" strokecolor="#a5a5a5" strokeweight="1pt"/>
              <v:rect id="_x0000_s1224" style="position:absolute;left:5950;top:7283;width:283;height:283" filled="f" strokecolor="#a5a5a5" strokeweight="1pt"/>
              <v:rect id="_x0000_s1225" style="position:absolute;left:6233;top:7283;width:283;height:283" filled="f" strokecolor="#a5a5a5" strokeweight="1pt"/>
              <v:rect id="_x0000_s1226" style="position:absolute;left:6517;top:6435;width:283;height:283" filled="f" strokecolor="#a5a5a5" strokeweight="1pt"/>
              <v:rect id="_x0000_s1227" style="position:absolute;left:5951;top:7848;width:283;height:283" filled="f" strokecolor="#a5a5a5" strokeweight="1pt"/>
              <v:rect id="_x0000_s1228" style="position:absolute;left:5101;top:7848;width:283;height:283" filled="f" strokecolor="#a5a5a5" strokeweight="1pt"/>
              <v:rect id="_x0000_s1229" style="position:absolute;left:5384;top:7848;width:283;height:283" filled="f" strokecolor="#a5a5a5" strokeweight="1pt"/>
              <v:rect id="_x0000_s1230" style="position:absolute;left:5667;top:7848;width:283;height:283" filled="f" strokecolor="#a5a5a5" strokeweight="1pt"/>
              <v:rect id="_x0000_s1231" style="position:absolute;left:5951;top:7566;width:283;height:283" filled="f" strokecolor="#a5a5a5" strokeweight="1pt"/>
              <v:rect id="_x0000_s1232" style="position:absolute;left:5101;top:7566;width:283;height:283" filled="f" strokecolor="#a5a5a5" strokeweight="1pt"/>
              <v:rect id="_x0000_s1233" style="position:absolute;left:5384;top:7566;width:283;height:283" filled="f" strokecolor="#a5a5a5" strokeweight="1pt"/>
              <v:rect id="_x0000_s1234" style="position:absolute;left:5667;top:7566;width:283;height:283" filled="f" strokecolor="#a5a5a5" strokeweight="1pt"/>
              <v:rect id="_x0000_s1235" style="position:absolute;left:5951;top:8131;width:283;height:283" filled="f" strokecolor="#a5a5a5" strokeweight="1pt"/>
              <v:rect id="_x0000_s1236" style="position:absolute;left:5101;top:8131;width:283;height:283" filled="f" strokecolor="#a5a5a5" strokeweight="1pt"/>
              <v:rect id="_x0000_s1237" style="position:absolute;left:5384;top:8131;width:283;height:283" filled="f" strokecolor="#a5a5a5" strokeweight="1pt"/>
              <v:rect id="_x0000_s1238" style="position:absolute;left:5667;top:8131;width:283;height:283" filled="f" strokecolor="#a5a5a5" strokeweight="1pt"/>
              <v:rect id="_x0000_s1239" style="position:absolute;left:6234;top:7848;width:283;height:283" filled="f" strokecolor="#a5a5a5" strokeweight="1pt"/>
              <v:rect id="_x0000_s1240" style="position:absolute;left:6234;top:7566;width:283;height:283" filled="f" strokecolor="#a5a5a5" strokeweight="1pt"/>
              <v:rect id="_x0000_s1241" style="position:absolute;left:6234;top:8131;width:283;height:283" filled="f" strokecolor="#a5a5a5" strokeweight="1pt"/>
              <v:rect id="_x0000_s1242" style="position:absolute;left:6515;top:7848;width:283;height:283" filled="f" strokecolor="#a5a5a5" strokeweight="1pt"/>
              <v:rect id="_x0000_s1243" style="position:absolute;left:6518;top:7000;width:283;height:283" filled="f" strokecolor="#a5a5a5" strokeweight="1pt"/>
              <v:rect id="_x0000_s1244" style="position:absolute;left:6518;top:6718;width:283;height:283" filled="f" strokecolor="#a5a5a5" strokeweight="1pt"/>
              <v:rect id="_x0000_s1245" style="position:absolute;left:6518;top:7283;width:283;height:283" filled="f" strokecolor="#a5a5a5" strokeweight="1pt"/>
              <v:rect id="_x0000_s1246" style="position:absolute;left:6518;top:7566;width:283;height:283" filled="f" strokecolor="#a5a5a5" strokeweight="1pt"/>
              <v:rect id="_x0000_s1247" style="position:absolute;left:6802;top:6717;width:283;height:283" filled="f" strokecolor="#a5a5a5" strokeweight="1pt"/>
              <v:rect id="_x0000_s1248" style="position:absolute;left:7085;top:6717;width:283;height:283" filled="f" strokecolor="#a5a5a5" strokeweight="1pt"/>
              <v:rect id="_x0000_s1249" style="position:absolute;left:7368;top:6717;width:283;height:283" filled="f" strokecolor="#a5a5a5" strokeweight="1pt"/>
              <v:rect id="_x0000_s1250" style="position:absolute;left:6802;top:6435;width:283;height:283" filled="f" strokecolor="#a5a5a5" strokeweight="1pt"/>
              <v:rect id="_x0000_s1251" style="position:absolute;left:7085;top:6435;width:283;height:283" filled="f" strokecolor="#a5a5a5" strokeweight="1pt"/>
              <v:rect id="_x0000_s1252" style="position:absolute;left:7368;top:6435;width:283;height:283" filled="f" strokecolor="#a5a5a5" strokeweight="1pt"/>
              <v:rect id="_x0000_s1253" style="position:absolute;left:6802;top:7000;width:283;height:283" filled="f" strokecolor="#a5a5a5" strokeweight="1pt"/>
              <v:rect id="_x0000_s1254" style="position:absolute;left:7085;top:7000;width:283;height:283" filled="f" strokecolor="#a5a5a5" strokeweight="1pt"/>
              <v:rect id="_x0000_s1255" style="position:absolute;left:7368;top:7000;width:283;height:283" filled="f" strokecolor="#a5a5a5" strokeweight="1pt"/>
              <v:rect id="_x0000_s1256" style="position:absolute;left:6802;top:7283;width:283;height:283" filled="f" strokecolor="#a5a5a5" strokeweight="1pt"/>
              <v:rect id="_x0000_s1257" style="position:absolute;left:7085;top:7283;width:283;height:283" filled="f" strokecolor="#a5a5a5" strokeweight="1pt"/>
              <v:rect id="_x0000_s1258" style="position:absolute;left:7368;top:7283;width:283;height:283" filled="f" strokecolor="#a5a5a5" strokeweight="1pt"/>
              <v:rect id="_x0000_s1259" style="position:absolute;left:6802;top:7848;width:283;height:283" filled="f" strokecolor="#a5a5a5" strokeweight="1pt"/>
              <v:rect id="_x0000_s1260" style="position:absolute;left:7085;top:7848;width:283;height:283" filled="f" strokecolor="#a5a5a5" strokeweight="1pt"/>
              <v:rect id="_x0000_s1261" style="position:absolute;left:7368;top:7848;width:283;height:283" filled="f" strokecolor="#a5a5a5" strokeweight="1pt"/>
              <v:rect id="_x0000_s1262" style="position:absolute;left:6802;top:7566;width:283;height:283" filled="f" strokecolor="#a5a5a5" strokeweight="1pt"/>
              <v:rect id="_x0000_s1263" style="position:absolute;left:7085;top:7566;width:283;height:283" filled="f" strokecolor="#a5a5a5" strokeweight="1pt"/>
              <v:rect id="_x0000_s1264" style="position:absolute;left:7368;top:7566;width:283;height:283" filled="f" strokecolor="#a5a5a5" strokeweight="1pt"/>
              <v:rect id="_x0000_s1265" style="position:absolute;left:6802;top:8131;width:283;height:283" filled="f" strokecolor="#a5a5a5" strokeweight="1pt"/>
              <v:rect id="_x0000_s1266" style="position:absolute;left:7085;top:8131;width:283;height:283" filled="f" strokecolor="#a5a5a5" strokeweight="1pt"/>
              <v:rect id="_x0000_s1267" style="position:absolute;left:7368;top:8131;width:283;height:283" filled="f" strokecolor="#a5a5a5" strokeweight="1pt"/>
              <v:rect id="_x0000_s1268" style="position:absolute;left:6516;top:8131;width:283;height:283" filled="f" strokecolor="#a5a5a5" strokeweight="1pt"/>
            </v:group>
          </v:group>
        </w:pict>
      </w: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  <w:r>
        <w:rPr>
          <w:noProof/>
        </w:rPr>
        <w:pict>
          <v:shape id="_x0000_s1269" type="#_x0000_t75" style="position:absolute;margin-left:21.6pt;margin-top:13.15pt;width:179.15pt;height:209pt;z-index:-251658752" wrapcoords="-90 0 -90 21523 21600 21523 21600 0 -90 0">
            <v:imagedata r:id="rId8" o:title=""/>
            <w10:wrap type="tight"/>
          </v:shape>
        </w:pict>
      </w: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  <w:r>
        <w:rPr>
          <w:noProof/>
        </w:rPr>
        <w:pict>
          <v:shape id="_x0000_s1270" type="#_x0000_t75" style="position:absolute;margin-left:246.6pt;margin-top:7.95pt;width:279pt;height:147.4pt;z-index:-251655680" wrapcoords="-71 0 -71 21466 21600 21466 21600 0 -71 0">
            <v:imagedata r:id="rId9" o:title=""/>
            <w10:wrap type="tight"/>
          </v:shape>
        </w:pict>
      </w: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pict>
          <v:shape id="_x0000_s1271" type="#_x0000_t75" style="position:absolute;margin-left:102.6pt;margin-top:17.1pt;width:292.5pt;height:315pt;z-index:-251661824" wrapcoords="-55 0 -55 21549 21600 21549 21600 0 -55 0">
            <v:imagedata r:id="rId10" o:title=""/>
            <w10:wrap type="tight"/>
          </v:shape>
        </w:pict>
      </w: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</w:p>
    <w:p w:rsidR="009F3F1B" w:rsidRDefault="009F3F1B">
      <w:pPr>
        <w:rPr>
          <w:sz w:val="28"/>
          <w:szCs w:val="28"/>
        </w:rPr>
      </w:pPr>
      <w:r>
        <w:pict>
          <v:shape id="_x0000_i1025" type="#_x0000_t75" style="width:242.25pt;height:341.25pt">
            <v:imagedata r:id="rId11" o:title=""/>
          </v:shape>
        </w:pict>
      </w:r>
      <w:r>
        <w:t xml:space="preserve">      </w:t>
      </w:r>
      <w:r>
        <w:pict>
          <v:shape id="_x0000_i1026" type="#_x0000_t75" style="width:249pt;height:323.25pt">
            <v:imagedata r:id="rId12" o:title=""/>
          </v:shape>
        </w:pict>
      </w:r>
    </w:p>
    <w:sectPr w:rsidR="009F3F1B" w:rsidSect="00D16785">
      <w:pgSz w:w="11906" w:h="16838"/>
      <w:pgMar w:top="1134" w:right="748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2F1"/>
    <w:multiLevelType w:val="hybridMultilevel"/>
    <w:tmpl w:val="697652EA"/>
    <w:lvl w:ilvl="0" w:tplc="053877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D85"/>
    <w:rsid w:val="00015BEA"/>
    <w:rsid w:val="000464E9"/>
    <w:rsid w:val="000B4A88"/>
    <w:rsid w:val="000B6814"/>
    <w:rsid w:val="000F0A77"/>
    <w:rsid w:val="000F2D85"/>
    <w:rsid w:val="00101313"/>
    <w:rsid w:val="00101F31"/>
    <w:rsid w:val="00152035"/>
    <w:rsid w:val="00157EE3"/>
    <w:rsid w:val="00170A4B"/>
    <w:rsid w:val="001823DD"/>
    <w:rsid w:val="001E5BE9"/>
    <w:rsid w:val="00216ACF"/>
    <w:rsid w:val="002205C3"/>
    <w:rsid w:val="0026776E"/>
    <w:rsid w:val="00335D8F"/>
    <w:rsid w:val="003524ED"/>
    <w:rsid w:val="003E6643"/>
    <w:rsid w:val="00414678"/>
    <w:rsid w:val="004748A7"/>
    <w:rsid w:val="004F14CD"/>
    <w:rsid w:val="00555109"/>
    <w:rsid w:val="00617F11"/>
    <w:rsid w:val="006C79D4"/>
    <w:rsid w:val="007108A8"/>
    <w:rsid w:val="00770A5E"/>
    <w:rsid w:val="00792EBE"/>
    <w:rsid w:val="007B1CEC"/>
    <w:rsid w:val="007B1D83"/>
    <w:rsid w:val="00855692"/>
    <w:rsid w:val="009F3F1B"/>
    <w:rsid w:val="00A37C10"/>
    <w:rsid w:val="00A95D91"/>
    <w:rsid w:val="00B50B39"/>
    <w:rsid w:val="00C37419"/>
    <w:rsid w:val="00CF2C37"/>
    <w:rsid w:val="00D16785"/>
    <w:rsid w:val="00D53A19"/>
    <w:rsid w:val="00D54C8B"/>
    <w:rsid w:val="00E52B05"/>
    <w:rsid w:val="00E946A7"/>
    <w:rsid w:val="00EB45EE"/>
    <w:rsid w:val="00ED7FE3"/>
    <w:rsid w:val="00F318AA"/>
    <w:rsid w:val="00F378F4"/>
    <w:rsid w:val="00F70D8A"/>
    <w:rsid w:val="00FA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Конспект"/>
    <w:basedOn w:val="Normal"/>
    <w:uiPriority w:val="99"/>
    <w:rsid w:val="000F2D85"/>
    <w:pPr>
      <w:widowControl w:val="0"/>
      <w:jc w:val="both"/>
    </w:pPr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дошкольники</dc:title>
  <dc:subject/>
  <dc:creator>Galina</dc:creator>
  <cp:keywords/>
  <dc:description/>
  <cp:lastModifiedBy>Galina</cp:lastModifiedBy>
  <cp:revision>2</cp:revision>
  <dcterms:created xsi:type="dcterms:W3CDTF">2018-12-17T11:31:00Z</dcterms:created>
  <dcterms:modified xsi:type="dcterms:W3CDTF">2018-12-17T11:31:00Z</dcterms:modified>
</cp:coreProperties>
</file>